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EF" w:rsidRPr="00E1139A" w:rsidRDefault="007B28EF" w:rsidP="007B28EF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 w:rsidRPr="00545240">
        <w:rPr>
          <w:rFonts w:eastAsia="Times New Roman"/>
          <w:b/>
          <w:szCs w:val="20"/>
          <w:lang w:eastAsia="nb-NO"/>
        </w:rPr>
        <w:t xml:space="preserve">MØTEPROTOKOLL FRA STYREMØTE NR </w:t>
      </w:r>
      <w:r>
        <w:rPr>
          <w:rFonts w:eastAsia="Times New Roman"/>
          <w:b/>
          <w:szCs w:val="20"/>
          <w:lang w:eastAsia="nb-NO"/>
        </w:rPr>
        <w:t>2</w:t>
      </w:r>
      <w:r w:rsidRPr="00545240">
        <w:rPr>
          <w:rFonts w:eastAsia="Times New Roman"/>
          <w:b/>
          <w:szCs w:val="20"/>
          <w:lang w:eastAsia="nb-NO"/>
        </w:rPr>
        <w:t>/201</w:t>
      </w:r>
      <w:r>
        <w:rPr>
          <w:rFonts w:eastAsia="Times New Roman"/>
          <w:b/>
          <w:szCs w:val="20"/>
          <w:lang w:eastAsia="nb-NO"/>
        </w:rPr>
        <w:t>6</w:t>
      </w:r>
      <w:r w:rsidRPr="00545240">
        <w:rPr>
          <w:rFonts w:eastAsia="Times New Roman"/>
          <w:b/>
          <w:szCs w:val="20"/>
          <w:lang w:eastAsia="nb-NO"/>
        </w:rPr>
        <w:t xml:space="preserve"> </w:t>
      </w:r>
    </w:p>
    <w:p w:rsidR="007B28EF" w:rsidRDefault="007B28EF" w:rsidP="007B28EF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</w:p>
    <w:p w:rsidR="007B28EF" w:rsidRPr="00762C6C" w:rsidRDefault="007B28EF" w:rsidP="007B28EF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10. februar 2016 – Legenes hus - Oslo</w:t>
      </w:r>
    </w:p>
    <w:p w:rsidR="007B28EF" w:rsidRPr="00863FB8" w:rsidRDefault="007B28EF" w:rsidP="007B28EF">
      <w:pPr>
        <w:tabs>
          <w:tab w:val="center" w:pos="4512"/>
        </w:tabs>
        <w:suppressAutoHyphens/>
        <w:rPr>
          <w:rFonts w:eastAsia="Times New Roman"/>
          <w:szCs w:val="20"/>
          <w:lang w:eastAsia="nb-NO"/>
        </w:rPr>
      </w:pPr>
    </w:p>
    <w:p w:rsidR="007B28EF" w:rsidRPr="00863FB8" w:rsidRDefault="007B28EF" w:rsidP="007B28EF">
      <w:pPr>
        <w:rPr>
          <w:rFonts w:eastAsia="Times New Roman"/>
          <w:szCs w:val="20"/>
          <w:lang w:eastAsia="nb-NO"/>
        </w:rPr>
      </w:pPr>
    </w:p>
    <w:p w:rsidR="007B28EF" w:rsidRDefault="007B28EF" w:rsidP="007B28EF">
      <w:pPr>
        <w:jc w:val="center"/>
        <w:rPr>
          <w:b/>
        </w:rPr>
      </w:pPr>
      <w:r w:rsidRPr="00545240">
        <w:rPr>
          <w:b/>
        </w:rPr>
        <w:t>SAKLISTE</w:t>
      </w:r>
    </w:p>
    <w:p w:rsidR="00047122" w:rsidRDefault="00047122"/>
    <w:p w:rsidR="006A4736" w:rsidRPr="00863FB8" w:rsidRDefault="006A4736" w:rsidP="00863FB8">
      <w:pPr>
        <w:tabs>
          <w:tab w:val="center" w:pos="4512"/>
        </w:tabs>
        <w:suppressAutoHyphens/>
        <w:rPr>
          <w:rFonts w:eastAsia="Times New Roman"/>
          <w:szCs w:val="20"/>
          <w:lang w:eastAsia="nb-NO"/>
        </w:rPr>
      </w:pPr>
    </w:p>
    <w:p w:rsidR="00863FB8" w:rsidRPr="00863FB8" w:rsidRDefault="00863FB8" w:rsidP="00863FB8">
      <w:pPr>
        <w:rPr>
          <w:rFonts w:eastAsia="Times New Roman"/>
          <w:szCs w:val="20"/>
          <w:lang w:eastAsia="nb-NO"/>
        </w:rPr>
      </w:pPr>
    </w:p>
    <w:p w:rsidR="003916AF" w:rsidRDefault="003916AF" w:rsidP="00717322">
      <w:pPr>
        <w:rPr>
          <w:b/>
        </w:rPr>
      </w:pPr>
    </w:p>
    <w:p w:rsidR="00965EDE" w:rsidRPr="002E5845" w:rsidRDefault="00965EDE" w:rsidP="00047122">
      <w:pPr>
        <w:pStyle w:val="Overskrift1"/>
      </w:pPr>
      <w:bookmarkStart w:id="0" w:name="_Toc442692927"/>
      <w:r w:rsidRPr="002E5845">
        <w:t xml:space="preserve">Sak </w:t>
      </w:r>
      <w:r w:rsidR="009C16A2" w:rsidRPr="009C16A2">
        <w:rPr>
          <w:color w:val="000000" w:themeColor="text1"/>
        </w:rPr>
        <w:t>13</w:t>
      </w:r>
      <w:r w:rsidRPr="002E5845">
        <w:t>/1</w:t>
      </w:r>
      <w:r w:rsidR="00857F1E">
        <w:t>6</w:t>
      </w:r>
      <w:r w:rsidRPr="002E5845">
        <w:tab/>
      </w:r>
      <w:r w:rsidR="00F0266C" w:rsidRPr="002E5845">
        <w:t>Hendt siden sist</w:t>
      </w:r>
      <w:bookmarkEnd w:id="0"/>
      <w:r w:rsidRPr="002E5845">
        <w:t xml:space="preserve"> </w:t>
      </w:r>
    </w:p>
    <w:p w:rsidR="00F0266C" w:rsidRDefault="00F0266C" w:rsidP="002E5845"/>
    <w:p w:rsidR="00965EDE" w:rsidRPr="002E5845" w:rsidRDefault="009F46CB" w:rsidP="002E5845">
      <w:pPr>
        <w:rPr>
          <w:b/>
        </w:rPr>
      </w:pPr>
      <w:r>
        <w:rPr>
          <w:b/>
        </w:rPr>
        <w:t>R</w:t>
      </w:r>
      <w:r w:rsidR="00965EDE" w:rsidRPr="002E5845">
        <w:rPr>
          <w:b/>
        </w:rPr>
        <w:t>eferat:</w:t>
      </w:r>
    </w:p>
    <w:p w:rsidR="0085457C" w:rsidRDefault="0085457C" w:rsidP="002E5845">
      <w:r>
        <w:t>Styret ble orientert om aktuelle saker styremedlemmene har arbeidet med siden sist, og om saker av felles interesse for de øv</w:t>
      </w:r>
      <w:r w:rsidR="00A02717">
        <w:t>rige styremedlemmene, herunder</w:t>
      </w:r>
      <w:r>
        <w:t>:</w:t>
      </w:r>
    </w:p>
    <w:p w:rsidR="00A7091F" w:rsidRDefault="00A7091F" w:rsidP="002E5845"/>
    <w:p w:rsidR="00A7091F" w:rsidRPr="00233900" w:rsidRDefault="00A7091F" w:rsidP="00233900">
      <w:pPr>
        <w:rPr>
          <w:u w:val="single"/>
        </w:rPr>
      </w:pPr>
      <w:r w:rsidRPr="00233900">
        <w:rPr>
          <w:u w:val="single"/>
        </w:rPr>
        <w:t>Arbeid med satsningsområder:</w:t>
      </w:r>
    </w:p>
    <w:p w:rsidR="00233900" w:rsidRDefault="00CB3EFC" w:rsidP="00233900">
      <w:pPr>
        <w:pStyle w:val="Listeavsnitt"/>
        <w:numPr>
          <w:ilvl w:val="0"/>
          <w:numId w:val="43"/>
        </w:numPr>
      </w:pPr>
      <w:r>
        <w:t>Styret har skrevet flere artikler og innlegg i diverse medier om blant annet gravide legers rettigheter o</w:t>
      </w:r>
      <w:r w:rsidR="00A02717">
        <w:t>g fryktkultur i norske sykehus</w:t>
      </w:r>
    </w:p>
    <w:p w:rsidR="00233900" w:rsidRDefault="00CB3EFC" w:rsidP="00233900">
      <w:pPr>
        <w:pStyle w:val="Listeavsnitt"/>
        <w:numPr>
          <w:ilvl w:val="0"/>
          <w:numId w:val="43"/>
        </w:numPr>
      </w:pPr>
      <w:r>
        <w:t>Styret har arrangert samling for foretakstillitsvalgte på Gardermoen</w:t>
      </w:r>
    </w:p>
    <w:p w:rsidR="00233900" w:rsidRDefault="00CB3EFC" w:rsidP="00233900">
      <w:pPr>
        <w:pStyle w:val="Listeavsnitt"/>
        <w:numPr>
          <w:ilvl w:val="0"/>
          <w:numId w:val="43"/>
        </w:numPr>
      </w:pPr>
      <w:r>
        <w:t>Styret har arbei</w:t>
      </w:r>
      <w:r w:rsidR="00A02717">
        <w:t>d</w:t>
      </w:r>
      <w:r w:rsidR="00233900">
        <w:t xml:space="preserve">et videre med satsingsområdet </w:t>
      </w:r>
      <w:r>
        <w:t xml:space="preserve">spesialisering. Herunder </w:t>
      </w:r>
      <w:r w:rsidR="006E0975">
        <w:t>planlegges et møte med LIS representantene i spesialitetskomiteene vedrørende</w:t>
      </w:r>
      <w:r w:rsidR="00A02717">
        <w:t xml:space="preserve"> utarbeidelse av nye læringsmål</w:t>
      </w:r>
    </w:p>
    <w:p w:rsidR="006E0975" w:rsidRDefault="006E0975" w:rsidP="00233900">
      <w:pPr>
        <w:pStyle w:val="Listeavsnitt"/>
        <w:numPr>
          <w:ilvl w:val="0"/>
          <w:numId w:val="43"/>
        </w:numPr>
      </w:pPr>
      <w:r>
        <w:t>Styret har arbeid</w:t>
      </w:r>
      <w:r w:rsidR="00233900">
        <w:t xml:space="preserve">et videre med satsningsområdet </w:t>
      </w:r>
      <w:r>
        <w:t>internasjonalt arbeid. Herunder arbeid med EJD og møte med Yngre lægers forenin</w:t>
      </w:r>
      <w:r w:rsidR="00A02717">
        <w:t>g hos den danske legeforeningen</w:t>
      </w:r>
      <w:r>
        <w:t xml:space="preserve"> </w:t>
      </w:r>
    </w:p>
    <w:p w:rsidR="00233900" w:rsidRDefault="006E0975" w:rsidP="00233900">
      <w:pPr>
        <w:pStyle w:val="Listeavsnitt"/>
        <w:numPr>
          <w:ilvl w:val="0"/>
          <w:numId w:val="28"/>
        </w:numPr>
      </w:pPr>
      <w:r>
        <w:t xml:space="preserve">Styret har arbeidet med planlegging og organisering av </w:t>
      </w:r>
      <w:proofErr w:type="spellStart"/>
      <w:r>
        <w:t>vårkurs</w:t>
      </w:r>
      <w:proofErr w:type="spellEnd"/>
      <w:r w:rsidR="00233900">
        <w:t xml:space="preserve"> og årsmøteseminar</w:t>
      </w:r>
    </w:p>
    <w:p w:rsidR="00233900" w:rsidRDefault="00233900" w:rsidP="00233900">
      <w:pPr>
        <w:pStyle w:val="Listeavsnitt"/>
      </w:pPr>
    </w:p>
    <w:p w:rsidR="00A7091F" w:rsidRPr="00233900" w:rsidRDefault="00A7091F" w:rsidP="00233900">
      <w:pPr>
        <w:rPr>
          <w:u w:val="single"/>
        </w:rPr>
      </w:pPr>
      <w:r w:rsidRPr="00233900">
        <w:rPr>
          <w:u w:val="single"/>
        </w:rPr>
        <w:t>Deltakelse i møter:</w:t>
      </w:r>
    </w:p>
    <w:p w:rsidR="00CB3EFC" w:rsidRDefault="00CB3EFC" w:rsidP="00233900">
      <w:pPr>
        <w:pStyle w:val="Listeavsnitt"/>
        <w:numPr>
          <w:ilvl w:val="0"/>
          <w:numId w:val="28"/>
        </w:numPr>
      </w:pPr>
      <w:r>
        <w:t>For øvrig har styret deltatt i følgende møter</w:t>
      </w:r>
      <w:r w:rsidR="00A02717">
        <w:t xml:space="preserve"> mv</w:t>
      </w:r>
      <w:r>
        <w:t>:</w:t>
      </w:r>
    </w:p>
    <w:p w:rsidR="00CB3EFC" w:rsidRDefault="00CB3EFC" w:rsidP="00CB3EFC">
      <w:pPr>
        <w:pStyle w:val="Listeavsnitt"/>
        <w:numPr>
          <w:ilvl w:val="0"/>
          <w:numId w:val="41"/>
        </w:numPr>
      </w:pPr>
      <w:r>
        <w:t>Møte med OUS og Spekter vedrørende fordypningsstillinger</w:t>
      </w:r>
    </w:p>
    <w:p w:rsidR="00CB3EFC" w:rsidRDefault="00CB3EFC" w:rsidP="00CB3EFC">
      <w:pPr>
        <w:pStyle w:val="Listeavsnitt"/>
        <w:numPr>
          <w:ilvl w:val="0"/>
          <w:numId w:val="41"/>
        </w:numPr>
      </w:pPr>
      <w:r>
        <w:t xml:space="preserve">Møte vedrørende Legeforeningens satsningsområde SOL-prosjektet (bedre </w:t>
      </w:r>
      <w:r>
        <w:t>styring, organisering og ledelse i spesialisthelsetjenesten)</w:t>
      </w:r>
    </w:p>
    <w:p w:rsidR="00CB3EFC" w:rsidRDefault="00CB3EFC" w:rsidP="00CB3EFC">
      <w:pPr>
        <w:pStyle w:val="Listeavsnitt"/>
        <w:numPr>
          <w:ilvl w:val="0"/>
          <w:numId w:val="41"/>
        </w:numPr>
      </w:pPr>
      <w:r>
        <w:t>Deltatt på tariffkonferansen til Overlegeforeningen</w:t>
      </w:r>
    </w:p>
    <w:p w:rsidR="00CB3EFC" w:rsidRDefault="00CB3EFC" w:rsidP="00CB3EFC">
      <w:pPr>
        <w:pStyle w:val="Listeavsnitt"/>
        <w:numPr>
          <w:ilvl w:val="0"/>
          <w:numId w:val="41"/>
        </w:numPr>
      </w:pPr>
      <w:r>
        <w:t>Deltatt i forhandlingsutvalget for Virke og Spekter</w:t>
      </w:r>
    </w:p>
    <w:p w:rsidR="006E0975" w:rsidRDefault="006E0975" w:rsidP="00CB3EFC">
      <w:pPr>
        <w:pStyle w:val="Listeavsnitt"/>
        <w:numPr>
          <w:ilvl w:val="0"/>
          <w:numId w:val="41"/>
        </w:numPr>
      </w:pPr>
      <w:r>
        <w:t xml:space="preserve">Deltatt på helsepolitisk seminar i Midt-Norge om </w:t>
      </w:r>
      <w:r w:rsidR="00A02717">
        <w:t>Nasjonal helse- og sykehusplan</w:t>
      </w:r>
    </w:p>
    <w:p w:rsidR="00A7091F" w:rsidRDefault="00A7091F" w:rsidP="00233900">
      <w:pPr>
        <w:pStyle w:val="Listeavsnitt"/>
        <w:ind w:left="1080"/>
      </w:pPr>
    </w:p>
    <w:p w:rsidR="00965EDE" w:rsidRDefault="00A7091F" w:rsidP="002E5845">
      <w:pPr>
        <w:rPr>
          <w:u w:val="single"/>
        </w:rPr>
      </w:pPr>
      <w:r w:rsidRPr="00233900">
        <w:rPr>
          <w:u w:val="single"/>
        </w:rPr>
        <w:t>Avgitte hørings</w:t>
      </w:r>
      <w:r w:rsidR="00233900">
        <w:rPr>
          <w:u w:val="single"/>
        </w:rPr>
        <w:t>svar</w:t>
      </w:r>
      <w:r w:rsidRPr="00233900">
        <w:rPr>
          <w:u w:val="single"/>
        </w:rPr>
        <w:t>:</w:t>
      </w:r>
    </w:p>
    <w:p w:rsidR="00233900" w:rsidRPr="00A35388" w:rsidRDefault="00233900" w:rsidP="00233900">
      <w:pPr>
        <w:pStyle w:val="Listeavsnitt"/>
        <w:numPr>
          <w:ilvl w:val="0"/>
          <w:numId w:val="44"/>
        </w:numPr>
      </w:pPr>
      <w:r w:rsidRPr="00A35388">
        <w:t>Høring - Endringer i arbeidsmiljøforskriftene - vold og trusler om vold i arbeidslivet</w:t>
      </w:r>
    </w:p>
    <w:p w:rsidR="00233900" w:rsidRDefault="00233900" w:rsidP="00233900">
      <w:pPr>
        <w:pStyle w:val="Listeavsnitt"/>
        <w:numPr>
          <w:ilvl w:val="0"/>
          <w:numId w:val="44"/>
        </w:numPr>
      </w:pPr>
      <w:r w:rsidRPr="00A35388">
        <w:t>Høring - Forslag om endring av funksjonsperiode for organisasjonsledd i Legeforeningen</w:t>
      </w:r>
    </w:p>
    <w:p w:rsidR="00233900" w:rsidRPr="00A35388" w:rsidRDefault="00233900" w:rsidP="00233900">
      <w:pPr>
        <w:pStyle w:val="Listeavsnitt"/>
        <w:numPr>
          <w:ilvl w:val="0"/>
          <w:numId w:val="44"/>
        </w:numPr>
      </w:pPr>
      <w:r w:rsidRPr="00B92233">
        <w:t>Høring – Oppnevnelse til ankenemnd – Råd for legemiddelinformasjon</w:t>
      </w:r>
      <w:r>
        <w:t xml:space="preserve"> </w:t>
      </w:r>
    </w:p>
    <w:p w:rsidR="00233900" w:rsidRDefault="00233900" w:rsidP="002E5845"/>
    <w:p w:rsidR="00A7091F" w:rsidRDefault="00A7091F" w:rsidP="002E5845"/>
    <w:p w:rsidR="00965EDE" w:rsidRPr="002E5845" w:rsidRDefault="009F46CB" w:rsidP="002E5845">
      <w:pPr>
        <w:rPr>
          <w:b/>
        </w:rPr>
      </w:pPr>
      <w:r>
        <w:rPr>
          <w:b/>
        </w:rPr>
        <w:t>V</w:t>
      </w:r>
      <w:r w:rsidR="00965EDE" w:rsidRPr="002E5845">
        <w:rPr>
          <w:b/>
        </w:rPr>
        <w:t>edtak:</w:t>
      </w:r>
    </w:p>
    <w:p w:rsidR="00965EDE" w:rsidRDefault="0085457C" w:rsidP="002E5845">
      <w:r>
        <w:t>Styret tok sakene til orientering.</w:t>
      </w:r>
    </w:p>
    <w:p w:rsidR="002E5845" w:rsidRDefault="002E5845" w:rsidP="002E5845"/>
    <w:p w:rsidR="002E5845" w:rsidRPr="002E5845" w:rsidRDefault="00B565DD" w:rsidP="00047122">
      <w:pPr>
        <w:pStyle w:val="Overskrift1"/>
      </w:pPr>
      <w:bookmarkStart w:id="1" w:name="_Toc442692928"/>
      <w:r>
        <w:lastRenderedPageBreak/>
        <w:t xml:space="preserve">Sak </w:t>
      </w:r>
      <w:r w:rsidR="009C16A2" w:rsidRPr="009C16A2">
        <w:rPr>
          <w:color w:val="000000" w:themeColor="text1"/>
        </w:rPr>
        <w:t>14</w:t>
      </w:r>
      <w:r>
        <w:t>/16</w:t>
      </w:r>
      <w:r w:rsidR="002E5845" w:rsidRPr="002E5845">
        <w:tab/>
        <w:t>Møteprotokoll fra siste møte</w:t>
      </w:r>
      <w:bookmarkEnd w:id="1"/>
    </w:p>
    <w:p w:rsidR="004800F9" w:rsidRDefault="004800F9" w:rsidP="004800F9"/>
    <w:p w:rsidR="002E5845" w:rsidRPr="00CE11A9" w:rsidRDefault="009F46CB" w:rsidP="002E5845">
      <w:pPr>
        <w:rPr>
          <w:b/>
        </w:rPr>
      </w:pPr>
      <w:r>
        <w:rPr>
          <w:b/>
        </w:rPr>
        <w:t>R</w:t>
      </w:r>
      <w:r w:rsidR="002E5845" w:rsidRPr="00CE11A9">
        <w:rPr>
          <w:b/>
        </w:rPr>
        <w:t>eferat:</w:t>
      </w:r>
    </w:p>
    <w:p w:rsidR="00CE11A9" w:rsidRDefault="00CE11A9" w:rsidP="002E5845">
      <w:r>
        <w:t>Møteprotokoll var sendt styret til gjennomsyn og godkjenning i etterkant av forrige styremøte.</w:t>
      </w:r>
    </w:p>
    <w:p w:rsidR="00CE11A9" w:rsidRDefault="00CE11A9" w:rsidP="002E5845"/>
    <w:p w:rsidR="00CE11A9" w:rsidRPr="00CE11A9" w:rsidRDefault="009F46CB" w:rsidP="002E5845">
      <w:pPr>
        <w:rPr>
          <w:b/>
        </w:rPr>
      </w:pPr>
      <w:r>
        <w:rPr>
          <w:b/>
        </w:rPr>
        <w:t>V</w:t>
      </w:r>
      <w:r w:rsidR="00CE11A9" w:rsidRPr="00CE11A9">
        <w:rPr>
          <w:b/>
        </w:rPr>
        <w:t>edtak</w:t>
      </w:r>
      <w:r w:rsidR="00CE11A9">
        <w:rPr>
          <w:b/>
        </w:rPr>
        <w:t>:</w:t>
      </w:r>
    </w:p>
    <w:p w:rsidR="00CE11A9" w:rsidRDefault="00CE11A9" w:rsidP="002E5845">
      <w:r>
        <w:t>Styret stadfester godkjenningen av møteprotokollen.</w:t>
      </w:r>
      <w:r w:rsidR="00D67975">
        <w:t xml:space="preserve"> </w:t>
      </w:r>
    </w:p>
    <w:p w:rsidR="00337C0A" w:rsidRDefault="00337C0A" w:rsidP="002E5845"/>
    <w:p w:rsidR="00CE11A9" w:rsidRDefault="00CE11A9" w:rsidP="002E5845"/>
    <w:p w:rsidR="00047122" w:rsidRDefault="00047122" w:rsidP="00337C0A">
      <w:pPr>
        <w:pStyle w:val="Overskrift1"/>
      </w:pPr>
      <w:bookmarkStart w:id="2" w:name="_Toc442692929"/>
      <w:r>
        <w:t xml:space="preserve">Sak </w:t>
      </w:r>
      <w:r w:rsidR="009C16A2" w:rsidRPr="009C16A2">
        <w:rPr>
          <w:color w:val="000000" w:themeColor="text1"/>
        </w:rPr>
        <w:t>15</w:t>
      </w:r>
      <w:r w:rsidR="00B565DD">
        <w:t>/16</w:t>
      </w:r>
      <w:r>
        <w:tab/>
        <w:t>Høringer</w:t>
      </w:r>
      <w:bookmarkEnd w:id="2"/>
    </w:p>
    <w:p w:rsidR="00337C0A" w:rsidRDefault="00337C0A" w:rsidP="002E5845"/>
    <w:p w:rsidR="00337C0A" w:rsidRPr="009C1BB0" w:rsidRDefault="009F46CB" w:rsidP="002E5845">
      <w:pPr>
        <w:rPr>
          <w:b/>
        </w:rPr>
      </w:pPr>
      <w:r>
        <w:rPr>
          <w:b/>
        </w:rPr>
        <w:t>R</w:t>
      </w:r>
      <w:r w:rsidR="00337C0A" w:rsidRPr="009C1BB0">
        <w:rPr>
          <w:b/>
        </w:rPr>
        <w:t>eferat:</w:t>
      </w:r>
    </w:p>
    <w:p w:rsidR="00337C0A" w:rsidRDefault="00337C0A" w:rsidP="002E5845">
      <w:r>
        <w:t>Styret diskuterte hvilk</w:t>
      </w:r>
      <w:r w:rsidR="009C1BB0">
        <w:t xml:space="preserve">e høringer </w:t>
      </w:r>
      <w:proofErr w:type="spellStart"/>
      <w:r w:rsidR="009C1BB0">
        <w:t>Ylf</w:t>
      </w:r>
      <w:proofErr w:type="spellEnd"/>
      <w:r w:rsidR="009C1BB0">
        <w:t xml:space="preserve"> skal avgi svar på og hvilke styremedlemmer som får ansvaret for hver enkelt høring.</w:t>
      </w:r>
    </w:p>
    <w:p w:rsidR="009C1BB0" w:rsidRDefault="009C1BB0" w:rsidP="002E5845"/>
    <w:p w:rsidR="009C1BB0" w:rsidRDefault="009F46CB" w:rsidP="002E5845">
      <w:pPr>
        <w:rPr>
          <w:b/>
        </w:rPr>
      </w:pPr>
      <w:r>
        <w:rPr>
          <w:b/>
        </w:rPr>
        <w:t>V</w:t>
      </w:r>
      <w:r w:rsidR="009C1BB0" w:rsidRPr="009C1BB0">
        <w:rPr>
          <w:b/>
        </w:rPr>
        <w:t>edtak:</w:t>
      </w:r>
    </w:p>
    <w:p w:rsidR="00476AB7" w:rsidRPr="00476AB7" w:rsidRDefault="00476AB7" w:rsidP="002E5845">
      <w:proofErr w:type="spellStart"/>
      <w:r w:rsidRPr="00476AB7">
        <w:t>Ylf</w:t>
      </w:r>
      <w:proofErr w:type="spellEnd"/>
      <w:r w:rsidRPr="00476AB7">
        <w:t xml:space="preserve"> skal avgi svar på følgende høringer</w:t>
      </w:r>
      <w:r w:rsidR="00623A41">
        <w:t xml:space="preserve"> (ansvarlig for høringen står i parentes)</w:t>
      </w:r>
      <w:r w:rsidRPr="00476AB7">
        <w:t>:</w:t>
      </w:r>
    </w:p>
    <w:p w:rsidR="00D36779" w:rsidRPr="009D674A" w:rsidRDefault="00D36779" w:rsidP="00D36779">
      <w:pPr>
        <w:numPr>
          <w:ilvl w:val="0"/>
          <w:numId w:val="35"/>
        </w:numPr>
      </w:pPr>
      <w:r w:rsidRPr="00623A41">
        <w:t>Høring –</w:t>
      </w:r>
      <w:r>
        <w:t xml:space="preserve"> </w:t>
      </w:r>
      <w:r w:rsidRPr="00623A41">
        <w:t xml:space="preserve">Landsstyresak - Opprettelse av kompetanseområde i smertemedisin </w:t>
      </w:r>
      <w:r>
        <w:t>(</w:t>
      </w:r>
      <w:r w:rsidRPr="009D674A">
        <w:t>Kent</w:t>
      </w:r>
      <w:r w:rsidR="00846D67" w:rsidRPr="009D674A">
        <w:t xml:space="preserve"> Gutvik</w:t>
      </w:r>
      <w:r w:rsidRPr="009D674A">
        <w:t xml:space="preserve">) </w:t>
      </w:r>
    </w:p>
    <w:p w:rsidR="00D36779" w:rsidRPr="009D674A" w:rsidRDefault="00D36779" w:rsidP="00D36779">
      <w:pPr>
        <w:numPr>
          <w:ilvl w:val="0"/>
          <w:numId w:val="35"/>
        </w:numPr>
      </w:pPr>
      <w:r w:rsidRPr="009D674A">
        <w:t xml:space="preserve">Høring - NOU 2016: 1 Arbeidstidsutvalget </w:t>
      </w:r>
      <w:r w:rsidR="00846D67" w:rsidRPr="009D674A">
        <w:t xml:space="preserve">(Christer </w:t>
      </w:r>
      <w:proofErr w:type="spellStart"/>
      <w:r w:rsidR="00846D67" w:rsidRPr="009D674A">
        <w:t>Mjåset</w:t>
      </w:r>
      <w:proofErr w:type="spellEnd"/>
      <w:r w:rsidR="00846D67" w:rsidRPr="009D674A">
        <w:t xml:space="preserve">/Torstein Schrøder-Aasen/Anja </w:t>
      </w:r>
      <w:proofErr w:type="spellStart"/>
      <w:r w:rsidR="00846D67" w:rsidRPr="009D674A">
        <w:t>Fog</w:t>
      </w:r>
      <w:proofErr w:type="spellEnd"/>
      <w:r w:rsidR="00846D67" w:rsidRPr="009D674A">
        <w:t xml:space="preserve"> Heen/ Kristin Kornelia Utne i samråd med Bjørn Ove</w:t>
      </w:r>
      <w:r w:rsidR="00A7091F">
        <w:t xml:space="preserve"> </w:t>
      </w:r>
      <w:proofErr w:type="spellStart"/>
      <w:r w:rsidR="00A7091F">
        <w:t>Ekern</w:t>
      </w:r>
      <w:proofErr w:type="spellEnd"/>
      <w:r w:rsidR="00846D67" w:rsidRPr="009D674A">
        <w:t xml:space="preserve"> Kvavik</w:t>
      </w:r>
      <w:r w:rsidRPr="009D674A">
        <w:t>)</w:t>
      </w:r>
    </w:p>
    <w:p w:rsidR="00D36779" w:rsidRPr="009D674A" w:rsidRDefault="00D36779" w:rsidP="00D36779">
      <w:pPr>
        <w:numPr>
          <w:ilvl w:val="0"/>
          <w:numId w:val="35"/>
        </w:numPr>
      </w:pPr>
      <w:r w:rsidRPr="009D674A">
        <w:t>Høring - Etterutdanning av overleger og spesialister – Rapport (</w:t>
      </w:r>
      <w:r w:rsidR="00846D67" w:rsidRPr="009D674A">
        <w:t>Kristin Kornelia Utne</w:t>
      </w:r>
      <w:r w:rsidRPr="009D674A">
        <w:t>)</w:t>
      </w:r>
    </w:p>
    <w:p w:rsidR="00D36779" w:rsidRPr="009D674A" w:rsidRDefault="00D36779" w:rsidP="00D36779">
      <w:pPr>
        <w:numPr>
          <w:ilvl w:val="0"/>
          <w:numId w:val="35"/>
        </w:numPr>
      </w:pPr>
      <w:r w:rsidRPr="009D674A">
        <w:t xml:space="preserve">Høring – Policynotat om Global mental </w:t>
      </w:r>
      <w:r w:rsidR="009F46CB" w:rsidRPr="009D674A">
        <w:t xml:space="preserve">helse (Anja </w:t>
      </w:r>
      <w:proofErr w:type="spellStart"/>
      <w:r w:rsidR="009F46CB" w:rsidRPr="009D674A">
        <w:t>Fog</w:t>
      </w:r>
      <w:proofErr w:type="spellEnd"/>
      <w:r w:rsidR="009F46CB" w:rsidRPr="009D674A">
        <w:t xml:space="preserve"> Heen</w:t>
      </w:r>
      <w:r w:rsidRPr="009D674A">
        <w:t xml:space="preserve">) </w:t>
      </w:r>
    </w:p>
    <w:p w:rsidR="00476AB7" w:rsidRDefault="00476AB7" w:rsidP="00D36779">
      <w:pPr>
        <w:pStyle w:val="Listeavsnitt"/>
      </w:pPr>
    </w:p>
    <w:p w:rsidR="00623A41" w:rsidRDefault="00623A41" w:rsidP="00B47C7D">
      <w:pPr>
        <w:pStyle w:val="Listeavsnitt"/>
      </w:pPr>
    </w:p>
    <w:p w:rsidR="00476AB7" w:rsidRPr="00215F0D" w:rsidRDefault="00642C15" w:rsidP="00642C15">
      <w:pPr>
        <w:pStyle w:val="Overskrift1"/>
        <w:rPr>
          <w:b w:val="0"/>
        </w:rPr>
      </w:pPr>
      <w:bookmarkStart w:id="3" w:name="_Toc442692930"/>
      <w:r>
        <w:t xml:space="preserve">Sak </w:t>
      </w:r>
      <w:r w:rsidR="009C16A2" w:rsidRPr="009C16A2">
        <w:rPr>
          <w:color w:val="000000" w:themeColor="text1"/>
        </w:rPr>
        <w:t>16</w:t>
      </w:r>
      <w:r>
        <w:t>/16</w:t>
      </w:r>
      <w:r w:rsidR="00476AB7">
        <w:tab/>
      </w:r>
      <w:r w:rsidR="00215F0D" w:rsidRPr="00215F0D">
        <w:t>Satsningsområde spesialisering - læringsmål</w:t>
      </w:r>
      <w:bookmarkEnd w:id="3"/>
    </w:p>
    <w:p w:rsidR="00215F0D" w:rsidRDefault="00215F0D" w:rsidP="00476AB7"/>
    <w:p w:rsidR="00684686" w:rsidRPr="00684686" w:rsidRDefault="007B2B25" w:rsidP="00476AB7">
      <w:pPr>
        <w:rPr>
          <w:b/>
        </w:rPr>
      </w:pPr>
      <w:r>
        <w:rPr>
          <w:b/>
        </w:rPr>
        <w:t>R</w:t>
      </w:r>
      <w:r w:rsidR="00684686" w:rsidRPr="00684686">
        <w:rPr>
          <w:b/>
        </w:rPr>
        <w:t>eferat:</w:t>
      </w:r>
    </w:p>
    <w:p w:rsidR="00215F0D" w:rsidRDefault="00B47C7D" w:rsidP="00476AB7">
      <w:r>
        <w:t xml:space="preserve">Styret drøftet hvordan saken bør følges opp videre fra </w:t>
      </w:r>
      <w:proofErr w:type="spellStart"/>
      <w:r>
        <w:t>Ylfs</w:t>
      </w:r>
      <w:proofErr w:type="spellEnd"/>
      <w:r>
        <w:t xml:space="preserve"> side. </w:t>
      </w:r>
      <w:proofErr w:type="spellStart"/>
      <w:r w:rsidR="00A7091F">
        <w:t>Ylf</w:t>
      </w:r>
      <w:proofErr w:type="spellEnd"/>
      <w:r w:rsidR="00A7091F">
        <w:t xml:space="preserve"> vil delta akti</w:t>
      </w:r>
      <w:r w:rsidR="00233900">
        <w:t xml:space="preserve">vt i Legeforeningens samarbeid </w:t>
      </w:r>
      <w:r w:rsidR="00A7091F">
        <w:t xml:space="preserve">med </w:t>
      </w:r>
      <w:proofErr w:type="spellStart"/>
      <w:r w:rsidR="00A7091F">
        <w:t>RHFene</w:t>
      </w:r>
      <w:proofErr w:type="spellEnd"/>
      <w:r w:rsidR="00A7091F">
        <w:t xml:space="preserve"> vedrørende etablering av ny </w:t>
      </w:r>
      <w:r w:rsidR="00233900">
        <w:t>nasjonal</w:t>
      </w:r>
      <w:r w:rsidR="00A7091F">
        <w:t xml:space="preserve"> spesialistutdanning for leger. M</w:t>
      </w:r>
      <w:r w:rsidR="009D674A">
        <w:t xml:space="preserve">øte med spesialistkomiteene i mars </w:t>
      </w:r>
      <w:r w:rsidR="00A7091F">
        <w:t xml:space="preserve">ble særlig </w:t>
      </w:r>
      <w:r w:rsidR="00A02717">
        <w:t xml:space="preserve">diskutert, inkludert møte med </w:t>
      </w:r>
      <w:r w:rsidR="009D674A">
        <w:t>LIS-representantene</w:t>
      </w:r>
      <w:r w:rsidR="00A02717">
        <w:t xml:space="preserve"> i forkant</w:t>
      </w:r>
      <w:r w:rsidR="009D674A">
        <w:t xml:space="preserve">. </w:t>
      </w:r>
    </w:p>
    <w:p w:rsidR="00215F0D" w:rsidRDefault="00215F0D" w:rsidP="00476AB7"/>
    <w:p w:rsidR="00684686" w:rsidRPr="00684686" w:rsidRDefault="007B2B25" w:rsidP="00476AB7">
      <w:pPr>
        <w:rPr>
          <w:b/>
        </w:rPr>
      </w:pPr>
      <w:r>
        <w:rPr>
          <w:b/>
        </w:rPr>
        <w:t>V</w:t>
      </w:r>
      <w:r w:rsidR="00684686" w:rsidRPr="00684686">
        <w:rPr>
          <w:b/>
        </w:rPr>
        <w:t>edtak:</w:t>
      </w:r>
    </w:p>
    <w:p w:rsidR="00684686" w:rsidRDefault="00215F0D" w:rsidP="00684686">
      <w:r>
        <w:t xml:space="preserve">Styret tok saken til orientering. </w:t>
      </w:r>
    </w:p>
    <w:p w:rsidR="00470E09" w:rsidRDefault="00470E09" w:rsidP="00684686"/>
    <w:p w:rsidR="00470E09" w:rsidRDefault="00470E09" w:rsidP="00470E09">
      <w:pPr>
        <w:pStyle w:val="Overskrift1"/>
      </w:pPr>
      <w:bookmarkStart w:id="4" w:name="_Toc442692931"/>
      <w:r>
        <w:t>Sak 17/16</w:t>
      </w:r>
      <w:r>
        <w:tab/>
        <w:t>Satsningsområde turnustjeneste</w:t>
      </w:r>
      <w:bookmarkEnd w:id="4"/>
    </w:p>
    <w:p w:rsidR="00470E09" w:rsidRPr="00470E09" w:rsidRDefault="00470E09" w:rsidP="00470E09">
      <w:pPr>
        <w:rPr>
          <w:lang w:eastAsia="nb-NO"/>
        </w:rPr>
      </w:pPr>
    </w:p>
    <w:p w:rsidR="006D633D" w:rsidRDefault="007B2B25" w:rsidP="00684686">
      <w:pPr>
        <w:rPr>
          <w:b/>
        </w:rPr>
      </w:pPr>
      <w:r>
        <w:rPr>
          <w:b/>
        </w:rPr>
        <w:t>R</w:t>
      </w:r>
      <w:r w:rsidR="00470E09" w:rsidRPr="00470E09">
        <w:rPr>
          <w:b/>
        </w:rPr>
        <w:t xml:space="preserve">eferat: </w:t>
      </w:r>
    </w:p>
    <w:p w:rsidR="009D674A" w:rsidRDefault="00470E09" w:rsidP="00684686">
      <w:r>
        <w:t xml:space="preserve">Styret drøftet </w:t>
      </w:r>
      <w:r w:rsidR="006853FA">
        <w:t xml:space="preserve">oppfølgingen og den videre prioriteringen av saker knyttet til </w:t>
      </w:r>
      <w:proofErr w:type="spellStart"/>
      <w:r w:rsidR="006853FA">
        <w:t>Ylfs</w:t>
      </w:r>
      <w:proofErr w:type="spellEnd"/>
      <w:r w:rsidR="006853FA">
        <w:t xml:space="preserve"> satsningsområde – turnustjeneste. </w:t>
      </w:r>
      <w:r w:rsidR="009D674A">
        <w:t xml:space="preserve">Herunder ble det særskilt drøftet </w:t>
      </w:r>
      <w:r w:rsidR="003D2166">
        <w:t>videre oppfølging av arbeidet med å klargjøre vilkår og forhold</w:t>
      </w:r>
      <w:r w:rsidR="003D2166" w:rsidRPr="003D2166">
        <w:t xml:space="preserve"> for leger med påbegynt spesialisering og/eller turnustjeneste fra andre land.</w:t>
      </w:r>
      <w:r w:rsidR="003D2166">
        <w:t xml:space="preserve"> Det ble i tillegg diskutert </w:t>
      </w:r>
      <w:r w:rsidR="009D674A">
        <w:t xml:space="preserve">hvordan </w:t>
      </w:r>
      <w:proofErr w:type="spellStart"/>
      <w:r w:rsidR="009D674A">
        <w:t>Ylf</w:t>
      </w:r>
      <w:proofErr w:type="spellEnd"/>
      <w:r w:rsidR="009D674A">
        <w:t xml:space="preserve"> skal sikre god informasjon til medisinstudenter og turnuskandidater om turnustjenesten. </w:t>
      </w:r>
    </w:p>
    <w:p w:rsidR="00470E09" w:rsidRDefault="00470E09" w:rsidP="00684686"/>
    <w:p w:rsidR="00470E09" w:rsidRPr="00470E09" w:rsidRDefault="007B2B25" w:rsidP="00684686">
      <w:pPr>
        <w:rPr>
          <w:b/>
        </w:rPr>
      </w:pPr>
      <w:r>
        <w:rPr>
          <w:b/>
        </w:rPr>
        <w:t>V</w:t>
      </w:r>
      <w:r w:rsidR="00470E09" w:rsidRPr="00470E09">
        <w:rPr>
          <w:b/>
        </w:rPr>
        <w:t xml:space="preserve">edtak: </w:t>
      </w:r>
    </w:p>
    <w:p w:rsidR="00470E09" w:rsidRDefault="006853FA" w:rsidP="00684686">
      <w:r>
        <w:t>Styret ønsker å fokusere på følgende fremover:</w:t>
      </w:r>
    </w:p>
    <w:p w:rsidR="006853FA" w:rsidRDefault="006853FA" w:rsidP="00684686"/>
    <w:p w:rsidR="009D674A" w:rsidRDefault="009D674A" w:rsidP="009D674A">
      <w:pPr>
        <w:pStyle w:val="Listeavsnitt"/>
        <w:numPr>
          <w:ilvl w:val="0"/>
          <w:numId w:val="42"/>
        </w:numPr>
      </w:pPr>
      <w:r>
        <w:t>Åpne og ryddige ansettelsesprosesser</w:t>
      </w:r>
    </w:p>
    <w:p w:rsidR="009D674A" w:rsidRDefault="009D674A" w:rsidP="009D674A">
      <w:pPr>
        <w:pStyle w:val="Listeavsnitt"/>
        <w:numPr>
          <w:ilvl w:val="0"/>
          <w:numId w:val="42"/>
        </w:numPr>
      </w:pPr>
      <w:r>
        <w:t>Klargjøre vilkår og forhold for leger med påbegynt spesialisering og/eller turnustjeneste fra andre land</w:t>
      </w:r>
    </w:p>
    <w:p w:rsidR="009D674A" w:rsidRDefault="009D674A" w:rsidP="009D674A">
      <w:pPr>
        <w:pStyle w:val="Listeavsnitt"/>
        <w:numPr>
          <w:ilvl w:val="0"/>
          <w:numId w:val="42"/>
        </w:numPr>
      </w:pPr>
      <w:r>
        <w:t xml:space="preserve">Sikre god informasjon </w:t>
      </w:r>
      <w:r w:rsidRPr="009D674A">
        <w:t>til medisinstudenter og turnuskandidater om turnustjenesten</w:t>
      </w:r>
      <w:r>
        <w:t xml:space="preserve"> </w:t>
      </w:r>
    </w:p>
    <w:p w:rsidR="00470E09" w:rsidRDefault="00470E09" w:rsidP="00684686"/>
    <w:p w:rsidR="006D633D" w:rsidRDefault="006853FA" w:rsidP="006D633D">
      <w:pPr>
        <w:pStyle w:val="Overskrift1"/>
      </w:pPr>
      <w:bookmarkStart w:id="5" w:name="_Toc442692932"/>
      <w:r>
        <w:t>Sak 18</w:t>
      </w:r>
      <w:r w:rsidR="006D633D">
        <w:t>/16</w:t>
      </w:r>
      <w:r w:rsidR="006D633D">
        <w:tab/>
        <w:t>Forhandlingssituasjonen</w:t>
      </w:r>
      <w:bookmarkEnd w:id="5"/>
    </w:p>
    <w:p w:rsidR="006D633D" w:rsidRDefault="006D633D" w:rsidP="006D633D">
      <w:pPr>
        <w:rPr>
          <w:lang w:eastAsia="nb-NO"/>
        </w:rPr>
      </w:pPr>
    </w:p>
    <w:p w:rsidR="00AE57D2" w:rsidRPr="003D2166" w:rsidRDefault="006929EA" w:rsidP="006D633D">
      <w:pPr>
        <w:rPr>
          <w:b/>
          <w:lang w:eastAsia="nb-NO"/>
        </w:rPr>
      </w:pPr>
      <w:r>
        <w:rPr>
          <w:b/>
          <w:lang w:eastAsia="nb-NO"/>
        </w:rPr>
        <w:t>R</w:t>
      </w:r>
      <w:r w:rsidR="006D633D" w:rsidRPr="006D633D">
        <w:rPr>
          <w:b/>
          <w:lang w:eastAsia="nb-NO"/>
        </w:rPr>
        <w:t>eferat:</w:t>
      </w:r>
    </w:p>
    <w:p w:rsidR="006853FA" w:rsidRPr="006853FA" w:rsidRDefault="006853FA" w:rsidP="006D633D">
      <w:pPr>
        <w:rPr>
          <w:lang w:eastAsia="nb-NO"/>
        </w:rPr>
      </w:pPr>
      <w:r w:rsidRPr="006853FA">
        <w:rPr>
          <w:lang w:eastAsia="nb-NO"/>
        </w:rPr>
        <w:t>Styret diskuterte forhandlingssituasjonen i de enkelte sektorene. I diskusjonen ble det særlig lagt vekt på hovedoppgjøret i Spekter</w:t>
      </w:r>
      <w:r w:rsidR="00A02717">
        <w:rPr>
          <w:lang w:eastAsia="nb-NO"/>
        </w:rPr>
        <w:t>- og Virke-</w:t>
      </w:r>
      <w:r w:rsidRPr="006853FA">
        <w:rPr>
          <w:lang w:eastAsia="nb-NO"/>
        </w:rPr>
        <w:t xml:space="preserve">området. </w:t>
      </w:r>
    </w:p>
    <w:p w:rsidR="006D633D" w:rsidRDefault="006D633D" w:rsidP="006D633D">
      <w:pPr>
        <w:rPr>
          <w:b/>
          <w:lang w:eastAsia="nb-NO"/>
        </w:rPr>
      </w:pPr>
    </w:p>
    <w:p w:rsidR="006D633D" w:rsidRPr="006D633D" w:rsidRDefault="006929EA" w:rsidP="006D633D">
      <w:pPr>
        <w:rPr>
          <w:b/>
          <w:lang w:eastAsia="nb-NO"/>
        </w:rPr>
      </w:pPr>
      <w:r>
        <w:rPr>
          <w:b/>
          <w:lang w:eastAsia="nb-NO"/>
        </w:rPr>
        <w:t>V</w:t>
      </w:r>
      <w:r w:rsidR="006D633D">
        <w:rPr>
          <w:b/>
          <w:lang w:eastAsia="nb-NO"/>
        </w:rPr>
        <w:t xml:space="preserve">edtak: </w:t>
      </w:r>
    </w:p>
    <w:p w:rsidR="00F278FF" w:rsidRDefault="006929EA" w:rsidP="006929EA">
      <w:r>
        <w:t>Styret tar med seg innspillene i det videre arbeidet i</w:t>
      </w:r>
      <w:r w:rsidR="003D2166">
        <w:t>nn mot de kommende forhandlingene</w:t>
      </w:r>
      <w:r>
        <w:t xml:space="preserve">. </w:t>
      </w:r>
    </w:p>
    <w:p w:rsidR="000D1B5C" w:rsidRDefault="000D1B5C" w:rsidP="000D1B5C"/>
    <w:p w:rsidR="000D1B5C" w:rsidRPr="000D1B5C" w:rsidRDefault="000D1B5C" w:rsidP="000D1B5C">
      <w:pPr>
        <w:pStyle w:val="Overskrift1"/>
      </w:pPr>
      <w:bookmarkStart w:id="6" w:name="_Toc442692933"/>
      <w:r w:rsidRPr="000D1B5C">
        <w:t>Sak 19/16</w:t>
      </w:r>
      <w:r w:rsidRPr="000D1B5C">
        <w:tab/>
        <w:t>Yngreleger.no</w:t>
      </w:r>
      <w:bookmarkEnd w:id="6"/>
    </w:p>
    <w:p w:rsidR="000D1B5C" w:rsidRPr="000D1B5C" w:rsidRDefault="000D1B5C" w:rsidP="000D1B5C"/>
    <w:p w:rsidR="000D1B5C" w:rsidRPr="000D1B5C" w:rsidRDefault="007B2B25" w:rsidP="000D1B5C">
      <w:pPr>
        <w:rPr>
          <w:b/>
        </w:rPr>
      </w:pPr>
      <w:r>
        <w:rPr>
          <w:b/>
        </w:rPr>
        <w:t>R</w:t>
      </w:r>
      <w:r w:rsidR="000D1B5C" w:rsidRPr="000D1B5C">
        <w:rPr>
          <w:b/>
        </w:rPr>
        <w:t>eferat:</w:t>
      </w:r>
    </w:p>
    <w:p w:rsidR="00D67975" w:rsidRPr="00D36779" w:rsidRDefault="000D1B5C" w:rsidP="000D1B5C">
      <w:pPr>
        <w:rPr>
          <w:color w:val="FF0000"/>
        </w:rPr>
      </w:pPr>
      <w:r w:rsidRPr="000D1B5C">
        <w:t xml:space="preserve">Styret fikk informasjon om yngreleger.no og status for prosjektet. </w:t>
      </w:r>
      <w:r w:rsidR="00D36779" w:rsidRPr="003D2166">
        <w:t>Leverand</w:t>
      </w:r>
      <w:r w:rsidR="00A02717">
        <w:t>ør deltok på møtet og informerte om</w:t>
      </w:r>
      <w:r w:rsidR="00D36779" w:rsidRPr="003D2166">
        <w:t xml:space="preserve"> design. </w:t>
      </w:r>
      <w:r w:rsidRPr="003D2166">
        <w:t>Utkast til layout og design ble forevist styret for innspill.</w:t>
      </w:r>
      <w:r w:rsidR="002675B4" w:rsidRPr="003D2166">
        <w:t xml:space="preserve"> </w:t>
      </w:r>
    </w:p>
    <w:p w:rsidR="000D1B5C" w:rsidRPr="000D1B5C" w:rsidRDefault="000D1B5C" w:rsidP="000D1B5C"/>
    <w:p w:rsidR="000D1B5C" w:rsidRPr="000D1B5C" w:rsidRDefault="007B2B25" w:rsidP="000D1B5C">
      <w:pPr>
        <w:rPr>
          <w:b/>
        </w:rPr>
      </w:pPr>
      <w:r>
        <w:rPr>
          <w:b/>
        </w:rPr>
        <w:t>V</w:t>
      </w:r>
      <w:r w:rsidR="000D1B5C" w:rsidRPr="000D1B5C">
        <w:rPr>
          <w:b/>
        </w:rPr>
        <w:t>edtak:</w:t>
      </w:r>
    </w:p>
    <w:p w:rsidR="000D1B5C" w:rsidRDefault="000D1B5C" w:rsidP="000D1B5C">
      <w:r w:rsidRPr="000D1B5C">
        <w:t>Styret overlot oppfølging til redaktøren</w:t>
      </w:r>
      <w:r w:rsidR="005E1B5C">
        <w:t xml:space="preserve"> i samsvar med diskusjonene i styret</w:t>
      </w:r>
      <w:r w:rsidRPr="000D1B5C">
        <w:t>, og tok for øvrig saken til orientering.</w:t>
      </w:r>
    </w:p>
    <w:p w:rsidR="00F278FF" w:rsidRDefault="00F278FF" w:rsidP="00F278FF">
      <w:pPr>
        <w:pStyle w:val="Listeavsnitt"/>
      </w:pPr>
    </w:p>
    <w:p w:rsidR="009C16A2" w:rsidRDefault="000D1B5C" w:rsidP="009C16A2">
      <w:pPr>
        <w:pStyle w:val="Overskrift1"/>
      </w:pPr>
      <w:bookmarkStart w:id="7" w:name="_Toc442692934"/>
      <w:r>
        <w:t>Sak 20</w:t>
      </w:r>
      <w:r w:rsidR="009C16A2">
        <w:t>/16</w:t>
      </w:r>
      <w:r w:rsidR="009C16A2">
        <w:tab/>
        <w:t>Årsmøtet 2016</w:t>
      </w:r>
      <w:bookmarkEnd w:id="7"/>
    </w:p>
    <w:p w:rsidR="009C16A2" w:rsidRPr="009C16A2" w:rsidRDefault="009C16A2" w:rsidP="009C16A2">
      <w:pPr>
        <w:rPr>
          <w:b/>
          <w:lang w:eastAsia="nb-NO"/>
        </w:rPr>
      </w:pPr>
    </w:p>
    <w:p w:rsidR="009C16A2" w:rsidRPr="009C16A2" w:rsidRDefault="00F1648C" w:rsidP="009C16A2">
      <w:pPr>
        <w:rPr>
          <w:b/>
          <w:lang w:eastAsia="nb-NO"/>
        </w:rPr>
      </w:pPr>
      <w:r>
        <w:rPr>
          <w:b/>
          <w:lang w:eastAsia="nb-NO"/>
        </w:rPr>
        <w:t>R</w:t>
      </w:r>
      <w:r w:rsidR="009C16A2" w:rsidRPr="009C16A2">
        <w:rPr>
          <w:b/>
          <w:lang w:eastAsia="nb-NO"/>
        </w:rPr>
        <w:t xml:space="preserve">eferat: </w:t>
      </w:r>
    </w:p>
    <w:p w:rsidR="009C16A2" w:rsidRPr="00360510" w:rsidRDefault="009C16A2" w:rsidP="009C16A2">
      <w:pPr>
        <w:rPr>
          <w:color w:val="FF0000"/>
          <w:lang w:eastAsia="nb-NO"/>
        </w:rPr>
      </w:pPr>
      <w:r w:rsidRPr="009C16A2">
        <w:rPr>
          <w:lang w:eastAsia="nb-NO"/>
        </w:rPr>
        <w:t>Styret gjennomgikk aktuelle saker for årsmøtet i april 2016.</w:t>
      </w:r>
      <w:r w:rsidR="00360510">
        <w:rPr>
          <w:lang w:eastAsia="nb-NO"/>
        </w:rPr>
        <w:t xml:space="preserve"> </w:t>
      </w:r>
    </w:p>
    <w:p w:rsidR="009C16A2" w:rsidRPr="009C16A2" w:rsidRDefault="009C16A2" w:rsidP="009C16A2">
      <w:pPr>
        <w:rPr>
          <w:b/>
          <w:lang w:eastAsia="nb-NO"/>
        </w:rPr>
      </w:pPr>
    </w:p>
    <w:p w:rsidR="009C16A2" w:rsidRPr="009C16A2" w:rsidRDefault="00F1648C" w:rsidP="009C16A2">
      <w:pPr>
        <w:rPr>
          <w:b/>
          <w:lang w:eastAsia="nb-NO"/>
        </w:rPr>
      </w:pPr>
      <w:r>
        <w:rPr>
          <w:b/>
          <w:lang w:eastAsia="nb-NO"/>
        </w:rPr>
        <w:t>V</w:t>
      </w:r>
      <w:r w:rsidR="009C16A2" w:rsidRPr="009C16A2">
        <w:rPr>
          <w:b/>
          <w:lang w:eastAsia="nb-NO"/>
        </w:rPr>
        <w:t xml:space="preserve">edtak: </w:t>
      </w:r>
    </w:p>
    <w:p w:rsidR="00F07E17" w:rsidRDefault="00F824AB" w:rsidP="00F07E17">
      <w:pPr>
        <w:rPr>
          <w:lang w:eastAsia="nb-NO"/>
        </w:rPr>
      </w:pPr>
      <w:r w:rsidRPr="00F824AB">
        <w:rPr>
          <w:lang w:eastAsia="nb-NO"/>
        </w:rPr>
        <w:t xml:space="preserve">Endelig saksliste behandles på </w:t>
      </w:r>
      <w:r>
        <w:rPr>
          <w:lang w:eastAsia="nb-NO"/>
        </w:rPr>
        <w:t>neste styremøte.</w:t>
      </w:r>
    </w:p>
    <w:p w:rsidR="006853FA" w:rsidRDefault="006853FA" w:rsidP="006853FA">
      <w:pPr>
        <w:rPr>
          <w:lang w:eastAsia="nb-NO"/>
        </w:rPr>
      </w:pPr>
    </w:p>
    <w:p w:rsidR="006853FA" w:rsidRDefault="000D1B5C" w:rsidP="006853FA">
      <w:pPr>
        <w:pStyle w:val="Overskrift1"/>
      </w:pPr>
      <w:bookmarkStart w:id="8" w:name="_Toc442692935"/>
      <w:r>
        <w:t>Sak 21</w:t>
      </w:r>
      <w:r w:rsidR="006853FA">
        <w:t>/16</w:t>
      </w:r>
      <w:r w:rsidR="006853FA">
        <w:tab/>
        <w:t>Kursplanlegging</w:t>
      </w:r>
      <w:bookmarkEnd w:id="8"/>
    </w:p>
    <w:p w:rsidR="006853FA" w:rsidRDefault="006853FA" w:rsidP="006853FA">
      <w:pPr>
        <w:rPr>
          <w:lang w:eastAsia="nb-NO"/>
        </w:rPr>
      </w:pPr>
    </w:p>
    <w:p w:rsidR="00F824AB" w:rsidRDefault="003739B0" w:rsidP="006853FA">
      <w:pPr>
        <w:rPr>
          <w:b/>
          <w:lang w:eastAsia="nb-NO"/>
        </w:rPr>
      </w:pPr>
      <w:r>
        <w:rPr>
          <w:b/>
          <w:lang w:eastAsia="nb-NO"/>
        </w:rPr>
        <w:t>R</w:t>
      </w:r>
      <w:r w:rsidR="006853FA" w:rsidRPr="006853FA">
        <w:rPr>
          <w:b/>
          <w:lang w:eastAsia="nb-NO"/>
        </w:rPr>
        <w:t xml:space="preserve">eferat: </w:t>
      </w:r>
    </w:p>
    <w:p w:rsidR="00360510" w:rsidRPr="00F824AB" w:rsidRDefault="006853FA" w:rsidP="006853FA">
      <w:pPr>
        <w:rPr>
          <w:color w:val="FF0000"/>
          <w:lang w:eastAsia="nb-NO"/>
        </w:rPr>
      </w:pPr>
      <w:r>
        <w:rPr>
          <w:lang w:eastAsia="nb-NO"/>
        </w:rPr>
        <w:t>Petter Risøe orienterte om pro</w:t>
      </w:r>
      <w:r w:rsidR="003739B0">
        <w:rPr>
          <w:lang w:eastAsia="nb-NO"/>
        </w:rPr>
        <w:t xml:space="preserve">gram for </w:t>
      </w:r>
      <w:proofErr w:type="spellStart"/>
      <w:r w:rsidR="003739B0">
        <w:rPr>
          <w:lang w:eastAsia="nb-NO"/>
        </w:rPr>
        <w:t>vårkurs</w:t>
      </w:r>
      <w:proofErr w:type="spellEnd"/>
      <w:r w:rsidR="003739B0">
        <w:rPr>
          <w:lang w:eastAsia="nb-NO"/>
        </w:rPr>
        <w:t xml:space="preserve"> og års</w:t>
      </w:r>
      <w:r w:rsidR="005E1B5C">
        <w:rPr>
          <w:lang w:eastAsia="nb-NO"/>
        </w:rPr>
        <w:t>møte</w:t>
      </w:r>
      <w:r w:rsidR="003739B0">
        <w:rPr>
          <w:lang w:eastAsia="nb-NO"/>
        </w:rPr>
        <w:t xml:space="preserve">seminar. Styret diskuterte program og organisering, herunder foredragsholder. </w:t>
      </w:r>
      <w:r w:rsidR="00360510" w:rsidRPr="00F824AB">
        <w:rPr>
          <w:lang w:eastAsia="nb-NO"/>
        </w:rPr>
        <w:t>Styret drøftet også</w:t>
      </w:r>
      <w:r w:rsidR="00F824AB" w:rsidRPr="00F824AB">
        <w:rPr>
          <w:lang w:eastAsia="nb-NO"/>
        </w:rPr>
        <w:t xml:space="preserve"> kurs utover høsten 2016, herunder samling for foretakstillitsvalgte og høstkurset. </w:t>
      </w:r>
      <w:r w:rsidR="00360510" w:rsidRPr="00F824AB">
        <w:rPr>
          <w:lang w:eastAsia="nb-NO"/>
        </w:rPr>
        <w:t xml:space="preserve"> </w:t>
      </w:r>
    </w:p>
    <w:p w:rsidR="00F1648C" w:rsidRPr="002675B4" w:rsidRDefault="00F1648C" w:rsidP="006853FA">
      <w:pPr>
        <w:rPr>
          <w:color w:val="FF0000"/>
          <w:lang w:eastAsia="nb-NO"/>
        </w:rPr>
      </w:pPr>
    </w:p>
    <w:p w:rsidR="006853FA" w:rsidRPr="006853FA" w:rsidRDefault="003739B0" w:rsidP="006853FA">
      <w:pPr>
        <w:rPr>
          <w:b/>
          <w:lang w:eastAsia="nb-NO"/>
        </w:rPr>
      </w:pPr>
      <w:r>
        <w:rPr>
          <w:b/>
          <w:lang w:eastAsia="nb-NO"/>
        </w:rPr>
        <w:t>V</w:t>
      </w:r>
      <w:r w:rsidR="006853FA" w:rsidRPr="006853FA">
        <w:rPr>
          <w:b/>
          <w:lang w:eastAsia="nb-NO"/>
        </w:rPr>
        <w:t>edtak:</w:t>
      </w:r>
    </w:p>
    <w:p w:rsidR="006853FA" w:rsidRDefault="003739B0" w:rsidP="006853FA">
      <w:pPr>
        <w:rPr>
          <w:lang w:eastAsia="nb-NO"/>
        </w:rPr>
      </w:pPr>
      <w:r>
        <w:rPr>
          <w:lang w:eastAsia="nb-NO"/>
        </w:rPr>
        <w:t>Petter Risøe tar styrets innspill m</w:t>
      </w:r>
      <w:r w:rsidR="00F824AB">
        <w:rPr>
          <w:lang w:eastAsia="nb-NO"/>
        </w:rPr>
        <w:t>ed seg i det videre arbeidet med</w:t>
      </w:r>
      <w:r>
        <w:rPr>
          <w:lang w:eastAsia="nb-NO"/>
        </w:rPr>
        <w:t xml:space="preserve"> organis</w:t>
      </w:r>
      <w:r w:rsidR="00F824AB">
        <w:rPr>
          <w:lang w:eastAsia="nb-NO"/>
        </w:rPr>
        <w:t>ering av kommende kurs</w:t>
      </w:r>
      <w:r>
        <w:rPr>
          <w:lang w:eastAsia="nb-NO"/>
        </w:rPr>
        <w:t xml:space="preserve">. </w:t>
      </w:r>
      <w:r w:rsidR="006853FA">
        <w:rPr>
          <w:lang w:eastAsia="nb-NO"/>
        </w:rPr>
        <w:t xml:space="preserve">Styret tok </w:t>
      </w:r>
      <w:r>
        <w:rPr>
          <w:lang w:eastAsia="nb-NO"/>
        </w:rPr>
        <w:t xml:space="preserve">for øvrig </w:t>
      </w:r>
      <w:r w:rsidR="006853FA">
        <w:rPr>
          <w:lang w:eastAsia="nb-NO"/>
        </w:rPr>
        <w:t xml:space="preserve">saken til orientering. </w:t>
      </w:r>
    </w:p>
    <w:p w:rsidR="006853FA" w:rsidRDefault="006853FA" w:rsidP="006853FA">
      <w:pPr>
        <w:rPr>
          <w:lang w:eastAsia="nb-NO"/>
        </w:rPr>
      </w:pPr>
    </w:p>
    <w:p w:rsidR="006853FA" w:rsidRDefault="000D1B5C" w:rsidP="006853FA">
      <w:pPr>
        <w:pStyle w:val="Overskrift1"/>
      </w:pPr>
      <w:bookmarkStart w:id="9" w:name="_Toc442692936"/>
      <w:r>
        <w:t>Sak 22</w:t>
      </w:r>
      <w:r w:rsidR="006853FA">
        <w:t>/16</w:t>
      </w:r>
      <w:r w:rsidR="006853FA">
        <w:tab/>
        <w:t>Utkast til møteplan for høsten 2016</w:t>
      </w:r>
      <w:bookmarkEnd w:id="9"/>
    </w:p>
    <w:p w:rsidR="006853FA" w:rsidRDefault="006853FA" w:rsidP="006853FA">
      <w:pPr>
        <w:rPr>
          <w:lang w:eastAsia="nb-NO"/>
        </w:rPr>
      </w:pPr>
    </w:p>
    <w:p w:rsidR="0062165C" w:rsidRDefault="007B2B25" w:rsidP="006853FA">
      <w:pPr>
        <w:rPr>
          <w:lang w:eastAsia="nb-NO"/>
        </w:rPr>
      </w:pPr>
      <w:r>
        <w:rPr>
          <w:b/>
          <w:lang w:eastAsia="nb-NO"/>
        </w:rPr>
        <w:t>R</w:t>
      </w:r>
      <w:r w:rsidR="006853FA" w:rsidRPr="004F3E70">
        <w:rPr>
          <w:b/>
          <w:lang w:eastAsia="nb-NO"/>
        </w:rPr>
        <w:t>eferat:</w:t>
      </w:r>
      <w:r w:rsidR="006853FA">
        <w:rPr>
          <w:lang w:eastAsia="nb-NO"/>
        </w:rPr>
        <w:br/>
        <w:t xml:space="preserve">Styret drøftet </w:t>
      </w:r>
      <w:r w:rsidR="004F3E70">
        <w:rPr>
          <w:lang w:eastAsia="nb-NO"/>
        </w:rPr>
        <w:t>møteplan for høsten 2016 baser</w:t>
      </w:r>
      <w:r w:rsidR="00F824AB">
        <w:rPr>
          <w:lang w:eastAsia="nb-NO"/>
        </w:rPr>
        <w:t>t</w:t>
      </w:r>
      <w:r w:rsidR="004F3E70">
        <w:rPr>
          <w:lang w:eastAsia="nb-NO"/>
        </w:rPr>
        <w:t xml:space="preserve"> på utkast fremlagt av </w:t>
      </w:r>
      <w:proofErr w:type="spellStart"/>
      <w:r w:rsidR="004F3E70">
        <w:rPr>
          <w:lang w:eastAsia="nb-NO"/>
        </w:rPr>
        <w:t>Ylfs</w:t>
      </w:r>
      <w:proofErr w:type="spellEnd"/>
      <w:r w:rsidR="004F3E70">
        <w:rPr>
          <w:lang w:eastAsia="nb-NO"/>
        </w:rPr>
        <w:t xml:space="preserve"> sekretariat. </w:t>
      </w:r>
    </w:p>
    <w:p w:rsidR="004F3E70" w:rsidRDefault="004F3E70" w:rsidP="006853FA">
      <w:pPr>
        <w:rPr>
          <w:lang w:eastAsia="nb-NO"/>
        </w:rPr>
      </w:pPr>
    </w:p>
    <w:p w:rsidR="004F3E70" w:rsidRPr="004F3E70" w:rsidRDefault="007B2B25" w:rsidP="006853FA">
      <w:pPr>
        <w:rPr>
          <w:b/>
          <w:lang w:eastAsia="nb-NO"/>
        </w:rPr>
      </w:pPr>
      <w:r>
        <w:rPr>
          <w:b/>
          <w:lang w:eastAsia="nb-NO"/>
        </w:rPr>
        <w:t>V</w:t>
      </w:r>
      <w:r w:rsidR="004F3E70" w:rsidRPr="004F3E70">
        <w:rPr>
          <w:b/>
          <w:lang w:eastAsia="nb-NO"/>
        </w:rPr>
        <w:t>edtak:</w:t>
      </w:r>
    </w:p>
    <w:p w:rsidR="000039E9" w:rsidRDefault="004F3E70" w:rsidP="00E75956">
      <w:pPr>
        <w:rPr>
          <w:lang w:eastAsia="nb-NO"/>
        </w:rPr>
      </w:pPr>
      <w:r>
        <w:rPr>
          <w:lang w:eastAsia="nb-NO"/>
        </w:rPr>
        <w:t xml:space="preserve">Styret </w:t>
      </w:r>
      <w:r w:rsidR="00F824AB">
        <w:rPr>
          <w:lang w:eastAsia="nb-NO"/>
        </w:rPr>
        <w:t xml:space="preserve">fastsetter endelig møteplan for høsten 2016 per e-post. </w:t>
      </w:r>
    </w:p>
    <w:p w:rsidR="006D633D" w:rsidRDefault="006D633D" w:rsidP="000039E9">
      <w:pPr>
        <w:rPr>
          <w:b/>
        </w:rPr>
      </w:pPr>
    </w:p>
    <w:p w:rsidR="006D633D" w:rsidRDefault="000D1B5C" w:rsidP="006D633D">
      <w:pPr>
        <w:pStyle w:val="Overskrift1"/>
      </w:pPr>
      <w:bookmarkStart w:id="10" w:name="_Toc442692937"/>
      <w:r>
        <w:t>Sak 23</w:t>
      </w:r>
      <w:r w:rsidR="006D633D">
        <w:t>/16</w:t>
      </w:r>
      <w:r w:rsidR="006D633D">
        <w:tab/>
        <w:t xml:space="preserve">Endring av </w:t>
      </w:r>
      <w:proofErr w:type="spellStart"/>
      <w:r w:rsidR="006D633D">
        <w:t>Ylfs</w:t>
      </w:r>
      <w:proofErr w:type="spellEnd"/>
      <w:r w:rsidR="006D633D">
        <w:t xml:space="preserve"> lover – regulering av stedfortrederfunksjon ved leders fravær</w:t>
      </w:r>
      <w:bookmarkEnd w:id="10"/>
    </w:p>
    <w:p w:rsidR="00B2557A" w:rsidRDefault="00B2557A" w:rsidP="00FF4FAE">
      <w:pPr>
        <w:rPr>
          <w:lang w:eastAsia="nb-NO"/>
        </w:rPr>
      </w:pPr>
    </w:p>
    <w:p w:rsidR="00FF4FAE" w:rsidRDefault="00F1648C" w:rsidP="00FF4FAE">
      <w:pPr>
        <w:rPr>
          <w:b/>
          <w:lang w:eastAsia="nb-NO"/>
        </w:rPr>
      </w:pPr>
      <w:r>
        <w:rPr>
          <w:b/>
          <w:lang w:eastAsia="nb-NO"/>
        </w:rPr>
        <w:t>R</w:t>
      </w:r>
      <w:r w:rsidR="00FF4FAE" w:rsidRPr="00FF4FAE">
        <w:rPr>
          <w:b/>
          <w:lang w:eastAsia="nb-NO"/>
        </w:rPr>
        <w:t>eferat:</w:t>
      </w:r>
    </w:p>
    <w:p w:rsidR="00B2557A" w:rsidRPr="00B2557A" w:rsidRDefault="00B2557A" w:rsidP="00FF4FAE">
      <w:pPr>
        <w:rPr>
          <w:lang w:eastAsia="nb-NO"/>
        </w:rPr>
      </w:pPr>
      <w:r>
        <w:rPr>
          <w:lang w:eastAsia="nb-NO"/>
        </w:rPr>
        <w:t xml:space="preserve">Styret diskuterte behov for lovendring i </w:t>
      </w:r>
      <w:proofErr w:type="spellStart"/>
      <w:r>
        <w:rPr>
          <w:lang w:eastAsia="nb-NO"/>
        </w:rPr>
        <w:t>Ylfs</w:t>
      </w:r>
      <w:proofErr w:type="spellEnd"/>
      <w:r>
        <w:rPr>
          <w:lang w:eastAsia="nb-NO"/>
        </w:rPr>
        <w:t xml:space="preserve"> lover kapittel IV med sikte på å klargjøre den økonomiske godtgjøringen for nestleder når denne trer inn som stedfortreder i leders fravær. </w:t>
      </w:r>
      <w:r w:rsidR="00D95979">
        <w:rPr>
          <w:lang w:eastAsia="nb-NO"/>
        </w:rPr>
        <w:t xml:space="preserve">Desisor hadde etterspurt en vurdering av endringer i </w:t>
      </w:r>
      <w:proofErr w:type="spellStart"/>
      <w:r w:rsidR="00D95979">
        <w:rPr>
          <w:lang w:eastAsia="nb-NO"/>
        </w:rPr>
        <w:t>Ylfs</w:t>
      </w:r>
      <w:proofErr w:type="spellEnd"/>
      <w:r w:rsidR="00D95979">
        <w:rPr>
          <w:lang w:eastAsia="nb-NO"/>
        </w:rPr>
        <w:t xml:space="preserve"> lover.</w:t>
      </w:r>
    </w:p>
    <w:p w:rsidR="00FF4FAE" w:rsidRDefault="00FF4FAE" w:rsidP="00FF4FAE">
      <w:pPr>
        <w:rPr>
          <w:lang w:eastAsia="nb-NO"/>
        </w:rPr>
      </w:pPr>
    </w:p>
    <w:p w:rsidR="00FF4FAE" w:rsidRDefault="00F1648C" w:rsidP="00FF4FAE">
      <w:pPr>
        <w:rPr>
          <w:b/>
          <w:lang w:eastAsia="nb-NO"/>
        </w:rPr>
      </w:pPr>
      <w:r>
        <w:rPr>
          <w:b/>
          <w:lang w:eastAsia="nb-NO"/>
        </w:rPr>
        <w:t>V</w:t>
      </w:r>
      <w:r w:rsidR="00FF4FAE" w:rsidRPr="00FF4FAE">
        <w:rPr>
          <w:b/>
          <w:lang w:eastAsia="nb-NO"/>
        </w:rPr>
        <w:t xml:space="preserve">edtak: </w:t>
      </w:r>
    </w:p>
    <w:p w:rsidR="00F07E17" w:rsidRDefault="00617B21" w:rsidP="00FF4FAE">
      <w:pPr>
        <w:rPr>
          <w:lang w:eastAsia="nb-NO"/>
        </w:rPr>
      </w:pPr>
      <w:r>
        <w:rPr>
          <w:lang w:eastAsia="nb-NO"/>
        </w:rPr>
        <w:t>Sty</w:t>
      </w:r>
      <w:r w:rsidR="00F824AB">
        <w:rPr>
          <w:lang w:eastAsia="nb-NO"/>
        </w:rPr>
        <w:t xml:space="preserve">ret er enig i at det er behov for å klargjøre </w:t>
      </w:r>
      <w:r>
        <w:rPr>
          <w:lang w:eastAsia="nb-NO"/>
        </w:rPr>
        <w:t xml:space="preserve">den økonomiske godtgjøringen for nestleder når denne trer inn som stedfortreder i leders fravær. Styret ønsker imidlertid at dette tas opp som en del av budsjettbehandlingen for landsrådet og at landsrådet vedtar det som ledd i denne behandlingen. </w:t>
      </w:r>
    </w:p>
    <w:p w:rsidR="00772D9D" w:rsidRPr="00F07E17" w:rsidRDefault="00772D9D" w:rsidP="00772D9D">
      <w:pPr>
        <w:rPr>
          <w:lang w:eastAsia="nb-NO"/>
        </w:rPr>
      </w:pPr>
    </w:p>
    <w:p w:rsidR="00F07E17" w:rsidRDefault="00772D9D" w:rsidP="00772D9D">
      <w:pPr>
        <w:pStyle w:val="Overskrift1"/>
      </w:pPr>
      <w:bookmarkStart w:id="11" w:name="_Toc442692938"/>
      <w:r>
        <w:t>Sak 24/16</w:t>
      </w:r>
      <w:r>
        <w:tab/>
        <w:t xml:space="preserve">Henvendelse fra </w:t>
      </w:r>
      <w:proofErr w:type="spellStart"/>
      <w:r>
        <w:t>Nmf</w:t>
      </w:r>
      <w:proofErr w:type="spellEnd"/>
      <w:r>
        <w:t xml:space="preserve"> – samarbeid om revisjon av journalkort og utforming av epikrisekort</w:t>
      </w:r>
      <w:bookmarkEnd w:id="11"/>
    </w:p>
    <w:p w:rsidR="00772D9D" w:rsidRDefault="00772D9D" w:rsidP="00772D9D">
      <w:pPr>
        <w:rPr>
          <w:lang w:eastAsia="nb-NO"/>
        </w:rPr>
      </w:pPr>
    </w:p>
    <w:p w:rsidR="00772D9D" w:rsidRDefault="00F1648C" w:rsidP="00772D9D">
      <w:pPr>
        <w:rPr>
          <w:b/>
          <w:lang w:eastAsia="nb-NO"/>
        </w:rPr>
      </w:pPr>
      <w:r>
        <w:rPr>
          <w:b/>
          <w:lang w:eastAsia="nb-NO"/>
        </w:rPr>
        <w:t>R</w:t>
      </w:r>
      <w:r w:rsidR="00772D9D" w:rsidRPr="00772D9D">
        <w:rPr>
          <w:b/>
          <w:lang w:eastAsia="nb-NO"/>
        </w:rPr>
        <w:t>eferat:</w:t>
      </w:r>
    </w:p>
    <w:p w:rsidR="00772D9D" w:rsidRDefault="00772D9D" w:rsidP="00772D9D">
      <w:pPr>
        <w:rPr>
          <w:lang w:eastAsia="nb-NO"/>
        </w:rPr>
      </w:pPr>
      <w:r>
        <w:rPr>
          <w:lang w:eastAsia="nb-NO"/>
        </w:rPr>
        <w:t xml:space="preserve">Styret drøftet henvendelsen fra </w:t>
      </w:r>
      <w:proofErr w:type="spellStart"/>
      <w:r>
        <w:rPr>
          <w:lang w:eastAsia="nb-NO"/>
        </w:rPr>
        <w:t>Nmf</w:t>
      </w:r>
      <w:proofErr w:type="spellEnd"/>
      <w:r>
        <w:rPr>
          <w:lang w:eastAsia="nb-NO"/>
        </w:rPr>
        <w:t xml:space="preserve">, herunder hvorvidt </w:t>
      </w:r>
      <w:proofErr w:type="spellStart"/>
      <w:r>
        <w:rPr>
          <w:lang w:eastAsia="nb-NO"/>
        </w:rPr>
        <w:t>Ylf</w:t>
      </w:r>
      <w:proofErr w:type="spellEnd"/>
      <w:r>
        <w:rPr>
          <w:lang w:eastAsia="nb-NO"/>
        </w:rPr>
        <w:t xml:space="preserve"> skal samarbeide med </w:t>
      </w:r>
      <w:proofErr w:type="spellStart"/>
      <w:r>
        <w:rPr>
          <w:lang w:eastAsia="nb-NO"/>
        </w:rPr>
        <w:t>Nmf</w:t>
      </w:r>
      <w:proofErr w:type="spellEnd"/>
      <w:r>
        <w:rPr>
          <w:lang w:eastAsia="nb-NO"/>
        </w:rPr>
        <w:t xml:space="preserve"> om revidering av journalkort og utforming av epikrisekort.</w:t>
      </w:r>
    </w:p>
    <w:p w:rsidR="00F1648C" w:rsidRDefault="00F1648C" w:rsidP="00772D9D">
      <w:pPr>
        <w:rPr>
          <w:lang w:eastAsia="nb-NO"/>
        </w:rPr>
      </w:pPr>
    </w:p>
    <w:p w:rsidR="00772D9D" w:rsidRDefault="00F1648C" w:rsidP="00772D9D">
      <w:pPr>
        <w:rPr>
          <w:b/>
          <w:lang w:eastAsia="nb-NO"/>
        </w:rPr>
      </w:pPr>
      <w:r>
        <w:rPr>
          <w:b/>
          <w:lang w:eastAsia="nb-NO"/>
        </w:rPr>
        <w:t>V</w:t>
      </w:r>
      <w:r w:rsidR="00772D9D" w:rsidRPr="00772D9D">
        <w:rPr>
          <w:b/>
          <w:lang w:eastAsia="nb-NO"/>
        </w:rPr>
        <w:t>edtak:</w:t>
      </w:r>
    </w:p>
    <w:p w:rsidR="00772D9D" w:rsidRPr="00772D9D" w:rsidRDefault="00A02717" w:rsidP="00772D9D">
      <w:pPr>
        <w:rPr>
          <w:lang w:eastAsia="nb-NO"/>
        </w:rPr>
      </w:pPr>
      <w:r>
        <w:rPr>
          <w:lang w:eastAsia="nb-NO"/>
        </w:rPr>
        <w:t xml:space="preserve">Styret gir tilbakemelding til </w:t>
      </w:r>
      <w:proofErr w:type="spellStart"/>
      <w:r>
        <w:rPr>
          <w:lang w:eastAsia="nb-NO"/>
        </w:rPr>
        <w:t>Nmf</w:t>
      </w:r>
      <w:proofErr w:type="spellEnd"/>
      <w:r>
        <w:rPr>
          <w:lang w:eastAsia="nb-NO"/>
        </w:rPr>
        <w:t xml:space="preserve"> om at </w:t>
      </w:r>
      <w:proofErr w:type="spellStart"/>
      <w:r>
        <w:rPr>
          <w:lang w:eastAsia="nb-NO"/>
        </w:rPr>
        <w:t>Ylf</w:t>
      </w:r>
      <w:proofErr w:type="spellEnd"/>
      <w:r>
        <w:rPr>
          <w:lang w:eastAsia="nb-NO"/>
        </w:rPr>
        <w:t xml:space="preserve"> ønsker å bidra i et samarbeid om </w:t>
      </w:r>
      <w:r w:rsidRPr="00A02717">
        <w:rPr>
          <w:lang w:eastAsia="nb-NO"/>
        </w:rPr>
        <w:t>revidering av journalkort og utforming av epikrisekort</w:t>
      </w:r>
      <w:r w:rsidR="00D95979">
        <w:rPr>
          <w:lang w:eastAsia="nb-NO"/>
        </w:rPr>
        <w:t>.</w:t>
      </w:r>
    </w:p>
    <w:p w:rsidR="00D11B81" w:rsidRDefault="00D11B81" w:rsidP="000039E9"/>
    <w:p w:rsidR="003D0F8A" w:rsidRDefault="00642C15" w:rsidP="003D0F8A">
      <w:pPr>
        <w:pStyle w:val="Overskrift1"/>
      </w:pPr>
      <w:bookmarkStart w:id="12" w:name="_Toc442692939"/>
      <w:r>
        <w:t xml:space="preserve">Sak </w:t>
      </w:r>
      <w:r w:rsidR="009C16A2">
        <w:rPr>
          <w:color w:val="000000" w:themeColor="text1"/>
        </w:rPr>
        <w:t>2</w:t>
      </w:r>
      <w:r w:rsidR="00772D9D">
        <w:rPr>
          <w:color w:val="000000" w:themeColor="text1"/>
        </w:rPr>
        <w:t>5</w:t>
      </w:r>
      <w:r>
        <w:t>/16</w:t>
      </w:r>
      <w:r w:rsidR="003D0F8A">
        <w:tab/>
        <w:t>Eventuelt</w:t>
      </w:r>
      <w:bookmarkEnd w:id="12"/>
    </w:p>
    <w:p w:rsidR="003D0F8A" w:rsidRPr="000E2688" w:rsidRDefault="003D0F8A" w:rsidP="000039E9">
      <w:bookmarkStart w:id="13" w:name="_GoBack"/>
      <w:bookmarkEnd w:id="13"/>
    </w:p>
    <w:sectPr w:rsidR="003D0F8A" w:rsidRPr="000E2688" w:rsidSect="00D202FA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5C" w:rsidRDefault="005E1B5C">
      <w:r>
        <w:separator/>
      </w:r>
    </w:p>
  </w:endnote>
  <w:endnote w:type="continuationSeparator" w:id="0">
    <w:p w:rsidR="005E1B5C" w:rsidRDefault="005E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5C" w:rsidRDefault="005E1B5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5E1B5C" w:rsidRDefault="005E1B5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5C" w:rsidRDefault="005E1B5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33900">
      <w:rPr>
        <w:rStyle w:val="Sidetall"/>
        <w:noProof/>
      </w:rPr>
      <w:t>4</w:t>
    </w:r>
    <w:r>
      <w:rPr>
        <w:rStyle w:val="Sidetall"/>
      </w:rPr>
      <w:fldChar w:fldCharType="end"/>
    </w:r>
  </w:p>
  <w:p w:rsidR="005E1B5C" w:rsidRDefault="005E1B5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5C" w:rsidRDefault="005E1B5C">
      <w:r>
        <w:separator/>
      </w:r>
    </w:p>
  </w:footnote>
  <w:footnote w:type="continuationSeparator" w:id="0">
    <w:p w:rsidR="005E1B5C" w:rsidRDefault="005E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5C" w:rsidRDefault="005E1B5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060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178B7"/>
    <w:multiLevelType w:val="hybridMultilevel"/>
    <w:tmpl w:val="D4A8A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372E8"/>
    <w:multiLevelType w:val="hybridMultilevel"/>
    <w:tmpl w:val="DD744D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76EB6"/>
    <w:multiLevelType w:val="hybridMultilevel"/>
    <w:tmpl w:val="F40C1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C6FC5"/>
    <w:multiLevelType w:val="hybridMultilevel"/>
    <w:tmpl w:val="2E024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84E63"/>
    <w:multiLevelType w:val="hybridMultilevel"/>
    <w:tmpl w:val="DCF8D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23A4A"/>
    <w:multiLevelType w:val="hybridMultilevel"/>
    <w:tmpl w:val="B4A00DBE"/>
    <w:lvl w:ilvl="0" w:tplc="F48639A2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54632"/>
    <w:multiLevelType w:val="hybridMultilevel"/>
    <w:tmpl w:val="5C280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63CFF"/>
    <w:multiLevelType w:val="hybridMultilevel"/>
    <w:tmpl w:val="9E6C4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B5B9C"/>
    <w:multiLevelType w:val="hybridMultilevel"/>
    <w:tmpl w:val="6F600EF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37C26"/>
    <w:multiLevelType w:val="hybridMultilevel"/>
    <w:tmpl w:val="33FCB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0308D"/>
    <w:multiLevelType w:val="hybridMultilevel"/>
    <w:tmpl w:val="95602D5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6750B"/>
    <w:multiLevelType w:val="hybridMultilevel"/>
    <w:tmpl w:val="EEF4873E"/>
    <w:lvl w:ilvl="0" w:tplc="F5B24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A6824"/>
    <w:multiLevelType w:val="hybridMultilevel"/>
    <w:tmpl w:val="6B0E9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47BEC"/>
    <w:multiLevelType w:val="hybridMultilevel"/>
    <w:tmpl w:val="9F14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204A4"/>
    <w:multiLevelType w:val="hybridMultilevel"/>
    <w:tmpl w:val="F17E158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92D67"/>
    <w:multiLevelType w:val="hybridMultilevel"/>
    <w:tmpl w:val="FCE0A546"/>
    <w:lvl w:ilvl="0" w:tplc="0414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17">
    <w:nsid w:val="3C1537E8"/>
    <w:multiLevelType w:val="hybridMultilevel"/>
    <w:tmpl w:val="077C907E"/>
    <w:lvl w:ilvl="0" w:tplc="A2A89702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2944"/>
    <w:multiLevelType w:val="hybridMultilevel"/>
    <w:tmpl w:val="6F7EBBDA"/>
    <w:lvl w:ilvl="0" w:tplc="F48639A2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6654A"/>
    <w:multiLevelType w:val="hybridMultilevel"/>
    <w:tmpl w:val="49744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310F8"/>
    <w:multiLevelType w:val="hybridMultilevel"/>
    <w:tmpl w:val="4442127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E5E81"/>
    <w:multiLevelType w:val="hybridMultilevel"/>
    <w:tmpl w:val="C8F280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B2138"/>
    <w:multiLevelType w:val="hybridMultilevel"/>
    <w:tmpl w:val="3EEA0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7218A"/>
    <w:multiLevelType w:val="hybridMultilevel"/>
    <w:tmpl w:val="AEF46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60E5D"/>
    <w:multiLevelType w:val="hybridMultilevel"/>
    <w:tmpl w:val="84A41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8450A"/>
    <w:multiLevelType w:val="hybridMultilevel"/>
    <w:tmpl w:val="AD121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C3045"/>
    <w:multiLevelType w:val="hybridMultilevel"/>
    <w:tmpl w:val="F552D4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A4BE9"/>
    <w:multiLevelType w:val="hybridMultilevel"/>
    <w:tmpl w:val="F92A4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42B9B"/>
    <w:multiLevelType w:val="hybridMultilevel"/>
    <w:tmpl w:val="0D06E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E6D24"/>
    <w:multiLevelType w:val="hybridMultilevel"/>
    <w:tmpl w:val="955EBC36"/>
    <w:lvl w:ilvl="0" w:tplc="0414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51DF1635"/>
    <w:multiLevelType w:val="hybridMultilevel"/>
    <w:tmpl w:val="86446F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E3727"/>
    <w:multiLevelType w:val="hybridMultilevel"/>
    <w:tmpl w:val="3DFC6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A269B"/>
    <w:multiLevelType w:val="multilevel"/>
    <w:tmpl w:val="B4A00DBE"/>
    <w:lvl w:ilvl="0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D66098"/>
    <w:multiLevelType w:val="hybridMultilevel"/>
    <w:tmpl w:val="DA242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638CB"/>
    <w:multiLevelType w:val="hybridMultilevel"/>
    <w:tmpl w:val="574A4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60F27"/>
    <w:multiLevelType w:val="hybridMultilevel"/>
    <w:tmpl w:val="FB0C938C"/>
    <w:lvl w:ilvl="0" w:tplc="E7EAB6D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373DC"/>
    <w:multiLevelType w:val="hybridMultilevel"/>
    <w:tmpl w:val="2C5AC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55598"/>
    <w:multiLevelType w:val="hybridMultilevel"/>
    <w:tmpl w:val="BD32C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66470"/>
    <w:multiLevelType w:val="hybridMultilevel"/>
    <w:tmpl w:val="CEE48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358F8"/>
    <w:multiLevelType w:val="hybridMultilevel"/>
    <w:tmpl w:val="81201424"/>
    <w:lvl w:ilvl="0" w:tplc="F48639A2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295DDC"/>
    <w:multiLevelType w:val="hybridMultilevel"/>
    <w:tmpl w:val="F7F29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36632"/>
    <w:multiLevelType w:val="hybridMultilevel"/>
    <w:tmpl w:val="A13604B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114FD"/>
    <w:multiLevelType w:val="hybridMultilevel"/>
    <w:tmpl w:val="A26EFA90"/>
    <w:lvl w:ilvl="0" w:tplc="E7EAB6D6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E182FA2"/>
    <w:multiLevelType w:val="hybridMultilevel"/>
    <w:tmpl w:val="4A1A5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6"/>
  </w:num>
  <w:num w:numId="4">
    <w:abstractNumId w:val="32"/>
  </w:num>
  <w:num w:numId="5">
    <w:abstractNumId w:val="18"/>
  </w:num>
  <w:num w:numId="6">
    <w:abstractNumId w:val="15"/>
  </w:num>
  <w:num w:numId="7">
    <w:abstractNumId w:val="16"/>
  </w:num>
  <w:num w:numId="8">
    <w:abstractNumId w:val="29"/>
  </w:num>
  <w:num w:numId="9">
    <w:abstractNumId w:val="1"/>
  </w:num>
  <w:num w:numId="10">
    <w:abstractNumId w:val="25"/>
  </w:num>
  <w:num w:numId="11">
    <w:abstractNumId w:val="2"/>
  </w:num>
  <w:num w:numId="12">
    <w:abstractNumId w:val="33"/>
  </w:num>
  <w:num w:numId="13">
    <w:abstractNumId w:val="23"/>
  </w:num>
  <w:num w:numId="14">
    <w:abstractNumId w:val="4"/>
  </w:num>
  <w:num w:numId="15">
    <w:abstractNumId w:val="20"/>
  </w:num>
  <w:num w:numId="16">
    <w:abstractNumId w:val="0"/>
  </w:num>
  <w:num w:numId="17">
    <w:abstractNumId w:val="5"/>
  </w:num>
  <w:num w:numId="18">
    <w:abstractNumId w:val="7"/>
  </w:num>
  <w:num w:numId="19">
    <w:abstractNumId w:val="8"/>
  </w:num>
  <w:num w:numId="20">
    <w:abstractNumId w:val="13"/>
  </w:num>
  <w:num w:numId="21">
    <w:abstractNumId w:val="24"/>
  </w:num>
  <w:num w:numId="22">
    <w:abstractNumId w:val="22"/>
  </w:num>
  <w:num w:numId="23">
    <w:abstractNumId w:val="14"/>
  </w:num>
  <w:num w:numId="24">
    <w:abstractNumId w:val="37"/>
  </w:num>
  <w:num w:numId="25">
    <w:abstractNumId w:val="43"/>
  </w:num>
  <w:num w:numId="26">
    <w:abstractNumId w:val="10"/>
  </w:num>
  <w:num w:numId="27">
    <w:abstractNumId w:val="3"/>
  </w:num>
  <w:num w:numId="28">
    <w:abstractNumId w:val="30"/>
  </w:num>
  <w:num w:numId="29">
    <w:abstractNumId w:val="31"/>
  </w:num>
  <w:num w:numId="30">
    <w:abstractNumId w:val="9"/>
  </w:num>
  <w:num w:numId="31">
    <w:abstractNumId w:val="41"/>
  </w:num>
  <w:num w:numId="32">
    <w:abstractNumId w:val="21"/>
  </w:num>
  <w:num w:numId="33">
    <w:abstractNumId w:val="19"/>
  </w:num>
  <w:num w:numId="34">
    <w:abstractNumId w:val="34"/>
  </w:num>
  <w:num w:numId="35">
    <w:abstractNumId w:val="40"/>
  </w:num>
  <w:num w:numId="36">
    <w:abstractNumId w:val="26"/>
  </w:num>
  <w:num w:numId="37">
    <w:abstractNumId w:val="27"/>
  </w:num>
  <w:num w:numId="38">
    <w:abstractNumId w:val="17"/>
  </w:num>
  <w:num w:numId="39">
    <w:abstractNumId w:val="38"/>
  </w:num>
  <w:num w:numId="40">
    <w:abstractNumId w:val="36"/>
  </w:num>
  <w:num w:numId="41">
    <w:abstractNumId w:val="42"/>
  </w:num>
  <w:num w:numId="42">
    <w:abstractNumId w:val="35"/>
  </w:num>
  <w:num w:numId="43">
    <w:abstractNumId w:val="2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8"/>
    <w:rsid w:val="000039E9"/>
    <w:rsid w:val="00006277"/>
    <w:rsid w:val="00010080"/>
    <w:rsid w:val="00013927"/>
    <w:rsid w:val="0001395C"/>
    <w:rsid w:val="0002097D"/>
    <w:rsid w:val="00023462"/>
    <w:rsid w:val="000234E2"/>
    <w:rsid w:val="000264E0"/>
    <w:rsid w:val="000372E4"/>
    <w:rsid w:val="00042A38"/>
    <w:rsid w:val="000434B3"/>
    <w:rsid w:val="00045ADD"/>
    <w:rsid w:val="00047122"/>
    <w:rsid w:val="000577FA"/>
    <w:rsid w:val="00063360"/>
    <w:rsid w:val="000661B9"/>
    <w:rsid w:val="000720D2"/>
    <w:rsid w:val="00072DDC"/>
    <w:rsid w:val="0008325A"/>
    <w:rsid w:val="00090798"/>
    <w:rsid w:val="000907F4"/>
    <w:rsid w:val="0009383F"/>
    <w:rsid w:val="000A07D2"/>
    <w:rsid w:val="000A3AEE"/>
    <w:rsid w:val="000B1E05"/>
    <w:rsid w:val="000B419D"/>
    <w:rsid w:val="000B4DF5"/>
    <w:rsid w:val="000C0D59"/>
    <w:rsid w:val="000C0F82"/>
    <w:rsid w:val="000C1030"/>
    <w:rsid w:val="000D1B5C"/>
    <w:rsid w:val="000D2B41"/>
    <w:rsid w:val="000E2688"/>
    <w:rsid w:val="000F2F0D"/>
    <w:rsid w:val="001079C5"/>
    <w:rsid w:val="00113BCC"/>
    <w:rsid w:val="00116B7E"/>
    <w:rsid w:val="00120EC4"/>
    <w:rsid w:val="00121302"/>
    <w:rsid w:val="00124B44"/>
    <w:rsid w:val="00127C88"/>
    <w:rsid w:val="0013457E"/>
    <w:rsid w:val="001523C1"/>
    <w:rsid w:val="001567F8"/>
    <w:rsid w:val="00156EB5"/>
    <w:rsid w:val="00160DC6"/>
    <w:rsid w:val="001616E0"/>
    <w:rsid w:val="00161D10"/>
    <w:rsid w:val="00165EAA"/>
    <w:rsid w:val="00166536"/>
    <w:rsid w:val="001807DF"/>
    <w:rsid w:val="00183300"/>
    <w:rsid w:val="00183E39"/>
    <w:rsid w:val="00191F2F"/>
    <w:rsid w:val="00195BBD"/>
    <w:rsid w:val="00197957"/>
    <w:rsid w:val="001A2E13"/>
    <w:rsid w:val="001A6666"/>
    <w:rsid w:val="001B1BE0"/>
    <w:rsid w:val="001B305D"/>
    <w:rsid w:val="001B4B78"/>
    <w:rsid w:val="001C105F"/>
    <w:rsid w:val="001C1F92"/>
    <w:rsid w:val="001C2C1B"/>
    <w:rsid w:val="001D5161"/>
    <w:rsid w:val="001E1257"/>
    <w:rsid w:val="001E5D3A"/>
    <w:rsid w:val="001E6008"/>
    <w:rsid w:val="001E63EA"/>
    <w:rsid w:val="001F6EB5"/>
    <w:rsid w:val="00202B96"/>
    <w:rsid w:val="00203DAF"/>
    <w:rsid w:val="00205948"/>
    <w:rsid w:val="00205A8F"/>
    <w:rsid w:val="002119CB"/>
    <w:rsid w:val="00211D6B"/>
    <w:rsid w:val="00215F0D"/>
    <w:rsid w:val="002220A8"/>
    <w:rsid w:val="0022290E"/>
    <w:rsid w:val="00233900"/>
    <w:rsid w:val="00234FC9"/>
    <w:rsid w:val="00235A40"/>
    <w:rsid w:val="002419E0"/>
    <w:rsid w:val="00241DA0"/>
    <w:rsid w:val="002449F2"/>
    <w:rsid w:val="0024573A"/>
    <w:rsid w:val="00246353"/>
    <w:rsid w:val="00250083"/>
    <w:rsid w:val="002540CE"/>
    <w:rsid w:val="0025626F"/>
    <w:rsid w:val="002675B4"/>
    <w:rsid w:val="0027014E"/>
    <w:rsid w:val="002712BC"/>
    <w:rsid w:val="00273F07"/>
    <w:rsid w:val="00274502"/>
    <w:rsid w:val="00280739"/>
    <w:rsid w:val="002810C2"/>
    <w:rsid w:val="00292AAC"/>
    <w:rsid w:val="00293799"/>
    <w:rsid w:val="002A2E9B"/>
    <w:rsid w:val="002A3C50"/>
    <w:rsid w:val="002A544B"/>
    <w:rsid w:val="002A6337"/>
    <w:rsid w:val="002A639E"/>
    <w:rsid w:val="002A6AB8"/>
    <w:rsid w:val="002B747A"/>
    <w:rsid w:val="002C64C4"/>
    <w:rsid w:val="002D182D"/>
    <w:rsid w:val="002D693D"/>
    <w:rsid w:val="002D7AC9"/>
    <w:rsid w:val="002E0AD9"/>
    <w:rsid w:val="002E1332"/>
    <w:rsid w:val="002E4D43"/>
    <w:rsid w:val="002E5845"/>
    <w:rsid w:val="002E7754"/>
    <w:rsid w:val="002F5BE4"/>
    <w:rsid w:val="002F5EE0"/>
    <w:rsid w:val="003017B8"/>
    <w:rsid w:val="003054C2"/>
    <w:rsid w:val="00310C9C"/>
    <w:rsid w:val="0031404D"/>
    <w:rsid w:val="00325F2D"/>
    <w:rsid w:val="00331FEF"/>
    <w:rsid w:val="003329A0"/>
    <w:rsid w:val="00337C0A"/>
    <w:rsid w:val="00343ECA"/>
    <w:rsid w:val="00344073"/>
    <w:rsid w:val="0034580B"/>
    <w:rsid w:val="00350914"/>
    <w:rsid w:val="00352DEA"/>
    <w:rsid w:val="00355276"/>
    <w:rsid w:val="003557B0"/>
    <w:rsid w:val="00360510"/>
    <w:rsid w:val="00363E20"/>
    <w:rsid w:val="00371C5F"/>
    <w:rsid w:val="003739B0"/>
    <w:rsid w:val="00374747"/>
    <w:rsid w:val="00374BAE"/>
    <w:rsid w:val="00375B5E"/>
    <w:rsid w:val="003771F2"/>
    <w:rsid w:val="00383C02"/>
    <w:rsid w:val="003866B7"/>
    <w:rsid w:val="00387C62"/>
    <w:rsid w:val="0039090C"/>
    <w:rsid w:val="003916AF"/>
    <w:rsid w:val="003918CC"/>
    <w:rsid w:val="00392C86"/>
    <w:rsid w:val="00397819"/>
    <w:rsid w:val="003A7A11"/>
    <w:rsid w:val="003B277D"/>
    <w:rsid w:val="003C5C5B"/>
    <w:rsid w:val="003C645D"/>
    <w:rsid w:val="003D0F8A"/>
    <w:rsid w:val="003D0F9F"/>
    <w:rsid w:val="003D16F6"/>
    <w:rsid w:val="003D2166"/>
    <w:rsid w:val="003D3554"/>
    <w:rsid w:val="003D61A4"/>
    <w:rsid w:val="003E0EAE"/>
    <w:rsid w:val="003F1ED2"/>
    <w:rsid w:val="003F21C3"/>
    <w:rsid w:val="00400569"/>
    <w:rsid w:val="00403197"/>
    <w:rsid w:val="004069E3"/>
    <w:rsid w:val="004113A4"/>
    <w:rsid w:val="00424048"/>
    <w:rsid w:val="00424761"/>
    <w:rsid w:val="00451809"/>
    <w:rsid w:val="00460271"/>
    <w:rsid w:val="0046300C"/>
    <w:rsid w:val="00470B47"/>
    <w:rsid w:val="00470E09"/>
    <w:rsid w:val="004719F3"/>
    <w:rsid w:val="00476AB7"/>
    <w:rsid w:val="004800F9"/>
    <w:rsid w:val="00482FAB"/>
    <w:rsid w:val="0048354D"/>
    <w:rsid w:val="00491274"/>
    <w:rsid w:val="00491D48"/>
    <w:rsid w:val="004A0716"/>
    <w:rsid w:val="004A4D10"/>
    <w:rsid w:val="004A55E7"/>
    <w:rsid w:val="004A5EDD"/>
    <w:rsid w:val="004A7A35"/>
    <w:rsid w:val="004B518A"/>
    <w:rsid w:val="004B6571"/>
    <w:rsid w:val="004C2DB6"/>
    <w:rsid w:val="004C2E95"/>
    <w:rsid w:val="004C6998"/>
    <w:rsid w:val="004D411D"/>
    <w:rsid w:val="004D505D"/>
    <w:rsid w:val="004F22C2"/>
    <w:rsid w:val="004F3E70"/>
    <w:rsid w:val="004F6B61"/>
    <w:rsid w:val="00501345"/>
    <w:rsid w:val="00503946"/>
    <w:rsid w:val="00506CFF"/>
    <w:rsid w:val="00513B2C"/>
    <w:rsid w:val="0051485F"/>
    <w:rsid w:val="00523EC5"/>
    <w:rsid w:val="00531CC5"/>
    <w:rsid w:val="00532BE7"/>
    <w:rsid w:val="00536263"/>
    <w:rsid w:val="00541FE9"/>
    <w:rsid w:val="00545C19"/>
    <w:rsid w:val="0054685F"/>
    <w:rsid w:val="00547BCA"/>
    <w:rsid w:val="00547E29"/>
    <w:rsid w:val="00551027"/>
    <w:rsid w:val="00564258"/>
    <w:rsid w:val="005642FA"/>
    <w:rsid w:val="00567545"/>
    <w:rsid w:val="00573FCF"/>
    <w:rsid w:val="00575C5E"/>
    <w:rsid w:val="00580223"/>
    <w:rsid w:val="0058073A"/>
    <w:rsid w:val="0058254D"/>
    <w:rsid w:val="00585806"/>
    <w:rsid w:val="00595457"/>
    <w:rsid w:val="00596C81"/>
    <w:rsid w:val="005A0D80"/>
    <w:rsid w:val="005A13D3"/>
    <w:rsid w:val="005B4DCF"/>
    <w:rsid w:val="005B6707"/>
    <w:rsid w:val="005C42FE"/>
    <w:rsid w:val="005D3E49"/>
    <w:rsid w:val="005E1B5C"/>
    <w:rsid w:val="005E6F8D"/>
    <w:rsid w:val="005E73F1"/>
    <w:rsid w:val="005F56B1"/>
    <w:rsid w:val="00603A29"/>
    <w:rsid w:val="00605CA8"/>
    <w:rsid w:val="00615A51"/>
    <w:rsid w:val="00617B21"/>
    <w:rsid w:val="0062165C"/>
    <w:rsid w:val="00623A41"/>
    <w:rsid w:val="00625409"/>
    <w:rsid w:val="00627785"/>
    <w:rsid w:val="00642C15"/>
    <w:rsid w:val="006437E6"/>
    <w:rsid w:val="006538E0"/>
    <w:rsid w:val="006568E3"/>
    <w:rsid w:val="00657EAB"/>
    <w:rsid w:val="00664BE1"/>
    <w:rsid w:val="006728CC"/>
    <w:rsid w:val="0068179F"/>
    <w:rsid w:val="006845FB"/>
    <w:rsid w:val="00684686"/>
    <w:rsid w:val="00684EDD"/>
    <w:rsid w:val="006853FA"/>
    <w:rsid w:val="006905EC"/>
    <w:rsid w:val="006929EA"/>
    <w:rsid w:val="00696370"/>
    <w:rsid w:val="006A0C42"/>
    <w:rsid w:val="006A3A10"/>
    <w:rsid w:val="006A4736"/>
    <w:rsid w:val="006B473B"/>
    <w:rsid w:val="006C6D1B"/>
    <w:rsid w:val="006D086C"/>
    <w:rsid w:val="006D4E3D"/>
    <w:rsid w:val="006D633D"/>
    <w:rsid w:val="006D7D8B"/>
    <w:rsid w:val="006E0975"/>
    <w:rsid w:val="006E0D54"/>
    <w:rsid w:val="006E4323"/>
    <w:rsid w:val="006F169E"/>
    <w:rsid w:val="006F2F50"/>
    <w:rsid w:val="006F61E7"/>
    <w:rsid w:val="00701BEF"/>
    <w:rsid w:val="00707BDA"/>
    <w:rsid w:val="00711F09"/>
    <w:rsid w:val="00717322"/>
    <w:rsid w:val="00723293"/>
    <w:rsid w:val="0072715E"/>
    <w:rsid w:val="007335B3"/>
    <w:rsid w:val="0073495D"/>
    <w:rsid w:val="00734F7E"/>
    <w:rsid w:val="00736D1A"/>
    <w:rsid w:val="00741075"/>
    <w:rsid w:val="0075214B"/>
    <w:rsid w:val="00756AF2"/>
    <w:rsid w:val="00760E1B"/>
    <w:rsid w:val="00761320"/>
    <w:rsid w:val="00762C6C"/>
    <w:rsid w:val="0076660A"/>
    <w:rsid w:val="00772D9D"/>
    <w:rsid w:val="00772E16"/>
    <w:rsid w:val="00773F5A"/>
    <w:rsid w:val="007757D1"/>
    <w:rsid w:val="00782773"/>
    <w:rsid w:val="0078333B"/>
    <w:rsid w:val="00783630"/>
    <w:rsid w:val="007909F4"/>
    <w:rsid w:val="00796A4B"/>
    <w:rsid w:val="00797C8F"/>
    <w:rsid w:val="007B28EF"/>
    <w:rsid w:val="007B2B25"/>
    <w:rsid w:val="007B2E4D"/>
    <w:rsid w:val="007B560A"/>
    <w:rsid w:val="007B7812"/>
    <w:rsid w:val="007D0627"/>
    <w:rsid w:val="007D462D"/>
    <w:rsid w:val="007D50E8"/>
    <w:rsid w:val="007E102A"/>
    <w:rsid w:val="007E3A0A"/>
    <w:rsid w:val="007E5791"/>
    <w:rsid w:val="007F475C"/>
    <w:rsid w:val="0080096A"/>
    <w:rsid w:val="00805B19"/>
    <w:rsid w:val="008136D6"/>
    <w:rsid w:val="00813F0C"/>
    <w:rsid w:val="008148AE"/>
    <w:rsid w:val="00823AE4"/>
    <w:rsid w:val="00823B10"/>
    <w:rsid w:val="00830C3E"/>
    <w:rsid w:val="00835295"/>
    <w:rsid w:val="00837466"/>
    <w:rsid w:val="00843FB2"/>
    <w:rsid w:val="00844D38"/>
    <w:rsid w:val="00846D67"/>
    <w:rsid w:val="00847343"/>
    <w:rsid w:val="0085457C"/>
    <w:rsid w:val="0085644F"/>
    <w:rsid w:val="00856B71"/>
    <w:rsid w:val="00857F1E"/>
    <w:rsid w:val="00863FB8"/>
    <w:rsid w:val="00866A6F"/>
    <w:rsid w:val="008672D7"/>
    <w:rsid w:val="00875EEB"/>
    <w:rsid w:val="00876914"/>
    <w:rsid w:val="00876952"/>
    <w:rsid w:val="00876DF7"/>
    <w:rsid w:val="008944EC"/>
    <w:rsid w:val="00897673"/>
    <w:rsid w:val="008B35E0"/>
    <w:rsid w:val="008C0998"/>
    <w:rsid w:val="008C7C85"/>
    <w:rsid w:val="008D1D97"/>
    <w:rsid w:val="008E0947"/>
    <w:rsid w:val="008E0BA6"/>
    <w:rsid w:val="008E5748"/>
    <w:rsid w:val="008F62AD"/>
    <w:rsid w:val="008F6B2C"/>
    <w:rsid w:val="008F789A"/>
    <w:rsid w:val="00910C41"/>
    <w:rsid w:val="00915FC7"/>
    <w:rsid w:val="00916FD1"/>
    <w:rsid w:val="0091798B"/>
    <w:rsid w:val="0092607C"/>
    <w:rsid w:val="00931F06"/>
    <w:rsid w:val="009346A8"/>
    <w:rsid w:val="00941222"/>
    <w:rsid w:val="00941CC4"/>
    <w:rsid w:val="009447FA"/>
    <w:rsid w:val="00947C2F"/>
    <w:rsid w:val="00950DD0"/>
    <w:rsid w:val="00950E04"/>
    <w:rsid w:val="00961099"/>
    <w:rsid w:val="00961CFA"/>
    <w:rsid w:val="00962095"/>
    <w:rsid w:val="009626CC"/>
    <w:rsid w:val="00965EDE"/>
    <w:rsid w:val="009674CC"/>
    <w:rsid w:val="0097093D"/>
    <w:rsid w:val="00971125"/>
    <w:rsid w:val="00974348"/>
    <w:rsid w:val="00975207"/>
    <w:rsid w:val="0099308E"/>
    <w:rsid w:val="00995ABC"/>
    <w:rsid w:val="009A0978"/>
    <w:rsid w:val="009A2D88"/>
    <w:rsid w:val="009A34C8"/>
    <w:rsid w:val="009B4D53"/>
    <w:rsid w:val="009B6159"/>
    <w:rsid w:val="009C1315"/>
    <w:rsid w:val="009C16A2"/>
    <w:rsid w:val="009C1BB0"/>
    <w:rsid w:val="009D1459"/>
    <w:rsid w:val="009D2319"/>
    <w:rsid w:val="009D32CF"/>
    <w:rsid w:val="009D65BD"/>
    <w:rsid w:val="009D674A"/>
    <w:rsid w:val="009E4B22"/>
    <w:rsid w:val="009F3515"/>
    <w:rsid w:val="009F46CB"/>
    <w:rsid w:val="009F5340"/>
    <w:rsid w:val="00A02717"/>
    <w:rsid w:val="00A03C99"/>
    <w:rsid w:val="00A0427F"/>
    <w:rsid w:val="00A10187"/>
    <w:rsid w:val="00A126E8"/>
    <w:rsid w:val="00A130BC"/>
    <w:rsid w:val="00A172B8"/>
    <w:rsid w:val="00A179C0"/>
    <w:rsid w:val="00A2212F"/>
    <w:rsid w:val="00A27A7F"/>
    <w:rsid w:val="00A34DF9"/>
    <w:rsid w:val="00A41505"/>
    <w:rsid w:val="00A44001"/>
    <w:rsid w:val="00A5165C"/>
    <w:rsid w:val="00A52788"/>
    <w:rsid w:val="00A612B4"/>
    <w:rsid w:val="00A629D6"/>
    <w:rsid w:val="00A70350"/>
    <w:rsid w:val="00A7091F"/>
    <w:rsid w:val="00A759AD"/>
    <w:rsid w:val="00A80243"/>
    <w:rsid w:val="00A8303F"/>
    <w:rsid w:val="00A932E2"/>
    <w:rsid w:val="00A93360"/>
    <w:rsid w:val="00A9546F"/>
    <w:rsid w:val="00A9783A"/>
    <w:rsid w:val="00AA0CD9"/>
    <w:rsid w:val="00AA6CDC"/>
    <w:rsid w:val="00AB7D13"/>
    <w:rsid w:val="00AC0514"/>
    <w:rsid w:val="00AD3064"/>
    <w:rsid w:val="00AD66A2"/>
    <w:rsid w:val="00AD7EF4"/>
    <w:rsid w:val="00AE0126"/>
    <w:rsid w:val="00AE1ADD"/>
    <w:rsid w:val="00AE57D2"/>
    <w:rsid w:val="00AF1871"/>
    <w:rsid w:val="00B03D91"/>
    <w:rsid w:val="00B0400D"/>
    <w:rsid w:val="00B04F31"/>
    <w:rsid w:val="00B139A8"/>
    <w:rsid w:val="00B2236A"/>
    <w:rsid w:val="00B244C0"/>
    <w:rsid w:val="00B2557A"/>
    <w:rsid w:val="00B35A32"/>
    <w:rsid w:val="00B373D9"/>
    <w:rsid w:val="00B432E7"/>
    <w:rsid w:val="00B47C7D"/>
    <w:rsid w:val="00B52C50"/>
    <w:rsid w:val="00B565DD"/>
    <w:rsid w:val="00B632FF"/>
    <w:rsid w:val="00B76664"/>
    <w:rsid w:val="00B953E3"/>
    <w:rsid w:val="00BA5B7B"/>
    <w:rsid w:val="00BA6303"/>
    <w:rsid w:val="00BA77F9"/>
    <w:rsid w:val="00BB42BE"/>
    <w:rsid w:val="00BB75F9"/>
    <w:rsid w:val="00BC1766"/>
    <w:rsid w:val="00BC1C30"/>
    <w:rsid w:val="00BD07A8"/>
    <w:rsid w:val="00BD0C94"/>
    <w:rsid w:val="00BD2CF7"/>
    <w:rsid w:val="00BD5B8C"/>
    <w:rsid w:val="00BF1E9B"/>
    <w:rsid w:val="00BF67EE"/>
    <w:rsid w:val="00BF6F18"/>
    <w:rsid w:val="00C007BA"/>
    <w:rsid w:val="00C07085"/>
    <w:rsid w:val="00C171C1"/>
    <w:rsid w:val="00C20E0A"/>
    <w:rsid w:val="00C22912"/>
    <w:rsid w:val="00C23659"/>
    <w:rsid w:val="00C258AA"/>
    <w:rsid w:val="00C27A60"/>
    <w:rsid w:val="00C3597D"/>
    <w:rsid w:val="00C3606E"/>
    <w:rsid w:val="00C3692A"/>
    <w:rsid w:val="00C37EE0"/>
    <w:rsid w:val="00C45A3F"/>
    <w:rsid w:val="00C506AC"/>
    <w:rsid w:val="00C509EC"/>
    <w:rsid w:val="00C5180A"/>
    <w:rsid w:val="00C545CC"/>
    <w:rsid w:val="00C54BCA"/>
    <w:rsid w:val="00C573CE"/>
    <w:rsid w:val="00C61DA4"/>
    <w:rsid w:val="00C71999"/>
    <w:rsid w:val="00C831EE"/>
    <w:rsid w:val="00C84718"/>
    <w:rsid w:val="00C900A6"/>
    <w:rsid w:val="00CA3C08"/>
    <w:rsid w:val="00CA7942"/>
    <w:rsid w:val="00CB0E65"/>
    <w:rsid w:val="00CB18C5"/>
    <w:rsid w:val="00CB1E52"/>
    <w:rsid w:val="00CB3EFC"/>
    <w:rsid w:val="00CB5D0E"/>
    <w:rsid w:val="00CB6478"/>
    <w:rsid w:val="00CD035D"/>
    <w:rsid w:val="00CD11F6"/>
    <w:rsid w:val="00CD142C"/>
    <w:rsid w:val="00CD4540"/>
    <w:rsid w:val="00CE11A9"/>
    <w:rsid w:val="00CE1A3C"/>
    <w:rsid w:val="00CE1FAB"/>
    <w:rsid w:val="00CE3DC9"/>
    <w:rsid w:val="00CF56CC"/>
    <w:rsid w:val="00D0363F"/>
    <w:rsid w:val="00D04174"/>
    <w:rsid w:val="00D11B81"/>
    <w:rsid w:val="00D202FA"/>
    <w:rsid w:val="00D21AC4"/>
    <w:rsid w:val="00D23D5D"/>
    <w:rsid w:val="00D2655C"/>
    <w:rsid w:val="00D3145E"/>
    <w:rsid w:val="00D3212D"/>
    <w:rsid w:val="00D3306B"/>
    <w:rsid w:val="00D33E49"/>
    <w:rsid w:val="00D36779"/>
    <w:rsid w:val="00D4178B"/>
    <w:rsid w:val="00D437C4"/>
    <w:rsid w:val="00D446FC"/>
    <w:rsid w:val="00D651B0"/>
    <w:rsid w:val="00D66BF6"/>
    <w:rsid w:val="00D67975"/>
    <w:rsid w:val="00D67BCD"/>
    <w:rsid w:val="00D7000C"/>
    <w:rsid w:val="00D7008C"/>
    <w:rsid w:val="00D70A59"/>
    <w:rsid w:val="00D7329C"/>
    <w:rsid w:val="00D75C26"/>
    <w:rsid w:val="00D93390"/>
    <w:rsid w:val="00D95979"/>
    <w:rsid w:val="00DB5FA3"/>
    <w:rsid w:val="00DB7BDC"/>
    <w:rsid w:val="00DC539D"/>
    <w:rsid w:val="00DD0322"/>
    <w:rsid w:val="00DF54DD"/>
    <w:rsid w:val="00DF6077"/>
    <w:rsid w:val="00DF6B33"/>
    <w:rsid w:val="00DF7B9C"/>
    <w:rsid w:val="00E0354E"/>
    <w:rsid w:val="00E11044"/>
    <w:rsid w:val="00E1139A"/>
    <w:rsid w:val="00E115D7"/>
    <w:rsid w:val="00E11B03"/>
    <w:rsid w:val="00E11F4B"/>
    <w:rsid w:val="00E141A3"/>
    <w:rsid w:val="00E22DF8"/>
    <w:rsid w:val="00E23868"/>
    <w:rsid w:val="00E24742"/>
    <w:rsid w:val="00E27E06"/>
    <w:rsid w:val="00E304F5"/>
    <w:rsid w:val="00E314EA"/>
    <w:rsid w:val="00E35BD9"/>
    <w:rsid w:val="00E41CDD"/>
    <w:rsid w:val="00E41DD1"/>
    <w:rsid w:val="00E427D0"/>
    <w:rsid w:val="00E43349"/>
    <w:rsid w:val="00E560C4"/>
    <w:rsid w:val="00E57C7D"/>
    <w:rsid w:val="00E617E9"/>
    <w:rsid w:val="00E71054"/>
    <w:rsid w:val="00E7399A"/>
    <w:rsid w:val="00E75956"/>
    <w:rsid w:val="00E763EE"/>
    <w:rsid w:val="00E818DD"/>
    <w:rsid w:val="00EA669A"/>
    <w:rsid w:val="00EA7D97"/>
    <w:rsid w:val="00EC3CAA"/>
    <w:rsid w:val="00ED6829"/>
    <w:rsid w:val="00EE4B02"/>
    <w:rsid w:val="00EE4F2A"/>
    <w:rsid w:val="00EE6989"/>
    <w:rsid w:val="00EF05DF"/>
    <w:rsid w:val="00EF0D3E"/>
    <w:rsid w:val="00EF1E87"/>
    <w:rsid w:val="00EF2704"/>
    <w:rsid w:val="00F00092"/>
    <w:rsid w:val="00F0266C"/>
    <w:rsid w:val="00F03806"/>
    <w:rsid w:val="00F05CB1"/>
    <w:rsid w:val="00F06B6A"/>
    <w:rsid w:val="00F06DE7"/>
    <w:rsid w:val="00F07E17"/>
    <w:rsid w:val="00F10D8D"/>
    <w:rsid w:val="00F10FC2"/>
    <w:rsid w:val="00F1457A"/>
    <w:rsid w:val="00F1648C"/>
    <w:rsid w:val="00F2065B"/>
    <w:rsid w:val="00F23F8B"/>
    <w:rsid w:val="00F26840"/>
    <w:rsid w:val="00F278FF"/>
    <w:rsid w:val="00F304AA"/>
    <w:rsid w:val="00F319F2"/>
    <w:rsid w:val="00F3264B"/>
    <w:rsid w:val="00F35360"/>
    <w:rsid w:val="00F45E58"/>
    <w:rsid w:val="00F46A3D"/>
    <w:rsid w:val="00F5625A"/>
    <w:rsid w:val="00F562EB"/>
    <w:rsid w:val="00F63606"/>
    <w:rsid w:val="00F64E4D"/>
    <w:rsid w:val="00F66657"/>
    <w:rsid w:val="00F67586"/>
    <w:rsid w:val="00F71FEF"/>
    <w:rsid w:val="00F72471"/>
    <w:rsid w:val="00F73F4A"/>
    <w:rsid w:val="00F805AE"/>
    <w:rsid w:val="00F824AB"/>
    <w:rsid w:val="00F847B7"/>
    <w:rsid w:val="00FB106F"/>
    <w:rsid w:val="00FB4EC8"/>
    <w:rsid w:val="00FC57E1"/>
    <w:rsid w:val="00FD1E9B"/>
    <w:rsid w:val="00FD2DDA"/>
    <w:rsid w:val="00FD3EB9"/>
    <w:rsid w:val="00FD5B5E"/>
    <w:rsid w:val="00FD5D13"/>
    <w:rsid w:val="00FE0144"/>
    <w:rsid w:val="00FE224D"/>
    <w:rsid w:val="00FE63FB"/>
    <w:rsid w:val="00FF1F88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D380-A92F-494F-BA9F-E299612C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4F63CF22</Template>
  <TotalTime>74</TotalTime>
  <Pages>4</Pages>
  <Words>856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enordmo</dc:creator>
  <cp:lastModifiedBy>"%username%"</cp:lastModifiedBy>
  <cp:revision>6</cp:revision>
  <cp:lastPrinted>2016-02-08T10:12:00Z</cp:lastPrinted>
  <dcterms:created xsi:type="dcterms:W3CDTF">2016-02-11T08:44:00Z</dcterms:created>
  <dcterms:modified xsi:type="dcterms:W3CDTF">2016-02-12T14:44:00Z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syns det ser bra ut</vt:lpwstr>
  </property>
  <property fmtid="{D5CDD505-2E9C-101B-9397-08002B2CF9AE}" pid="4" name="_AuthorEmail">
    <vt:lpwstr>Kent.Gutvik@legeforeningen.no</vt:lpwstr>
  </property>
  <property fmtid="{D5CDD505-2E9C-101B-9397-08002B2CF9AE}" pid="5" name="_AuthorEmailDisplayName">
    <vt:lpwstr>Kent Gutvik</vt:lpwstr>
  </property>
  <property fmtid="{D5CDD505-2E9C-101B-9397-08002B2CF9AE}" pid="6" name="_AdHocReviewCycleID">
    <vt:i4>2039123792</vt:i4>
  </property>
  <property fmtid="{D5CDD505-2E9C-101B-9397-08002B2CF9AE}" pid="7" name="_PreviousAdHocReviewCycleID">
    <vt:i4>1074225229</vt:i4>
  </property>
  <property fmtid="{D5CDD505-2E9C-101B-9397-08002B2CF9AE}" pid="8" name="_ReviewingToolsShownOnce">
    <vt:lpwstr/>
  </property>
</Properties>
</file>