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2950B2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Default="00515A8F">
      <w:pPr>
        <w:suppressAutoHyphens/>
        <w:rPr>
          <w:szCs w:val="24"/>
        </w:rPr>
      </w:pPr>
    </w:p>
    <w:p w:rsidR="00515A8F" w:rsidRPr="00F97002" w:rsidRDefault="002950B2" w:rsidP="00D9727F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 xml:space="preserve"> </w:t>
      </w:r>
      <w:bookmarkStart w:id="1" w:name="bkmTil"/>
      <w:bookmarkEnd w:id="1"/>
      <w:r w:rsidR="00D9727F">
        <w:rPr>
          <w:szCs w:val="24"/>
        </w:rPr>
        <w:t xml:space="preserve">Organisasjonsleddene </w:t>
      </w:r>
    </w:p>
    <w:p w:rsidR="00515A8F" w:rsidRDefault="00515A8F">
      <w:pPr>
        <w:suppressAutoHyphens/>
        <w:rPr>
          <w:szCs w:val="24"/>
        </w:rPr>
      </w:pPr>
    </w:p>
    <w:p w:rsidR="003A6786" w:rsidRPr="00F97002" w:rsidRDefault="003A6786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2" w:name="bkmDeres"/>
      <w:bookmarkEnd w:id="2"/>
      <w:r w:rsidRPr="00F97002">
        <w:rPr>
          <w:szCs w:val="24"/>
        </w:rPr>
        <w:tab/>
        <w:t xml:space="preserve">Vår ref.: </w:t>
      </w:r>
      <w:bookmarkStart w:id="3" w:name="bkmVår"/>
      <w:bookmarkEnd w:id="3"/>
      <w:r w:rsidR="002950B2">
        <w:rPr>
          <w:szCs w:val="24"/>
        </w:rPr>
        <w:t>13/</w:t>
      </w:r>
      <w:r w:rsidR="00D9727F">
        <w:rPr>
          <w:szCs w:val="24"/>
        </w:rPr>
        <w:t>868</w:t>
      </w:r>
      <w:bookmarkStart w:id="4" w:name="_GoBack"/>
      <w:bookmarkEnd w:id="4"/>
      <w:r w:rsidRPr="00F97002">
        <w:rPr>
          <w:szCs w:val="24"/>
        </w:rPr>
        <w:tab/>
        <w:t xml:space="preserve">Dato: </w:t>
      </w:r>
      <w:bookmarkStart w:id="5" w:name="bkmDato"/>
      <w:bookmarkEnd w:id="5"/>
      <w:r w:rsidR="002950B2">
        <w:rPr>
          <w:szCs w:val="24"/>
        </w:rPr>
        <w:t>11.2.2013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F97002" w:rsidRDefault="00D9727F" w:rsidP="00F97002">
      <w:pPr>
        <w:pStyle w:val="Overskrift1"/>
      </w:pPr>
      <w:bookmarkStart w:id="6" w:name="bkmOverskr"/>
      <w:bookmarkEnd w:id="6"/>
      <w:r w:rsidRPr="00D9727F">
        <w:t>Invitasjon til å fremme kandidater til Akademikerprisen</w:t>
      </w:r>
    </w:p>
    <w:p w:rsidR="00515A8F" w:rsidRPr="00F97002" w:rsidRDefault="00515A8F">
      <w:pPr>
        <w:rPr>
          <w:szCs w:val="24"/>
        </w:rPr>
      </w:pPr>
    </w:p>
    <w:p w:rsidR="00515A8F" w:rsidRDefault="002950B2" w:rsidP="00D9727F">
      <w:pPr>
        <w:rPr>
          <w:szCs w:val="24"/>
        </w:rPr>
      </w:pPr>
      <w:bookmarkStart w:id="7" w:name="bkmStopp"/>
      <w:bookmarkEnd w:id="7"/>
      <w:r>
        <w:rPr>
          <w:szCs w:val="24"/>
        </w:rPr>
        <w:t xml:space="preserve">Legeforeningen har mottatt </w:t>
      </w:r>
      <w:r w:rsidR="00D9727F">
        <w:rPr>
          <w:szCs w:val="24"/>
        </w:rPr>
        <w:t xml:space="preserve">invitasjon fra Akademikerne om å fremme kandidater til Akademikerprisen. </w:t>
      </w:r>
    </w:p>
    <w:p w:rsidR="00D9727F" w:rsidRDefault="00D9727F" w:rsidP="00D9727F">
      <w:pPr>
        <w:rPr>
          <w:szCs w:val="24"/>
        </w:rPr>
      </w:pPr>
    </w:p>
    <w:p w:rsidR="00D9727F" w:rsidRPr="00D9727F" w:rsidRDefault="00D9727F" w:rsidP="00D9727F">
      <w:pPr>
        <w:widowControl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>Akademikerprisen er opprettet i et samarbeid mellom primærforeningene i hovedorgani</w:t>
      </w:r>
      <w:r w:rsidRPr="00D9727F">
        <w:rPr>
          <w:rFonts w:eastAsia="Calibri"/>
          <w:snapToGrid/>
          <w:szCs w:val="24"/>
          <w:lang w:eastAsia="en-US"/>
        </w:rPr>
        <w:softHyphen/>
        <w:t>sasjonen, og skal i prinsippet gis som et samlet beløp til norske eller utenlandske enkelt</w:t>
      </w:r>
      <w:r w:rsidRPr="00D9727F">
        <w:rPr>
          <w:rFonts w:eastAsia="Calibri"/>
          <w:snapToGrid/>
          <w:szCs w:val="24"/>
          <w:lang w:eastAsia="en-US"/>
        </w:rPr>
        <w:softHyphen/>
        <w:t>personer for deres bidrag til akademisk frihet og for å støtte deres arbeid i kunnskaps</w:t>
      </w:r>
      <w:r w:rsidRPr="00D9727F">
        <w:rPr>
          <w:rFonts w:eastAsia="Calibri"/>
          <w:snapToGrid/>
          <w:szCs w:val="24"/>
          <w:lang w:eastAsia="en-US"/>
        </w:rPr>
        <w:softHyphen/>
        <w:t xml:space="preserve">formidling. </w:t>
      </w:r>
    </w:p>
    <w:p w:rsidR="00D9727F" w:rsidRPr="00D9727F" w:rsidRDefault="00D9727F" w:rsidP="00D9727F">
      <w:pPr>
        <w:widowControl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> </w:t>
      </w:r>
    </w:p>
    <w:p w:rsidR="00D9727F" w:rsidRPr="00D9727F" w:rsidRDefault="00D9727F" w:rsidP="00D9727F">
      <w:pPr>
        <w:widowControl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 xml:space="preserve">Det er ønskelig at prisen bidrar til å bygge opp Akademikernes identitet og skaffe publisitet og medieoppmerksomhet. Prisen består av en pengesum på kr. 100.000. I tillegg mottar prisvinner et diplom og en skulptur av Nico Widerberg. </w:t>
      </w:r>
    </w:p>
    <w:p w:rsidR="00D9727F" w:rsidRPr="00D9727F" w:rsidRDefault="00D9727F" w:rsidP="00D9727F">
      <w:pPr>
        <w:widowControl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> </w:t>
      </w:r>
    </w:p>
    <w:p w:rsidR="00D9727F" w:rsidRPr="00D9727F" w:rsidRDefault="00D9727F" w:rsidP="00D9727F">
      <w:pPr>
        <w:widowControl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 xml:space="preserve">I henhold til retningslinjene for prisen er det hovedstyrene i Akademikernes medlemsforeninger som kan fremme forslag på kandidater til prisen.  </w:t>
      </w:r>
    </w:p>
    <w:p w:rsidR="00D9727F" w:rsidRPr="00D9727F" w:rsidRDefault="00D9727F" w:rsidP="00D9727F">
      <w:pPr>
        <w:widowControl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> </w:t>
      </w:r>
    </w:p>
    <w:p w:rsidR="00D9727F" w:rsidRPr="00D9727F" w:rsidRDefault="00D9727F" w:rsidP="00D9727F">
      <w:pPr>
        <w:widowControl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b/>
          <w:bCs/>
          <w:snapToGrid/>
          <w:szCs w:val="24"/>
          <w:lang w:eastAsia="en-US"/>
        </w:rPr>
        <w:t>Hver forening bør foreslå minst en kandidat, hvis det foreslås flere kandidater oppfordres foreningene til å foreslå like mange av hvert kjønn.</w:t>
      </w:r>
      <w:r w:rsidRPr="00D9727F">
        <w:rPr>
          <w:rFonts w:eastAsia="Calibri"/>
          <w:snapToGrid/>
          <w:szCs w:val="24"/>
          <w:lang w:eastAsia="en-US"/>
        </w:rPr>
        <w:t xml:space="preserve"> </w:t>
      </w:r>
    </w:p>
    <w:p w:rsidR="00D9727F" w:rsidRPr="00D9727F" w:rsidRDefault="00D9727F" w:rsidP="00D9727F">
      <w:pPr>
        <w:widowControl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> </w:t>
      </w:r>
    </w:p>
    <w:p w:rsidR="00D9727F" w:rsidRPr="00D9727F" w:rsidRDefault="00D9727F" w:rsidP="00D9727F">
      <w:pPr>
        <w:widowControl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>Hovedhensikten med prisen er at kandidaten:</w:t>
      </w:r>
    </w:p>
    <w:p w:rsidR="00D9727F" w:rsidRPr="00D9727F" w:rsidRDefault="00D9727F" w:rsidP="00D9727F">
      <w:pPr>
        <w:widowControl/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>Står for og viser akademisk metode og akademisk frihet i sitt arbeid</w:t>
      </w:r>
    </w:p>
    <w:p w:rsidR="00D9727F" w:rsidRPr="00D9727F" w:rsidRDefault="00D9727F" w:rsidP="00D9727F">
      <w:pPr>
        <w:widowControl/>
        <w:spacing w:line="276" w:lineRule="auto"/>
        <w:contextualSpacing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> </w:t>
      </w:r>
    </w:p>
    <w:p w:rsidR="00D9727F" w:rsidRPr="00D9727F" w:rsidRDefault="00D9727F" w:rsidP="00D9727F">
      <w:pPr>
        <w:widowControl/>
        <w:spacing w:line="276" w:lineRule="auto"/>
        <w:contextualSpacing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>Juryen vil i tillegg legge vekt på at kandidaten:</w:t>
      </w:r>
    </w:p>
    <w:p w:rsidR="00D9727F" w:rsidRPr="00D9727F" w:rsidRDefault="00D9727F" w:rsidP="00D9727F">
      <w:pPr>
        <w:widowControl/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>Arbeider med et tema som bør ha offentlig oppmerksomhet</w:t>
      </w:r>
    </w:p>
    <w:p w:rsidR="00D9727F" w:rsidRPr="00D9727F" w:rsidRDefault="00D9727F" w:rsidP="00D9727F">
      <w:pPr>
        <w:widowControl/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>Har norsk eller nordisk tilknytning</w:t>
      </w:r>
    </w:p>
    <w:p w:rsidR="00D9727F" w:rsidRPr="00D9727F" w:rsidRDefault="00D9727F" w:rsidP="00D9727F">
      <w:pPr>
        <w:widowControl/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>Har en del år igjen innen akademisk virke.</w:t>
      </w:r>
    </w:p>
    <w:p w:rsidR="00D9727F" w:rsidRPr="00D9727F" w:rsidRDefault="00D9727F" w:rsidP="00D9727F">
      <w:pPr>
        <w:widowControl/>
        <w:rPr>
          <w:rFonts w:ascii="Calibri" w:eastAsia="Calibri" w:hAnsi="Calibri" w:cs="Calibri"/>
          <w:snapToGrid/>
          <w:sz w:val="22"/>
          <w:szCs w:val="22"/>
          <w:lang w:eastAsia="en-US"/>
        </w:rPr>
      </w:pPr>
      <w:r w:rsidRPr="00D9727F">
        <w:rPr>
          <w:rFonts w:eastAsia="Calibri"/>
          <w:snapToGrid/>
          <w:szCs w:val="24"/>
          <w:lang w:eastAsia="en-US"/>
        </w:rPr>
        <w:t> </w:t>
      </w:r>
    </w:p>
    <w:p w:rsidR="00D9727F" w:rsidRPr="00F97002" w:rsidRDefault="00D9727F" w:rsidP="00D9727F">
      <w:pPr>
        <w:widowControl/>
        <w:rPr>
          <w:szCs w:val="24"/>
        </w:rPr>
      </w:pPr>
      <w:r w:rsidRPr="00D9727F">
        <w:rPr>
          <w:rFonts w:eastAsia="Calibri"/>
          <w:snapToGrid/>
          <w:szCs w:val="24"/>
          <w:lang w:eastAsia="en-US"/>
        </w:rPr>
        <w:t>Foreningene har ansvaret for å kvalitetssikre kandidatenes faglige prestasjoner, forslaget som oversendes juryen skal være begrunnet i henhold til prisens formål. Det vil bli lagt vekt på faglig spredning i tildelingen. Begrunnelsen bør være på ca. ½ til 1 A4-side helst vedlagt kandidatens CV.</w:t>
      </w:r>
    </w:p>
    <w:p w:rsidR="00515A8F" w:rsidRPr="00F97002" w:rsidRDefault="00515A8F">
      <w:pPr>
        <w:rPr>
          <w:szCs w:val="24"/>
        </w:rPr>
      </w:pPr>
    </w:p>
    <w:p w:rsidR="002950B2" w:rsidRPr="00F90073" w:rsidRDefault="00D9727F" w:rsidP="00D9727F">
      <w:pPr>
        <w:ind w:right="-70"/>
        <w:rPr>
          <w:snapToGrid/>
        </w:rPr>
      </w:pPr>
      <w:r>
        <w:rPr>
          <w:szCs w:val="24"/>
        </w:rPr>
        <w:t>Dersom dette</w:t>
      </w:r>
      <w:r w:rsidR="002950B2" w:rsidRPr="006C5D73">
        <w:rPr>
          <w:szCs w:val="24"/>
        </w:rPr>
        <w:t xml:space="preserve"> virker </w:t>
      </w:r>
      <w:r>
        <w:rPr>
          <w:szCs w:val="24"/>
        </w:rPr>
        <w:t>relevant, bes det om at forslag til kandidater</w:t>
      </w:r>
      <w:r w:rsidR="002950B2" w:rsidRPr="006C5D73">
        <w:rPr>
          <w:szCs w:val="24"/>
        </w:rPr>
        <w:t xml:space="preserve"> </w:t>
      </w:r>
      <w:r>
        <w:rPr>
          <w:szCs w:val="24"/>
        </w:rPr>
        <w:t xml:space="preserve">sendes til Legeforeningen innen </w:t>
      </w:r>
      <w:proofErr w:type="gramStart"/>
      <w:r>
        <w:rPr>
          <w:b/>
          <w:szCs w:val="24"/>
        </w:rPr>
        <w:t>08.04</w:t>
      </w:r>
      <w:r w:rsidR="002950B2">
        <w:rPr>
          <w:b/>
          <w:szCs w:val="24"/>
        </w:rPr>
        <w:t>.</w:t>
      </w:r>
      <w:r w:rsidR="002950B2" w:rsidRPr="006C5D73">
        <w:rPr>
          <w:b/>
          <w:szCs w:val="24"/>
        </w:rPr>
        <w:t>201</w:t>
      </w:r>
      <w:r w:rsidR="002950B2">
        <w:rPr>
          <w:b/>
          <w:szCs w:val="24"/>
        </w:rPr>
        <w:t>3</w:t>
      </w:r>
      <w:proofErr w:type="gramEnd"/>
      <w:r w:rsidR="002950B2" w:rsidRPr="006C5D73">
        <w:rPr>
          <w:szCs w:val="24"/>
        </w:rPr>
        <w:t>. Det bes om at innspillene lastes opp direkte på Legeforeningens nettsider.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lastRenderedPageBreak/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2950B2">
      <w:pPr>
        <w:rPr>
          <w:szCs w:val="24"/>
        </w:rPr>
      </w:pPr>
      <w:bookmarkStart w:id="8" w:name="bkmUnders"/>
      <w:bookmarkEnd w:id="8"/>
      <w:r>
        <w:rPr>
          <w:szCs w:val="24"/>
        </w:rPr>
        <w:t>Anjam Latif Shuja</w:t>
      </w:r>
    </w:p>
    <w:p w:rsidR="00515A8F" w:rsidRPr="00F97002" w:rsidRDefault="002950B2">
      <w:pPr>
        <w:rPr>
          <w:szCs w:val="24"/>
        </w:rPr>
      </w:pPr>
      <w:bookmarkStart w:id="9" w:name="bkmTittel"/>
      <w:bookmarkEnd w:id="9"/>
      <w:r>
        <w:rPr>
          <w:szCs w:val="24"/>
        </w:rPr>
        <w:t>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0" w:name="v1"/>
            <w:bookmarkEnd w:id="10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1" w:name="v2"/>
            <w:bookmarkEnd w:id="11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k1"/>
            <w:bookmarkEnd w:id="12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k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B2" w:rsidRDefault="002950B2">
      <w:pPr>
        <w:spacing w:line="20" w:lineRule="exact"/>
      </w:pPr>
    </w:p>
  </w:endnote>
  <w:endnote w:type="continuationSeparator" w:id="0">
    <w:p w:rsidR="002950B2" w:rsidRDefault="002950B2">
      <w:r>
        <w:t xml:space="preserve"> </w:t>
      </w:r>
    </w:p>
  </w:endnote>
  <w:endnote w:type="continuationNotice" w:id="1">
    <w:p w:rsidR="002950B2" w:rsidRDefault="002950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B2" w:rsidRDefault="002950B2">
      <w:r>
        <w:separator/>
      </w:r>
    </w:p>
  </w:footnote>
  <w:footnote w:type="continuationSeparator" w:id="0">
    <w:p w:rsidR="002950B2" w:rsidRDefault="0029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7C86"/>
    <w:multiLevelType w:val="hybridMultilevel"/>
    <w:tmpl w:val="02281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B2"/>
    <w:rsid w:val="00036D82"/>
    <w:rsid w:val="000645B0"/>
    <w:rsid w:val="000C6B0E"/>
    <w:rsid w:val="002950B2"/>
    <w:rsid w:val="003A6786"/>
    <w:rsid w:val="00417EEE"/>
    <w:rsid w:val="0042025D"/>
    <w:rsid w:val="004C628F"/>
    <w:rsid w:val="00515A8F"/>
    <w:rsid w:val="00604BF8"/>
    <w:rsid w:val="006B589F"/>
    <w:rsid w:val="007C618B"/>
    <w:rsid w:val="00851B3C"/>
    <w:rsid w:val="009D1786"/>
    <w:rsid w:val="00A064D9"/>
    <w:rsid w:val="00BE2998"/>
    <w:rsid w:val="00C33AB7"/>
    <w:rsid w:val="00D5242A"/>
    <w:rsid w:val="00D9727F"/>
    <w:rsid w:val="00DC1503"/>
    <w:rsid w:val="00DD479E"/>
    <w:rsid w:val="00DE3EAA"/>
    <w:rsid w:val="00E527F4"/>
    <w:rsid w:val="00EB5AE9"/>
    <w:rsid w:val="00EE26A5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FIL1\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F970-631E-468C-AF53-386DDEAD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0</TotalTime>
  <Pages>2</Pages>
  <Words>273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Anjam Latif Shuja</dc:creator>
  <cp:lastModifiedBy>Anjam Latif Shuja</cp:lastModifiedBy>
  <cp:revision>2</cp:revision>
  <cp:lastPrinted>2007-12-18T08:22:00Z</cp:lastPrinted>
  <dcterms:created xsi:type="dcterms:W3CDTF">2013-02-21T08:47:00Z</dcterms:created>
  <dcterms:modified xsi:type="dcterms:W3CDTF">2013-02-21T08:47:00Z</dcterms:modified>
</cp:coreProperties>
</file>