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23" w:rsidRDefault="00724785" w:rsidP="00F932A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</w:rPr>
        <w:t>Årsmøte 2016 - Sak 8</w:t>
      </w:r>
    </w:p>
    <w:p w:rsidR="00F932A7" w:rsidRDefault="00F932A7" w:rsidP="00B33A49">
      <w:pPr>
        <w:spacing w:line="240" w:lineRule="auto"/>
        <w:rPr>
          <w:rFonts w:ascii="Times New Roman" w:hAnsi="Times New Roman" w:cs="Times New Roman"/>
        </w:rPr>
      </w:pPr>
    </w:p>
    <w:p w:rsidR="00724785" w:rsidRDefault="00724785" w:rsidP="00B33A49">
      <w:pPr>
        <w:spacing w:line="240" w:lineRule="auto"/>
        <w:rPr>
          <w:rFonts w:ascii="Times New Roman" w:hAnsi="Times New Roman" w:cs="Times New Roman"/>
        </w:rPr>
      </w:pPr>
    </w:p>
    <w:p w:rsidR="00F932A7" w:rsidRPr="00F932A7" w:rsidRDefault="00724785" w:rsidP="00B33A49">
      <w:pPr>
        <w:spacing w:line="240" w:lineRule="auto"/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Tille</w:t>
      </w:r>
      <w:r w:rsidR="00F932A7" w:rsidRPr="00F932A7">
        <w:rPr>
          <w:rFonts w:ascii="Times New Roman" w:hAnsi="Times New Roman" w:cs="Times New Roman"/>
          <w:b/>
          <w:sz w:val="40"/>
        </w:rPr>
        <w:t>ggskontingent</w:t>
      </w:r>
      <w:proofErr w:type="spellEnd"/>
    </w:p>
    <w:p w:rsidR="00F932A7" w:rsidRDefault="00F932A7" w:rsidP="00B33A49">
      <w:pPr>
        <w:spacing w:line="240" w:lineRule="auto"/>
        <w:rPr>
          <w:rFonts w:ascii="Times New Roman" w:hAnsi="Times New Roman" w:cs="Times New Roman"/>
        </w:rPr>
      </w:pPr>
    </w:p>
    <w:p w:rsidR="006B1470" w:rsidRDefault="00F932A7" w:rsidP="00B33A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Styret forslår at det vedtas en </w:t>
      </w:r>
      <w:proofErr w:type="spellStart"/>
      <w:r>
        <w:rPr>
          <w:rFonts w:ascii="Times New Roman" w:hAnsi="Times New Roman" w:cs="Times New Roman"/>
        </w:rPr>
        <w:t>tilleggskontingent</w:t>
      </w:r>
      <w:proofErr w:type="spellEnd"/>
      <w:r>
        <w:rPr>
          <w:rFonts w:ascii="Times New Roman" w:hAnsi="Times New Roman" w:cs="Times New Roman"/>
        </w:rPr>
        <w:t xml:space="preserve"> </w:t>
      </w:r>
      <w:r w:rsidR="00724785">
        <w:rPr>
          <w:rFonts w:ascii="Times New Roman" w:hAnsi="Times New Roman" w:cs="Times New Roman"/>
        </w:rPr>
        <w:t xml:space="preserve">for alle </w:t>
      </w:r>
      <w:proofErr w:type="spellStart"/>
      <w:r w:rsidR="00724785">
        <w:rPr>
          <w:rFonts w:ascii="Times New Roman" w:hAnsi="Times New Roman" w:cs="Times New Roman"/>
        </w:rPr>
        <w:t>Namf's</w:t>
      </w:r>
      <w:proofErr w:type="spellEnd"/>
      <w:r w:rsidR="00724785">
        <w:rPr>
          <w:rFonts w:ascii="Times New Roman" w:hAnsi="Times New Roman" w:cs="Times New Roman"/>
        </w:rPr>
        <w:t xml:space="preserve"> medlemmer med kr 200,- </w:t>
      </w:r>
      <w:r w:rsidR="00724785">
        <w:rPr>
          <w:rFonts w:ascii="Times New Roman" w:hAnsi="Times New Roman" w:cs="Times New Roman"/>
        </w:rPr>
        <w:br/>
        <w:t xml:space="preserve">grunnet </w:t>
      </w:r>
      <w:r w:rsidR="00016304">
        <w:rPr>
          <w:rFonts w:ascii="Times New Roman" w:hAnsi="Times New Roman" w:cs="Times New Roman"/>
        </w:rPr>
        <w:t xml:space="preserve">de senere års underskudd. Vi er nå nede i en egenkapital på noe over 1 million kroner. </w:t>
      </w:r>
      <w:r w:rsidR="00C36F6A">
        <w:rPr>
          <w:rFonts w:ascii="Times New Roman" w:hAnsi="Times New Roman" w:cs="Times New Roman"/>
        </w:rPr>
        <w:br/>
      </w:r>
    </w:p>
    <w:p w:rsidR="00724785" w:rsidRDefault="00016304" w:rsidP="00B33A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 denne moderate økning av kontingenten kan vi redusere det årlige budsjetterte underskuddet </w:t>
      </w:r>
      <w:r w:rsidR="006B147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til under 50 000.</w:t>
      </w:r>
    </w:p>
    <w:p w:rsidR="00724785" w:rsidRDefault="00724785" w:rsidP="00B33A49">
      <w:pPr>
        <w:spacing w:line="240" w:lineRule="auto"/>
        <w:rPr>
          <w:rFonts w:ascii="Times New Roman" w:hAnsi="Times New Roman" w:cs="Times New Roman"/>
        </w:rPr>
      </w:pPr>
    </w:p>
    <w:p w:rsidR="00724785" w:rsidRDefault="00724785" w:rsidP="00B33A4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Forslag:</w:t>
      </w:r>
    </w:p>
    <w:p w:rsidR="00724785" w:rsidRPr="00724785" w:rsidRDefault="00724785" w:rsidP="00B33A4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År</w:t>
      </w:r>
      <w:r w:rsidR="006B147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møtet vedtar en </w:t>
      </w:r>
      <w:proofErr w:type="spellStart"/>
      <w:r>
        <w:rPr>
          <w:rFonts w:ascii="Times New Roman" w:hAnsi="Times New Roman" w:cs="Times New Roman"/>
          <w:b/>
        </w:rPr>
        <w:t>tilleggskontingent</w:t>
      </w:r>
      <w:proofErr w:type="spellEnd"/>
      <w:r>
        <w:rPr>
          <w:rFonts w:ascii="Times New Roman" w:hAnsi="Times New Roman" w:cs="Times New Roman"/>
          <w:b/>
        </w:rPr>
        <w:t xml:space="preserve"> på kr 200,- med </w:t>
      </w:r>
      <w:r w:rsidR="006B1470">
        <w:rPr>
          <w:rFonts w:ascii="Times New Roman" w:hAnsi="Times New Roman" w:cs="Times New Roman"/>
          <w:b/>
        </w:rPr>
        <w:t>virkning fra 1.1. – 31.12. 2017</w:t>
      </w:r>
      <w:bookmarkStart w:id="0" w:name="_GoBack"/>
      <w:bookmarkEnd w:id="0"/>
    </w:p>
    <w:sectPr w:rsidR="00724785" w:rsidRPr="0072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A7"/>
    <w:rsid w:val="00016304"/>
    <w:rsid w:val="002F10A1"/>
    <w:rsid w:val="006B1470"/>
    <w:rsid w:val="00724785"/>
    <w:rsid w:val="0072799F"/>
    <w:rsid w:val="00B33A49"/>
    <w:rsid w:val="00C36F6A"/>
    <w:rsid w:val="00E60B38"/>
    <w:rsid w:val="00F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67D40DD5</Template>
  <TotalTime>1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Ragni Skille Berger</dc:creator>
  <cp:lastModifiedBy>Ragni Skille Berger</cp:lastModifiedBy>
  <cp:revision>4</cp:revision>
  <dcterms:created xsi:type="dcterms:W3CDTF">2016-03-18T13:19:00Z</dcterms:created>
  <dcterms:modified xsi:type="dcterms:W3CDTF">2016-03-29T07:58:00Z</dcterms:modified>
</cp:coreProperties>
</file>