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D2" w:rsidRPr="00697B2A" w:rsidRDefault="00F654AC">
      <w:pPr>
        <w:pStyle w:val="Sluttnotetekst"/>
        <w:suppressAutoHyphens/>
        <w:rPr>
          <w:szCs w:val="24"/>
        </w:rPr>
      </w:pPr>
      <w:r w:rsidRPr="00697B2A"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-324485</wp:posOffset>
            </wp:positionV>
            <wp:extent cx="27051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448" y="21140"/>
                <wp:lineTo x="21448" y="0"/>
                <wp:lineTo x="0" y="0"/>
              </wp:wrapPolygon>
            </wp:wrapThrough>
            <wp:docPr id="6" name="Bilde 6" descr="Oslo legeforening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lo legeforening LI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2D2" w:rsidRPr="00697B2A">
        <w:rPr>
          <w:b/>
          <w:szCs w:val="24"/>
        </w:rPr>
        <w:t xml:space="preserve">     </w:t>
      </w:r>
    </w:p>
    <w:p w:rsidR="000142D2" w:rsidRPr="00697B2A" w:rsidRDefault="000142D2">
      <w:pPr>
        <w:suppressAutoHyphens/>
        <w:rPr>
          <w:szCs w:val="24"/>
        </w:rPr>
      </w:pPr>
    </w:p>
    <w:p w:rsidR="000142D2" w:rsidRPr="00697B2A" w:rsidRDefault="000142D2">
      <w:pPr>
        <w:suppressAutoHyphens/>
        <w:rPr>
          <w:szCs w:val="24"/>
        </w:rPr>
      </w:pPr>
    </w:p>
    <w:p w:rsidR="00DF03AB" w:rsidRPr="00697B2A" w:rsidRDefault="00DF03AB">
      <w:pPr>
        <w:suppressAutoHyphens/>
        <w:rPr>
          <w:szCs w:val="24"/>
        </w:rPr>
      </w:pPr>
    </w:p>
    <w:p w:rsidR="00DF03AB" w:rsidRPr="00697B2A" w:rsidRDefault="00DF03AB">
      <w:pPr>
        <w:suppressAutoHyphens/>
        <w:rPr>
          <w:szCs w:val="24"/>
        </w:rPr>
      </w:pPr>
    </w:p>
    <w:p w:rsidR="00DF03AB" w:rsidRPr="00697B2A" w:rsidRDefault="00DF03AB">
      <w:pPr>
        <w:suppressAutoHyphens/>
        <w:rPr>
          <w:szCs w:val="24"/>
        </w:rPr>
      </w:pPr>
    </w:p>
    <w:p w:rsidR="000142D2" w:rsidRDefault="000142D2">
      <w:pPr>
        <w:suppressAutoHyphens/>
        <w:rPr>
          <w:szCs w:val="24"/>
        </w:rPr>
      </w:pPr>
      <w:bookmarkStart w:id="0" w:name="bkmTil"/>
      <w:bookmarkEnd w:id="0"/>
    </w:p>
    <w:p w:rsidR="000F67CD" w:rsidRDefault="000F67CD">
      <w:pPr>
        <w:suppressAutoHyphens/>
        <w:rPr>
          <w:szCs w:val="24"/>
        </w:rPr>
      </w:pPr>
    </w:p>
    <w:p w:rsidR="00172942" w:rsidRDefault="00CC0DCB" w:rsidP="00F06F93">
      <w:pPr>
        <w:suppressAutoHyphens/>
        <w:rPr>
          <w:szCs w:val="24"/>
        </w:rPr>
      </w:pPr>
      <w:r>
        <w:rPr>
          <w:szCs w:val="24"/>
        </w:rPr>
        <w:t>Den norske legeforening</w:t>
      </w:r>
    </w:p>
    <w:p w:rsidR="00CC0DCB" w:rsidRDefault="00CC0DCB" w:rsidP="00F06F93">
      <w:pPr>
        <w:suppressAutoHyphens/>
        <w:rPr>
          <w:szCs w:val="24"/>
        </w:rPr>
      </w:pPr>
      <w:r>
        <w:rPr>
          <w:szCs w:val="24"/>
        </w:rPr>
        <w:t>Postboks 1152 Sentrum</w:t>
      </w:r>
    </w:p>
    <w:p w:rsidR="00CC0DCB" w:rsidRDefault="00CC0DCB" w:rsidP="00F06F93">
      <w:pPr>
        <w:suppressAutoHyphens/>
        <w:rPr>
          <w:szCs w:val="24"/>
        </w:rPr>
      </w:pPr>
      <w:r>
        <w:rPr>
          <w:szCs w:val="24"/>
        </w:rPr>
        <w:t>0107 Oslo</w:t>
      </w:r>
    </w:p>
    <w:p w:rsidR="000F67CD" w:rsidRDefault="000F67CD">
      <w:pPr>
        <w:suppressAutoHyphens/>
        <w:rPr>
          <w:szCs w:val="24"/>
        </w:rPr>
      </w:pPr>
    </w:p>
    <w:p w:rsidR="00172942" w:rsidRPr="00697B2A" w:rsidRDefault="00172942">
      <w:pPr>
        <w:suppressAutoHyphens/>
        <w:rPr>
          <w:szCs w:val="24"/>
        </w:rPr>
      </w:pPr>
    </w:p>
    <w:p w:rsidR="000142D2" w:rsidRPr="00697B2A" w:rsidRDefault="000142D2">
      <w:pPr>
        <w:suppressAutoHyphens/>
        <w:rPr>
          <w:szCs w:val="24"/>
        </w:rPr>
      </w:pPr>
    </w:p>
    <w:p w:rsidR="000142D2" w:rsidRPr="00697B2A" w:rsidRDefault="000142D2">
      <w:pPr>
        <w:suppressAutoHyphens/>
        <w:rPr>
          <w:szCs w:val="24"/>
        </w:rPr>
      </w:pPr>
    </w:p>
    <w:p w:rsidR="000142D2" w:rsidRPr="00697B2A" w:rsidRDefault="000142D2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0142D2" w:rsidRDefault="000142D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  <w:r w:rsidRPr="00697B2A">
        <w:rPr>
          <w:szCs w:val="24"/>
        </w:rPr>
        <w:t>Deres ref.:</w:t>
      </w:r>
      <w:r w:rsidR="00F06F93">
        <w:rPr>
          <w:szCs w:val="24"/>
        </w:rPr>
        <w:tab/>
      </w:r>
      <w:r w:rsidRPr="00697B2A">
        <w:rPr>
          <w:szCs w:val="24"/>
        </w:rPr>
        <w:t>Vår ref.:</w:t>
      </w:r>
      <w:r w:rsidR="00172942">
        <w:rPr>
          <w:szCs w:val="24"/>
        </w:rPr>
        <w:t xml:space="preserve">    </w:t>
      </w:r>
      <w:r w:rsidR="008B374B">
        <w:rPr>
          <w:szCs w:val="24"/>
        </w:rPr>
        <w:t>SAK2019015882</w:t>
      </w:r>
      <w:r w:rsidR="00172942">
        <w:rPr>
          <w:szCs w:val="24"/>
        </w:rPr>
        <w:t xml:space="preserve">                      </w:t>
      </w:r>
      <w:r w:rsidRPr="00697B2A">
        <w:rPr>
          <w:szCs w:val="24"/>
        </w:rPr>
        <w:t>Dato:</w:t>
      </w:r>
      <w:r w:rsidR="00172942">
        <w:rPr>
          <w:szCs w:val="24"/>
        </w:rPr>
        <w:t xml:space="preserve">  </w:t>
      </w:r>
      <w:r w:rsidR="003776BA">
        <w:rPr>
          <w:szCs w:val="24"/>
        </w:rPr>
        <w:t>4</w:t>
      </w:r>
      <w:r w:rsidR="00CC0DCB">
        <w:rPr>
          <w:szCs w:val="24"/>
        </w:rPr>
        <w:t>.</w:t>
      </w:r>
      <w:r w:rsidR="003776BA">
        <w:rPr>
          <w:szCs w:val="24"/>
        </w:rPr>
        <w:t>3</w:t>
      </w:r>
      <w:bookmarkStart w:id="1" w:name="_GoBack"/>
      <w:bookmarkEnd w:id="1"/>
      <w:r w:rsidR="00CC0DCB">
        <w:rPr>
          <w:szCs w:val="24"/>
        </w:rPr>
        <w:t>.2020</w:t>
      </w:r>
    </w:p>
    <w:p w:rsidR="00172942" w:rsidRDefault="0017294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</w:p>
    <w:p w:rsidR="00172942" w:rsidRDefault="0017294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</w:p>
    <w:p w:rsidR="00172942" w:rsidRDefault="0017294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</w:p>
    <w:p w:rsidR="00172942" w:rsidRDefault="009E79B8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 w:val="28"/>
          <w:szCs w:val="28"/>
        </w:rPr>
      </w:pPr>
      <w:r>
        <w:rPr>
          <w:b/>
          <w:sz w:val="28"/>
          <w:szCs w:val="28"/>
        </w:rPr>
        <w:t>Høring: Endringer i Legeforeningens lover vedr. spesialforeninger</w:t>
      </w:r>
    </w:p>
    <w:p w:rsidR="009E79B8" w:rsidRDefault="009E79B8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</w:p>
    <w:p w:rsidR="008B374B" w:rsidRDefault="008B374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  <w:r>
        <w:rPr>
          <w:bCs/>
          <w:szCs w:val="24"/>
        </w:rPr>
        <w:t xml:space="preserve">Oslo legeforening viser til e-post av </w:t>
      </w:r>
      <w:r w:rsidR="00E031AB">
        <w:rPr>
          <w:bCs/>
          <w:szCs w:val="24"/>
        </w:rPr>
        <w:t>3</w:t>
      </w:r>
      <w:r>
        <w:rPr>
          <w:bCs/>
          <w:szCs w:val="24"/>
        </w:rPr>
        <w:t>0.1.2020 fra Legeforeningen om endringer av Legeforeningens lover vedr. spesialforeninger.</w:t>
      </w:r>
    </w:p>
    <w:p w:rsidR="00CD5159" w:rsidRDefault="00CD5159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</w:p>
    <w:p w:rsidR="00CD5159" w:rsidRPr="009E79B8" w:rsidRDefault="00CD5159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  <w:r>
        <w:t>Sentralstyret foreslår endringer i Legeforeningens lover knyttet til vilkår for godkjenning av spesialforeninger. Det foreslås, i tillegg til de vilkårene som allerede fremgår av § 3-9-1, at spesialforeninger kan godkjennes dersom deres interesseområde ikke hovedsakelig omhandler et sentralt politikkområde for Legeforeningen. Bakgrunnen for forslaget er å sikre at politikkutviklingen følger de demokratiske prosessene i foreningen.</w:t>
      </w:r>
    </w:p>
    <w:p w:rsidR="008B374B" w:rsidRDefault="008B374B" w:rsidP="008B374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</w:p>
    <w:p w:rsidR="008B374B" w:rsidRPr="009E79B8" w:rsidRDefault="008B374B" w:rsidP="008B374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  <w:r>
        <w:rPr>
          <w:bCs/>
          <w:szCs w:val="24"/>
        </w:rPr>
        <w:t>Høringen ble behandlet</w:t>
      </w:r>
      <w:r w:rsidRPr="009E79B8">
        <w:rPr>
          <w:bCs/>
          <w:szCs w:val="24"/>
        </w:rPr>
        <w:t xml:space="preserve"> på styremøte 26.2.2020.</w:t>
      </w:r>
    </w:p>
    <w:p w:rsidR="008B374B" w:rsidRPr="009E79B8" w:rsidRDefault="008B374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</w:p>
    <w:p w:rsidR="00447364" w:rsidRPr="009E79B8" w:rsidRDefault="008B374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  <w:r>
        <w:rPr>
          <w:bCs/>
          <w:szCs w:val="24"/>
        </w:rPr>
        <w:t>Oslo legeforening</w:t>
      </w:r>
      <w:r w:rsidR="00447364" w:rsidRPr="009E79B8">
        <w:rPr>
          <w:bCs/>
          <w:szCs w:val="24"/>
        </w:rPr>
        <w:t xml:space="preserve"> støtter </w:t>
      </w:r>
      <w:r w:rsidR="00CD5159">
        <w:rPr>
          <w:bCs/>
          <w:szCs w:val="24"/>
        </w:rPr>
        <w:t xml:space="preserve">sentralstyrets </w:t>
      </w:r>
      <w:r w:rsidR="00447364" w:rsidRPr="009E79B8">
        <w:rPr>
          <w:bCs/>
          <w:szCs w:val="24"/>
        </w:rPr>
        <w:t>forslag.</w:t>
      </w:r>
    </w:p>
    <w:p w:rsidR="00CC0DCB" w:rsidRPr="009E79B8" w:rsidRDefault="00CC0DC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</w:p>
    <w:p w:rsidR="008D3C12" w:rsidRDefault="008D3C12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b/>
          <w:szCs w:val="24"/>
        </w:rPr>
      </w:pPr>
    </w:p>
    <w:p w:rsidR="008D3C12" w:rsidRDefault="008D3C12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b/>
          <w:szCs w:val="24"/>
        </w:rPr>
      </w:pPr>
    </w:p>
    <w:p w:rsidR="000142D2" w:rsidRPr="00172942" w:rsidRDefault="000142D2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b/>
          <w:szCs w:val="24"/>
        </w:rPr>
      </w:pPr>
      <w:r w:rsidRPr="00172942">
        <w:rPr>
          <w:b/>
          <w:szCs w:val="24"/>
        </w:rPr>
        <w:tab/>
      </w:r>
    </w:p>
    <w:p w:rsidR="005B51CA" w:rsidRPr="00172942" w:rsidRDefault="005B51CA" w:rsidP="005B51CA">
      <w:pPr>
        <w:pStyle w:val="Ingenmellomrom"/>
        <w:rPr>
          <w:b/>
          <w:sz w:val="23"/>
          <w:szCs w:val="23"/>
        </w:rPr>
      </w:pPr>
    </w:p>
    <w:p w:rsidR="005B51CA" w:rsidRDefault="005B51CA" w:rsidP="005B51CA">
      <w:pPr>
        <w:pStyle w:val="Ingenmellomrom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C0DCB" w:rsidRPr="00CC0DCB" w:rsidRDefault="00CC0DCB" w:rsidP="00CC0DCB">
      <w:pPr>
        <w:rPr>
          <w:b/>
          <w:szCs w:val="24"/>
        </w:rPr>
      </w:pPr>
      <w:r w:rsidRPr="00CC0DCB">
        <w:rPr>
          <w:b/>
          <w:szCs w:val="24"/>
        </w:rPr>
        <w:t>Med vennlig hilsen</w:t>
      </w:r>
    </w:p>
    <w:p w:rsidR="00CC0DCB" w:rsidRPr="00CC0DCB" w:rsidRDefault="00CC0DCB" w:rsidP="00CC0DCB">
      <w:pPr>
        <w:rPr>
          <w:szCs w:val="24"/>
        </w:rPr>
      </w:pPr>
      <w:r w:rsidRPr="00CC0DCB">
        <w:rPr>
          <w:szCs w:val="24"/>
        </w:rPr>
        <w:t>Oslo legeforening</w:t>
      </w:r>
    </w:p>
    <w:p w:rsidR="00CC0DCB" w:rsidRPr="00CC0DCB" w:rsidRDefault="00CC0DCB" w:rsidP="00CC0DCB">
      <w:pPr>
        <w:rPr>
          <w:szCs w:val="24"/>
        </w:rPr>
      </w:pPr>
      <w:r w:rsidRPr="00CC0DCB">
        <w:rPr>
          <w:noProof/>
        </w:rPr>
        <w:drawing>
          <wp:anchor distT="0" distB="0" distL="114300" distR="114300" simplePos="0" relativeHeight="251659776" behindDoc="1" locked="0" layoutInCell="1" allowOverlap="1" wp14:anchorId="3AD0CB38" wp14:editId="7710F6F6">
            <wp:simplePos x="0" y="0"/>
            <wp:positionH relativeFrom="column">
              <wp:posOffset>-409575</wp:posOffset>
            </wp:positionH>
            <wp:positionV relativeFrom="paragraph">
              <wp:posOffset>8890</wp:posOffset>
            </wp:positionV>
            <wp:extent cx="1848485" cy="542925"/>
            <wp:effectExtent l="0" t="0" r="0" b="0"/>
            <wp:wrapNone/>
            <wp:docPr id="2" name="Bilde 1" descr="\\DNLFFIL1\Txt\OLF\Styret\Signatur Kristin Hovland 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\\DNLFFIL1\Txt\OLF\Styret\Signatur Kristin Hovland 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DCB" w:rsidRPr="00CC0DCB" w:rsidRDefault="00CC0DCB" w:rsidP="00CC0DCB">
      <w:pPr>
        <w:rPr>
          <w:szCs w:val="24"/>
        </w:rPr>
      </w:pPr>
    </w:p>
    <w:p w:rsidR="00CC0DCB" w:rsidRPr="00CC0DCB" w:rsidRDefault="00CC0DCB" w:rsidP="00CC0DCB">
      <w:pPr>
        <w:rPr>
          <w:szCs w:val="24"/>
        </w:rPr>
      </w:pPr>
      <w:r w:rsidRPr="00CC0DCB">
        <w:rPr>
          <w:szCs w:val="24"/>
        </w:rPr>
        <w:br w:type="textWrapping" w:clear="all"/>
        <w:t>Kristin H. Hovland</w:t>
      </w:r>
    </w:p>
    <w:p w:rsidR="00CC0DCB" w:rsidRPr="00CC0DCB" w:rsidRDefault="00CC0DCB" w:rsidP="00CC0DCB">
      <w:pPr>
        <w:rPr>
          <w:szCs w:val="24"/>
        </w:rPr>
      </w:pPr>
      <w:r w:rsidRPr="00CC0DCB">
        <w:rPr>
          <w:szCs w:val="24"/>
        </w:rPr>
        <w:t>Leder</w:t>
      </w:r>
    </w:p>
    <w:p w:rsidR="00CC0DCB" w:rsidRPr="00CC0DCB" w:rsidRDefault="00CC0DCB" w:rsidP="00CC0DCB">
      <w:pPr>
        <w:rPr>
          <w:szCs w:val="24"/>
        </w:rPr>
      </w:pPr>
    </w:p>
    <w:p w:rsidR="00CC0DCB" w:rsidRPr="00CC0DCB" w:rsidRDefault="00CC0DCB" w:rsidP="00CC0DCB">
      <w:pPr>
        <w:rPr>
          <w:szCs w:val="24"/>
        </w:rPr>
      </w:pPr>
    </w:p>
    <w:p w:rsidR="000F67CD" w:rsidRPr="00697B2A" w:rsidRDefault="000F67CD">
      <w:pPr>
        <w:rPr>
          <w:szCs w:val="24"/>
        </w:rPr>
      </w:pPr>
    </w:p>
    <w:p w:rsidR="000142D2" w:rsidRPr="00697B2A" w:rsidRDefault="002C0D06">
      <w:pPr>
        <w:rPr>
          <w:szCs w:val="24"/>
        </w:rPr>
      </w:pPr>
      <w:bookmarkStart w:id="2" w:name="bkmStopp"/>
      <w:bookmarkEnd w:id="2"/>
      <w:r w:rsidRPr="00697B2A">
        <w:rPr>
          <w:szCs w:val="24"/>
        </w:rPr>
        <w:lastRenderedPageBreak/>
        <w:t xml:space="preserve"> </w:t>
      </w:r>
    </w:p>
    <w:p w:rsidR="000142D2" w:rsidRPr="00697B2A" w:rsidRDefault="000142D2">
      <w:pPr>
        <w:rPr>
          <w:szCs w:val="24"/>
        </w:rPr>
      </w:pPr>
      <w:bookmarkStart w:id="3" w:name="_Hlk32911956"/>
    </w:p>
    <w:p w:rsidR="00653FC6" w:rsidRPr="00697B2A" w:rsidRDefault="00653FC6" w:rsidP="00653FC6">
      <w:pPr>
        <w:rPr>
          <w:szCs w:val="24"/>
        </w:rPr>
      </w:pPr>
    </w:p>
    <w:p w:rsidR="00653FC6" w:rsidRPr="00697B2A" w:rsidRDefault="00653FC6" w:rsidP="00653FC6">
      <w:pPr>
        <w:rPr>
          <w:szCs w:val="24"/>
        </w:rPr>
      </w:pPr>
    </w:p>
    <w:p w:rsidR="000142D2" w:rsidRPr="00697B2A" w:rsidRDefault="000142D2">
      <w:pPr>
        <w:rPr>
          <w:szCs w:val="24"/>
        </w:rPr>
      </w:pPr>
    </w:p>
    <w:bookmarkEnd w:id="3"/>
    <w:p w:rsidR="000142D2" w:rsidRPr="00697B2A" w:rsidRDefault="000142D2">
      <w:pPr>
        <w:rPr>
          <w:szCs w:val="24"/>
        </w:rPr>
      </w:pPr>
    </w:p>
    <w:p w:rsidR="000142D2" w:rsidRPr="00697B2A" w:rsidRDefault="000142D2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079"/>
      </w:tblGrid>
      <w:tr w:rsidR="000142D2" w:rsidRPr="00697B2A">
        <w:tc>
          <w:tcPr>
            <w:tcW w:w="1101" w:type="dxa"/>
          </w:tcPr>
          <w:p w:rsidR="000142D2" w:rsidRPr="00697B2A" w:rsidRDefault="000142D2">
            <w:pPr>
              <w:rPr>
                <w:szCs w:val="24"/>
              </w:rPr>
            </w:pPr>
            <w:bookmarkStart w:id="4" w:name="v1"/>
            <w:bookmarkEnd w:id="4"/>
          </w:p>
        </w:tc>
        <w:tc>
          <w:tcPr>
            <w:tcW w:w="8079" w:type="dxa"/>
          </w:tcPr>
          <w:p w:rsidR="000142D2" w:rsidRPr="00697B2A" w:rsidRDefault="000142D2">
            <w:pPr>
              <w:rPr>
                <w:szCs w:val="24"/>
              </w:rPr>
            </w:pPr>
            <w:bookmarkStart w:id="5" w:name="v2"/>
            <w:bookmarkEnd w:id="5"/>
          </w:p>
        </w:tc>
      </w:tr>
    </w:tbl>
    <w:p w:rsidR="000142D2" w:rsidRPr="00697B2A" w:rsidRDefault="000142D2">
      <w:pPr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8141"/>
      </w:tblGrid>
      <w:tr w:rsidR="000142D2" w:rsidRPr="00697B2A">
        <w:tc>
          <w:tcPr>
            <w:tcW w:w="1101" w:type="dxa"/>
          </w:tcPr>
          <w:p w:rsidR="000142D2" w:rsidRPr="00697B2A" w:rsidRDefault="000142D2">
            <w:pPr>
              <w:rPr>
                <w:szCs w:val="24"/>
              </w:rPr>
            </w:pPr>
            <w:bookmarkStart w:id="6" w:name="k1"/>
            <w:bookmarkEnd w:id="6"/>
          </w:p>
        </w:tc>
        <w:tc>
          <w:tcPr>
            <w:tcW w:w="8141" w:type="dxa"/>
          </w:tcPr>
          <w:p w:rsidR="000142D2" w:rsidRPr="00697B2A" w:rsidRDefault="000142D2">
            <w:pPr>
              <w:rPr>
                <w:szCs w:val="24"/>
              </w:rPr>
            </w:pPr>
            <w:bookmarkStart w:id="7" w:name="k2"/>
            <w:bookmarkEnd w:id="7"/>
          </w:p>
        </w:tc>
      </w:tr>
    </w:tbl>
    <w:p w:rsidR="000142D2" w:rsidRPr="00697B2A" w:rsidRDefault="000142D2">
      <w:pPr>
        <w:rPr>
          <w:szCs w:val="24"/>
        </w:rPr>
      </w:pPr>
    </w:p>
    <w:p w:rsidR="000142D2" w:rsidRPr="00697B2A" w:rsidRDefault="000142D2">
      <w:pPr>
        <w:rPr>
          <w:szCs w:val="24"/>
        </w:rPr>
      </w:pPr>
    </w:p>
    <w:p w:rsidR="000142D2" w:rsidRPr="00697B2A" w:rsidRDefault="000142D2">
      <w:pPr>
        <w:rPr>
          <w:szCs w:val="24"/>
        </w:rPr>
      </w:pPr>
    </w:p>
    <w:p w:rsidR="00653FC6" w:rsidRDefault="00653FC6">
      <w:pPr>
        <w:rPr>
          <w:szCs w:val="24"/>
        </w:rPr>
      </w:pPr>
    </w:p>
    <w:p w:rsidR="00653FC6" w:rsidRDefault="00653FC6">
      <w:pPr>
        <w:rPr>
          <w:szCs w:val="24"/>
        </w:rPr>
      </w:pPr>
    </w:p>
    <w:p w:rsidR="00653FC6" w:rsidRDefault="00653FC6">
      <w:pPr>
        <w:rPr>
          <w:szCs w:val="24"/>
        </w:rPr>
      </w:pPr>
    </w:p>
    <w:p w:rsidR="00653FC6" w:rsidRPr="00697B2A" w:rsidRDefault="00653FC6">
      <w:pPr>
        <w:rPr>
          <w:szCs w:val="24"/>
        </w:rPr>
      </w:pPr>
    </w:p>
    <w:sectPr w:rsidR="00653FC6" w:rsidRPr="00697B2A" w:rsidSect="002C0D06">
      <w:footerReference w:type="default" r:id="rId8"/>
      <w:endnotePr>
        <w:numFmt w:val="decimal"/>
      </w:endnotePr>
      <w:pgSz w:w="11906" w:h="16838" w:code="9"/>
      <w:pgMar w:top="1418" w:right="1304" w:bottom="1418" w:left="1440" w:header="737" w:footer="28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FC6" w:rsidRDefault="00653FC6">
      <w:pPr>
        <w:spacing w:line="20" w:lineRule="exact"/>
      </w:pPr>
    </w:p>
  </w:endnote>
  <w:endnote w:type="continuationSeparator" w:id="0">
    <w:p w:rsidR="00653FC6" w:rsidRDefault="00653FC6">
      <w:r>
        <w:t xml:space="preserve"> </w:t>
      </w:r>
    </w:p>
  </w:endnote>
  <w:endnote w:type="continuationNotice" w:id="1">
    <w:p w:rsidR="00653FC6" w:rsidRDefault="00653FC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C6" w:rsidRPr="002C0D06" w:rsidRDefault="00653FC6" w:rsidP="00653FC6">
    <w:pPr>
      <w:pStyle w:val="Bunntekst"/>
      <w:rPr>
        <w:rFonts w:ascii="Garamond" w:hAnsi="Garamond"/>
        <w:sz w:val="16"/>
        <w:szCs w:val="16"/>
      </w:rPr>
    </w:pPr>
    <w:r w:rsidRPr="002C0D06">
      <w:rPr>
        <w:rFonts w:ascii="Garamond" w:hAnsi="Garamond"/>
        <w:sz w:val="16"/>
        <w:szCs w:val="16"/>
      </w:rPr>
      <w:t>Oslo legeforening</w:t>
    </w:r>
    <w:bookmarkStart w:id="8" w:name="OLE_LINK1"/>
    <w:r>
      <w:rPr>
        <w:rFonts w:ascii="Garamond" w:hAnsi="Garamond"/>
        <w:sz w:val="16"/>
        <w:szCs w:val="16"/>
      </w:rPr>
      <w:t xml:space="preserve"> </w:t>
    </w:r>
    <w:r w:rsidRPr="002C0D06">
      <w:rPr>
        <w:rFonts w:ascii="Garamond" w:hAnsi="Garamond" w:cs="MV Boli"/>
        <w:sz w:val="16"/>
        <w:szCs w:val="16"/>
      </w:rPr>
      <w:t>•</w:t>
    </w:r>
    <w:r w:rsidRPr="002C0D06">
      <w:rPr>
        <w:rFonts w:ascii="Garamond" w:hAnsi="Garamond"/>
        <w:sz w:val="16"/>
        <w:szCs w:val="16"/>
      </w:rPr>
      <w:t xml:space="preserve"> Postboks</w:t>
    </w:r>
    <w:r w:rsidR="00A077B4">
      <w:rPr>
        <w:rFonts w:ascii="Garamond" w:hAnsi="Garamond"/>
        <w:sz w:val="16"/>
        <w:szCs w:val="16"/>
      </w:rPr>
      <w:t xml:space="preserve"> 1152</w:t>
    </w:r>
    <w:r w:rsidRPr="002C0D06">
      <w:rPr>
        <w:rFonts w:ascii="Garamond" w:hAnsi="Garamond"/>
        <w:sz w:val="16"/>
        <w:szCs w:val="16"/>
      </w:rPr>
      <w:t xml:space="preserve"> Sentrum </w:t>
    </w:r>
    <w:r w:rsidRPr="002C0D06">
      <w:rPr>
        <w:rFonts w:ascii="Garamond" w:hAnsi="Garamond" w:cs="MV Boli"/>
        <w:sz w:val="16"/>
        <w:szCs w:val="16"/>
      </w:rPr>
      <w:t xml:space="preserve">• </w:t>
    </w:r>
    <w:r w:rsidRPr="002C0D06">
      <w:rPr>
        <w:rFonts w:ascii="Garamond" w:hAnsi="Garamond"/>
        <w:sz w:val="16"/>
        <w:szCs w:val="16"/>
      </w:rPr>
      <w:t>NO-010</w:t>
    </w:r>
    <w:r w:rsidR="00A077B4">
      <w:rPr>
        <w:rFonts w:ascii="Garamond" w:hAnsi="Garamond"/>
        <w:sz w:val="16"/>
        <w:szCs w:val="16"/>
      </w:rPr>
      <w:t>7</w:t>
    </w:r>
    <w:r w:rsidRPr="002C0D06">
      <w:rPr>
        <w:rFonts w:ascii="Garamond" w:hAnsi="Garamond"/>
        <w:sz w:val="16"/>
        <w:szCs w:val="16"/>
      </w:rPr>
      <w:t xml:space="preserve"> Oslo </w:t>
    </w:r>
    <w:r w:rsidRPr="002C0D06">
      <w:rPr>
        <w:rFonts w:ascii="Garamond" w:hAnsi="Garamond" w:cs="MV Boli"/>
        <w:sz w:val="16"/>
        <w:szCs w:val="16"/>
      </w:rPr>
      <w:t xml:space="preserve">• </w:t>
    </w:r>
    <w:bookmarkEnd w:id="8"/>
    <w:r w:rsidRPr="002C0D06">
      <w:rPr>
        <w:rFonts w:ascii="Garamond" w:hAnsi="Garamond"/>
        <w:sz w:val="16"/>
        <w:szCs w:val="16"/>
      </w:rPr>
      <w:t>oslo.legeforening@legeforeningen.no</w:t>
    </w:r>
    <w:r w:rsidRPr="002C0D06">
      <w:rPr>
        <w:rFonts w:ascii="Garamond" w:hAnsi="Garamond" w:cs="MV Boli"/>
        <w:sz w:val="16"/>
        <w:szCs w:val="16"/>
      </w:rPr>
      <w:t xml:space="preserve"> •  Besøksadresse:</w:t>
    </w:r>
    <w:r w:rsidR="00A077B4">
      <w:rPr>
        <w:rFonts w:ascii="Garamond" w:hAnsi="Garamond" w:cs="MV Boli"/>
        <w:sz w:val="16"/>
        <w:szCs w:val="16"/>
      </w:rPr>
      <w:t>Kirkegt</w:t>
    </w:r>
    <w:r w:rsidRPr="002C0D06">
      <w:rPr>
        <w:rFonts w:ascii="Garamond" w:hAnsi="Garamond" w:cs="MV Boli"/>
        <w:sz w:val="16"/>
        <w:szCs w:val="16"/>
      </w:rPr>
      <w:t>. 2</w:t>
    </w:r>
    <w:r w:rsidR="00A077B4">
      <w:rPr>
        <w:rFonts w:ascii="Garamond" w:hAnsi="Garamond" w:cs="MV Boli"/>
        <w:sz w:val="16"/>
        <w:szCs w:val="16"/>
      </w:rPr>
      <w:t>5</w:t>
    </w:r>
    <w:r w:rsidRPr="002C0D06">
      <w:rPr>
        <w:rFonts w:ascii="Garamond" w:hAnsi="Garamond" w:cs="MV Boli"/>
        <w:sz w:val="16"/>
        <w:szCs w:val="16"/>
      </w:rPr>
      <w:t xml:space="preserve"> www.legeforeningen.no</w:t>
    </w:r>
    <w:r>
      <w:rPr>
        <w:rFonts w:ascii="Garamond" w:hAnsi="Garamond" w:cs="MV Boli"/>
        <w:sz w:val="16"/>
        <w:szCs w:val="16"/>
      </w:rPr>
      <w:t>/oslo</w:t>
    </w:r>
    <w:r w:rsidRPr="002C0D06">
      <w:rPr>
        <w:rFonts w:ascii="Garamond" w:hAnsi="Garamond" w:cs="MV Boli"/>
        <w:sz w:val="16"/>
        <w:szCs w:val="16"/>
      </w:rPr>
      <w:t xml:space="preserve"> • </w:t>
    </w:r>
    <w:r w:rsidRPr="002C0D06">
      <w:rPr>
        <w:rFonts w:ascii="Garamond" w:hAnsi="Garamond"/>
        <w:sz w:val="16"/>
        <w:szCs w:val="16"/>
      </w:rPr>
      <w:t>Telefon: +</w:t>
    </w:r>
    <w:r w:rsidR="000E7A83">
      <w:rPr>
        <w:rFonts w:ascii="Garamond" w:hAnsi="Garamond"/>
        <w:sz w:val="16"/>
        <w:szCs w:val="16"/>
      </w:rPr>
      <w:t>90 17 23 21/ 47 66 95 92</w:t>
    </w:r>
    <w:r w:rsidRPr="002C0D06">
      <w:rPr>
        <w:rFonts w:ascii="Garamond" w:hAnsi="Garamond" w:cs="MV Boli"/>
        <w:sz w:val="16"/>
        <w:szCs w:val="16"/>
      </w:rPr>
      <w:t xml:space="preserve">• Org.nr. </w:t>
    </w:r>
    <w:r w:rsidRPr="002C0D06">
      <w:rPr>
        <w:rFonts w:ascii="Garamond" w:hAnsi="Garamond"/>
        <w:sz w:val="16"/>
        <w:szCs w:val="16"/>
      </w:rPr>
      <w:t>NO 971422580 MVA</w:t>
    </w:r>
    <w:r w:rsidRPr="002C0D06">
      <w:rPr>
        <w:rFonts w:ascii="Garamond" w:hAnsi="Garamond" w:cs="MV Boli"/>
        <w:sz w:val="16"/>
        <w:szCs w:val="16"/>
      </w:rPr>
      <w:t xml:space="preserve"> • Bankgiro </w:t>
    </w:r>
    <w:r>
      <w:rPr>
        <w:rFonts w:ascii="Garamond" w:hAnsi="Garamond"/>
        <w:sz w:val="16"/>
        <w:szCs w:val="16"/>
      </w:rPr>
      <w:t>8101 47 76982</w:t>
    </w:r>
  </w:p>
  <w:p w:rsidR="00653FC6" w:rsidRDefault="00653FC6">
    <w:pPr>
      <w:pStyle w:val="Bunntekst"/>
    </w:pPr>
  </w:p>
  <w:p w:rsidR="002C0D06" w:rsidRPr="002C0D06" w:rsidRDefault="00A077B4" w:rsidP="00A077B4">
    <w:pPr>
      <w:pStyle w:val="Bunntekst"/>
      <w:tabs>
        <w:tab w:val="clear" w:pos="4536"/>
        <w:tab w:val="clear" w:pos="9072"/>
        <w:tab w:val="left" w:pos="2745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FC6" w:rsidRDefault="00653FC6">
      <w:r>
        <w:separator/>
      </w:r>
    </w:p>
  </w:footnote>
  <w:footnote w:type="continuationSeparator" w:id="0">
    <w:p w:rsidR="00653FC6" w:rsidRDefault="00653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C6"/>
    <w:rsid w:val="000142D2"/>
    <w:rsid w:val="00031B40"/>
    <w:rsid w:val="000B1935"/>
    <w:rsid w:val="000E7A83"/>
    <w:rsid w:val="000F67CD"/>
    <w:rsid w:val="000F725C"/>
    <w:rsid w:val="00172942"/>
    <w:rsid w:val="002C0D06"/>
    <w:rsid w:val="00327D02"/>
    <w:rsid w:val="00354444"/>
    <w:rsid w:val="003776BA"/>
    <w:rsid w:val="003B3945"/>
    <w:rsid w:val="003F096E"/>
    <w:rsid w:val="00447364"/>
    <w:rsid w:val="00496490"/>
    <w:rsid w:val="005B51CA"/>
    <w:rsid w:val="005D63E7"/>
    <w:rsid w:val="006254F9"/>
    <w:rsid w:val="00653FC6"/>
    <w:rsid w:val="00697B2A"/>
    <w:rsid w:val="006A156D"/>
    <w:rsid w:val="006B3047"/>
    <w:rsid w:val="00763C1A"/>
    <w:rsid w:val="008B374B"/>
    <w:rsid w:val="008D3C12"/>
    <w:rsid w:val="00905680"/>
    <w:rsid w:val="009A1C7D"/>
    <w:rsid w:val="009B18B9"/>
    <w:rsid w:val="009E79B8"/>
    <w:rsid w:val="00A077B4"/>
    <w:rsid w:val="00A327EF"/>
    <w:rsid w:val="00AF373F"/>
    <w:rsid w:val="00B7222E"/>
    <w:rsid w:val="00B73594"/>
    <w:rsid w:val="00BB3B12"/>
    <w:rsid w:val="00CC0DCB"/>
    <w:rsid w:val="00CD5159"/>
    <w:rsid w:val="00CE2F6C"/>
    <w:rsid w:val="00DF03AB"/>
    <w:rsid w:val="00DF7DE7"/>
    <w:rsid w:val="00E031AB"/>
    <w:rsid w:val="00E450AE"/>
    <w:rsid w:val="00F06F93"/>
    <w:rsid w:val="00F654AC"/>
    <w:rsid w:val="00F8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FD2AD07"/>
  <w15:chartTrackingRefBased/>
  <w15:docId w15:val="{13C061BC-FE1C-44BB-8464-500B7521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697B2A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653FC6"/>
    <w:rPr>
      <w:snapToGrid w:val="0"/>
      <w:sz w:val="24"/>
    </w:rPr>
  </w:style>
  <w:style w:type="paragraph" w:styleId="Bobletekst">
    <w:name w:val="Balloon Text"/>
    <w:basedOn w:val="Normal"/>
    <w:link w:val="BobletekstTegn"/>
    <w:rsid w:val="000F72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0F725C"/>
    <w:rPr>
      <w:rFonts w:ascii="Segoe UI" w:hAnsi="Segoe UI" w:cs="Segoe UI"/>
      <w:snapToGrid w:val="0"/>
      <w:sz w:val="18"/>
      <w:szCs w:val="18"/>
    </w:rPr>
  </w:style>
  <w:style w:type="paragraph" w:styleId="Ingenmellomrom">
    <w:name w:val="No Spacing"/>
    <w:uiPriority w:val="1"/>
    <w:qFormat/>
    <w:rsid w:val="005B51CA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\shared\resources$\OfficeTemplates\Fellesmaler\O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5</TotalTime>
  <Pages>2</Pages>
  <Words>113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lægeforening</vt:lpstr>
    </vt:vector>
  </TitlesOfParts>
  <Company>DNLF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lægeforening</dc:title>
  <dc:subject/>
  <dc:creator>Unni Brøter</dc:creator>
  <cp:keywords/>
  <cp:lastModifiedBy>Kristin Hekne Thoresen</cp:lastModifiedBy>
  <cp:revision>6</cp:revision>
  <cp:lastPrinted>2020-03-03T12:16:00Z</cp:lastPrinted>
  <dcterms:created xsi:type="dcterms:W3CDTF">2020-03-03T12:12:00Z</dcterms:created>
  <dcterms:modified xsi:type="dcterms:W3CDTF">2020-03-09T09:53:00Z</dcterms:modified>
</cp:coreProperties>
</file>