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D2" w:rsidRPr="00697B2A" w:rsidRDefault="00F654AC">
      <w:pPr>
        <w:pStyle w:val="Sluttnotetekst"/>
        <w:suppressAutoHyphens/>
        <w:rPr>
          <w:szCs w:val="24"/>
        </w:rPr>
      </w:pPr>
      <w:r w:rsidRPr="00697B2A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-324485</wp:posOffset>
            </wp:positionV>
            <wp:extent cx="27051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6" name="Bilde 6" descr="Oslo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o legeforening 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D2" w:rsidRPr="00697B2A">
        <w:rPr>
          <w:b/>
          <w:szCs w:val="24"/>
        </w:rPr>
        <w:t xml:space="preserve">     </w:t>
      </w: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0142D2" w:rsidRDefault="000142D2">
      <w:pPr>
        <w:suppressAutoHyphens/>
        <w:rPr>
          <w:szCs w:val="24"/>
        </w:rPr>
      </w:pPr>
      <w:bookmarkStart w:id="0" w:name="bkmTil"/>
      <w:bookmarkEnd w:id="0"/>
    </w:p>
    <w:p w:rsidR="000F67CD" w:rsidRDefault="000F67CD">
      <w:pPr>
        <w:suppressAutoHyphens/>
        <w:rPr>
          <w:szCs w:val="24"/>
        </w:rPr>
      </w:pPr>
    </w:p>
    <w:p w:rsidR="00172942" w:rsidRDefault="00CC0DCB" w:rsidP="00F06F93">
      <w:pPr>
        <w:suppressAutoHyphens/>
        <w:rPr>
          <w:szCs w:val="24"/>
        </w:rPr>
      </w:pPr>
      <w:r>
        <w:rPr>
          <w:szCs w:val="24"/>
        </w:rPr>
        <w:t>Den norske legeforening</w:t>
      </w:r>
    </w:p>
    <w:p w:rsidR="00CC0DCB" w:rsidRDefault="00CC0DCB" w:rsidP="00F06F93">
      <w:pPr>
        <w:suppressAutoHyphens/>
        <w:rPr>
          <w:szCs w:val="24"/>
        </w:rPr>
      </w:pPr>
      <w:r>
        <w:rPr>
          <w:szCs w:val="24"/>
        </w:rPr>
        <w:t>Postboks 1152 Sentrum</w:t>
      </w:r>
    </w:p>
    <w:p w:rsidR="00CC0DCB" w:rsidRDefault="00CC0DCB" w:rsidP="00F06F93">
      <w:pPr>
        <w:suppressAutoHyphens/>
        <w:rPr>
          <w:szCs w:val="24"/>
        </w:rPr>
      </w:pPr>
      <w:r>
        <w:rPr>
          <w:szCs w:val="24"/>
        </w:rPr>
        <w:t>0107 Oslo</w:t>
      </w:r>
    </w:p>
    <w:p w:rsidR="000F67CD" w:rsidRDefault="000F67CD">
      <w:pPr>
        <w:suppressAutoHyphens/>
        <w:rPr>
          <w:szCs w:val="24"/>
        </w:rPr>
      </w:pPr>
    </w:p>
    <w:p w:rsidR="00172942" w:rsidRPr="00697B2A" w:rsidRDefault="00172942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0142D2" w:rsidRDefault="000142D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  <w:r w:rsidRPr="00697B2A">
        <w:rPr>
          <w:szCs w:val="24"/>
        </w:rPr>
        <w:t>Deres ref.:</w:t>
      </w:r>
      <w:r w:rsidR="00F06F93">
        <w:rPr>
          <w:szCs w:val="24"/>
        </w:rPr>
        <w:tab/>
      </w:r>
      <w:r w:rsidRPr="00697B2A">
        <w:rPr>
          <w:szCs w:val="24"/>
        </w:rPr>
        <w:t>Vår ref.:</w:t>
      </w:r>
      <w:r w:rsidR="00172942">
        <w:rPr>
          <w:szCs w:val="24"/>
        </w:rPr>
        <w:t xml:space="preserve">                                       </w:t>
      </w:r>
      <w:r w:rsidRPr="00697B2A">
        <w:rPr>
          <w:szCs w:val="24"/>
        </w:rPr>
        <w:t>Dato:</w:t>
      </w:r>
      <w:r w:rsidR="00172942">
        <w:rPr>
          <w:szCs w:val="24"/>
        </w:rPr>
        <w:t xml:space="preserve">  </w:t>
      </w:r>
      <w:r w:rsidR="00CC0DCB">
        <w:rPr>
          <w:szCs w:val="24"/>
        </w:rPr>
        <w:t>27.2.2020</w:t>
      </w: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9B18B9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  <w:r>
        <w:rPr>
          <w:b/>
          <w:sz w:val="28"/>
          <w:szCs w:val="28"/>
        </w:rPr>
        <w:t>Høring:</w:t>
      </w:r>
      <w:r w:rsidR="00CC0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Nytt utvalg for menneskerettigheter</w:t>
      </w:r>
    </w:p>
    <w:p w:rsidR="00CC0DCB" w:rsidRDefault="00CC0DC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</w:p>
    <w:p w:rsidR="00CC0DCB" w:rsidRDefault="0044736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Oslo leg</w:t>
      </w:r>
      <w:bookmarkStart w:id="1" w:name="_GoBack"/>
      <w:bookmarkEnd w:id="1"/>
      <w:r>
        <w:rPr>
          <w:bCs/>
          <w:sz w:val="28"/>
          <w:szCs w:val="28"/>
        </w:rPr>
        <w:t xml:space="preserve">eforening har </w:t>
      </w:r>
      <w:r w:rsidR="00CC0DCB">
        <w:rPr>
          <w:bCs/>
          <w:sz w:val="28"/>
          <w:szCs w:val="28"/>
        </w:rPr>
        <w:t>behandlet saken på styremøte 26.2.2020.</w:t>
      </w:r>
    </w:p>
    <w:p w:rsidR="00447364" w:rsidRDefault="0044736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</w:p>
    <w:p w:rsidR="00447364" w:rsidRDefault="0044736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Styret støtter forslaget.</w:t>
      </w:r>
    </w:p>
    <w:p w:rsidR="00CC0DCB" w:rsidRDefault="00CC0DC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</w:p>
    <w:p w:rsidR="008D3C12" w:rsidRDefault="008D3C1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b/>
          <w:szCs w:val="24"/>
        </w:rPr>
      </w:pPr>
    </w:p>
    <w:p w:rsidR="008D3C12" w:rsidRDefault="008D3C1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b/>
          <w:szCs w:val="24"/>
        </w:rPr>
      </w:pPr>
    </w:p>
    <w:p w:rsidR="000142D2" w:rsidRPr="00172942" w:rsidRDefault="000142D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b/>
          <w:szCs w:val="24"/>
        </w:rPr>
      </w:pPr>
      <w:r w:rsidRPr="00172942">
        <w:rPr>
          <w:b/>
          <w:szCs w:val="24"/>
        </w:rPr>
        <w:tab/>
      </w:r>
    </w:p>
    <w:p w:rsidR="005B51CA" w:rsidRPr="00172942" w:rsidRDefault="005B51CA" w:rsidP="005B51CA">
      <w:pPr>
        <w:pStyle w:val="Ingenmellomrom"/>
        <w:rPr>
          <w:b/>
          <w:sz w:val="23"/>
          <w:szCs w:val="23"/>
        </w:rPr>
      </w:pPr>
    </w:p>
    <w:p w:rsidR="005B51CA" w:rsidRDefault="005B51CA" w:rsidP="005B51CA">
      <w:pPr>
        <w:pStyle w:val="Ingenmellomrom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C0DCB" w:rsidRPr="00CC0DCB" w:rsidRDefault="00CC0DCB" w:rsidP="00CC0DCB">
      <w:pPr>
        <w:rPr>
          <w:b/>
          <w:szCs w:val="24"/>
        </w:rPr>
      </w:pPr>
      <w:r w:rsidRPr="00CC0DCB">
        <w:rPr>
          <w:b/>
          <w:szCs w:val="24"/>
        </w:rPr>
        <w:t>Med vennlig hilsen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t>Oslo legeforening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noProof/>
        </w:rPr>
        <w:drawing>
          <wp:anchor distT="0" distB="0" distL="114300" distR="114300" simplePos="0" relativeHeight="251659776" behindDoc="1" locked="0" layoutInCell="1" allowOverlap="1" wp14:anchorId="3AD0CB38" wp14:editId="7710F6F6">
            <wp:simplePos x="0" y="0"/>
            <wp:positionH relativeFrom="column">
              <wp:posOffset>-409575</wp:posOffset>
            </wp:positionH>
            <wp:positionV relativeFrom="paragraph">
              <wp:posOffset>8890</wp:posOffset>
            </wp:positionV>
            <wp:extent cx="1848485" cy="542925"/>
            <wp:effectExtent l="0" t="0" r="0" b="0"/>
            <wp:wrapNone/>
            <wp:docPr id="2" name="Bilde 1" descr="\\DNLFFIL1\Txt\OLF\Styret\Signatur Kristin Hovland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\\DNLFFIL1\Txt\OLF\Styret\Signatur Kristin Hovland 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DCB" w:rsidRPr="00CC0DCB" w:rsidRDefault="00CC0DCB" w:rsidP="00CC0DCB">
      <w:pPr>
        <w:rPr>
          <w:szCs w:val="24"/>
        </w:rPr>
      </w:pP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br w:type="textWrapping" w:clear="all"/>
        <w:t>Kristin H. Hovland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t>Leder</w:t>
      </w:r>
    </w:p>
    <w:p w:rsidR="00CC0DCB" w:rsidRPr="00CC0DCB" w:rsidRDefault="00CC0DCB" w:rsidP="00CC0DCB">
      <w:pPr>
        <w:rPr>
          <w:szCs w:val="24"/>
        </w:rPr>
      </w:pPr>
    </w:p>
    <w:p w:rsidR="00CC0DCB" w:rsidRPr="00CC0DCB" w:rsidRDefault="00CC0DCB" w:rsidP="00CC0DCB">
      <w:pPr>
        <w:rPr>
          <w:szCs w:val="24"/>
        </w:rPr>
      </w:pPr>
    </w:p>
    <w:p w:rsidR="000F67CD" w:rsidRPr="00697B2A" w:rsidRDefault="000F67CD">
      <w:pPr>
        <w:rPr>
          <w:szCs w:val="24"/>
        </w:rPr>
      </w:pPr>
    </w:p>
    <w:p w:rsidR="000142D2" w:rsidRPr="00697B2A" w:rsidRDefault="002C0D06">
      <w:pPr>
        <w:rPr>
          <w:szCs w:val="24"/>
        </w:rPr>
      </w:pPr>
      <w:bookmarkStart w:id="2" w:name="bkmStopp"/>
      <w:bookmarkEnd w:id="2"/>
      <w:r w:rsidRPr="00697B2A">
        <w:rPr>
          <w:szCs w:val="24"/>
        </w:rPr>
        <w:t xml:space="preserve"> </w:t>
      </w:r>
    </w:p>
    <w:p w:rsidR="000142D2" w:rsidRPr="00697B2A" w:rsidRDefault="000142D2">
      <w:pPr>
        <w:rPr>
          <w:szCs w:val="24"/>
        </w:rPr>
      </w:pPr>
      <w:bookmarkStart w:id="3" w:name="_Hlk32911956"/>
    </w:p>
    <w:p w:rsidR="00653FC6" w:rsidRPr="00697B2A" w:rsidRDefault="00653FC6" w:rsidP="00653FC6">
      <w:pPr>
        <w:rPr>
          <w:szCs w:val="24"/>
        </w:rPr>
      </w:pPr>
    </w:p>
    <w:p w:rsidR="00653FC6" w:rsidRPr="00697B2A" w:rsidRDefault="00653FC6" w:rsidP="00653FC6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bookmarkEnd w:id="3"/>
    <w:p w:rsidR="000142D2" w:rsidRPr="00697B2A" w:rsidRDefault="000142D2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0142D2" w:rsidRPr="00697B2A">
        <w:tc>
          <w:tcPr>
            <w:tcW w:w="1101" w:type="dxa"/>
          </w:tcPr>
          <w:p w:rsidR="000142D2" w:rsidRPr="00697B2A" w:rsidRDefault="000142D2">
            <w:pPr>
              <w:rPr>
                <w:szCs w:val="24"/>
              </w:rPr>
            </w:pPr>
            <w:bookmarkStart w:id="4" w:name="v1"/>
            <w:bookmarkEnd w:id="4"/>
          </w:p>
        </w:tc>
        <w:tc>
          <w:tcPr>
            <w:tcW w:w="8079" w:type="dxa"/>
          </w:tcPr>
          <w:p w:rsidR="000142D2" w:rsidRPr="00697B2A" w:rsidRDefault="000142D2">
            <w:pPr>
              <w:rPr>
                <w:szCs w:val="24"/>
              </w:rPr>
            </w:pPr>
            <w:bookmarkStart w:id="5" w:name="v2"/>
            <w:bookmarkEnd w:id="5"/>
          </w:p>
        </w:tc>
      </w:tr>
    </w:tbl>
    <w:p w:rsidR="000142D2" w:rsidRPr="00697B2A" w:rsidRDefault="000142D2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0142D2" w:rsidRPr="00697B2A">
        <w:tc>
          <w:tcPr>
            <w:tcW w:w="1101" w:type="dxa"/>
          </w:tcPr>
          <w:p w:rsidR="000142D2" w:rsidRPr="00697B2A" w:rsidRDefault="000142D2">
            <w:pPr>
              <w:rPr>
                <w:szCs w:val="24"/>
              </w:rPr>
            </w:pPr>
            <w:bookmarkStart w:id="6" w:name="k1"/>
            <w:bookmarkEnd w:id="6"/>
          </w:p>
        </w:tc>
        <w:tc>
          <w:tcPr>
            <w:tcW w:w="8141" w:type="dxa"/>
          </w:tcPr>
          <w:p w:rsidR="000142D2" w:rsidRPr="00697B2A" w:rsidRDefault="000142D2">
            <w:pPr>
              <w:rPr>
                <w:szCs w:val="24"/>
              </w:rPr>
            </w:pPr>
            <w:bookmarkStart w:id="7" w:name="k2"/>
            <w:bookmarkEnd w:id="7"/>
          </w:p>
        </w:tc>
      </w:tr>
    </w:tbl>
    <w:p w:rsidR="000142D2" w:rsidRPr="00697B2A" w:rsidRDefault="000142D2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p w:rsidR="00653FC6" w:rsidRDefault="00653FC6">
      <w:pPr>
        <w:rPr>
          <w:szCs w:val="24"/>
        </w:rPr>
      </w:pPr>
    </w:p>
    <w:p w:rsidR="00653FC6" w:rsidRDefault="00653FC6">
      <w:pPr>
        <w:rPr>
          <w:szCs w:val="24"/>
        </w:rPr>
      </w:pPr>
    </w:p>
    <w:p w:rsidR="00653FC6" w:rsidRDefault="00653FC6">
      <w:pPr>
        <w:rPr>
          <w:szCs w:val="24"/>
        </w:rPr>
      </w:pPr>
    </w:p>
    <w:p w:rsidR="00653FC6" w:rsidRPr="00697B2A" w:rsidRDefault="00653FC6">
      <w:pPr>
        <w:rPr>
          <w:szCs w:val="24"/>
        </w:rPr>
      </w:pPr>
    </w:p>
    <w:sectPr w:rsidR="00653FC6" w:rsidRPr="00697B2A" w:rsidSect="002C0D06">
      <w:footerReference w:type="default" r:id="rId8"/>
      <w:endnotePr>
        <w:numFmt w:val="decimal"/>
      </w:endnotePr>
      <w:pgSz w:w="11906" w:h="16838" w:code="9"/>
      <w:pgMar w:top="1418" w:right="1304" w:bottom="1418" w:left="1440" w:header="73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FC6" w:rsidRDefault="00653FC6">
      <w:pPr>
        <w:spacing w:line="20" w:lineRule="exact"/>
      </w:pPr>
    </w:p>
  </w:endnote>
  <w:endnote w:type="continuationSeparator" w:id="0">
    <w:p w:rsidR="00653FC6" w:rsidRDefault="00653FC6">
      <w:r>
        <w:t xml:space="preserve"> </w:t>
      </w:r>
    </w:p>
  </w:endnote>
  <w:endnote w:type="continuationNotice" w:id="1">
    <w:p w:rsidR="00653FC6" w:rsidRDefault="00653F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C6" w:rsidRPr="002C0D06" w:rsidRDefault="00653FC6" w:rsidP="00653FC6">
    <w:pPr>
      <w:pStyle w:val="Bunntekst"/>
      <w:rPr>
        <w:rFonts w:ascii="Garamond" w:hAnsi="Garamond"/>
        <w:sz w:val="16"/>
        <w:szCs w:val="16"/>
      </w:rPr>
    </w:pPr>
    <w:r w:rsidRPr="002C0D06">
      <w:rPr>
        <w:rFonts w:ascii="Garamond" w:hAnsi="Garamond"/>
        <w:sz w:val="16"/>
        <w:szCs w:val="16"/>
      </w:rPr>
      <w:t>Oslo legeforening</w:t>
    </w:r>
    <w:bookmarkStart w:id="8" w:name="OLE_LINK1"/>
    <w:r>
      <w:rPr>
        <w:rFonts w:ascii="Garamond" w:hAnsi="Garamond"/>
        <w:sz w:val="16"/>
        <w:szCs w:val="16"/>
      </w:rPr>
      <w:t xml:space="preserve"> </w:t>
    </w:r>
    <w:r w:rsidRPr="002C0D06">
      <w:rPr>
        <w:rFonts w:ascii="Garamond" w:hAnsi="Garamond" w:cs="MV Boli"/>
        <w:sz w:val="16"/>
        <w:szCs w:val="16"/>
      </w:rPr>
      <w:t>•</w:t>
    </w:r>
    <w:r w:rsidRPr="002C0D06">
      <w:rPr>
        <w:rFonts w:ascii="Garamond" w:hAnsi="Garamond"/>
        <w:sz w:val="16"/>
        <w:szCs w:val="16"/>
      </w:rPr>
      <w:t xml:space="preserve"> Postboks</w:t>
    </w:r>
    <w:r w:rsidR="00A077B4">
      <w:rPr>
        <w:rFonts w:ascii="Garamond" w:hAnsi="Garamond"/>
        <w:sz w:val="16"/>
        <w:szCs w:val="16"/>
      </w:rPr>
      <w:t xml:space="preserve"> 1152</w:t>
    </w:r>
    <w:r w:rsidRPr="002C0D06">
      <w:rPr>
        <w:rFonts w:ascii="Garamond" w:hAnsi="Garamond"/>
        <w:sz w:val="16"/>
        <w:szCs w:val="16"/>
      </w:rPr>
      <w:t xml:space="preserve"> Sentrum </w:t>
    </w:r>
    <w:r w:rsidRPr="002C0D06">
      <w:rPr>
        <w:rFonts w:ascii="Garamond" w:hAnsi="Garamond" w:cs="MV Boli"/>
        <w:sz w:val="16"/>
        <w:szCs w:val="16"/>
      </w:rPr>
      <w:t xml:space="preserve">• </w:t>
    </w:r>
    <w:r w:rsidRPr="002C0D06">
      <w:rPr>
        <w:rFonts w:ascii="Garamond" w:hAnsi="Garamond"/>
        <w:sz w:val="16"/>
        <w:szCs w:val="16"/>
      </w:rPr>
      <w:t>NO-010</w:t>
    </w:r>
    <w:r w:rsidR="00A077B4">
      <w:rPr>
        <w:rFonts w:ascii="Garamond" w:hAnsi="Garamond"/>
        <w:sz w:val="16"/>
        <w:szCs w:val="16"/>
      </w:rPr>
      <w:t>7</w:t>
    </w:r>
    <w:r w:rsidRPr="002C0D06">
      <w:rPr>
        <w:rFonts w:ascii="Garamond" w:hAnsi="Garamond"/>
        <w:sz w:val="16"/>
        <w:szCs w:val="16"/>
      </w:rPr>
      <w:t xml:space="preserve"> Oslo </w:t>
    </w:r>
    <w:r w:rsidRPr="002C0D06">
      <w:rPr>
        <w:rFonts w:ascii="Garamond" w:hAnsi="Garamond" w:cs="MV Boli"/>
        <w:sz w:val="16"/>
        <w:szCs w:val="16"/>
      </w:rPr>
      <w:t xml:space="preserve">• </w:t>
    </w:r>
    <w:bookmarkEnd w:id="8"/>
    <w:r w:rsidRPr="002C0D06">
      <w:rPr>
        <w:rFonts w:ascii="Garamond" w:hAnsi="Garamond"/>
        <w:sz w:val="16"/>
        <w:szCs w:val="16"/>
      </w:rPr>
      <w:t>oslo.legeforening@legeforeningen.no</w:t>
    </w:r>
    <w:r w:rsidRPr="002C0D06">
      <w:rPr>
        <w:rFonts w:ascii="Garamond" w:hAnsi="Garamond" w:cs="MV Boli"/>
        <w:sz w:val="16"/>
        <w:szCs w:val="16"/>
      </w:rPr>
      <w:t xml:space="preserve"> •  </w:t>
    </w:r>
    <w:proofErr w:type="spellStart"/>
    <w:r w:rsidRPr="002C0D06">
      <w:rPr>
        <w:rFonts w:ascii="Garamond" w:hAnsi="Garamond" w:cs="MV Boli"/>
        <w:sz w:val="16"/>
        <w:szCs w:val="16"/>
      </w:rPr>
      <w:t>Besøksadresse:</w:t>
    </w:r>
    <w:r w:rsidR="00A077B4">
      <w:rPr>
        <w:rFonts w:ascii="Garamond" w:hAnsi="Garamond" w:cs="MV Boli"/>
        <w:sz w:val="16"/>
        <w:szCs w:val="16"/>
      </w:rPr>
      <w:t>Kirkegt</w:t>
    </w:r>
    <w:proofErr w:type="spellEnd"/>
    <w:r w:rsidRPr="002C0D06">
      <w:rPr>
        <w:rFonts w:ascii="Garamond" w:hAnsi="Garamond" w:cs="MV Boli"/>
        <w:sz w:val="16"/>
        <w:szCs w:val="16"/>
      </w:rPr>
      <w:t>. 2</w:t>
    </w:r>
    <w:r w:rsidR="00A077B4">
      <w:rPr>
        <w:rFonts w:ascii="Garamond" w:hAnsi="Garamond" w:cs="MV Boli"/>
        <w:sz w:val="16"/>
        <w:szCs w:val="16"/>
      </w:rPr>
      <w:t>5</w:t>
    </w:r>
    <w:r w:rsidRPr="002C0D06">
      <w:rPr>
        <w:rFonts w:ascii="Garamond" w:hAnsi="Garamond" w:cs="MV Boli"/>
        <w:sz w:val="16"/>
        <w:szCs w:val="16"/>
      </w:rPr>
      <w:t xml:space="preserve"> www.legeforeningen.no</w:t>
    </w:r>
    <w:r>
      <w:rPr>
        <w:rFonts w:ascii="Garamond" w:hAnsi="Garamond" w:cs="MV Boli"/>
        <w:sz w:val="16"/>
        <w:szCs w:val="16"/>
      </w:rPr>
      <w:t>/oslo</w:t>
    </w:r>
    <w:r w:rsidRPr="002C0D06">
      <w:rPr>
        <w:rFonts w:ascii="Garamond" w:hAnsi="Garamond" w:cs="MV Boli"/>
        <w:sz w:val="16"/>
        <w:szCs w:val="16"/>
      </w:rPr>
      <w:t xml:space="preserve"> • </w:t>
    </w:r>
    <w:r w:rsidRPr="002C0D06">
      <w:rPr>
        <w:rFonts w:ascii="Garamond" w:hAnsi="Garamond"/>
        <w:sz w:val="16"/>
        <w:szCs w:val="16"/>
      </w:rPr>
      <w:t>Telefon: +</w:t>
    </w:r>
    <w:r w:rsidR="000E7A83">
      <w:rPr>
        <w:rFonts w:ascii="Garamond" w:hAnsi="Garamond"/>
        <w:sz w:val="16"/>
        <w:szCs w:val="16"/>
      </w:rPr>
      <w:t>90 17 23 21/ 47 66 95 92</w:t>
    </w:r>
    <w:r w:rsidRPr="002C0D06">
      <w:rPr>
        <w:rFonts w:ascii="Garamond" w:hAnsi="Garamond" w:cs="MV Boli"/>
        <w:sz w:val="16"/>
        <w:szCs w:val="16"/>
      </w:rPr>
      <w:t xml:space="preserve">• Org.nr. </w:t>
    </w:r>
    <w:r w:rsidRPr="002C0D06">
      <w:rPr>
        <w:rFonts w:ascii="Garamond" w:hAnsi="Garamond"/>
        <w:sz w:val="16"/>
        <w:szCs w:val="16"/>
      </w:rPr>
      <w:t>NO 971422580 MVA</w:t>
    </w:r>
    <w:r w:rsidRPr="002C0D06">
      <w:rPr>
        <w:rFonts w:ascii="Garamond" w:hAnsi="Garamond" w:cs="MV Boli"/>
        <w:sz w:val="16"/>
        <w:szCs w:val="16"/>
      </w:rPr>
      <w:t xml:space="preserve"> • Bankgiro </w:t>
    </w:r>
    <w:r>
      <w:rPr>
        <w:rFonts w:ascii="Garamond" w:hAnsi="Garamond"/>
        <w:sz w:val="16"/>
        <w:szCs w:val="16"/>
      </w:rPr>
      <w:t>8101 47 76982</w:t>
    </w:r>
  </w:p>
  <w:p w:rsidR="00653FC6" w:rsidRDefault="00653FC6">
    <w:pPr>
      <w:pStyle w:val="Bunntekst"/>
    </w:pPr>
  </w:p>
  <w:p w:rsidR="002C0D06" w:rsidRPr="002C0D06" w:rsidRDefault="00A077B4" w:rsidP="00A077B4">
    <w:pPr>
      <w:pStyle w:val="Bunntekst"/>
      <w:tabs>
        <w:tab w:val="clear" w:pos="4536"/>
        <w:tab w:val="clear" w:pos="9072"/>
        <w:tab w:val="left" w:pos="2745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FC6" w:rsidRDefault="00653FC6">
      <w:r>
        <w:separator/>
      </w:r>
    </w:p>
  </w:footnote>
  <w:footnote w:type="continuationSeparator" w:id="0">
    <w:p w:rsidR="00653FC6" w:rsidRDefault="0065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C6"/>
    <w:rsid w:val="000142D2"/>
    <w:rsid w:val="00031B40"/>
    <w:rsid w:val="000B1935"/>
    <w:rsid w:val="000E7A83"/>
    <w:rsid w:val="000F67CD"/>
    <w:rsid w:val="000F725C"/>
    <w:rsid w:val="00172942"/>
    <w:rsid w:val="002C0D06"/>
    <w:rsid w:val="00327D02"/>
    <w:rsid w:val="00354444"/>
    <w:rsid w:val="003B3945"/>
    <w:rsid w:val="003F096E"/>
    <w:rsid w:val="00447364"/>
    <w:rsid w:val="00496490"/>
    <w:rsid w:val="005B51CA"/>
    <w:rsid w:val="005D63E7"/>
    <w:rsid w:val="006254F9"/>
    <w:rsid w:val="00653FC6"/>
    <w:rsid w:val="00697B2A"/>
    <w:rsid w:val="006A156D"/>
    <w:rsid w:val="006B3047"/>
    <w:rsid w:val="00763C1A"/>
    <w:rsid w:val="008D3C12"/>
    <w:rsid w:val="00905680"/>
    <w:rsid w:val="009A1C7D"/>
    <w:rsid w:val="009B18B9"/>
    <w:rsid w:val="00A077B4"/>
    <w:rsid w:val="00A327EF"/>
    <w:rsid w:val="00AF373F"/>
    <w:rsid w:val="00B7222E"/>
    <w:rsid w:val="00B73594"/>
    <w:rsid w:val="00BB3B12"/>
    <w:rsid w:val="00CC0DCB"/>
    <w:rsid w:val="00CE2F6C"/>
    <w:rsid w:val="00DF03AB"/>
    <w:rsid w:val="00DF7DE7"/>
    <w:rsid w:val="00E450AE"/>
    <w:rsid w:val="00F06F93"/>
    <w:rsid w:val="00F654AC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A24ED9"/>
  <w15:chartTrackingRefBased/>
  <w15:docId w15:val="{13C061BC-FE1C-44BB-8464-500B752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697B2A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53FC6"/>
    <w:rPr>
      <w:snapToGrid w:val="0"/>
      <w:sz w:val="24"/>
    </w:rPr>
  </w:style>
  <w:style w:type="paragraph" w:styleId="Bobletekst">
    <w:name w:val="Balloon Text"/>
    <w:basedOn w:val="Normal"/>
    <w:link w:val="BobletekstTegn"/>
    <w:rsid w:val="000F72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F725C"/>
    <w:rPr>
      <w:rFonts w:ascii="Segoe UI" w:hAnsi="Segoe UI" w:cs="Segoe UI"/>
      <w:snapToGrid w:val="0"/>
      <w:sz w:val="18"/>
      <w:szCs w:val="18"/>
    </w:rPr>
  </w:style>
  <w:style w:type="paragraph" w:styleId="Ingenmellomrom">
    <w:name w:val="No Spacing"/>
    <w:uiPriority w:val="1"/>
    <w:qFormat/>
    <w:rsid w:val="005B51C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\shared\resources$\OfficeTemplates\Fellesmaler\O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</TotalTime>
  <Pages>2</Pages>
  <Words>39</Words>
  <Characters>249</Characters>
  <Application>Microsoft Office Word</Application>
  <DocSecurity>0</DocSecurity>
  <Lines>59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subject/>
  <dc:creator>Unni Brøter</dc:creator>
  <cp:keywords/>
  <cp:lastModifiedBy>Kristin Hekne Thoresen</cp:lastModifiedBy>
  <cp:revision>6</cp:revision>
  <cp:lastPrinted>2019-11-06T12:33:00Z</cp:lastPrinted>
  <dcterms:created xsi:type="dcterms:W3CDTF">2020-02-27T12:23:00Z</dcterms:created>
  <dcterms:modified xsi:type="dcterms:W3CDTF">2020-02-27T12:27:00Z</dcterms:modified>
</cp:coreProperties>
</file>