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D2" w:rsidRPr="00697B2A" w:rsidRDefault="00F654AC">
      <w:pPr>
        <w:pStyle w:val="Sluttnotetekst"/>
        <w:suppressAutoHyphens/>
        <w:rPr>
          <w:szCs w:val="24"/>
        </w:rPr>
      </w:pPr>
      <w:r w:rsidRPr="00697B2A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0142D2" w:rsidRDefault="000142D2">
      <w:pPr>
        <w:suppressAutoHyphens/>
        <w:rPr>
          <w:szCs w:val="24"/>
        </w:rPr>
      </w:pPr>
      <w:bookmarkStart w:id="0" w:name="bkmTil"/>
      <w:bookmarkEnd w:id="0"/>
    </w:p>
    <w:p w:rsidR="000F67CD" w:rsidRDefault="000F67CD">
      <w:pPr>
        <w:suppressAutoHyphens/>
        <w:rPr>
          <w:szCs w:val="24"/>
        </w:rPr>
      </w:pPr>
    </w:p>
    <w:p w:rsidR="00172942" w:rsidRDefault="00CC0DCB" w:rsidP="00F06F93">
      <w:pPr>
        <w:suppressAutoHyphens/>
        <w:rPr>
          <w:szCs w:val="24"/>
        </w:rPr>
      </w:pPr>
      <w:r>
        <w:rPr>
          <w:szCs w:val="24"/>
        </w:rPr>
        <w:t>Den norske legeforening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Postboks 1152 Sentrum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0107 Oslo</w:t>
      </w:r>
    </w:p>
    <w:p w:rsidR="000F67CD" w:rsidRDefault="000F67CD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0142D2" w:rsidRDefault="000142D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  <w:r w:rsidRPr="00697B2A">
        <w:rPr>
          <w:szCs w:val="24"/>
        </w:rPr>
        <w:t>Deres ref.:</w:t>
      </w:r>
      <w:r w:rsidR="00C80323">
        <w:rPr>
          <w:szCs w:val="24"/>
        </w:rPr>
        <w:tab/>
      </w:r>
      <w:r w:rsidRPr="00697B2A">
        <w:rPr>
          <w:szCs w:val="24"/>
        </w:rPr>
        <w:t>Vår ref.:</w:t>
      </w:r>
      <w:r w:rsidR="00172942">
        <w:rPr>
          <w:szCs w:val="24"/>
        </w:rPr>
        <w:t xml:space="preserve">    </w:t>
      </w:r>
      <w:r w:rsidR="008B374B">
        <w:rPr>
          <w:szCs w:val="24"/>
        </w:rPr>
        <w:t>SAK</w:t>
      </w:r>
      <w:r w:rsidR="000B72B5">
        <w:rPr>
          <w:szCs w:val="24"/>
        </w:rPr>
        <w:t>2020000021</w:t>
      </w:r>
      <w:r w:rsidR="00172942">
        <w:rPr>
          <w:szCs w:val="24"/>
        </w:rPr>
        <w:t xml:space="preserve">                     </w:t>
      </w:r>
      <w:r w:rsidRPr="00697B2A">
        <w:rPr>
          <w:szCs w:val="24"/>
        </w:rPr>
        <w:t>Dato:</w:t>
      </w:r>
      <w:r w:rsidR="00172942">
        <w:rPr>
          <w:szCs w:val="24"/>
        </w:rPr>
        <w:t xml:space="preserve">  </w:t>
      </w:r>
      <w:r w:rsidR="009E79B8">
        <w:rPr>
          <w:szCs w:val="24"/>
        </w:rPr>
        <w:t>4</w:t>
      </w:r>
      <w:r w:rsidR="00CC0DCB">
        <w:rPr>
          <w:szCs w:val="24"/>
        </w:rPr>
        <w:t>.</w:t>
      </w:r>
      <w:r w:rsidR="00AF60A8">
        <w:rPr>
          <w:szCs w:val="24"/>
        </w:rPr>
        <w:t>3</w:t>
      </w:r>
      <w:bookmarkStart w:id="1" w:name="_GoBack"/>
      <w:bookmarkEnd w:id="1"/>
      <w:r w:rsidR="00CC0DCB">
        <w:rPr>
          <w:szCs w:val="24"/>
        </w:rPr>
        <w:t>.2020</w:t>
      </w: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9E79B8" w:rsidRDefault="00EF2E9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Høring</w:t>
      </w:r>
      <w:r w:rsidR="00C80323">
        <w:rPr>
          <w:b/>
          <w:sz w:val="28"/>
          <w:szCs w:val="28"/>
        </w:rPr>
        <w:t xml:space="preserve"> – </w:t>
      </w:r>
      <w:r w:rsidR="000B72B5">
        <w:rPr>
          <w:b/>
          <w:sz w:val="28"/>
          <w:szCs w:val="28"/>
        </w:rPr>
        <w:t>Søknad fra Eldre legers forening om økt representasjon i landsstyret</w:t>
      </w:r>
    </w:p>
    <w:p w:rsidR="0083126C" w:rsidRDefault="0083126C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83126C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Oslo legeforening viser til e-post av </w:t>
      </w:r>
      <w:r w:rsidR="000B72B5">
        <w:rPr>
          <w:bCs/>
          <w:szCs w:val="24"/>
        </w:rPr>
        <w:t xml:space="preserve">11.2.2020 </w:t>
      </w:r>
      <w:r>
        <w:rPr>
          <w:bCs/>
          <w:szCs w:val="24"/>
        </w:rPr>
        <w:t xml:space="preserve">fra Legeforeningen om </w:t>
      </w:r>
      <w:r w:rsidR="000B72B5">
        <w:rPr>
          <w:bCs/>
          <w:szCs w:val="24"/>
        </w:rPr>
        <w:t>søknad fra Eldre legers forening om økt representasjon i landsstyret.</w:t>
      </w:r>
    </w:p>
    <w:p w:rsidR="00CD5159" w:rsidRDefault="0083126C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0B72B5" w:rsidRDefault="000B72B5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r>
        <w:t xml:space="preserve">Styret i Eldre legers forening (ELF) har bedt om en organisasjonsmessig behandling av deres ønske om å få hevet ELFs representasjon i landsstyret fra to til fem medlemmer. </w:t>
      </w:r>
    </w:p>
    <w:p w:rsidR="000B72B5" w:rsidRDefault="000B72B5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8B374B" w:rsidRPr="009E79B8" w:rsidRDefault="00C80323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>Saken</w:t>
      </w:r>
      <w:r w:rsidR="008B374B">
        <w:rPr>
          <w:bCs/>
          <w:szCs w:val="24"/>
        </w:rPr>
        <w:t xml:space="preserve"> ble behandlet</w:t>
      </w:r>
      <w:r w:rsidR="008B374B" w:rsidRPr="009E79B8">
        <w:rPr>
          <w:bCs/>
          <w:szCs w:val="24"/>
        </w:rPr>
        <w:t xml:space="preserve"> på styremøte 26.2.2020.</w:t>
      </w:r>
    </w:p>
    <w:p w:rsidR="008B374B" w:rsidRPr="009E79B8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447364" w:rsidRPr="009E79B8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>Oslo legeforening</w:t>
      </w:r>
      <w:r w:rsidR="00447364" w:rsidRPr="009E79B8">
        <w:rPr>
          <w:bCs/>
          <w:szCs w:val="24"/>
        </w:rPr>
        <w:t xml:space="preserve"> støtter </w:t>
      </w:r>
      <w:r w:rsidR="000735C4">
        <w:rPr>
          <w:bCs/>
          <w:szCs w:val="24"/>
        </w:rPr>
        <w:t>ikke</w:t>
      </w:r>
      <w:r w:rsidR="000B72B5">
        <w:rPr>
          <w:bCs/>
          <w:szCs w:val="24"/>
        </w:rPr>
        <w:t xml:space="preserve"> </w:t>
      </w:r>
      <w:r w:rsidR="00447364" w:rsidRPr="009E79B8">
        <w:rPr>
          <w:bCs/>
          <w:szCs w:val="24"/>
        </w:rPr>
        <w:t>forslag</w:t>
      </w:r>
      <w:r w:rsidR="00C80323">
        <w:rPr>
          <w:bCs/>
          <w:szCs w:val="24"/>
        </w:rPr>
        <w:t>et</w:t>
      </w:r>
      <w:r w:rsidR="00447364" w:rsidRPr="009E79B8">
        <w:rPr>
          <w:bCs/>
          <w:szCs w:val="24"/>
        </w:rPr>
        <w:t>.</w:t>
      </w:r>
    </w:p>
    <w:p w:rsidR="00CC0DCB" w:rsidRPr="009E79B8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5B51CA" w:rsidRPr="00172942" w:rsidRDefault="005B51CA" w:rsidP="005B51CA">
      <w:pPr>
        <w:pStyle w:val="Ingenmellomrom"/>
        <w:rPr>
          <w:b/>
          <w:sz w:val="23"/>
          <w:szCs w:val="23"/>
        </w:rPr>
      </w:pPr>
    </w:p>
    <w:p w:rsidR="005B51CA" w:rsidRDefault="005B51CA" w:rsidP="005B51CA">
      <w:pPr>
        <w:pStyle w:val="Ingenmellomrom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0DCB" w:rsidRPr="00CC0DCB" w:rsidRDefault="00CC0DCB" w:rsidP="00CC0DCB">
      <w:pPr>
        <w:rPr>
          <w:b/>
          <w:szCs w:val="24"/>
        </w:rPr>
      </w:pPr>
      <w:r w:rsidRPr="00CC0DCB">
        <w:rPr>
          <w:b/>
          <w:szCs w:val="24"/>
        </w:rPr>
        <w:t>Med vennlig hilsen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Oslo legeforening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noProof/>
        </w:rPr>
        <w:drawing>
          <wp:anchor distT="0" distB="0" distL="114300" distR="114300" simplePos="0" relativeHeight="251659776" behindDoc="1" locked="0" layoutInCell="1" allowOverlap="1" wp14:anchorId="3AD0CB38" wp14:editId="7710F6F6">
            <wp:simplePos x="0" y="0"/>
            <wp:positionH relativeFrom="column">
              <wp:posOffset>-409575</wp:posOffset>
            </wp:positionH>
            <wp:positionV relativeFrom="paragraph">
              <wp:posOffset>8890</wp:posOffset>
            </wp:positionV>
            <wp:extent cx="1848485" cy="542925"/>
            <wp:effectExtent l="0" t="0" r="0" b="0"/>
            <wp:wrapNone/>
            <wp:docPr id="2" name="Bilde 1" descr="\\DNLFFIL1\Txt\OLF\Styret\Signatur Kristin Hovland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DNLFFIL1\Txt\OLF\Styret\Signatur Kristin Hovland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br w:type="textWrapping" w:clear="all"/>
        <w:t>Kristin H. Hovland</w:t>
      </w:r>
    </w:p>
    <w:p w:rsidR="00653FC6" w:rsidRPr="00697B2A" w:rsidRDefault="005B21AC" w:rsidP="0079215D">
      <w:pPr>
        <w:rPr>
          <w:szCs w:val="24"/>
        </w:rPr>
      </w:pPr>
      <w:r>
        <w:rPr>
          <w:szCs w:val="24"/>
        </w:rPr>
        <w:t>Leder</w:t>
      </w:r>
    </w:p>
    <w:sectPr w:rsidR="00653FC6" w:rsidRPr="00697B2A" w:rsidSect="002C0D06">
      <w:footerReference w:type="default" r:id="rId8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C6" w:rsidRDefault="00653FC6">
      <w:pPr>
        <w:spacing w:line="20" w:lineRule="exact"/>
      </w:pPr>
    </w:p>
  </w:endnote>
  <w:endnote w:type="continuationSeparator" w:id="0">
    <w:p w:rsidR="00653FC6" w:rsidRDefault="00653FC6">
      <w:r>
        <w:t xml:space="preserve"> </w:t>
      </w:r>
    </w:p>
  </w:endnote>
  <w:endnote w:type="continuationNotice" w:id="1">
    <w:p w:rsidR="00653FC6" w:rsidRDefault="00653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C6" w:rsidRPr="002C0D06" w:rsidRDefault="00653FC6" w:rsidP="00653FC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</w:t>
    </w:r>
    <w:r w:rsidR="00A077B4">
      <w:rPr>
        <w:rFonts w:ascii="Garamond" w:hAnsi="Garamond"/>
        <w:sz w:val="16"/>
        <w:szCs w:val="16"/>
      </w:rPr>
      <w:t xml:space="preserve"> 1152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 w:rsidR="00A077B4">
      <w:rPr>
        <w:rFonts w:ascii="Garamond" w:hAnsi="Garamond"/>
        <w:sz w:val="16"/>
        <w:szCs w:val="16"/>
      </w:rPr>
      <w:t>7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</w:t>
    </w:r>
    <w:r w:rsidR="00A077B4">
      <w:rPr>
        <w:rFonts w:ascii="Garamond" w:hAnsi="Garamond" w:cs="MV Boli"/>
        <w:sz w:val="16"/>
        <w:szCs w:val="16"/>
      </w:rPr>
      <w:t>Kirkegt</w:t>
    </w:r>
    <w:r w:rsidRPr="002C0D06">
      <w:rPr>
        <w:rFonts w:ascii="Garamond" w:hAnsi="Garamond" w:cs="MV Boli"/>
        <w:sz w:val="16"/>
        <w:szCs w:val="16"/>
      </w:rPr>
      <w:t>. 2</w:t>
    </w:r>
    <w:r w:rsidR="00A077B4">
      <w:rPr>
        <w:rFonts w:ascii="Garamond" w:hAnsi="Garamond" w:cs="MV Boli"/>
        <w:sz w:val="16"/>
        <w:szCs w:val="16"/>
      </w:rPr>
      <w:t>5</w:t>
    </w:r>
    <w:r w:rsidRPr="002C0D06">
      <w:rPr>
        <w:rFonts w:ascii="Garamond" w:hAnsi="Garamond" w:cs="MV Boli"/>
        <w:sz w:val="16"/>
        <w:szCs w:val="16"/>
      </w:rPr>
      <w:t xml:space="preserve">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>Telefon: +</w:t>
    </w:r>
    <w:r w:rsidR="000E7A83">
      <w:rPr>
        <w:rFonts w:ascii="Garamond" w:hAnsi="Garamond"/>
        <w:sz w:val="16"/>
        <w:szCs w:val="16"/>
      </w:rPr>
      <w:t>90 17 23 21/ 47 66 95 92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/>
        <w:sz w:val="16"/>
        <w:szCs w:val="16"/>
      </w:rPr>
      <w:t>8101 47 76982</w:t>
    </w:r>
  </w:p>
  <w:p w:rsidR="00653FC6" w:rsidRDefault="00653FC6">
    <w:pPr>
      <w:pStyle w:val="Bunntekst"/>
    </w:pPr>
  </w:p>
  <w:p w:rsidR="002C0D06" w:rsidRPr="002C0D06" w:rsidRDefault="00A077B4" w:rsidP="00A077B4">
    <w:pPr>
      <w:pStyle w:val="Bunntekst"/>
      <w:tabs>
        <w:tab w:val="clear" w:pos="4536"/>
        <w:tab w:val="clear" w:pos="9072"/>
        <w:tab w:val="left" w:pos="274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C6" w:rsidRDefault="00653FC6">
      <w:r>
        <w:separator/>
      </w:r>
    </w:p>
  </w:footnote>
  <w:footnote w:type="continuationSeparator" w:id="0">
    <w:p w:rsidR="00653FC6" w:rsidRDefault="0065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6"/>
    <w:rsid w:val="000142D2"/>
    <w:rsid w:val="00031B40"/>
    <w:rsid w:val="000735C4"/>
    <w:rsid w:val="000B1935"/>
    <w:rsid w:val="000B72B5"/>
    <w:rsid w:val="000E7A83"/>
    <w:rsid w:val="000F67CD"/>
    <w:rsid w:val="000F725C"/>
    <w:rsid w:val="00172942"/>
    <w:rsid w:val="002C0D06"/>
    <w:rsid w:val="002D1439"/>
    <w:rsid w:val="00327D02"/>
    <w:rsid w:val="00354444"/>
    <w:rsid w:val="003B3945"/>
    <w:rsid w:val="003F096E"/>
    <w:rsid w:val="00447364"/>
    <w:rsid w:val="00496490"/>
    <w:rsid w:val="005B21AC"/>
    <w:rsid w:val="005B51CA"/>
    <w:rsid w:val="005D63E7"/>
    <w:rsid w:val="006254F9"/>
    <w:rsid w:val="00653FC6"/>
    <w:rsid w:val="00697B2A"/>
    <w:rsid w:val="006A156D"/>
    <w:rsid w:val="006B3047"/>
    <w:rsid w:val="006D234D"/>
    <w:rsid w:val="00763C1A"/>
    <w:rsid w:val="0079215D"/>
    <w:rsid w:val="0083026E"/>
    <w:rsid w:val="0083126C"/>
    <w:rsid w:val="008B374B"/>
    <w:rsid w:val="008D3C12"/>
    <w:rsid w:val="00905680"/>
    <w:rsid w:val="009A1C7D"/>
    <w:rsid w:val="009B18B9"/>
    <w:rsid w:val="009E79B8"/>
    <w:rsid w:val="00A077B4"/>
    <w:rsid w:val="00A327EF"/>
    <w:rsid w:val="00A70EBF"/>
    <w:rsid w:val="00AF373F"/>
    <w:rsid w:val="00AF60A8"/>
    <w:rsid w:val="00B7222E"/>
    <w:rsid w:val="00B73594"/>
    <w:rsid w:val="00BB3B12"/>
    <w:rsid w:val="00C80323"/>
    <w:rsid w:val="00CC0DCB"/>
    <w:rsid w:val="00CD5159"/>
    <w:rsid w:val="00CE2F6C"/>
    <w:rsid w:val="00D2053F"/>
    <w:rsid w:val="00DF03AB"/>
    <w:rsid w:val="00DF7DE7"/>
    <w:rsid w:val="00E450AE"/>
    <w:rsid w:val="00EF2E99"/>
    <w:rsid w:val="00F06F93"/>
    <w:rsid w:val="00F654AC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C9D4CD2"/>
  <w15:chartTrackingRefBased/>
  <w15:docId w15:val="{13C061BC-FE1C-44BB-8464-500B752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97B2A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53FC6"/>
    <w:rPr>
      <w:snapToGrid w:val="0"/>
      <w:sz w:val="24"/>
    </w:rPr>
  </w:style>
  <w:style w:type="paragraph" w:styleId="Bobletekst">
    <w:name w:val="Balloon Text"/>
    <w:basedOn w:val="Normal"/>
    <w:link w:val="BobletekstTegn"/>
    <w:rsid w:val="000F72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725C"/>
    <w:rPr>
      <w:rFonts w:ascii="Segoe UI" w:hAnsi="Segoe UI" w:cs="Segoe UI"/>
      <w:snapToGrid w:val="0"/>
      <w:sz w:val="18"/>
      <w:szCs w:val="18"/>
    </w:rPr>
  </w:style>
  <w:style w:type="paragraph" w:styleId="Ingenmellomrom">
    <w:name w:val="No Spacing"/>
    <w:uiPriority w:val="1"/>
    <w:qFormat/>
    <w:rsid w:val="005B51C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1</Pages>
  <Words>94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Unni Brøter</dc:creator>
  <cp:keywords/>
  <cp:lastModifiedBy>Kristin Hekne Thoresen</cp:lastModifiedBy>
  <cp:revision>3</cp:revision>
  <cp:lastPrinted>2020-03-03T12:44:00Z</cp:lastPrinted>
  <dcterms:created xsi:type="dcterms:W3CDTF">2020-03-03T13:40:00Z</dcterms:created>
  <dcterms:modified xsi:type="dcterms:W3CDTF">2020-03-09T09:55:00Z</dcterms:modified>
</cp:coreProperties>
</file>