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475D62" w:rsidP="00A519D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 wp14:anchorId="0F1B9CFC" wp14:editId="316219E2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suppressAutoHyphens/>
        <w:rPr>
          <w:szCs w:val="24"/>
        </w:rPr>
      </w:pPr>
    </w:p>
    <w:p w:rsidR="00450D17" w:rsidRDefault="00450D17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>Overlegeforeningen</w:t>
      </w:r>
      <w:r>
        <w:rPr>
          <w:szCs w:val="24"/>
        </w:rPr>
        <w:br/>
        <w:t>Yngre legers forening</w:t>
      </w:r>
    </w:p>
    <w:p w:rsidR="009916E7" w:rsidRDefault="00C83ED9">
      <w:pPr>
        <w:suppressAutoHyphens/>
        <w:rPr>
          <w:szCs w:val="24"/>
        </w:rPr>
      </w:pPr>
      <w:r>
        <w:rPr>
          <w:szCs w:val="24"/>
        </w:rPr>
        <w:t>Norsk forening for</w:t>
      </w:r>
      <w:r w:rsidR="009405CA">
        <w:rPr>
          <w:szCs w:val="24"/>
        </w:rPr>
        <w:t xml:space="preserve"> </w:t>
      </w:r>
      <w:r w:rsidR="009405CA" w:rsidRPr="009405CA">
        <w:rPr>
          <w:szCs w:val="24"/>
        </w:rPr>
        <w:t>arbeidsmedisin,</w:t>
      </w:r>
    </w:p>
    <w:p w:rsidR="00515A8F" w:rsidRPr="00F97002" w:rsidRDefault="009916E7">
      <w:pPr>
        <w:suppressAutoHyphens/>
        <w:rPr>
          <w:szCs w:val="24"/>
        </w:rPr>
      </w:pPr>
      <w:r>
        <w:rPr>
          <w:szCs w:val="24"/>
        </w:rPr>
        <w:t>Norsk arbeidsmedisinsk forening</w:t>
      </w:r>
      <w:bookmarkStart w:id="1" w:name="_GoBack"/>
      <w:bookmarkEnd w:id="1"/>
      <w:r w:rsidR="009405CA" w:rsidRPr="009405CA">
        <w:rPr>
          <w:szCs w:val="24"/>
        </w:rPr>
        <w:t xml:space="preserve"> </w:t>
      </w:r>
      <w:r w:rsidR="009405CA">
        <w:rPr>
          <w:szCs w:val="24"/>
        </w:rPr>
        <w:br/>
        <w:t>Norsk forening for infeksjonsmedisin</w:t>
      </w:r>
      <w:r w:rsidR="009405CA">
        <w:rPr>
          <w:szCs w:val="24"/>
        </w:rPr>
        <w:br/>
        <w:t xml:space="preserve">Norsk forening for </w:t>
      </w:r>
      <w:r w:rsidR="009405CA" w:rsidRPr="009405CA">
        <w:rPr>
          <w:szCs w:val="24"/>
        </w:rPr>
        <w:t>mikrobiolog</w:t>
      </w:r>
      <w:r w:rsidR="009405CA">
        <w:rPr>
          <w:szCs w:val="24"/>
        </w:rPr>
        <w:t>i</w:t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2" w:name="bkmDeres"/>
      <w:bookmarkEnd w:id="2"/>
      <w:r w:rsidRPr="00F97002">
        <w:rPr>
          <w:szCs w:val="24"/>
        </w:rPr>
        <w:tab/>
        <w:t xml:space="preserve">Vår ref.: </w:t>
      </w:r>
      <w:bookmarkStart w:id="3" w:name="bkmVår"/>
      <w:bookmarkEnd w:id="3"/>
      <w:r w:rsidR="00475D62">
        <w:rPr>
          <w:szCs w:val="24"/>
        </w:rPr>
        <w:t>13/</w:t>
      </w:r>
      <w:r w:rsidR="009405CA">
        <w:rPr>
          <w:szCs w:val="24"/>
        </w:rPr>
        <w:t>959</w:t>
      </w:r>
      <w:r w:rsidRPr="00F97002">
        <w:rPr>
          <w:szCs w:val="24"/>
        </w:rPr>
        <w:tab/>
        <w:t xml:space="preserve">Dato: </w:t>
      </w:r>
      <w:bookmarkStart w:id="4" w:name="bkmDato"/>
      <w:bookmarkEnd w:id="4"/>
      <w:r w:rsidR="00475D62">
        <w:rPr>
          <w:szCs w:val="24"/>
        </w:rPr>
        <w:t>13.2.2013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475D62" w:rsidP="00F97002">
      <w:pPr>
        <w:pStyle w:val="Overskrift1"/>
      </w:pPr>
      <w:bookmarkStart w:id="5" w:name="bkmOverskr"/>
      <w:bookmarkEnd w:id="5"/>
      <w:r>
        <w:t xml:space="preserve">Høring </w:t>
      </w:r>
      <w:r w:rsidR="00C83ED9">
        <w:t>–</w:t>
      </w:r>
      <w:r>
        <w:t xml:space="preserve"> </w:t>
      </w:r>
      <w:r w:rsidR="00C83ED9">
        <w:t>Forslag til endringer i forskrift om utførelse av arbeid</w:t>
      </w:r>
    </w:p>
    <w:p w:rsidR="00515A8F" w:rsidRPr="00F97002" w:rsidRDefault="00515A8F">
      <w:pPr>
        <w:rPr>
          <w:szCs w:val="24"/>
        </w:rPr>
      </w:pPr>
    </w:p>
    <w:p w:rsidR="00C83ED9" w:rsidRDefault="00C83ED9" w:rsidP="006D713C">
      <w:pPr>
        <w:rPr>
          <w:szCs w:val="24"/>
        </w:rPr>
      </w:pPr>
      <w:bookmarkStart w:id="6" w:name="bkmStopp"/>
      <w:bookmarkEnd w:id="6"/>
      <w:r>
        <w:rPr>
          <w:szCs w:val="24"/>
        </w:rPr>
        <w:t xml:space="preserve">Legeforeningen har mottatt høring fra Arbeidstilsynet om forslag til endringer i forskrift om utførelse av arbeid. </w:t>
      </w:r>
    </w:p>
    <w:p w:rsidR="00C83ED9" w:rsidRDefault="00C83ED9" w:rsidP="006D713C">
      <w:pPr>
        <w:rPr>
          <w:szCs w:val="24"/>
        </w:rPr>
      </w:pPr>
    </w:p>
    <w:p w:rsidR="006D713C" w:rsidRPr="006D713C" w:rsidRDefault="006D713C" w:rsidP="006D713C">
      <w:pPr>
        <w:rPr>
          <w:szCs w:val="24"/>
        </w:rPr>
      </w:pPr>
      <w:r w:rsidRPr="006D713C">
        <w:rPr>
          <w:szCs w:val="24"/>
        </w:rPr>
        <w:t xml:space="preserve">European Hospital and Healthcare </w:t>
      </w:r>
      <w:proofErr w:type="spellStart"/>
      <w:r w:rsidRPr="006D713C">
        <w:rPr>
          <w:szCs w:val="24"/>
        </w:rPr>
        <w:t>Employers</w:t>
      </w:r>
      <w:proofErr w:type="spellEnd"/>
      <w:r w:rsidRPr="006D713C">
        <w:rPr>
          <w:szCs w:val="24"/>
        </w:rPr>
        <w:t>’ Association (HOSPEEM) og European</w:t>
      </w:r>
    </w:p>
    <w:p w:rsidR="006D713C" w:rsidRPr="006D713C" w:rsidRDefault="006D713C" w:rsidP="006D713C">
      <w:pPr>
        <w:rPr>
          <w:szCs w:val="24"/>
        </w:rPr>
      </w:pPr>
      <w:proofErr w:type="spellStart"/>
      <w:r w:rsidRPr="006D713C">
        <w:rPr>
          <w:szCs w:val="24"/>
        </w:rPr>
        <w:t>Federation</w:t>
      </w:r>
      <w:proofErr w:type="spellEnd"/>
      <w:r w:rsidRPr="006D713C">
        <w:rPr>
          <w:szCs w:val="24"/>
        </w:rPr>
        <w:t xml:space="preserve"> </w:t>
      </w:r>
      <w:proofErr w:type="spellStart"/>
      <w:r w:rsidRPr="006D713C">
        <w:rPr>
          <w:szCs w:val="24"/>
        </w:rPr>
        <w:t>of</w:t>
      </w:r>
      <w:proofErr w:type="spellEnd"/>
      <w:r w:rsidRPr="006D713C">
        <w:rPr>
          <w:szCs w:val="24"/>
        </w:rPr>
        <w:t xml:space="preserve"> Public Services Unions (EPSU) inngikk 17. juli 2009 en rammeavtale om</w:t>
      </w:r>
      <w:r w:rsidR="00C83ED9">
        <w:rPr>
          <w:szCs w:val="24"/>
        </w:rPr>
        <w:t xml:space="preserve"> </w:t>
      </w:r>
      <w:r w:rsidRPr="006D713C">
        <w:rPr>
          <w:szCs w:val="24"/>
        </w:rPr>
        <w:t>beskyttelse mot skader fra spisse eller skarpe instrumenter i sykehus og helsesektoren.</w:t>
      </w:r>
    </w:p>
    <w:p w:rsidR="006D713C" w:rsidRPr="006D713C" w:rsidRDefault="006D713C" w:rsidP="006D713C">
      <w:pPr>
        <w:rPr>
          <w:szCs w:val="24"/>
        </w:rPr>
      </w:pPr>
      <w:r w:rsidRPr="006D713C">
        <w:rPr>
          <w:szCs w:val="24"/>
        </w:rPr>
        <w:t>Direktiv 2010/32/EU, vedtatt 10. mai 2010, gjennomfører rammeavtalen mellom HOSPEEM</w:t>
      </w:r>
    </w:p>
    <w:p w:rsidR="006D713C" w:rsidRPr="006D713C" w:rsidRDefault="006D713C" w:rsidP="006D713C">
      <w:pPr>
        <w:rPr>
          <w:szCs w:val="24"/>
        </w:rPr>
      </w:pPr>
      <w:r w:rsidRPr="006D713C">
        <w:rPr>
          <w:szCs w:val="24"/>
        </w:rPr>
        <w:t>og EPSU. I henhold til Norges forpliktelser etter EØS-avtalen, skal direktivet være gjennomført</w:t>
      </w:r>
      <w:r w:rsidR="00C83ED9">
        <w:rPr>
          <w:szCs w:val="24"/>
        </w:rPr>
        <w:t xml:space="preserve"> </w:t>
      </w:r>
      <w:r w:rsidRPr="006D713C">
        <w:rPr>
          <w:szCs w:val="24"/>
        </w:rPr>
        <w:t>i norsk rett innen 11. mai 2013.</w:t>
      </w:r>
      <w:r w:rsidR="00C83ED9">
        <w:rPr>
          <w:szCs w:val="24"/>
        </w:rPr>
        <w:br/>
      </w:r>
    </w:p>
    <w:p w:rsidR="006D713C" w:rsidRPr="006D713C" w:rsidRDefault="006D713C" w:rsidP="006D713C">
      <w:pPr>
        <w:rPr>
          <w:szCs w:val="24"/>
        </w:rPr>
      </w:pPr>
      <w:r w:rsidRPr="006D713C">
        <w:rPr>
          <w:szCs w:val="24"/>
        </w:rPr>
        <w:t>Arbeidstilsynet foreslår å gjennomføre direktivet ved å innta nye bestemmelser i forskrift av 6.</w:t>
      </w:r>
    </w:p>
    <w:p w:rsidR="006D713C" w:rsidRPr="006D713C" w:rsidRDefault="006D713C" w:rsidP="006D713C">
      <w:pPr>
        <w:rPr>
          <w:szCs w:val="24"/>
        </w:rPr>
      </w:pPr>
      <w:r w:rsidRPr="006D713C">
        <w:rPr>
          <w:szCs w:val="24"/>
        </w:rPr>
        <w:t>desember 2011 nr. 1357 om utførelse av arbeid, bruk av arbeidsutstyr og tilhørende tekniske</w:t>
      </w:r>
    </w:p>
    <w:p w:rsidR="006D713C" w:rsidRPr="006D713C" w:rsidRDefault="006D713C" w:rsidP="006D713C">
      <w:pPr>
        <w:rPr>
          <w:szCs w:val="24"/>
        </w:rPr>
      </w:pPr>
      <w:r w:rsidRPr="006D713C">
        <w:rPr>
          <w:szCs w:val="24"/>
        </w:rPr>
        <w:t>krav (forskrift om utførelse av arbeid).</w:t>
      </w:r>
      <w:r w:rsidR="00C83ED9">
        <w:rPr>
          <w:szCs w:val="24"/>
        </w:rPr>
        <w:br/>
      </w:r>
    </w:p>
    <w:p w:rsidR="006D713C" w:rsidRPr="006D713C" w:rsidRDefault="006D713C" w:rsidP="006D713C">
      <w:pPr>
        <w:rPr>
          <w:szCs w:val="24"/>
        </w:rPr>
      </w:pPr>
      <w:r w:rsidRPr="006D713C">
        <w:rPr>
          <w:szCs w:val="24"/>
        </w:rPr>
        <w:t>Ved å innta nye bestemmelser i forskrift om utførelse av arbeid, vil bestemmelsene få</w:t>
      </w:r>
    </w:p>
    <w:p w:rsidR="006D713C" w:rsidRPr="006D713C" w:rsidRDefault="006D713C" w:rsidP="006D713C">
      <w:pPr>
        <w:rPr>
          <w:szCs w:val="24"/>
        </w:rPr>
      </w:pPr>
      <w:r w:rsidRPr="006D713C">
        <w:rPr>
          <w:szCs w:val="24"/>
        </w:rPr>
        <w:t>anvendelse utover direktivets minstekrav, som er sykehus- og helsesektoren. Bestemmelsene vil</w:t>
      </w:r>
      <w:r w:rsidR="00C83ED9">
        <w:rPr>
          <w:szCs w:val="24"/>
        </w:rPr>
        <w:t xml:space="preserve"> </w:t>
      </w:r>
      <w:r w:rsidRPr="006D713C">
        <w:rPr>
          <w:szCs w:val="24"/>
        </w:rPr>
        <w:t>ikke bare gjelde arbeidstakere i sykehus og helsesektoren, men for alle arbeidstakere som blir</w:t>
      </w:r>
      <w:r w:rsidR="00C83ED9">
        <w:rPr>
          <w:szCs w:val="24"/>
        </w:rPr>
        <w:t xml:space="preserve"> </w:t>
      </w:r>
      <w:r w:rsidRPr="006D713C">
        <w:rPr>
          <w:szCs w:val="24"/>
        </w:rPr>
        <w:t>utsatt for smitterisiko fra biologiske faktorer som en følge av bruk av spisse eller skarpe</w:t>
      </w:r>
    </w:p>
    <w:p w:rsidR="00515A8F" w:rsidRDefault="006D713C" w:rsidP="006D713C">
      <w:pPr>
        <w:rPr>
          <w:szCs w:val="24"/>
        </w:rPr>
      </w:pPr>
      <w:r w:rsidRPr="006D713C">
        <w:rPr>
          <w:szCs w:val="24"/>
        </w:rPr>
        <w:t>instrumenter.</w:t>
      </w:r>
    </w:p>
    <w:p w:rsidR="00475D62" w:rsidRDefault="00475D62">
      <w:pPr>
        <w:rPr>
          <w:szCs w:val="24"/>
        </w:rPr>
      </w:pPr>
    </w:p>
    <w:p w:rsidR="00475D62" w:rsidRPr="006C5D73" w:rsidRDefault="00475D62" w:rsidP="00475D62">
      <w:pPr>
        <w:ind w:right="-70"/>
        <w:rPr>
          <w:szCs w:val="24"/>
        </w:rPr>
      </w:pPr>
      <w:r w:rsidRPr="006C5D73">
        <w:rPr>
          <w:szCs w:val="24"/>
        </w:rPr>
        <w:t xml:space="preserve">Dersom høringen virker relevant, bes det om at innspill sendes til Legeforeningen innen </w:t>
      </w:r>
    </w:p>
    <w:p w:rsidR="00475D62" w:rsidRPr="00F90073" w:rsidRDefault="005005B5" w:rsidP="00475D62">
      <w:pPr>
        <w:rPr>
          <w:snapToGrid/>
        </w:rPr>
      </w:pPr>
      <w:proofErr w:type="gramStart"/>
      <w:r>
        <w:rPr>
          <w:b/>
          <w:szCs w:val="24"/>
        </w:rPr>
        <w:t>05</w:t>
      </w:r>
      <w:r w:rsidR="009405CA">
        <w:rPr>
          <w:b/>
          <w:szCs w:val="24"/>
        </w:rPr>
        <w:t>.04</w:t>
      </w:r>
      <w:r w:rsidR="00475D62">
        <w:rPr>
          <w:b/>
          <w:szCs w:val="24"/>
        </w:rPr>
        <w:t>.</w:t>
      </w:r>
      <w:r w:rsidR="00475D62" w:rsidRPr="006C5D73">
        <w:rPr>
          <w:b/>
          <w:szCs w:val="24"/>
        </w:rPr>
        <w:t>201</w:t>
      </w:r>
      <w:r w:rsidR="00475D62">
        <w:rPr>
          <w:b/>
          <w:szCs w:val="24"/>
        </w:rPr>
        <w:t>3</w:t>
      </w:r>
      <w:proofErr w:type="gramEnd"/>
      <w:r w:rsidR="00475D62" w:rsidRPr="006C5D73">
        <w:rPr>
          <w:szCs w:val="24"/>
        </w:rPr>
        <w:t>. Det bes om at innspillene lastes opp direkte på Legeforeningens nettsider.</w:t>
      </w:r>
    </w:p>
    <w:p w:rsidR="00475D62" w:rsidRPr="00F97002" w:rsidRDefault="00475D62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475D62">
      <w:pPr>
        <w:rPr>
          <w:szCs w:val="24"/>
        </w:rPr>
      </w:pPr>
      <w:bookmarkStart w:id="7" w:name="bkmUnders"/>
      <w:bookmarkEnd w:id="7"/>
      <w:r>
        <w:rPr>
          <w:szCs w:val="24"/>
        </w:rPr>
        <w:t>Anjam Latif Shuja</w:t>
      </w:r>
    </w:p>
    <w:p w:rsidR="00515A8F" w:rsidRPr="00F97002" w:rsidRDefault="00475D62">
      <w:pPr>
        <w:rPr>
          <w:szCs w:val="24"/>
        </w:rPr>
      </w:pPr>
      <w:bookmarkStart w:id="8" w:name="bkmTittel"/>
      <w:bookmarkEnd w:id="8"/>
      <w:r>
        <w:rPr>
          <w:szCs w:val="24"/>
        </w:rPr>
        <w:t>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9" w:name="v1"/>
            <w:bookmarkEnd w:id="9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0" w:name="v2"/>
            <w:bookmarkEnd w:id="10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k1"/>
            <w:bookmarkEnd w:id="11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k2"/>
            <w:bookmarkEnd w:id="12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62" w:rsidRDefault="00475D62">
      <w:pPr>
        <w:spacing w:line="20" w:lineRule="exact"/>
      </w:pPr>
    </w:p>
  </w:endnote>
  <w:endnote w:type="continuationSeparator" w:id="0">
    <w:p w:rsidR="00475D62" w:rsidRDefault="00475D62">
      <w:r>
        <w:t xml:space="preserve"> </w:t>
      </w:r>
    </w:p>
  </w:endnote>
  <w:endnote w:type="continuationNotice" w:id="1">
    <w:p w:rsidR="00475D62" w:rsidRDefault="00475D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62" w:rsidRDefault="00475D62">
      <w:r>
        <w:separator/>
      </w:r>
    </w:p>
  </w:footnote>
  <w:footnote w:type="continuationSeparator" w:id="0">
    <w:p w:rsidR="00475D62" w:rsidRDefault="0047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62"/>
    <w:rsid w:val="00036D82"/>
    <w:rsid w:val="000645B0"/>
    <w:rsid w:val="000C6B0E"/>
    <w:rsid w:val="00417EEE"/>
    <w:rsid w:val="0042025D"/>
    <w:rsid w:val="00450D17"/>
    <w:rsid w:val="00475D62"/>
    <w:rsid w:val="004C628F"/>
    <w:rsid w:val="005005B5"/>
    <w:rsid w:val="00515A8F"/>
    <w:rsid w:val="00531291"/>
    <w:rsid w:val="00604BF8"/>
    <w:rsid w:val="006B589F"/>
    <w:rsid w:val="006D713C"/>
    <w:rsid w:val="007C618B"/>
    <w:rsid w:val="009405CA"/>
    <w:rsid w:val="009916E7"/>
    <w:rsid w:val="009D1786"/>
    <w:rsid w:val="00A064D9"/>
    <w:rsid w:val="00A519DF"/>
    <w:rsid w:val="00BE2998"/>
    <w:rsid w:val="00C33AB7"/>
    <w:rsid w:val="00C83ED9"/>
    <w:rsid w:val="00D5242A"/>
    <w:rsid w:val="00DC1503"/>
    <w:rsid w:val="00DD479E"/>
    <w:rsid w:val="00DE3EAA"/>
    <w:rsid w:val="00EB5AE9"/>
    <w:rsid w:val="00F97002"/>
    <w:rsid w:val="00F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475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475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FF68-BDCC-4761-B55C-9AC1017D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54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Anjam Latif Shuja</dc:creator>
  <cp:lastModifiedBy>Anjam Latif Shuja</cp:lastModifiedBy>
  <cp:revision>7</cp:revision>
  <cp:lastPrinted>2007-12-18T08:22:00Z</cp:lastPrinted>
  <dcterms:created xsi:type="dcterms:W3CDTF">2013-02-27T11:34:00Z</dcterms:created>
  <dcterms:modified xsi:type="dcterms:W3CDTF">2013-03-01T12:50:00Z</dcterms:modified>
</cp:coreProperties>
</file>