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F9" w:rsidRDefault="004B35F9" w:rsidP="004B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</w:t>
      </w: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37" w:rsidRDefault="00183637" w:rsidP="004B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B35F9" w:rsidRDefault="00437E5D" w:rsidP="004B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Tilstede</w:t>
      </w:r>
      <w:r w:rsidR="004B35F9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="003349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349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349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349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349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349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349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3497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3497F">
        <w:rPr>
          <w:rFonts w:ascii="Times New Roman" w:hAnsi="Times New Roman" w:cs="Times New Roman"/>
          <w:sz w:val="24"/>
          <w:szCs w:val="24"/>
        </w:rPr>
        <w:t xml:space="preserve">Lørenskog,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3497F">
        <w:rPr>
          <w:rFonts w:ascii="Times New Roman" w:hAnsi="Times New Roman" w:cs="Times New Roman"/>
          <w:sz w:val="24"/>
          <w:szCs w:val="24"/>
        </w:rPr>
        <w:t>.05.2020</w:t>
      </w:r>
    </w:p>
    <w:p w:rsidR="004B35F9" w:rsidRDefault="004B35F9" w:rsidP="004B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Daniel Heinrich/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Ahus</w:t>
      </w:r>
      <w:proofErr w:type="spellEnd"/>
    </w:p>
    <w:p w:rsidR="004B35F9" w:rsidRDefault="004B35F9" w:rsidP="004B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:rsidR="004B35F9" w:rsidRDefault="004B35F9" w:rsidP="004B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Dietzel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/Sykehuset Telemark HF  </w:t>
      </w:r>
      <w:bookmarkStart w:id="0" w:name="_GoBack"/>
      <w:bookmarkEnd w:id="0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            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</w:p>
    <w:p w:rsidR="004B35F9" w:rsidRDefault="004B35F9" w:rsidP="004B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Helland/OUS-DNR</w:t>
      </w:r>
    </w:p>
    <w:p w:rsidR="004B35F9" w:rsidRDefault="004B35F9" w:rsidP="004B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3497F" w:rsidRDefault="0033497F" w:rsidP="004B35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nb-NO"/>
        </w:rPr>
      </w:pPr>
    </w:p>
    <w:p w:rsidR="004B35F9" w:rsidRDefault="00437E5D" w:rsidP="004B3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Referat</w:t>
      </w:r>
      <w:r w:rsidR="004B35F9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styremøte NOF, 2</w:t>
      </w:r>
      <w:r w:rsidR="00E10D78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9</w:t>
      </w:r>
      <w:r w:rsidR="004B35F9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.05.20 </w:t>
      </w:r>
      <w:proofErr w:type="spellStart"/>
      <w:r w:rsidR="004B35F9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kl</w:t>
      </w:r>
      <w:proofErr w:type="spellEnd"/>
      <w:r w:rsidR="004B35F9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11-12</w:t>
      </w:r>
    </w:p>
    <w:p w:rsidR="004B35F9" w:rsidRDefault="004B35F9" w:rsidP="004B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p w:rsidR="004B35F9" w:rsidRDefault="004B35F9" w:rsidP="004B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8285"/>
      </w:tblGrid>
      <w:tr w:rsidR="004B35F9" w:rsidTr="004B35F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F9" w:rsidRPr="00183637" w:rsidRDefault="004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F9" w:rsidRDefault="004B35F9" w:rsidP="004B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Referat styremøte 20.04.20</w:t>
            </w:r>
            <w:r w:rsidR="0043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– </w:t>
            </w:r>
          </w:p>
          <w:p w:rsidR="00437E5D" w:rsidRPr="00437E5D" w:rsidRDefault="00437E5D" w:rsidP="004B3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437E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Godkjent uten kommentarer</w:t>
            </w:r>
          </w:p>
        </w:tc>
      </w:tr>
      <w:tr w:rsidR="004B35F9" w:rsidTr="004B35F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F9" w:rsidRPr="00183637" w:rsidRDefault="004B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35F9" w:rsidRPr="00183637" w:rsidRDefault="004B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Høringer</w:t>
            </w:r>
          </w:p>
          <w:p w:rsidR="004B35F9" w:rsidRDefault="004B35F9" w:rsidP="006A523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NOU 2020: 3 Ny lov om universiteter og høyskoler</w:t>
            </w:r>
          </w:p>
          <w:p w:rsidR="0064387E" w:rsidRDefault="0064387E" w:rsidP="0064387E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 Ikke aktuelt å svare</w:t>
            </w: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:rsidR="00E10D78" w:rsidRDefault="00E10D78" w:rsidP="006A523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Håndtering av helseforskningsdata- pseudonyme data i klinisk forskning</w:t>
            </w:r>
          </w:p>
          <w:p w:rsidR="0064387E" w:rsidRPr="00183637" w:rsidRDefault="0064387E" w:rsidP="0064387E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 Ikke aktuelt å svare</w:t>
            </w:r>
          </w:p>
          <w:p w:rsidR="00E10D78" w:rsidRDefault="00E10D78" w:rsidP="006A523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Høring-Norsk helsenett SF strategi 2026</w:t>
            </w:r>
          </w:p>
          <w:p w:rsidR="0064387E" w:rsidRPr="00183637" w:rsidRDefault="0064387E" w:rsidP="0064387E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 Ikke aktuelt å svare</w:t>
            </w:r>
          </w:p>
          <w:p w:rsidR="00E10D78" w:rsidRDefault="00E10D78" w:rsidP="006A523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Innspill til målarkitektur for nasjonal datadeling i helse og omsorgssektoren</w:t>
            </w:r>
          </w:p>
          <w:p w:rsidR="0064387E" w:rsidRPr="00183637" w:rsidRDefault="0064387E" w:rsidP="0064387E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 Ikke aktuelt å svare</w:t>
            </w:r>
          </w:p>
          <w:p w:rsidR="00183637" w:rsidRPr="0064387E" w:rsidRDefault="00183637" w:rsidP="006A523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hAnsi="Times New Roman" w:cs="Times New Roman"/>
              </w:rPr>
              <w:t xml:space="preserve">Gjennomføring av LIS 1 som følge av covid-19: forslag om endring i </w:t>
            </w:r>
            <w:proofErr w:type="spellStart"/>
            <w:r w:rsidRPr="00183637">
              <w:rPr>
                <w:rFonts w:ascii="Times New Roman" w:hAnsi="Times New Roman" w:cs="Times New Roman"/>
              </w:rPr>
              <w:t>spesialistforskriften</w:t>
            </w:r>
            <w:proofErr w:type="spellEnd"/>
          </w:p>
          <w:p w:rsidR="0064387E" w:rsidRPr="00183637" w:rsidRDefault="0064387E" w:rsidP="0064387E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 Ikke aktuelt å svare</w:t>
            </w:r>
          </w:p>
          <w:p w:rsidR="004B35F9" w:rsidRPr="00183637" w:rsidRDefault="004B35F9" w:rsidP="00E1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4B35F9" w:rsidRPr="00183637" w:rsidRDefault="004B35F9" w:rsidP="00E10D78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B35F9" w:rsidTr="004B35F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F9" w:rsidRPr="00183637" w:rsidRDefault="004B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37/20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F9" w:rsidRDefault="004B35F9" w:rsidP="004B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Web ansvarlig. Nye </w:t>
            </w:r>
            <w:proofErr w:type="spellStart"/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kandiater</w:t>
            </w:r>
            <w:proofErr w:type="spellEnd"/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?</w:t>
            </w:r>
          </w:p>
          <w:p w:rsidR="0064387E" w:rsidRPr="00183637" w:rsidRDefault="0064387E" w:rsidP="006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 xml:space="preserve">Referat: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 xml:space="preserve">Dessverre fremdeles ingen nye kandidater, sendes ut oppfordring som felles mail </w:t>
            </w:r>
          </w:p>
        </w:tc>
      </w:tr>
      <w:tr w:rsidR="004B35F9" w:rsidTr="004B35F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F9" w:rsidRPr="00183637" w:rsidRDefault="004B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38/20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F9" w:rsidRDefault="003671A7" w:rsidP="00367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Fuxx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3671A7" w:rsidRPr="003671A7" w:rsidRDefault="003671A7" w:rsidP="00367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som er involvert i organisering av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OnkoLiS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har fungert som FUXX i Onkologi. Foreløpig uklart om det medfører flere oppgaver. Spørre legeforeningen sentralt. Mulige Web Ansvarlig kandidater?</w:t>
            </w:r>
          </w:p>
        </w:tc>
      </w:tr>
      <w:tr w:rsidR="004B35F9" w:rsidRPr="00B47AB4" w:rsidTr="004B35F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F9" w:rsidRPr="00183637" w:rsidRDefault="004B35F9" w:rsidP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  <w:r w:rsid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35F9" w:rsidRDefault="004B3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Onkologisk forum. </w:t>
            </w:r>
            <w:r w:rsidR="00183637" w:rsidRPr="00437E5D"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 xml:space="preserve">Avlyse </w:t>
            </w:r>
            <w:proofErr w:type="spellStart"/>
            <w:r w:rsidR="00183637" w:rsidRPr="00437E5D"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pga</w:t>
            </w:r>
            <w:proofErr w:type="spellEnd"/>
            <w:r w:rsidR="00183637" w:rsidRPr="00437E5D"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 xml:space="preserve"> COVID-19 pandemi?</w:t>
            </w:r>
          </w:p>
          <w:p w:rsidR="003671A7" w:rsidRPr="003671A7" w:rsidRDefault="00367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Trolig blir fellessesjoner avlyst. Faggruppemøtene skal finne sted. Enda ikke sikkert om de blir som fysisk møte eller virtuelt. </w:t>
            </w:r>
          </w:p>
        </w:tc>
      </w:tr>
      <w:tr w:rsidR="00183637" w:rsidTr="004B35F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637" w:rsidRPr="00183637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637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Norsk Stråleterapimøte. Avlyse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COVID-19 pandemi?</w:t>
            </w:r>
          </w:p>
          <w:p w:rsidR="00D716DE" w:rsidRPr="00D716DE" w:rsidRDefault="00D71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Foreløpig planlegges gjennomføring som planlagt. Med dagens smitteverntiltak/ -føringer skal det være mulig å gjennomføre møte med det antallet deltakere som har vært vanlig de siste årene</w:t>
            </w:r>
          </w:p>
        </w:tc>
      </w:tr>
      <w:tr w:rsidR="004B35F9" w:rsidTr="004B35F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F9" w:rsidRPr="00183637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  <w:r w:rsidR="004B35F9"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35F9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Forslag til fagfeller for Tidsskriftet</w:t>
            </w:r>
            <w:r w:rsidR="00B4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– preliminær liste er vedlagt innkallingen</w:t>
            </w:r>
          </w:p>
          <w:p w:rsidR="00D716DE" w:rsidRPr="00D716DE" w:rsidRDefault="00D71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D716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lastRenderedPageBreak/>
              <w:t>Referat: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Venter på tilbakemelding fra Bergen og Trondheim, listen oppdateres deretter og sendes til Tidsskriftet (Daniel) </w:t>
            </w:r>
          </w:p>
        </w:tc>
      </w:tr>
      <w:tr w:rsidR="004B35F9" w:rsidTr="004B35F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5F9" w:rsidRPr="00183637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4</w:t>
            </w:r>
            <w:r w:rsidR="004B35F9"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637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Støtteerklæring for svensk søknad til å arrangere EANO årsmøte i 2023 eller 2025</w:t>
            </w:r>
            <w:r w:rsidR="00B4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– Hva skal stå i den? </w:t>
            </w:r>
            <w:proofErr w:type="spellStart"/>
            <w:r w:rsidR="00B4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Nevro</w:t>
            </w:r>
            <w:proofErr w:type="spellEnd"/>
            <w:r w:rsidR="00B4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-onkologi i Norge, finnes det en faggruppe?</w:t>
            </w:r>
          </w:p>
          <w:p w:rsidR="00D716DE" w:rsidRPr="00D716DE" w:rsidRDefault="00D71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Støtteerklæring er skrevet og sendt.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Nevro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-onkologisk faggruppe ledes av Petter Brandal</w:t>
            </w:r>
          </w:p>
        </w:tc>
      </w:tr>
      <w:tr w:rsidR="00183637" w:rsidTr="004B35F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637" w:rsidRPr="00183637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637" w:rsidRPr="00183637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Mail til avdelingsledere i forbindelse med Post-ASCO</w:t>
            </w:r>
          </w:p>
          <w:p w:rsidR="00183637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Oppdatert liste og e-postadresse-liste over avdelingsledere</w:t>
            </w:r>
            <w:r w:rsidR="00B4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?</w:t>
            </w:r>
          </w:p>
          <w:p w:rsidR="00D716DE" w:rsidRPr="00D716DE" w:rsidRDefault="00D716DE" w:rsidP="00D71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D716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Mail sendes av Daniel. Liste over avdelingsledere oppdatert etter beste evne og skjønn</w:t>
            </w:r>
          </w:p>
        </w:tc>
      </w:tr>
      <w:tr w:rsidR="00183637" w:rsidTr="004B35F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637" w:rsidRPr="00183637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44/20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637" w:rsidRDefault="001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Eventuelt</w:t>
            </w:r>
          </w:p>
          <w:p w:rsidR="00D716DE" w:rsidRPr="00D716DE" w:rsidRDefault="00D71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RHFene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/ Beslutningsforum har gitt det interregionale fagdirektør møte fullmakten til avgjøre saker i systemet Nye Metoder som ikke har tilstrekkelig grunnlag for en metodevurdering. Vi har forespurt en klargjøring av hvilket formål denne fullmakten har og fått tilbakemelding at den er for å «rydde opp» i gamle saker som har ligget mange år i systemet. Det virker ikke som om fullmakten skal brukes for midlertidig godkjenning i påvente av mere data.</w:t>
            </w:r>
          </w:p>
        </w:tc>
      </w:tr>
    </w:tbl>
    <w:p w:rsidR="004B35F9" w:rsidRDefault="004B35F9" w:rsidP="004B35F9"/>
    <w:p w:rsidR="003522EF" w:rsidRDefault="003522EF"/>
    <w:sectPr w:rsidR="0035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700B0"/>
    <w:multiLevelType w:val="hybridMultilevel"/>
    <w:tmpl w:val="4128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9"/>
    <w:rsid w:val="00183637"/>
    <w:rsid w:val="0033497F"/>
    <w:rsid w:val="003522EF"/>
    <w:rsid w:val="003671A7"/>
    <w:rsid w:val="00437E5D"/>
    <w:rsid w:val="004B35F9"/>
    <w:rsid w:val="0064387E"/>
    <w:rsid w:val="00B47AB4"/>
    <w:rsid w:val="00D609E2"/>
    <w:rsid w:val="00D716DE"/>
    <w:rsid w:val="00E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B227-5D6B-4555-8E7E-E6898C9E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F9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FDAFB247</Template>
  <TotalTime>28</TotalTime>
  <Pages>2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Daniel Heinrich</cp:lastModifiedBy>
  <cp:revision>3</cp:revision>
  <dcterms:created xsi:type="dcterms:W3CDTF">2021-02-04T16:14:00Z</dcterms:created>
  <dcterms:modified xsi:type="dcterms:W3CDTF">2021-02-04T16:43:00Z</dcterms:modified>
</cp:coreProperties>
</file>