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14CC8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604BF8" w:rsidRPr="00F97002" w:rsidRDefault="009E28F8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</w:p>
    <w:p w:rsidR="00515A8F" w:rsidRPr="00F97002" w:rsidRDefault="009E28F8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Legeforeningens foreningsledd</w:t>
      </w:r>
    </w:p>
    <w:p w:rsidR="00515A8F" w:rsidRPr="00F97002" w:rsidRDefault="009E28F8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 xml:space="preserve"> </w:t>
      </w:r>
    </w:p>
    <w:p w:rsidR="00515A8F" w:rsidRPr="00F97002" w:rsidRDefault="009E28F8">
      <w:pPr>
        <w:pStyle w:val="Sluttnotetekst"/>
        <w:suppressAutoHyphens/>
        <w:rPr>
          <w:szCs w:val="24"/>
        </w:rPr>
      </w:pPr>
      <w:bookmarkStart w:id="3" w:name="bkmPost"/>
      <w:bookmarkEnd w:id="3"/>
      <w:r>
        <w:rPr>
          <w:szCs w:val="24"/>
        </w:rPr>
        <w:t xml:space="preserve"> </w:t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9E28F8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 w:val="22"/>
          <w:szCs w:val="22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D41988">
        <w:rPr>
          <w:szCs w:val="24"/>
        </w:rPr>
        <w:t>17/6235</w:t>
      </w:r>
      <w:bookmarkStart w:id="6" w:name="_GoBack"/>
      <w:bookmarkEnd w:id="6"/>
      <w:r w:rsidR="009E28F8">
        <w:rPr>
          <w:szCs w:val="24"/>
        </w:rPr>
        <w:tab/>
      </w:r>
      <w:r w:rsidRPr="00F97002">
        <w:rPr>
          <w:szCs w:val="24"/>
        </w:rPr>
        <w:t xml:space="preserve">Dato: </w:t>
      </w:r>
      <w:bookmarkStart w:id="7" w:name="bkmDato"/>
      <w:bookmarkEnd w:id="7"/>
      <w:r w:rsidR="009E28F8" w:rsidRPr="009E28F8">
        <w:rPr>
          <w:sz w:val="22"/>
          <w:szCs w:val="22"/>
        </w:rPr>
        <w:t>12.12.2017</w:t>
      </w:r>
      <w:r w:rsidRPr="009E28F8">
        <w:rPr>
          <w:sz w:val="22"/>
          <w:szCs w:val="22"/>
        </w:rPr>
        <w:fldChar w:fldCharType="begin"/>
      </w:r>
      <w:r w:rsidRPr="009E28F8">
        <w:rPr>
          <w:sz w:val="22"/>
          <w:szCs w:val="22"/>
        </w:rPr>
        <w:instrText xml:space="preserve">PRIVATE </w:instrText>
      </w:r>
      <w:r w:rsidRPr="009E28F8">
        <w:rPr>
          <w:sz w:val="22"/>
          <w:szCs w:val="22"/>
        </w:rPr>
      </w:r>
      <w:r w:rsidRPr="009E28F8">
        <w:rPr>
          <w:sz w:val="22"/>
          <w:szCs w:val="22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214CC8" w:rsidRDefault="009E28F8" w:rsidP="00214CC8">
      <w:pPr>
        <w:pStyle w:val="Overskrift1"/>
      </w:pPr>
      <w:bookmarkStart w:id="8" w:name="bkmOverskr"/>
      <w:bookmarkEnd w:id="8"/>
      <w:r w:rsidRPr="00214CC8">
        <w:t>Høring - Landsstyremøte 2018 - frist for innmelding av saker og lovsaker</w:t>
      </w:r>
      <w:r w:rsidR="00D41988">
        <w:t xml:space="preserve"> 29.1.2018</w:t>
      </w:r>
    </w:p>
    <w:p w:rsidR="00515A8F" w:rsidRPr="00F97002" w:rsidRDefault="00515A8F">
      <w:pPr>
        <w:rPr>
          <w:szCs w:val="24"/>
        </w:rPr>
      </w:pPr>
    </w:p>
    <w:p w:rsidR="009E28F8" w:rsidRDefault="009E28F8" w:rsidP="009E28F8">
      <w:pPr>
        <w:pStyle w:val="Default"/>
      </w:pPr>
      <w:bookmarkStart w:id="9" w:name="bkmStopp"/>
      <w:bookmarkEnd w:id="9"/>
    </w:p>
    <w:p w:rsidR="009E28F8" w:rsidRDefault="009E28F8" w:rsidP="009E28F8">
      <w:pPr>
        <w:pStyle w:val="Default"/>
        <w:rPr>
          <w:b/>
          <w:bCs/>
        </w:rPr>
      </w:pPr>
      <w:r w:rsidRPr="00214CC8">
        <w:t xml:space="preserve">Legeforeningens landsstyremøte </w:t>
      </w:r>
      <w:r w:rsidRPr="00214CC8">
        <w:t>holdes</w:t>
      </w:r>
      <w:r w:rsidRPr="00214CC8">
        <w:t xml:space="preserve"> </w:t>
      </w:r>
      <w:r w:rsidRPr="00214CC8">
        <w:t xml:space="preserve">29.-31. mai </w:t>
      </w:r>
      <w:r w:rsidRPr="00214CC8">
        <w:t>201</w:t>
      </w:r>
      <w:r w:rsidRPr="00214CC8">
        <w:t>8</w:t>
      </w:r>
      <w:r w:rsidRPr="00214CC8">
        <w:t xml:space="preserve"> i Oslo, Soria Moria </w:t>
      </w:r>
      <w:r w:rsidRPr="00214CC8">
        <w:t>h</w:t>
      </w:r>
      <w:r w:rsidRPr="00214CC8">
        <w:t xml:space="preserve">otell og </w:t>
      </w:r>
      <w:r w:rsidRPr="00214CC8">
        <w:t>k</w:t>
      </w:r>
      <w:r w:rsidRPr="00214CC8">
        <w:t>onferansesenter</w:t>
      </w:r>
      <w:r w:rsidRPr="00214CC8">
        <w:rPr>
          <w:b/>
          <w:bCs/>
        </w:rPr>
        <w:t xml:space="preserve">. </w:t>
      </w:r>
    </w:p>
    <w:p w:rsidR="008E7548" w:rsidRPr="00214CC8" w:rsidRDefault="008E7548" w:rsidP="009E28F8">
      <w:pPr>
        <w:pStyle w:val="Default"/>
        <w:rPr>
          <w:b/>
          <w:bCs/>
        </w:rPr>
      </w:pPr>
    </w:p>
    <w:p w:rsidR="008E7548" w:rsidRDefault="009E28F8" w:rsidP="009E28F8">
      <w:pPr>
        <w:pStyle w:val="Default"/>
        <w:rPr>
          <w:bCs/>
        </w:rPr>
      </w:pPr>
      <w:r w:rsidRPr="00214CC8">
        <w:rPr>
          <w:bCs/>
        </w:rPr>
        <w:t xml:space="preserve">Det er tidligere sendt ut høring om forslag til å melde inn aktuelle saker samt tema for helsepolitisk debatt. </w:t>
      </w:r>
    </w:p>
    <w:p w:rsidR="008E7548" w:rsidRDefault="008E7548" w:rsidP="009E28F8">
      <w:pPr>
        <w:pStyle w:val="Default"/>
        <w:rPr>
          <w:bCs/>
        </w:rPr>
      </w:pPr>
    </w:p>
    <w:p w:rsidR="009E28F8" w:rsidRDefault="009E28F8" w:rsidP="009E28F8">
      <w:pPr>
        <w:pStyle w:val="Default"/>
        <w:rPr>
          <w:bCs/>
        </w:rPr>
      </w:pPr>
      <w:r w:rsidRPr="00214CC8">
        <w:rPr>
          <w:bCs/>
        </w:rPr>
        <w:t>Med dette ønsker vi å minne om at f</w:t>
      </w:r>
      <w:r w:rsidRPr="00214CC8">
        <w:t>rist</w:t>
      </w:r>
      <w:r w:rsidRPr="00214CC8">
        <w:t>en</w:t>
      </w:r>
      <w:r w:rsidRPr="00214CC8">
        <w:t xml:space="preserve"> for å fremme</w:t>
      </w:r>
      <w:r w:rsidRPr="00214CC8">
        <w:t xml:space="preserve"> saker, herunder lovendringsforslag, er</w:t>
      </w:r>
      <w:r w:rsidRPr="00214CC8">
        <w:t xml:space="preserve"> fire måneder før landsstyremøtet, dvs. 2</w:t>
      </w:r>
      <w:r w:rsidRPr="00214CC8">
        <w:t>9</w:t>
      </w:r>
      <w:r w:rsidRPr="00214CC8">
        <w:t>.1.201</w:t>
      </w:r>
      <w:r w:rsidRPr="00214CC8">
        <w:t>8</w:t>
      </w:r>
      <w:r w:rsidR="008E7548">
        <w:t xml:space="preserve">. Dette </w:t>
      </w:r>
      <w:r w:rsidR="008E7548" w:rsidRPr="00214CC8">
        <w:t>i henhold til Legeforeningens lover § 3-1-2 (5)</w:t>
      </w:r>
      <w:r w:rsidRPr="00214CC8">
        <w:t>.</w:t>
      </w:r>
      <w:r w:rsidRPr="00214CC8">
        <w:rPr>
          <w:bCs/>
        </w:rPr>
        <w:t xml:space="preserve"> </w:t>
      </w:r>
    </w:p>
    <w:p w:rsidR="00D41988" w:rsidRDefault="00D41988" w:rsidP="009E28F8">
      <w:pPr>
        <w:pStyle w:val="Default"/>
        <w:rPr>
          <w:bCs/>
        </w:rPr>
      </w:pPr>
    </w:p>
    <w:p w:rsidR="00D41988" w:rsidRPr="00214CC8" w:rsidRDefault="00D41988" w:rsidP="009E28F8">
      <w:pPr>
        <w:pStyle w:val="Default"/>
      </w:pPr>
      <w:r>
        <w:rPr>
          <w:bCs/>
        </w:rPr>
        <w:t>Vi ber om at innspillene lastes inn på Legeforeningens nettsider.</w:t>
      </w:r>
    </w:p>
    <w:p w:rsidR="00515A8F" w:rsidRPr="00214CC8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E28F8">
      <w:pPr>
        <w:rPr>
          <w:szCs w:val="24"/>
        </w:rPr>
      </w:pPr>
      <w:bookmarkStart w:id="10" w:name="bkmUnders"/>
      <w:bookmarkEnd w:id="10"/>
      <w:r>
        <w:rPr>
          <w:szCs w:val="24"/>
        </w:rPr>
        <w:t>Anne Torill Nordli</w:t>
      </w:r>
    </w:p>
    <w:p w:rsidR="00515A8F" w:rsidRDefault="009E28F8">
      <w:pPr>
        <w:rPr>
          <w:szCs w:val="24"/>
        </w:rPr>
      </w:pPr>
      <w:bookmarkStart w:id="11" w:name="bkmTittel"/>
      <w:bookmarkEnd w:id="11"/>
      <w:proofErr w:type="spellStart"/>
      <w:r>
        <w:rPr>
          <w:szCs w:val="24"/>
        </w:rPr>
        <w:t>Stabsjef</w:t>
      </w:r>
      <w:proofErr w:type="spellEnd"/>
    </w:p>
    <w:p w:rsidR="00214CC8" w:rsidRPr="00F97002" w:rsidRDefault="00214CC8">
      <w:pPr>
        <w:rPr>
          <w:szCs w:val="24"/>
        </w:rPr>
      </w:pPr>
      <w:proofErr w:type="spellStart"/>
      <w:proofErr w:type="gramStart"/>
      <w:r>
        <w:rPr>
          <w:szCs w:val="24"/>
        </w:rPr>
        <w:t>Tlf</w:t>
      </w:r>
      <w:proofErr w:type="spellEnd"/>
      <w:r>
        <w:rPr>
          <w:szCs w:val="24"/>
        </w:rPr>
        <w:t xml:space="preserve"> 48227720</w:t>
      </w:r>
      <w:proofErr w:type="gramEnd"/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F8" w:rsidRDefault="009E28F8">
      <w:pPr>
        <w:spacing w:line="20" w:lineRule="exact"/>
      </w:pPr>
    </w:p>
  </w:endnote>
  <w:endnote w:type="continuationSeparator" w:id="0">
    <w:p w:rsidR="009E28F8" w:rsidRDefault="009E28F8">
      <w:r>
        <w:t xml:space="preserve"> </w:t>
      </w:r>
    </w:p>
  </w:endnote>
  <w:endnote w:type="continuationNotice" w:id="1">
    <w:p w:rsidR="009E28F8" w:rsidRDefault="009E28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F8" w:rsidRDefault="009E28F8">
      <w:r>
        <w:separator/>
      </w:r>
    </w:p>
  </w:footnote>
  <w:footnote w:type="continuationSeparator" w:id="0">
    <w:p w:rsidR="009E28F8" w:rsidRDefault="009E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F8"/>
    <w:rsid w:val="00036D82"/>
    <w:rsid w:val="000645B0"/>
    <w:rsid w:val="000C6B0E"/>
    <w:rsid w:val="00214CC8"/>
    <w:rsid w:val="00417EEE"/>
    <w:rsid w:val="0042025D"/>
    <w:rsid w:val="004C628F"/>
    <w:rsid w:val="00515A8F"/>
    <w:rsid w:val="00604BF8"/>
    <w:rsid w:val="006B589F"/>
    <w:rsid w:val="007C618B"/>
    <w:rsid w:val="008E7548"/>
    <w:rsid w:val="009D1786"/>
    <w:rsid w:val="009E28F8"/>
    <w:rsid w:val="00A064D9"/>
    <w:rsid w:val="00BE2998"/>
    <w:rsid w:val="00C33AB7"/>
    <w:rsid w:val="00D41988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214CC8"/>
    <w:pPr>
      <w:keepNext/>
      <w:outlineLvl w:val="0"/>
    </w:pPr>
    <w:rPr>
      <w:b/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9E28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214CC8"/>
    <w:pPr>
      <w:keepNext/>
      <w:outlineLvl w:val="0"/>
    </w:pPr>
    <w:rPr>
      <w:b/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9E28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5180-517F-47DA-BB0B-04683902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16</TotalTime>
  <Pages>1</Pages>
  <Words>106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Torill Nordli</dc:creator>
  <cp:lastModifiedBy>Anne Torill Nordli</cp:lastModifiedBy>
  <cp:revision>3</cp:revision>
  <cp:lastPrinted>2017-12-12T08:57:00Z</cp:lastPrinted>
  <dcterms:created xsi:type="dcterms:W3CDTF">2017-12-12T08:37:00Z</dcterms:created>
  <dcterms:modified xsi:type="dcterms:W3CDTF">2017-12-12T08:58:00Z</dcterms:modified>
</cp:coreProperties>
</file>