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F1440" w14:textId="631E67A2" w:rsidR="00970F08" w:rsidRPr="00F97479" w:rsidRDefault="00970F08" w:rsidP="0002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97479">
        <w:rPr>
          <w:rFonts w:ascii="Times New Roman" w:hAnsi="Times New Roman" w:cs="Times New Roman"/>
          <w:b/>
          <w:sz w:val="32"/>
          <w:szCs w:val="28"/>
        </w:rPr>
        <w:t>Søk</w:t>
      </w:r>
      <w:r w:rsidR="00F97479" w:rsidRPr="00F97479">
        <w:rPr>
          <w:rFonts w:ascii="Times New Roman" w:hAnsi="Times New Roman" w:cs="Times New Roman"/>
          <w:b/>
          <w:sz w:val="32"/>
          <w:szCs w:val="28"/>
        </w:rPr>
        <w:t>nad om NFMM-forskningsmidler</w:t>
      </w:r>
    </w:p>
    <w:p w14:paraId="02E8AF40" w14:textId="4476F872" w:rsidR="00970F08" w:rsidRPr="005B31B3" w:rsidRDefault="00970F08" w:rsidP="00970F08">
      <w:pPr>
        <w:rPr>
          <w:rFonts w:cstheme="minorHAnsi"/>
          <w:b/>
          <w:u w:val="single"/>
        </w:rPr>
      </w:pPr>
      <w:r w:rsidRPr="005B31B3">
        <w:rPr>
          <w:rFonts w:cstheme="minorHAnsi"/>
          <w:b/>
          <w:u w:val="single"/>
        </w:rPr>
        <w:t>Navn på søker</w:t>
      </w:r>
      <w:r w:rsidR="005B31B3">
        <w:rPr>
          <w:rFonts w:cstheme="minorHAnsi"/>
          <w:b/>
          <w:u w:val="single"/>
        </w:rPr>
        <w:t>:</w:t>
      </w:r>
    </w:p>
    <w:p w14:paraId="61F17376" w14:textId="77777777" w:rsidR="00970F08" w:rsidRDefault="00970F08" w:rsidP="00970F08">
      <w:pPr>
        <w:spacing w:line="240" w:lineRule="auto"/>
        <w:rPr>
          <w:rFonts w:cstheme="minorHAnsi"/>
          <w:u w:val="single"/>
        </w:rPr>
      </w:pPr>
    </w:p>
    <w:p w14:paraId="06E7643E" w14:textId="02D1C4C9" w:rsidR="00970F08" w:rsidRPr="005B31B3" w:rsidRDefault="00970F08" w:rsidP="00970F08">
      <w:pPr>
        <w:spacing w:line="240" w:lineRule="auto"/>
        <w:rPr>
          <w:rFonts w:cstheme="minorHAnsi"/>
          <w:b/>
          <w:u w:val="single"/>
        </w:rPr>
      </w:pPr>
      <w:r w:rsidRPr="005B31B3">
        <w:rPr>
          <w:rFonts w:cstheme="minorHAnsi"/>
          <w:b/>
          <w:u w:val="single"/>
        </w:rPr>
        <w:t>Prosjektnavn</w:t>
      </w:r>
      <w:r w:rsidR="005B31B3">
        <w:rPr>
          <w:rFonts w:cstheme="minorHAnsi"/>
          <w:b/>
          <w:u w:val="single"/>
        </w:rPr>
        <w:t>:</w:t>
      </w:r>
    </w:p>
    <w:p w14:paraId="0FB31908" w14:textId="2EBD161D" w:rsidR="00970F08" w:rsidRDefault="00970F08" w:rsidP="00970F08">
      <w:pPr>
        <w:spacing w:line="240" w:lineRule="auto"/>
        <w:rPr>
          <w:rFonts w:cstheme="minorHAnsi"/>
          <w:b/>
        </w:rPr>
      </w:pPr>
    </w:p>
    <w:p w14:paraId="27062BE1" w14:textId="77777777" w:rsidR="007A39B9" w:rsidRPr="00A91096" w:rsidRDefault="007A39B9" w:rsidP="00970F08">
      <w:pPr>
        <w:spacing w:line="240" w:lineRule="auto"/>
        <w:rPr>
          <w:rFonts w:cstheme="minorHAnsi"/>
        </w:rPr>
      </w:pPr>
    </w:p>
    <w:p w14:paraId="64D409C4" w14:textId="11158D13" w:rsidR="00970F08" w:rsidRPr="005B31B3" w:rsidRDefault="00970F08" w:rsidP="00970F08">
      <w:pPr>
        <w:spacing w:line="240" w:lineRule="auto"/>
        <w:rPr>
          <w:rFonts w:cstheme="minorHAnsi"/>
          <w:b/>
          <w:u w:val="single"/>
        </w:rPr>
      </w:pPr>
      <w:r w:rsidRPr="005B31B3">
        <w:rPr>
          <w:rFonts w:cstheme="minorHAnsi"/>
          <w:b/>
          <w:u w:val="single"/>
        </w:rPr>
        <w:t>Søknadsbeløp</w:t>
      </w:r>
      <w:r w:rsidR="005B31B3">
        <w:rPr>
          <w:rFonts w:cstheme="minorHAnsi"/>
          <w:b/>
          <w:u w:val="single"/>
        </w:rPr>
        <w:t>:</w:t>
      </w:r>
    </w:p>
    <w:p w14:paraId="623F3ABB" w14:textId="77777777" w:rsidR="007A39B9" w:rsidRPr="007A39B9" w:rsidRDefault="007A39B9" w:rsidP="00970F08">
      <w:pPr>
        <w:spacing w:line="240" w:lineRule="auto"/>
        <w:rPr>
          <w:rFonts w:cstheme="minorHAnsi"/>
          <w:b/>
          <w:bCs/>
        </w:rPr>
      </w:pPr>
    </w:p>
    <w:p w14:paraId="647041B4" w14:textId="2783EEC1" w:rsidR="00F97479" w:rsidRDefault="00F97479" w:rsidP="00F97479">
      <w:pPr>
        <w:spacing w:line="240" w:lineRule="auto"/>
        <w:rPr>
          <w:rFonts w:cstheme="minorHAnsi"/>
          <w:b/>
        </w:rPr>
      </w:pPr>
      <w:r w:rsidRPr="005B31B3">
        <w:rPr>
          <w:rFonts w:cstheme="minorHAnsi"/>
          <w:b/>
          <w:bCs/>
          <w:u w:val="single"/>
        </w:rPr>
        <w:t xml:space="preserve">Kort prosjektbeskrivelse </w:t>
      </w:r>
      <w:r w:rsidR="00005780">
        <w:rPr>
          <w:rFonts w:cstheme="minorHAnsi"/>
          <w:b/>
          <w:bCs/>
          <w:u w:val="single"/>
        </w:rPr>
        <w:t>(</w:t>
      </w:r>
      <w:r w:rsidRPr="005B31B3">
        <w:rPr>
          <w:rFonts w:cstheme="minorHAnsi"/>
          <w:b/>
          <w:bCs/>
          <w:u w:val="single"/>
        </w:rPr>
        <w:t>inkludert fremdriftsplan og metodebeskrivelse)</w:t>
      </w:r>
      <w:r w:rsidR="00005780">
        <w:rPr>
          <w:rFonts w:cstheme="minorHAnsi"/>
          <w:b/>
          <w:bCs/>
          <w:u w:val="single"/>
        </w:rPr>
        <w:t xml:space="preserve"> – maks 1000 ord</w:t>
      </w:r>
      <w:r w:rsidRPr="005B31B3">
        <w:rPr>
          <w:rFonts w:cstheme="minorHAnsi"/>
          <w:b/>
          <w:bCs/>
          <w:u w:val="single"/>
        </w:rPr>
        <w:t>:</w:t>
      </w:r>
      <w:r w:rsidRPr="007A39B9">
        <w:rPr>
          <w:rFonts w:cstheme="minorHAnsi"/>
          <w:bCs/>
          <w:u w:val="single"/>
        </w:rPr>
        <w:t xml:space="preserve"> </w:t>
      </w:r>
    </w:p>
    <w:p w14:paraId="100437C0" w14:textId="77777777" w:rsidR="00F97479" w:rsidRDefault="00F97479" w:rsidP="00970F08">
      <w:pPr>
        <w:spacing w:line="240" w:lineRule="auto"/>
        <w:rPr>
          <w:rFonts w:cstheme="minorHAnsi"/>
          <w:u w:val="single"/>
        </w:rPr>
      </w:pPr>
    </w:p>
    <w:p w14:paraId="746B5C32" w14:textId="77777777" w:rsidR="00D55097" w:rsidRDefault="00D55097" w:rsidP="00970F08">
      <w:pPr>
        <w:spacing w:line="240" w:lineRule="auto"/>
        <w:rPr>
          <w:rFonts w:cstheme="minorHAnsi"/>
          <w:u w:val="single"/>
        </w:rPr>
      </w:pPr>
    </w:p>
    <w:p w14:paraId="2DC9B1D4" w14:textId="5D3FA1A0" w:rsidR="00970F08" w:rsidRPr="005B31B3" w:rsidRDefault="00F97479" w:rsidP="00970F08">
      <w:pPr>
        <w:spacing w:line="240" w:lineRule="auto"/>
        <w:rPr>
          <w:rFonts w:cstheme="minorHAnsi"/>
          <w:b/>
          <w:u w:val="single"/>
        </w:rPr>
      </w:pPr>
      <w:r w:rsidRPr="005B31B3">
        <w:rPr>
          <w:rFonts w:cstheme="minorHAnsi"/>
          <w:b/>
          <w:u w:val="single"/>
        </w:rPr>
        <w:t>Finansieringsplan: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A00DCF" w14:paraId="6D85D4C4" w14:textId="77777777" w:rsidTr="007F2749">
        <w:tc>
          <w:tcPr>
            <w:tcW w:w="6941" w:type="dxa"/>
          </w:tcPr>
          <w:p w14:paraId="2DB7DB72" w14:textId="77777777" w:rsidR="00A00DCF" w:rsidRPr="007F2749" w:rsidRDefault="00A00DCF" w:rsidP="007F274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F2749">
              <w:rPr>
                <w:rFonts w:cstheme="minorHAnsi"/>
                <w:b/>
                <w:sz w:val="24"/>
                <w:szCs w:val="24"/>
              </w:rPr>
              <w:t>Type kostnad</w:t>
            </w:r>
          </w:p>
        </w:tc>
        <w:tc>
          <w:tcPr>
            <w:tcW w:w="2121" w:type="dxa"/>
          </w:tcPr>
          <w:p w14:paraId="016A7E8F" w14:textId="77777777" w:rsidR="00A00DCF" w:rsidRPr="007F2749" w:rsidRDefault="00A00DCF" w:rsidP="007F2749">
            <w:pPr>
              <w:spacing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F2749">
              <w:rPr>
                <w:rFonts w:cstheme="minorHAnsi"/>
                <w:b/>
                <w:sz w:val="24"/>
                <w:szCs w:val="24"/>
              </w:rPr>
              <w:t>Sum</w:t>
            </w:r>
          </w:p>
        </w:tc>
      </w:tr>
      <w:tr w:rsidR="00A00DCF" w14:paraId="3DF27232" w14:textId="77777777" w:rsidTr="007F2749">
        <w:tc>
          <w:tcPr>
            <w:tcW w:w="6941" w:type="dxa"/>
          </w:tcPr>
          <w:p w14:paraId="42405279" w14:textId="7ACD3341" w:rsidR="00A00DCF" w:rsidRDefault="00A00DCF" w:rsidP="007F274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38A8C74C" w14:textId="70CD2521" w:rsidR="00A00DCF" w:rsidRDefault="00A00DCF" w:rsidP="007F2749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A00DCF" w14:paraId="0DC3B1A1" w14:textId="77777777" w:rsidTr="007F2749">
        <w:tc>
          <w:tcPr>
            <w:tcW w:w="6941" w:type="dxa"/>
          </w:tcPr>
          <w:p w14:paraId="1913BBDD" w14:textId="2D3438D4" w:rsidR="00A00DCF" w:rsidRDefault="00A00DCF" w:rsidP="007F274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251ABCA4" w14:textId="09164992" w:rsidR="00A00DCF" w:rsidRDefault="00A00DCF" w:rsidP="007F2749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A00DCF" w14:paraId="040BDD9B" w14:textId="77777777" w:rsidTr="007F2749">
        <w:tc>
          <w:tcPr>
            <w:tcW w:w="6941" w:type="dxa"/>
          </w:tcPr>
          <w:p w14:paraId="27821CFF" w14:textId="4774EC5D" w:rsidR="00A00DCF" w:rsidRDefault="00A00DCF" w:rsidP="007F274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459F1C42" w14:textId="37110CC7" w:rsidR="00A00DCF" w:rsidRDefault="00A00DCF" w:rsidP="007F2749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A00DCF" w14:paraId="22C003A2" w14:textId="77777777" w:rsidTr="007F2749">
        <w:tc>
          <w:tcPr>
            <w:tcW w:w="6941" w:type="dxa"/>
          </w:tcPr>
          <w:p w14:paraId="56413DAD" w14:textId="6B9C9355" w:rsidR="00A00DCF" w:rsidRDefault="00A00DCF" w:rsidP="007F274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1FE802CC" w14:textId="77777777" w:rsidR="00A00DCF" w:rsidRDefault="00A00DCF" w:rsidP="007F2749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</w:tbl>
    <w:p w14:paraId="3B58282E" w14:textId="77777777" w:rsidR="00970F08" w:rsidRPr="00A91096" w:rsidRDefault="00970F08" w:rsidP="00970F08">
      <w:pPr>
        <w:spacing w:line="240" w:lineRule="auto"/>
        <w:rPr>
          <w:rFonts w:cstheme="minorHAnsi"/>
        </w:rPr>
      </w:pPr>
      <w:r w:rsidRPr="00A91096">
        <w:rPr>
          <w:rFonts w:cstheme="minorHAnsi"/>
        </w:rPr>
        <w:tab/>
      </w:r>
    </w:p>
    <w:p w14:paraId="4DBDB362" w14:textId="019785E1" w:rsidR="007A39B9" w:rsidRDefault="007A39B9" w:rsidP="00970F08">
      <w:pPr>
        <w:spacing w:line="240" w:lineRule="auto"/>
        <w:rPr>
          <w:rFonts w:cstheme="minorHAnsi"/>
          <w:b/>
        </w:rPr>
      </w:pPr>
    </w:p>
    <w:p w14:paraId="75FF59F9" w14:textId="77777777" w:rsidR="00B11AB6" w:rsidRDefault="00B11AB6" w:rsidP="00970F08">
      <w:pPr>
        <w:spacing w:line="240" w:lineRule="auto"/>
        <w:rPr>
          <w:rFonts w:cstheme="minorHAnsi"/>
          <w:u w:val="single"/>
        </w:rPr>
      </w:pPr>
    </w:p>
    <w:p w14:paraId="602B98FF" w14:textId="3F9FBAED" w:rsidR="00970F08" w:rsidRPr="005B31B3" w:rsidRDefault="00F97479" w:rsidP="00970F08">
      <w:pPr>
        <w:spacing w:line="240" w:lineRule="auto"/>
        <w:rPr>
          <w:rFonts w:cstheme="minorHAnsi"/>
          <w:b/>
          <w:u w:val="single"/>
        </w:rPr>
      </w:pPr>
      <w:r w:rsidRPr="005B31B3">
        <w:rPr>
          <w:rFonts w:cstheme="minorHAnsi"/>
          <w:b/>
          <w:u w:val="single"/>
        </w:rPr>
        <w:t>Særskilt begrunnelse dersom det søkes om lønn for eget arbeid i prosjektet</w:t>
      </w:r>
      <w:r w:rsidR="00970F08" w:rsidRPr="005B31B3">
        <w:rPr>
          <w:rFonts w:cstheme="minorHAnsi"/>
          <w:b/>
          <w:u w:val="single"/>
        </w:rPr>
        <w:t xml:space="preserve">: </w:t>
      </w:r>
    </w:p>
    <w:p w14:paraId="2B083BC9" w14:textId="77777777" w:rsidR="00970F08" w:rsidRDefault="00970F08" w:rsidP="00970F08">
      <w:pPr>
        <w:spacing w:line="240" w:lineRule="auto"/>
        <w:rPr>
          <w:rFonts w:cstheme="minorHAnsi"/>
        </w:rPr>
      </w:pPr>
    </w:p>
    <w:p w14:paraId="75EA6169" w14:textId="77777777" w:rsidR="007D7C6A" w:rsidRDefault="007D7C6A" w:rsidP="00970F08">
      <w:pPr>
        <w:spacing w:line="240" w:lineRule="auto"/>
      </w:pPr>
    </w:p>
    <w:p w14:paraId="3BA7FFB7" w14:textId="7D9C41C4" w:rsidR="00970F08" w:rsidRPr="004C0CFD" w:rsidRDefault="004C0CFD" w:rsidP="00970F08">
      <w:pPr>
        <w:spacing w:line="240" w:lineRule="auto"/>
        <w:rPr>
          <w:b/>
          <w:u w:val="single"/>
        </w:rPr>
      </w:pPr>
      <w:r w:rsidRPr="004C0CFD">
        <w:rPr>
          <w:b/>
          <w:u w:val="single"/>
        </w:rPr>
        <w:t xml:space="preserve">CV </w:t>
      </w:r>
      <w:r w:rsidRPr="00D55097">
        <w:rPr>
          <w:u w:val="single"/>
        </w:rPr>
        <w:t>(evt som eget vedlegg)</w:t>
      </w:r>
      <w:r w:rsidRPr="004C0CFD">
        <w:rPr>
          <w:b/>
          <w:u w:val="single"/>
        </w:rPr>
        <w:t>:</w:t>
      </w:r>
    </w:p>
    <w:p w14:paraId="3709F203" w14:textId="19148185" w:rsidR="00970F08" w:rsidRDefault="00970F08" w:rsidP="00970F0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F44394" w14:textId="77777777" w:rsidR="00275AAB" w:rsidRDefault="00275AAB"/>
    <w:sectPr w:rsidR="00275AAB" w:rsidSect="00D550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5D063" w14:textId="77777777" w:rsidR="00E355B0" w:rsidRDefault="00E355B0" w:rsidP="00E355B0">
      <w:pPr>
        <w:spacing w:after="0" w:line="240" w:lineRule="auto"/>
      </w:pPr>
      <w:r>
        <w:separator/>
      </w:r>
    </w:p>
  </w:endnote>
  <w:endnote w:type="continuationSeparator" w:id="0">
    <w:p w14:paraId="605724E8" w14:textId="77777777" w:rsidR="00E355B0" w:rsidRDefault="00E355B0" w:rsidP="00E3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C98DC" w14:textId="77777777" w:rsidR="00E355B0" w:rsidRDefault="00E355B0" w:rsidP="00E355B0">
      <w:pPr>
        <w:spacing w:after="0" w:line="240" w:lineRule="auto"/>
      </w:pPr>
      <w:r>
        <w:separator/>
      </w:r>
    </w:p>
  </w:footnote>
  <w:footnote w:type="continuationSeparator" w:id="0">
    <w:p w14:paraId="50120107" w14:textId="77777777" w:rsidR="00E355B0" w:rsidRDefault="00E355B0" w:rsidP="00E35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08"/>
    <w:rsid w:val="00005780"/>
    <w:rsid w:val="00025D79"/>
    <w:rsid w:val="00064CC5"/>
    <w:rsid w:val="0007185B"/>
    <w:rsid w:val="000936EA"/>
    <w:rsid w:val="00095E25"/>
    <w:rsid w:val="00184CE5"/>
    <w:rsid w:val="00275AAB"/>
    <w:rsid w:val="0031079A"/>
    <w:rsid w:val="003120E3"/>
    <w:rsid w:val="003F5E59"/>
    <w:rsid w:val="00460B03"/>
    <w:rsid w:val="00486239"/>
    <w:rsid w:val="004C0CFD"/>
    <w:rsid w:val="005B31B3"/>
    <w:rsid w:val="00705A9C"/>
    <w:rsid w:val="007A39B9"/>
    <w:rsid w:val="007D7C6A"/>
    <w:rsid w:val="007F2749"/>
    <w:rsid w:val="008D6753"/>
    <w:rsid w:val="008F3EDA"/>
    <w:rsid w:val="00970F08"/>
    <w:rsid w:val="00A00DCF"/>
    <w:rsid w:val="00A74A95"/>
    <w:rsid w:val="00B11AB6"/>
    <w:rsid w:val="00C818E5"/>
    <w:rsid w:val="00D50EB2"/>
    <w:rsid w:val="00D55097"/>
    <w:rsid w:val="00E355B0"/>
    <w:rsid w:val="00E91DC2"/>
    <w:rsid w:val="00F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6D5F73"/>
  <w15:docId w15:val="{7D16005B-E3FA-4CFA-929C-C0409885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F0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7DA00E55</Template>
  <TotalTime>1</TotalTime>
  <Pages>1</Pages>
  <Words>53</Words>
  <Characters>286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Haugan, Ingvild</dc:creator>
  <cp:lastModifiedBy>Silje Bakken Jørgensen</cp:lastModifiedBy>
  <cp:revision>2</cp:revision>
  <dcterms:created xsi:type="dcterms:W3CDTF">2021-03-15T16:04:00Z</dcterms:created>
  <dcterms:modified xsi:type="dcterms:W3CDTF">2021-03-15T16:04:00Z</dcterms:modified>
</cp:coreProperties>
</file>