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23BA" w:rsidRPr="00E923A7" w:rsidRDefault="00AE6DE3" w:rsidP="00FC1BA5">
      <w:pPr>
        <w:jc w:val="center"/>
        <w:rPr>
          <w:sz w:val="28"/>
          <w:szCs w:val="28"/>
          <w:lang w:val="en-US"/>
        </w:rPr>
      </w:pPr>
      <w:r w:rsidRPr="00E923A7">
        <w:rPr>
          <w:noProof/>
          <w:sz w:val="40"/>
          <w:szCs w:val="40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19A1FF" wp14:editId="4D687067">
                <wp:simplePos x="0" y="0"/>
                <wp:positionH relativeFrom="column">
                  <wp:posOffset>-60960</wp:posOffset>
                </wp:positionH>
                <wp:positionV relativeFrom="paragraph">
                  <wp:posOffset>229870</wp:posOffset>
                </wp:positionV>
                <wp:extent cx="6728460" cy="754380"/>
                <wp:effectExtent l="76200" t="57150" r="72390" b="10287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460" cy="75438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625" w:rsidRPr="009B1625" w:rsidRDefault="009B1625" w:rsidP="00B26DCC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B1625">
                              <w:rPr>
                                <w:sz w:val="36"/>
                                <w:szCs w:val="36"/>
                                <w:lang w:val="en-US"/>
                              </w:rPr>
                              <w:t>Pediatric Ultrasound Course in Juvenile Idiopathic Arthritis</w:t>
                            </w:r>
                          </w:p>
                          <w:p w:rsidR="009B1625" w:rsidRPr="00B26DCC" w:rsidRDefault="00882CC3" w:rsidP="00B26DCC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PRELIMINARY </w:t>
                            </w:r>
                            <w:r w:rsidR="00710DF9">
                              <w:rPr>
                                <w:sz w:val="36"/>
                                <w:szCs w:val="36"/>
                                <w:lang w:val="en-US"/>
                              </w:rPr>
                              <w:t>PROGRAM</w:t>
                            </w:r>
                          </w:p>
                          <w:p w:rsidR="00584959" w:rsidRPr="00426376" w:rsidRDefault="00584959" w:rsidP="0058495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26376">
                              <w:rPr>
                                <w:sz w:val="40"/>
                                <w:szCs w:val="40"/>
                              </w:rPr>
                              <w:t xml:space="preserve">PROGRAM </w:t>
                            </w:r>
                          </w:p>
                          <w:p w:rsidR="00584959" w:rsidRPr="00CB60A8" w:rsidRDefault="00584959" w:rsidP="005849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584959" w:rsidRDefault="00584959" w:rsidP="005849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-4.8pt;margin-top:18.1pt;width:529.8pt;height:5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" fillcolor="#a7bfde [1620]" strokecolor="#548dd4 [1951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B1625" w:rsidRPr="009B1625" w:rsidRDefault="009B1625" w:rsidP="00B26DCC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9B1625">
                        <w:rPr>
                          <w:sz w:val="36"/>
                          <w:szCs w:val="36"/>
                          <w:lang w:val="en-US"/>
                        </w:rPr>
                        <w:t>Pediatric Ultrasound Course in Juvenile Idiopathic Arthritis</w:t>
                      </w:r>
                    </w:p>
                    <w:p w:rsidR="009B1625" w:rsidRPr="00B26DCC" w:rsidRDefault="00882CC3" w:rsidP="00B26DCC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 xml:space="preserve">PRELIMINARY </w:t>
                      </w:r>
                      <w:r w:rsidR="00710DF9">
                        <w:rPr>
                          <w:sz w:val="36"/>
                          <w:szCs w:val="36"/>
                          <w:lang w:val="en-US"/>
                        </w:rPr>
                        <w:t>PROGRAM</w:t>
                      </w:r>
                    </w:p>
                    <w:p w:rsidR="00584959" w:rsidRPr="00426376" w:rsidRDefault="00584959" w:rsidP="0058495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26376">
                        <w:rPr>
                          <w:sz w:val="40"/>
                          <w:szCs w:val="40"/>
                        </w:rPr>
                        <w:t xml:space="preserve">PROGRAM </w:t>
                      </w:r>
                    </w:p>
                    <w:p w:rsidR="00584959" w:rsidRPr="00CB60A8" w:rsidRDefault="00584959" w:rsidP="0058495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584959" w:rsidRDefault="00584959" w:rsidP="005849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623BA" w:rsidRPr="00E923A7" w:rsidRDefault="00D623BA" w:rsidP="00584959">
      <w:pPr>
        <w:rPr>
          <w:sz w:val="28"/>
          <w:szCs w:val="28"/>
          <w:lang w:val="en-US"/>
        </w:rPr>
      </w:pPr>
    </w:p>
    <w:p w:rsidR="00584959" w:rsidRPr="00E923A7" w:rsidRDefault="00584959" w:rsidP="00584959">
      <w:pPr>
        <w:rPr>
          <w:sz w:val="28"/>
          <w:szCs w:val="28"/>
          <w:lang w:val="en-US"/>
        </w:rPr>
      </w:pPr>
    </w:p>
    <w:p w:rsidR="00AE0F2B" w:rsidRDefault="00AE0F2B" w:rsidP="00B26DCC">
      <w:pPr>
        <w:rPr>
          <w:b/>
          <w:sz w:val="28"/>
          <w:szCs w:val="28"/>
          <w:lang w:val="en-US"/>
        </w:rPr>
      </w:pPr>
      <w:bookmarkStart w:id="1" w:name="OLE_LINK18"/>
      <w:bookmarkStart w:id="2" w:name="OLE_LINK19"/>
    </w:p>
    <w:p w:rsidR="00B26DCC" w:rsidRPr="00AE0F2B" w:rsidRDefault="00B26DCC" w:rsidP="00B26DCC">
      <w:pPr>
        <w:rPr>
          <w:b/>
          <w:sz w:val="28"/>
          <w:szCs w:val="28"/>
          <w:lang w:val="en-US"/>
        </w:rPr>
      </w:pPr>
      <w:r w:rsidRPr="00710DF9">
        <w:rPr>
          <w:b/>
          <w:sz w:val="28"/>
          <w:szCs w:val="28"/>
          <w:lang w:val="en-US"/>
        </w:rPr>
        <w:t>Thursday</w:t>
      </w:r>
      <w:r w:rsidRPr="00AE0F2B">
        <w:rPr>
          <w:b/>
          <w:sz w:val="28"/>
          <w:szCs w:val="28"/>
          <w:lang w:val="en-US"/>
        </w:rPr>
        <w:t xml:space="preserve"> 24.8.17</w:t>
      </w:r>
      <w:r w:rsidR="00AE0F2B" w:rsidRPr="00AE0F2B">
        <w:rPr>
          <w:b/>
          <w:sz w:val="28"/>
          <w:szCs w:val="28"/>
          <w:lang w:val="en-US"/>
        </w:rPr>
        <w:tab/>
      </w:r>
      <w:r w:rsidR="00AE0F2B" w:rsidRPr="00AE0F2B">
        <w:rPr>
          <w:b/>
          <w:sz w:val="28"/>
          <w:szCs w:val="28"/>
          <w:lang w:val="en-US"/>
        </w:rPr>
        <w:tab/>
        <w:t xml:space="preserve"> </w:t>
      </w:r>
    </w:p>
    <w:tbl>
      <w:tblPr>
        <w:tblStyle w:val="Tabellrutenett"/>
        <w:tblW w:w="10572" w:type="dxa"/>
        <w:jc w:val="center"/>
        <w:tblLook w:val="04A0" w:firstRow="1" w:lastRow="0" w:firstColumn="1" w:lastColumn="0" w:noHBand="0" w:noVBand="1"/>
      </w:tblPr>
      <w:tblGrid>
        <w:gridCol w:w="1668"/>
        <w:gridCol w:w="4677"/>
        <w:gridCol w:w="4227"/>
      </w:tblGrid>
      <w:tr w:rsidR="00B26DCC" w:rsidRPr="00AE0F2B" w:rsidTr="00FC1BA5">
        <w:trPr>
          <w:jc w:val="center"/>
        </w:trPr>
        <w:tc>
          <w:tcPr>
            <w:tcW w:w="1668" w:type="dxa"/>
          </w:tcPr>
          <w:p w:rsidR="00B26DCC" w:rsidRPr="00AE0F2B" w:rsidRDefault="00B26DCC" w:rsidP="00B26DC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0F2B">
              <w:rPr>
                <w:b/>
                <w:sz w:val="24"/>
                <w:szCs w:val="24"/>
                <w:lang w:val="en-US"/>
              </w:rPr>
              <w:t>10.30 - 11.00</w:t>
            </w:r>
          </w:p>
        </w:tc>
        <w:tc>
          <w:tcPr>
            <w:tcW w:w="4677" w:type="dxa"/>
          </w:tcPr>
          <w:p w:rsidR="00B26DCC" w:rsidRDefault="00B26DCC" w:rsidP="00705E51">
            <w:pPr>
              <w:rPr>
                <w:b/>
                <w:sz w:val="24"/>
                <w:szCs w:val="24"/>
                <w:lang w:val="en-US"/>
              </w:rPr>
            </w:pPr>
            <w:r w:rsidRPr="00710DF9">
              <w:rPr>
                <w:b/>
                <w:sz w:val="24"/>
                <w:szCs w:val="24"/>
                <w:lang w:val="en-US"/>
              </w:rPr>
              <w:t>Registration</w:t>
            </w:r>
          </w:p>
          <w:p w:rsidR="00AE0F2B" w:rsidRDefault="00BF5215" w:rsidP="00705E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Coffee, tea</w:t>
            </w:r>
          </w:p>
          <w:p w:rsidR="00BF5215" w:rsidRPr="00AE0F2B" w:rsidRDefault="00BF5215" w:rsidP="00705E5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27" w:type="dxa"/>
          </w:tcPr>
          <w:p w:rsidR="00B26DCC" w:rsidRPr="00AE0F2B" w:rsidRDefault="00B26DCC" w:rsidP="00705E51">
            <w:pPr>
              <w:rPr>
                <w:sz w:val="24"/>
                <w:szCs w:val="24"/>
                <w:lang w:val="en-US"/>
              </w:rPr>
            </w:pPr>
          </w:p>
          <w:p w:rsidR="00B26DCC" w:rsidRPr="00AE0F2B" w:rsidRDefault="00B26DCC" w:rsidP="00705E51">
            <w:pPr>
              <w:rPr>
                <w:sz w:val="24"/>
                <w:szCs w:val="24"/>
                <w:lang w:val="en-US"/>
              </w:rPr>
            </w:pPr>
          </w:p>
        </w:tc>
      </w:tr>
      <w:tr w:rsidR="00B26DCC" w:rsidRPr="00AE0F2B" w:rsidTr="00FC1BA5">
        <w:trPr>
          <w:jc w:val="center"/>
        </w:trPr>
        <w:tc>
          <w:tcPr>
            <w:tcW w:w="1668" w:type="dxa"/>
          </w:tcPr>
          <w:p w:rsidR="00B26DCC" w:rsidRPr="00AE0F2B" w:rsidRDefault="00B26DCC" w:rsidP="00705E51">
            <w:pPr>
              <w:jc w:val="center"/>
              <w:rPr>
                <w:b/>
                <w:sz w:val="24"/>
                <w:szCs w:val="24"/>
                <w:lang w:val="en-US"/>
              </w:rPr>
            </w:pPr>
            <w:bookmarkStart w:id="3" w:name="OLE_LINK20"/>
            <w:bookmarkEnd w:id="1"/>
            <w:bookmarkEnd w:id="2"/>
            <w:r w:rsidRPr="00AE0F2B">
              <w:rPr>
                <w:b/>
                <w:sz w:val="24"/>
                <w:szCs w:val="24"/>
                <w:lang w:val="en-US"/>
              </w:rPr>
              <w:t>11.00 - 11.05</w:t>
            </w:r>
          </w:p>
        </w:tc>
        <w:tc>
          <w:tcPr>
            <w:tcW w:w="4677" w:type="dxa"/>
          </w:tcPr>
          <w:p w:rsidR="00B26DCC" w:rsidRPr="00AE0F2B" w:rsidRDefault="00B26DCC" w:rsidP="00705E51">
            <w:pPr>
              <w:rPr>
                <w:b/>
                <w:sz w:val="24"/>
                <w:szCs w:val="24"/>
                <w:lang w:val="en-US"/>
              </w:rPr>
            </w:pPr>
            <w:r w:rsidRPr="00710DF9">
              <w:rPr>
                <w:b/>
                <w:sz w:val="24"/>
                <w:szCs w:val="24"/>
                <w:lang w:val="en-US"/>
              </w:rPr>
              <w:t>Welcome</w:t>
            </w:r>
          </w:p>
        </w:tc>
        <w:tc>
          <w:tcPr>
            <w:tcW w:w="4227" w:type="dxa"/>
          </w:tcPr>
          <w:p w:rsidR="00B26DCC" w:rsidRPr="00AE0F2B" w:rsidRDefault="00B26DCC" w:rsidP="00A511E9">
            <w:pPr>
              <w:rPr>
                <w:sz w:val="24"/>
                <w:szCs w:val="24"/>
                <w:lang w:val="en-US"/>
              </w:rPr>
            </w:pPr>
          </w:p>
          <w:p w:rsidR="00A511E9" w:rsidRPr="00AE0F2B" w:rsidRDefault="00A511E9" w:rsidP="00A511E9">
            <w:pPr>
              <w:rPr>
                <w:sz w:val="24"/>
                <w:szCs w:val="24"/>
                <w:lang w:val="en-US"/>
              </w:rPr>
            </w:pPr>
          </w:p>
        </w:tc>
      </w:tr>
      <w:tr w:rsidR="00B26DCC" w:rsidRPr="00626531" w:rsidTr="00FC1BA5">
        <w:trPr>
          <w:jc w:val="center"/>
        </w:trPr>
        <w:tc>
          <w:tcPr>
            <w:tcW w:w="1668" w:type="dxa"/>
          </w:tcPr>
          <w:p w:rsidR="00B26DCC" w:rsidRPr="00AE0F2B" w:rsidRDefault="00B26DCC" w:rsidP="00705E5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0F2B">
              <w:rPr>
                <w:b/>
                <w:sz w:val="24"/>
                <w:szCs w:val="24"/>
                <w:lang w:val="en-US"/>
              </w:rPr>
              <w:t>11.05 - 11.30</w:t>
            </w:r>
          </w:p>
        </w:tc>
        <w:tc>
          <w:tcPr>
            <w:tcW w:w="4677" w:type="dxa"/>
          </w:tcPr>
          <w:p w:rsidR="00B26DCC" w:rsidRPr="00810B13" w:rsidRDefault="00B26DCC" w:rsidP="00705E51">
            <w:pPr>
              <w:rPr>
                <w:b/>
                <w:sz w:val="24"/>
                <w:szCs w:val="24"/>
                <w:lang w:val="en-US"/>
              </w:rPr>
            </w:pPr>
            <w:r w:rsidRPr="00810B13">
              <w:rPr>
                <w:b/>
                <w:sz w:val="24"/>
                <w:szCs w:val="24"/>
                <w:lang w:val="en-US"/>
              </w:rPr>
              <w:t>Lecture</w:t>
            </w:r>
          </w:p>
          <w:p w:rsidR="00B26DCC" w:rsidRDefault="00B26DCC" w:rsidP="00705E51">
            <w:pPr>
              <w:rPr>
                <w:sz w:val="24"/>
                <w:szCs w:val="24"/>
                <w:lang w:val="en-US"/>
              </w:rPr>
            </w:pPr>
            <w:r w:rsidRPr="00810B13">
              <w:rPr>
                <w:sz w:val="24"/>
                <w:szCs w:val="24"/>
                <w:lang w:val="en-US"/>
              </w:rPr>
              <w:t xml:space="preserve">«Current status </w:t>
            </w:r>
            <w:r>
              <w:rPr>
                <w:sz w:val="24"/>
                <w:szCs w:val="24"/>
                <w:lang w:val="en-US"/>
              </w:rPr>
              <w:t>in pediatric</w:t>
            </w:r>
            <w:r w:rsidRPr="00810B13">
              <w:rPr>
                <w:sz w:val="24"/>
                <w:szCs w:val="24"/>
                <w:lang w:val="en-US"/>
              </w:rPr>
              <w:t xml:space="preserve"> </w:t>
            </w:r>
            <w:r w:rsidR="00710DF9">
              <w:rPr>
                <w:sz w:val="24"/>
                <w:szCs w:val="24"/>
                <w:lang w:val="en-US"/>
              </w:rPr>
              <w:t>musculoskeletal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10B13">
              <w:rPr>
                <w:sz w:val="24"/>
                <w:szCs w:val="24"/>
                <w:lang w:val="en-US"/>
              </w:rPr>
              <w:t xml:space="preserve">ultrasonography </w:t>
            </w:r>
            <w:r>
              <w:rPr>
                <w:sz w:val="24"/>
                <w:szCs w:val="24"/>
                <w:lang w:val="en-US"/>
              </w:rPr>
              <w:t>(MSUS)</w:t>
            </w:r>
          </w:p>
          <w:p w:rsidR="00B26DCC" w:rsidRPr="00810B13" w:rsidRDefault="00B26DCC" w:rsidP="00705E5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27" w:type="dxa"/>
          </w:tcPr>
          <w:p w:rsidR="00B26DCC" w:rsidRPr="00810B13" w:rsidRDefault="00B26DCC" w:rsidP="00705E51">
            <w:pPr>
              <w:rPr>
                <w:sz w:val="24"/>
                <w:szCs w:val="24"/>
                <w:lang w:val="en-US"/>
              </w:rPr>
            </w:pPr>
            <w:bookmarkStart w:id="4" w:name="OLE_LINK1"/>
            <w:bookmarkStart w:id="5" w:name="OLE_LINK2"/>
            <w:r w:rsidRPr="00810B13">
              <w:rPr>
                <w:sz w:val="24"/>
                <w:szCs w:val="24"/>
                <w:lang w:val="en-US"/>
              </w:rPr>
              <w:t>Prof</w:t>
            </w:r>
            <w:r>
              <w:rPr>
                <w:sz w:val="24"/>
                <w:szCs w:val="24"/>
                <w:lang w:val="en-US"/>
              </w:rPr>
              <w:t>.</w:t>
            </w:r>
            <w:r w:rsidRPr="00810B13">
              <w:rPr>
                <w:sz w:val="24"/>
                <w:szCs w:val="24"/>
                <w:lang w:val="en-US"/>
              </w:rPr>
              <w:t xml:space="preserve"> Johannes Roth</w:t>
            </w:r>
            <w:bookmarkEnd w:id="4"/>
            <w:bookmarkEnd w:id="5"/>
          </w:p>
        </w:tc>
      </w:tr>
      <w:tr w:rsidR="00B26DCC" w:rsidRPr="00626531" w:rsidTr="00FC1BA5">
        <w:trPr>
          <w:jc w:val="center"/>
        </w:trPr>
        <w:tc>
          <w:tcPr>
            <w:tcW w:w="1668" w:type="dxa"/>
          </w:tcPr>
          <w:p w:rsidR="00B26DCC" w:rsidRPr="00B26DCC" w:rsidRDefault="00B26DCC" w:rsidP="00705E5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26DCC">
              <w:rPr>
                <w:b/>
                <w:sz w:val="24"/>
                <w:szCs w:val="24"/>
                <w:lang w:val="en-US"/>
              </w:rPr>
              <w:t>11.30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26DCC">
              <w:rPr>
                <w:b/>
                <w:sz w:val="24"/>
                <w:szCs w:val="24"/>
                <w:lang w:val="en-US"/>
              </w:rPr>
              <w:t>- 12.15</w:t>
            </w:r>
          </w:p>
          <w:p w:rsidR="00B26DCC" w:rsidRPr="00B26DCC" w:rsidRDefault="00B26DCC" w:rsidP="00705E5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B26DCC" w:rsidRDefault="00B26DCC" w:rsidP="00705E5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Lecture</w:t>
            </w:r>
          </w:p>
          <w:p w:rsidR="00B26DCC" w:rsidRDefault="00B26DCC" w:rsidP="00705E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“The pediatric knee and ankle (anatomy, standard views and pathology)”</w:t>
            </w:r>
          </w:p>
          <w:p w:rsidR="00B26DCC" w:rsidRPr="00626531" w:rsidRDefault="00B26DCC" w:rsidP="00705E5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27" w:type="dxa"/>
          </w:tcPr>
          <w:p w:rsidR="00B26DCC" w:rsidRPr="00810B13" w:rsidRDefault="00B26DCC" w:rsidP="00705E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Prof. Johannes Roth</w:t>
            </w:r>
          </w:p>
        </w:tc>
      </w:tr>
      <w:tr w:rsidR="00B26DCC" w:rsidRPr="00BF5215" w:rsidTr="00FC1BA5">
        <w:trPr>
          <w:jc w:val="center"/>
        </w:trPr>
        <w:tc>
          <w:tcPr>
            <w:tcW w:w="1668" w:type="dxa"/>
          </w:tcPr>
          <w:p w:rsidR="00B26DCC" w:rsidRPr="00B26DCC" w:rsidRDefault="00B26DCC" w:rsidP="00705E5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26DCC">
              <w:rPr>
                <w:b/>
                <w:sz w:val="24"/>
                <w:szCs w:val="24"/>
                <w:lang w:val="en-US"/>
              </w:rPr>
              <w:t>12.15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26DCC">
              <w:rPr>
                <w:b/>
                <w:sz w:val="24"/>
                <w:szCs w:val="24"/>
                <w:lang w:val="en-US"/>
              </w:rPr>
              <w:t>- 13.00</w:t>
            </w:r>
          </w:p>
        </w:tc>
        <w:tc>
          <w:tcPr>
            <w:tcW w:w="4677" w:type="dxa"/>
            <w:shd w:val="clear" w:color="auto" w:fill="F2DBDB" w:themeFill="accent2" w:themeFillTint="33"/>
          </w:tcPr>
          <w:p w:rsidR="00B26DCC" w:rsidRDefault="00B26DCC" w:rsidP="00705E51">
            <w:pPr>
              <w:rPr>
                <w:b/>
                <w:sz w:val="24"/>
                <w:szCs w:val="24"/>
                <w:lang w:val="en-US"/>
              </w:rPr>
            </w:pPr>
            <w:bookmarkStart w:id="6" w:name="OLE_LINK3"/>
            <w:bookmarkStart w:id="7" w:name="OLE_LINK4"/>
            <w:bookmarkStart w:id="8" w:name="OLE_LINK11"/>
            <w:r>
              <w:rPr>
                <w:b/>
                <w:sz w:val="24"/>
                <w:szCs w:val="24"/>
                <w:lang w:val="en-US"/>
              </w:rPr>
              <w:t>Hands</w:t>
            </w:r>
            <w:r w:rsidR="00AE0F2B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on</w:t>
            </w:r>
          </w:p>
          <w:p w:rsidR="00B26DCC" w:rsidRDefault="00B26DCC" w:rsidP="00705E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Knee, </w:t>
            </w:r>
            <w:r w:rsidR="00710DF9">
              <w:rPr>
                <w:sz w:val="24"/>
                <w:szCs w:val="24"/>
                <w:lang w:val="en-US"/>
              </w:rPr>
              <w:t>ankle</w:t>
            </w:r>
            <w:r>
              <w:rPr>
                <w:sz w:val="24"/>
                <w:szCs w:val="24"/>
                <w:lang w:val="en-US"/>
              </w:rPr>
              <w:t xml:space="preserve"> (subtalar joint, midfoot) – 2 cases </w:t>
            </w:r>
            <w:r w:rsidR="00A511E9">
              <w:rPr>
                <w:sz w:val="24"/>
                <w:szCs w:val="24"/>
                <w:lang w:val="en-US"/>
              </w:rPr>
              <w:t>(normal/pathologic findings) - 4</w:t>
            </w:r>
            <w:r>
              <w:rPr>
                <w:sz w:val="24"/>
                <w:szCs w:val="24"/>
                <w:lang w:val="en-US"/>
              </w:rPr>
              <w:t xml:space="preserve"> groups</w:t>
            </w:r>
            <w:bookmarkEnd w:id="6"/>
            <w:bookmarkEnd w:id="7"/>
            <w:bookmarkEnd w:id="8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B26DCC" w:rsidRPr="00810B13" w:rsidRDefault="00B26DCC" w:rsidP="00705E5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27" w:type="dxa"/>
            <w:shd w:val="clear" w:color="auto" w:fill="F2DBDB" w:themeFill="accent2" w:themeFillTint="33"/>
          </w:tcPr>
          <w:p w:rsidR="00BF5215" w:rsidRPr="00A511E9" w:rsidRDefault="00BF5215" w:rsidP="00705E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One supervisor pr. group</w:t>
            </w:r>
          </w:p>
        </w:tc>
      </w:tr>
      <w:tr w:rsidR="00B26DCC" w:rsidRPr="00682BCE" w:rsidTr="00FC1BA5">
        <w:trPr>
          <w:jc w:val="center"/>
        </w:trPr>
        <w:tc>
          <w:tcPr>
            <w:tcW w:w="1668" w:type="dxa"/>
          </w:tcPr>
          <w:p w:rsidR="00B26DCC" w:rsidRPr="00B26DCC" w:rsidRDefault="00B26DCC" w:rsidP="00705E51">
            <w:pPr>
              <w:jc w:val="center"/>
              <w:rPr>
                <w:b/>
                <w:sz w:val="24"/>
                <w:szCs w:val="24"/>
              </w:rPr>
            </w:pPr>
            <w:r w:rsidRPr="00B26DCC">
              <w:rPr>
                <w:b/>
                <w:sz w:val="24"/>
                <w:szCs w:val="24"/>
              </w:rPr>
              <w:t>12.45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26DCC">
              <w:rPr>
                <w:b/>
                <w:sz w:val="24"/>
                <w:szCs w:val="24"/>
              </w:rPr>
              <w:t>- 13.30</w:t>
            </w:r>
          </w:p>
        </w:tc>
        <w:tc>
          <w:tcPr>
            <w:tcW w:w="4677" w:type="dxa"/>
          </w:tcPr>
          <w:p w:rsidR="00B26DCC" w:rsidRDefault="00B26DCC" w:rsidP="00705E51">
            <w:pPr>
              <w:rPr>
                <w:b/>
                <w:sz w:val="24"/>
                <w:szCs w:val="24"/>
              </w:rPr>
            </w:pPr>
            <w:r w:rsidRPr="00710DF9">
              <w:rPr>
                <w:b/>
                <w:sz w:val="24"/>
                <w:szCs w:val="24"/>
                <w:lang w:val="en-US"/>
              </w:rPr>
              <w:t>Lunch</w:t>
            </w:r>
          </w:p>
          <w:p w:rsidR="00B26DCC" w:rsidRPr="00682BCE" w:rsidRDefault="00B26DCC" w:rsidP="00705E51">
            <w:pPr>
              <w:rPr>
                <w:b/>
                <w:sz w:val="24"/>
                <w:szCs w:val="24"/>
              </w:rPr>
            </w:pPr>
          </w:p>
        </w:tc>
        <w:tc>
          <w:tcPr>
            <w:tcW w:w="4227" w:type="dxa"/>
          </w:tcPr>
          <w:p w:rsidR="00B26DCC" w:rsidRPr="00682BCE" w:rsidRDefault="00B26DCC" w:rsidP="00705E51">
            <w:pPr>
              <w:rPr>
                <w:sz w:val="24"/>
                <w:szCs w:val="24"/>
              </w:rPr>
            </w:pPr>
          </w:p>
        </w:tc>
      </w:tr>
      <w:tr w:rsidR="00B26DCC" w:rsidRPr="00626531" w:rsidTr="00FC1BA5">
        <w:trPr>
          <w:jc w:val="center"/>
        </w:trPr>
        <w:tc>
          <w:tcPr>
            <w:tcW w:w="1668" w:type="dxa"/>
          </w:tcPr>
          <w:p w:rsidR="00B26DCC" w:rsidRPr="00B26DCC" w:rsidRDefault="00B26DCC" w:rsidP="00705E51">
            <w:pPr>
              <w:jc w:val="center"/>
              <w:rPr>
                <w:b/>
                <w:sz w:val="24"/>
                <w:szCs w:val="24"/>
              </w:rPr>
            </w:pPr>
            <w:r w:rsidRPr="00B26DCC">
              <w:rPr>
                <w:b/>
                <w:sz w:val="24"/>
                <w:szCs w:val="24"/>
              </w:rPr>
              <w:t>13.30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26DCC">
              <w:rPr>
                <w:b/>
                <w:sz w:val="24"/>
                <w:szCs w:val="24"/>
              </w:rPr>
              <w:t>- 14.15</w:t>
            </w:r>
          </w:p>
        </w:tc>
        <w:tc>
          <w:tcPr>
            <w:tcW w:w="4677" w:type="dxa"/>
          </w:tcPr>
          <w:p w:rsidR="00B26DCC" w:rsidRDefault="00B26DCC" w:rsidP="00705E5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Lecture</w:t>
            </w:r>
          </w:p>
          <w:p w:rsidR="00B26DCC" w:rsidRDefault="00B26DCC" w:rsidP="00705E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«Standard projections in pediatric MSUS”</w:t>
            </w:r>
          </w:p>
          <w:p w:rsidR="00B26DCC" w:rsidRPr="00682BCE" w:rsidRDefault="00B26DCC" w:rsidP="00705E5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7" w:type="dxa"/>
          </w:tcPr>
          <w:p w:rsidR="00B26DCC" w:rsidRDefault="00B26DCC" w:rsidP="00705E51">
            <w:pPr>
              <w:rPr>
                <w:sz w:val="24"/>
                <w:szCs w:val="24"/>
                <w:lang w:val="en-US"/>
              </w:rPr>
            </w:pPr>
            <w:bookmarkStart w:id="9" w:name="OLE_LINK12"/>
            <w:bookmarkStart w:id="10" w:name="OLE_LINK13"/>
            <w:r>
              <w:rPr>
                <w:sz w:val="24"/>
                <w:szCs w:val="24"/>
                <w:lang w:val="en-US"/>
              </w:rPr>
              <w:t>Prof. Johannes Roth</w:t>
            </w:r>
          </w:p>
          <w:bookmarkEnd w:id="9"/>
          <w:bookmarkEnd w:id="10"/>
          <w:p w:rsidR="00B26DCC" w:rsidRPr="00626531" w:rsidRDefault="00B26DCC" w:rsidP="00705E51">
            <w:pPr>
              <w:rPr>
                <w:sz w:val="24"/>
                <w:szCs w:val="24"/>
                <w:lang w:val="en-US"/>
              </w:rPr>
            </w:pPr>
          </w:p>
        </w:tc>
      </w:tr>
      <w:tr w:rsidR="00B26DCC" w:rsidRPr="00BF5215" w:rsidTr="00FC1BA5">
        <w:trPr>
          <w:jc w:val="center"/>
        </w:trPr>
        <w:tc>
          <w:tcPr>
            <w:tcW w:w="1668" w:type="dxa"/>
          </w:tcPr>
          <w:p w:rsidR="00B26DCC" w:rsidRPr="00B26DCC" w:rsidRDefault="00B26DCC" w:rsidP="00705E5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26DCC">
              <w:rPr>
                <w:b/>
                <w:sz w:val="24"/>
                <w:szCs w:val="24"/>
                <w:lang w:val="en-US"/>
              </w:rPr>
              <w:t>14.15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26DCC">
              <w:rPr>
                <w:b/>
                <w:sz w:val="24"/>
                <w:szCs w:val="24"/>
                <w:lang w:val="en-US"/>
              </w:rPr>
              <w:t>- 15.00</w:t>
            </w:r>
          </w:p>
        </w:tc>
        <w:tc>
          <w:tcPr>
            <w:tcW w:w="4677" w:type="dxa"/>
            <w:shd w:val="clear" w:color="auto" w:fill="DAEEF3" w:themeFill="accent5" w:themeFillTint="33"/>
          </w:tcPr>
          <w:p w:rsidR="00B26DCC" w:rsidRDefault="00B26DCC" w:rsidP="00705E51">
            <w:pPr>
              <w:rPr>
                <w:b/>
                <w:sz w:val="24"/>
                <w:szCs w:val="24"/>
                <w:lang w:val="en-US"/>
              </w:rPr>
            </w:pPr>
            <w:bookmarkStart w:id="11" w:name="OLE_LINK14"/>
            <w:bookmarkStart w:id="12" w:name="OLE_LINK15"/>
            <w:r>
              <w:rPr>
                <w:b/>
                <w:sz w:val="24"/>
                <w:szCs w:val="24"/>
                <w:lang w:val="en-US"/>
              </w:rPr>
              <w:t>Hands</w:t>
            </w:r>
            <w:r w:rsidR="00AE0F2B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on</w:t>
            </w:r>
          </w:p>
          <w:p w:rsidR="00B26DCC" w:rsidRDefault="00B26DCC" w:rsidP="00705E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Wrist, MCP, PIP joint – 2 cases </w:t>
            </w:r>
            <w:r w:rsidR="00A511E9">
              <w:rPr>
                <w:sz w:val="24"/>
                <w:szCs w:val="24"/>
                <w:lang w:val="en-US"/>
              </w:rPr>
              <w:t>(normal/pathologic findings) - 4</w:t>
            </w:r>
            <w:r>
              <w:rPr>
                <w:sz w:val="24"/>
                <w:szCs w:val="24"/>
                <w:lang w:val="en-US"/>
              </w:rPr>
              <w:t xml:space="preserve"> groups</w:t>
            </w:r>
            <w:bookmarkEnd w:id="11"/>
            <w:bookmarkEnd w:id="12"/>
          </w:p>
          <w:p w:rsidR="00B26DCC" w:rsidRPr="00682BCE" w:rsidRDefault="00B26DCC" w:rsidP="00705E5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7" w:type="dxa"/>
            <w:shd w:val="clear" w:color="auto" w:fill="DAEEF3" w:themeFill="accent5" w:themeFillTint="33"/>
          </w:tcPr>
          <w:p w:rsidR="00B26DCC" w:rsidRPr="0022045E" w:rsidRDefault="00BF5215" w:rsidP="00A511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One supervisor pr. group</w:t>
            </w:r>
          </w:p>
        </w:tc>
      </w:tr>
      <w:tr w:rsidR="00B26DCC" w:rsidRPr="0022045E" w:rsidTr="00FC1BA5">
        <w:trPr>
          <w:jc w:val="center"/>
        </w:trPr>
        <w:tc>
          <w:tcPr>
            <w:tcW w:w="1668" w:type="dxa"/>
          </w:tcPr>
          <w:p w:rsidR="00B26DCC" w:rsidRPr="00B26DCC" w:rsidRDefault="00B26DCC" w:rsidP="00705E5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26DCC">
              <w:rPr>
                <w:b/>
                <w:sz w:val="24"/>
                <w:szCs w:val="24"/>
                <w:lang w:val="en-US"/>
              </w:rPr>
              <w:t>15.00</w:t>
            </w:r>
            <w:r w:rsidR="00FC1BA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26DCC">
              <w:rPr>
                <w:b/>
                <w:sz w:val="24"/>
                <w:szCs w:val="24"/>
                <w:lang w:val="en-US"/>
              </w:rPr>
              <w:t>- 15.15</w:t>
            </w:r>
          </w:p>
        </w:tc>
        <w:tc>
          <w:tcPr>
            <w:tcW w:w="4677" w:type="dxa"/>
          </w:tcPr>
          <w:p w:rsidR="00B26DCC" w:rsidRDefault="00B26DCC" w:rsidP="00705E51">
            <w:pPr>
              <w:rPr>
                <w:b/>
                <w:sz w:val="24"/>
                <w:szCs w:val="24"/>
                <w:lang w:val="en-US"/>
              </w:rPr>
            </w:pPr>
            <w:r w:rsidRPr="0022045E">
              <w:rPr>
                <w:b/>
                <w:sz w:val="24"/>
                <w:szCs w:val="24"/>
                <w:lang w:val="en-US"/>
              </w:rPr>
              <w:t>Coffee</w:t>
            </w:r>
            <w:r w:rsidR="00BF5215">
              <w:rPr>
                <w:b/>
                <w:sz w:val="24"/>
                <w:szCs w:val="24"/>
                <w:lang w:val="en-US"/>
              </w:rPr>
              <w:t>, tea</w:t>
            </w:r>
          </w:p>
          <w:p w:rsidR="00B26DCC" w:rsidRPr="0022045E" w:rsidRDefault="00B26DCC" w:rsidP="00705E5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7" w:type="dxa"/>
          </w:tcPr>
          <w:p w:rsidR="00B26DCC" w:rsidRPr="0022045E" w:rsidRDefault="00B26DCC" w:rsidP="00705E51">
            <w:pPr>
              <w:rPr>
                <w:sz w:val="24"/>
                <w:szCs w:val="24"/>
                <w:lang w:val="en-US"/>
              </w:rPr>
            </w:pPr>
          </w:p>
        </w:tc>
      </w:tr>
      <w:tr w:rsidR="00B26DCC" w:rsidRPr="00BF5215" w:rsidTr="00B41FC3">
        <w:trPr>
          <w:jc w:val="center"/>
        </w:trPr>
        <w:tc>
          <w:tcPr>
            <w:tcW w:w="1668" w:type="dxa"/>
          </w:tcPr>
          <w:p w:rsidR="00B26DCC" w:rsidRPr="00B26DCC" w:rsidRDefault="00B26DCC" w:rsidP="00705E5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26DCC">
              <w:rPr>
                <w:b/>
                <w:sz w:val="24"/>
                <w:szCs w:val="24"/>
                <w:lang w:val="en-US"/>
              </w:rPr>
              <w:t>15.15</w:t>
            </w:r>
            <w:r w:rsidR="00FC1BA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26DCC">
              <w:rPr>
                <w:b/>
                <w:sz w:val="24"/>
                <w:szCs w:val="24"/>
                <w:lang w:val="en-US"/>
              </w:rPr>
              <w:t>- 16.00</w:t>
            </w:r>
          </w:p>
        </w:tc>
        <w:tc>
          <w:tcPr>
            <w:tcW w:w="4677" w:type="dxa"/>
            <w:shd w:val="clear" w:color="auto" w:fill="EAF1DD" w:themeFill="accent3" w:themeFillTint="33"/>
          </w:tcPr>
          <w:p w:rsidR="00B26DCC" w:rsidRDefault="00B26DCC" w:rsidP="00705E5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Hands</w:t>
            </w:r>
            <w:r w:rsidR="00AE0F2B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on</w:t>
            </w:r>
          </w:p>
          <w:p w:rsidR="00B26DCC" w:rsidRDefault="00B26DCC" w:rsidP="00705E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Elbow, tendons </w:t>
            </w:r>
            <w:r w:rsidR="00710DF9">
              <w:rPr>
                <w:sz w:val="24"/>
                <w:szCs w:val="24"/>
                <w:lang w:val="en-US"/>
              </w:rPr>
              <w:t>ankle</w:t>
            </w:r>
            <w:r>
              <w:rPr>
                <w:sz w:val="24"/>
                <w:szCs w:val="24"/>
                <w:lang w:val="en-US"/>
              </w:rPr>
              <w:t xml:space="preserve"> and wrist – 2 cases </w:t>
            </w:r>
            <w:r w:rsidR="00A511E9">
              <w:rPr>
                <w:sz w:val="24"/>
                <w:szCs w:val="24"/>
                <w:lang w:val="en-US"/>
              </w:rPr>
              <w:t>(normal/pathologic findings) - 4</w:t>
            </w:r>
            <w:r>
              <w:rPr>
                <w:sz w:val="24"/>
                <w:szCs w:val="24"/>
                <w:lang w:val="en-US"/>
              </w:rPr>
              <w:t xml:space="preserve"> groups</w:t>
            </w:r>
          </w:p>
          <w:p w:rsidR="00B26DCC" w:rsidRPr="00ED69D8" w:rsidRDefault="00B26DCC" w:rsidP="00705E5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27" w:type="dxa"/>
            <w:shd w:val="clear" w:color="auto" w:fill="EAF1DD" w:themeFill="accent3" w:themeFillTint="33"/>
          </w:tcPr>
          <w:p w:rsidR="00B26DCC" w:rsidRPr="0022045E" w:rsidRDefault="00BF5215" w:rsidP="00705E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One supervisor pr. group</w:t>
            </w:r>
          </w:p>
        </w:tc>
      </w:tr>
      <w:bookmarkEnd w:id="3"/>
    </w:tbl>
    <w:p w:rsidR="00AE0F2B" w:rsidRDefault="00AE0F2B" w:rsidP="00B26DCC">
      <w:pPr>
        <w:rPr>
          <w:b/>
          <w:sz w:val="24"/>
          <w:szCs w:val="24"/>
          <w:lang w:val="en-US"/>
        </w:rPr>
      </w:pPr>
    </w:p>
    <w:p w:rsidR="00B26DCC" w:rsidRDefault="00B26DCC" w:rsidP="00B26DCC">
      <w:pPr>
        <w:rPr>
          <w:b/>
          <w:sz w:val="24"/>
          <w:szCs w:val="24"/>
          <w:lang w:val="en-US"/>
        </w:rPr>
      </w:pPr>
      <w:r w:rsidRPr="00E923A7">
        <w:rPr>
          <w:noProof/>
          <w:sz w:val="40"/>
          <w:szCs w:val="40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75C184" wp14:editId="188DC34A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6652260" cy="754380"/>
                <wp:effectExtent l="76200" t="57150" r="72390" b="10287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75438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DCC" w:rsidRPr="009B1625" w:rsidRDefault="00B26DCC" w:rsidP="00B26DCC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B1625">
                              <w:rPr>
                                <w:sz w:val="36"/>
                                <w:szCs w:val="36"/>
                                <w:lang w:val="en-US"/>
                              </w:rPr>
                              <w:t>Pediatric Ultrasound Course in Juvenile Idiopathic Arthritis</w:t>
                            </w:r>
                          </w:p>
                          <w:p w:rsidR="00B26DCC" w:rsidRPr="00B26DCC" w:rsidRDefault="00882CC3" w:rsidP="00B26DCC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PRELIMINARY </w:t>
                            </w:r>
                            <w:r w:rsidR="00710DF9">
                              <w:rPr>
                                <w:sz w:val="36"/>
                                <w:szCs w:val="36"/>
                                <w:lang w:val="en-US"/>
                              </w:rPr>
                              <w:t>PROGRAM</w:t>
                            </w:r>
                          </w:p>
                          <w:p w:rsidR="00B26DCC" w:rsidRPr="00426376" w:rsidRDefault="00B26DCC" w:rsidP="00B26DC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26376">
                              <w:rPr>
                                <w:sz w:val="40"/>
                                <w:szCs w:val="40"/>
                              </w:rPr>
                              <w:t xml:space="preserve">PROGRAM </w:t>
                            </w:r>
                          </w:p>
                          <w:p w:rsidR="00B26DCC" w:rsidRPr="00CB60A8" w:rsidRDefault="00B26DCC" w:rsidP="00B26DC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26DCC" w:rsidRDefault="00B26DCC" w:rsidP="00B26D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" o:spid="_x0000_s1027" type="#_x0000_t202" style="position:absolute;margin-left:0;margin-top:16.9pt;width:523.8pt;height:5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" fillcolor="#a7bfde [1620]" strokecolor="#548dd4 [1951]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26DCC" w:rsidRPr="009B1625" w:rsidRDefault="00B26DCC" w:rsidP="00B26DCC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9B1625">
                        <w:rPr>
                          <w:sz w:val="36"/>
                          <w:szCs w:val="36"/>
                          <w:lang w:val="en-US"/>
                        </w:rPr>
                        <w:t>Pediatric Ultrasound Course in Juvenile Idiopathic Arthritis</w:t>
                      </w:r>
                    </w:p>
                    <w:p w:rsidR="00B26DCC" w:rsidRPr="00B26DCC" w:rsidRDefault="00882CC3" w:rsidP="00B26DCC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 xml:space="preserve">PRELIMINARY </w:t>
                      </w:r>
                      <w:r w:rsidR="00710DF9">
                        <w:rPr>
                          <w:sz w:val="36"/>
                          <w:szCs w:val="36"/>
                          <w:lang w:val="en-US"/>
                        </w:rPr>
                        <w:t>PROGRAM</w:t>
                      </w:r>
                    </w:p>
                    <w:p w:rsidR="00B26DCC" w:rsidRPr="00426376" w:rsidRDefault="00B26DCC" w:rsidP="00B26DC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26376">
                        <w:rPr>
                          <w:sz w:val="40"/>
                          <w:szCs w:val="40"/>
                        </w:rPr>
                        <w:t xml:space="preserve">PROGRAM </w:t>
                      </w:r>
                    </w:p>
                    <w:p w:rsidR="00B26DCC" w:rsidRPr="00CB60A8" w:rsidRDefault="00B26DCC" w:rsidP="00B26DC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26DCC" w:rsidRDefault="00B26DCC" w:rsidP="00B26D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26DCC" w:rsidRDefault="00B26DCC" w:rsidP="00B26DCC">
      <w:pPr>
        <w:rPr>
          <w:b/>
          <w:sz w:val="24"/>
          <w:szCs w:val="24"/>
          <w:lang w:val="en-US"/>
        </w:rPr>
      </w:pPr>
    </w:p>
    <w:p w:rsidR="00B26DCC" w:rsidRDefault="00B26DCC" w:rsidP="00B26DCC">
      <w:pPr>
        <w:rPr>
          <w:b/>
          <w:sz w:val="24"/>
          <w:szCs w:val="24"/>
          <w:lang w:val="en-US"/>
        </w:rPr>
      </w:pPr>
    </w:p>
    <w:p w:rsidR="00B26DCC" w:rsidRPr="00B26DCC" w:rsidRDefault="00AE0F2B" w:rsidP="00B26DCC">
      <w:pPr>
        <w:rPr>
          <w:b/>
          <w:sz w:val="28"/>
          <w:szCs w:val="28"/>
          <w:lang w:val="en-US"/>
        </w:rPr>
      </w:pPr>
      <w:r>
        <w:rPr>
          <w:b/>
          <w:sz w:val="24"/>
          <w:szCs w:val="24"/>
          <w:lang w:val="en-US"/>
        </w:rPr>
        <w:br/>
      </w:r>
      <w:r>
        <w:rPr>
          <w:b/>
          <w:sz w:val="28"/>
          <w:szCs w:val="28"/>
          <w:lang w:val="en-US"/>
        </w:rPr>
        <w:br/>
      </w:r>
      <w:r w:rsidR="00B26DCC" w:rsidRPr="00B26DCC">
        <w:rPr>
          <w:b/>
          <w:sz w:val="28"/>
          <w:szCs w:val="28"/>
          <w:lang w:val="en-US"/>
        </w:rPr>
        <w:t>Friday 25.8.17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 </w:t>
      </w:r>
    </w:p>
    <w:tbl>
      <w:tblPr>
        <w:tblStyle w:val="Tabellrutenett"/>
        <w:tblW w:w="10430" w:type="dxa"/>
        <w:jc w:val="center"/>
        <w:tblLook w:val="04A0" w:firstRow="1" w:lastRow="0" w:firstColumn="1" w:lastColumn="0" w:noHBand="0" w:noVBand="1"/>
      </w:tblPr>
      <w:tblGrid>
        <w:gridCol w:w="1683"/>
        <w:gridCol w:w="4662"/>
        <w:gridCol w:w="4085"/>
      </w:tblGrid>
      <w:tr w:rsidR="00B26DCC" w:rsidRPr="00AE0F2B" w:rsidTr="00AE0F2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CC" w:rsidRPr="00FC1BA5" w:rsidRDefault="00B26DCC" w:rsidP="00705E5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C1BA5">
              <w:rPr>
                <w:b/>
                <w:sz w:val="24"/>
                <w:szCs w:val="24"/>
                <w:lang w:val="en-US"/>
              </w:rPr>
              <w:t>9.30</w:t>
            </w:r>
            <w:r w:rsidR="00FC1BA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C1BA5">
              <w:rPr>
                <w:b/>
                <w:sz w:val="24"/>
                <w:szCs w:val="24"/>
                <w:lang w:val="en-US"/>
              </w:rPr>
              <w:t>-</w:t>
            </w:r>
            <w:r w:rsidR="00FC1BA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C1BA5">
              <w:rPr>
                <w:b/>
                <w:sz w:val="24"/>
                <w:szCs w:val="24"/>
                <w:lang w:val="en-US"/>
              </w:rPr>
              <w:t>10.15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CC" w:rsidRDefault="00B26DCC" w:rsidP="00705E5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Lecture</w:t>
            </w:r>
          </w:p>
          <w:p w:rsidR="00B26DCC" w:rsidRDefault="00B26DCC" w:rsidP="00705E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«Ent</w:t>
            </w:r>
            <w:r w:rsidR="00710DF9"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  <w:lang w:val="en-US"/>
              </w:rPr>
              <w:t>eses and enthesitis in pediatric MSUS»</w:t>
            </w:r>
          </w:p>
          <w:p w:rsidR="00B26DCC" w:rsidRDefault="00B26DCC" w:rsidP="00705E5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CC" w:rsidRDefault="00B26DCC" w:rsidP="00705E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Prof. Johannes Roth</w:t>
            </w:r>
          </w:p>
        </w:tc>
      </w:tr>
      <w:tr w:rsidR="00B26DCC" w:rsidRPr="00BF5215" w:rsidTr="00AE0F2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CC" w:rsidRPr="00FC1BA5" w:rsidRDefault="00B26DCC" w:rsidP="00705E5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C1BA5">
              <w:rPr>
                <w:b/>
                <w:sz w:val="24"/>
                <w:szCs w:val="24"/>
                <w:lang w:val="en-US"/>
              </w:rPr>
              <w:t>10.15</w:t>
            </w:r>
            <w:r w:rsidR="00FC1BA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C1BA5">
              <w:rPr>
                <w:b/>
                <w:sz w:val="24"/>
                <w:szCs w:val="24"/>
                <w:lang w:val="en-US"/>
              </w:rPr>
              <w:t>- 11.00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26DCC" w:rsidRDefault="00B26DCC" w:rsidP="00705E5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Hands</w:t>
            </w:r>
            <w:r w:rsidR="00AE0F2B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on</w:t>
            </w:r>
          </w:p>
          <w:p w:rsidR="00B26DCC" w:rsidRDefault="00B26DCC" w:rsidP="00705E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Enth</w:t>
            </w:r>
            <w:r w:rsidR="00710DF9">
              <w:rPr>
                <w:sz w:val="24"/>
                <w:szCs w:val="24"/>
                <w:lang w:val="en-US"/>
              </w:rPr>
              <w:t>eses knee, calcaneus – 2 cases (</w:t>
            </w:r>
            <w:r>
              <w:rPr>
                <w:sz w:val="24"/>
                <w:szCs w:val="24"/>
                <w:lang w:val="en-US"/>
              </w:rPr>
              <w:t xml:space="preserve">normal/pathologic </w:t>
            </w:r>
            <w:r w:rsidR="00710DF9">
              <w:rPr>
                <w:sz w:val="24"/>
                <w:szCs w:val="24"/>
                <w:lang w:val="en-US"/>
              </w:rPr>
              <w:t xml:space="preserve">findings, </w:t>
            </w:r>
            <w:r w:rsidR="00A511E9">
              <w:rPr>
                <w:sz w:val="24"/>
                <w:szCs w:val="24"/>
                <w:lang w:val="en-US"/>
              </w:rPr>
              <w:t>if case available) - 4</w:t>
            </w:r>
            <w:r>
              <w:rPr>
                <w:sz w:val="24"/>
                <w:szCs w:val="24"/>
                <w:lang w:val="en-US"/>
              </w:rPr>
              <w:t xml:space="preserve"> groups</w:t>
            </w:r>
          </w:p>
          <w:p w:rsidR="00B26DCC" w:rsidRDefault="00B26DCC" w:rsidP="00705E5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26DCC" w:rsidRPr="0022045E" w:rsidRDefault="00BF5215" w:rsidP="00705E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One supervisor pr. group</w:t>
            </w:r>
          </w:p>
        </w:tc>
      </w:tr>
      <w:tr w:rsidR="00B26DCC" w:rsidRPr="00626531" w:rsidTr="00AE0F2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CC" w:rsidRPr="00FC1BA5" w:rsidRDefault="00B26DCC" w:rsidP="00705E5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C1BA5">
              <w:rPr>
                <w:b/>
                <w:sz w:val="24"/>
                <w:szCs w:val="24"/>
                <w:lang w:val="en-US"/>
              </w:rPr>
              <w:t>11.00</w:t>
            </w:r>
            <w:r w:rsidR="00FC1BA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C1BA5">
              <w:rPr>
                <w:b/>
                <w:sz w:val="24"/>
                <w:szCs w:val="24"/>
                <w:lang w:val="en-US"/>
              </w:rPr>
              <w:t>- 11.15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CC" w:rsidRDefault="00B26DCC" w:rsidP="00705E51">
            <w:pPr>
              <w:rPr>
                <w:b/>
                <w:sz w:val="24"/>
                <w:szCs w:val="24"/>
                <w:lang w:val="en-US"/>
              </w:rPr>
            </w:pPr>
            <w:r w:rsidRPr="0022045E">
              <w:rPr>
                <w:b/>
                <w:sz w:val="24"/>
                <w:szCs w:val="24"/>
                <w:lang w:val="en-US"/>
              </w:rPr>
              <w:t>Coffee</w:t>
            </w:r>
            <w:r w:rsidR="00AE0F2B">
              <w:rPr>
                <w:b/>
                <w:sz w:val="24"/>
                <w:szCs w:val="24"/>
                <w:lang w:val="en-US"/>
              </w:rPr>
              <w:t>, tea</w:t>
            </w:r>
          </w:p>
          <w:p w:rsidR="00B26DCC" w:rsidRPr="0022045E" w:rsidRDefault="00B26DCC" w:rsidP="00705E5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CC" w:rsidRPr="0022045E" w:rsidRDefault="00B26DCC" w:rsidP="00705E51">
            <w:pPr>
              <w:rPr>
                <w:sz w:val="24"/>
                <w:szCs w:val="24"/>
                <w:lang w:val="en-US"/>
              </w:rPr>
            </w:pPr>
          </w:p>
        </w:tc>
      </w:tr>
      <w:tr w:rsidR="00B26DCC" w:rsidRPr="00BF5215" w:rsidTr="00AE0F2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CC" w:rsidRPr="00FC1BA5" w:rsidRDefault="00B26DCC" w:rsidP="00705E5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C1BA5">
              <w:rPr>
                <w:b/>
                <w:sz w:val="24"/>
                <w:szCs w:val="24"/>
                <w:lang w:val="en-US"/>
              </w:rPr>
              <w:t>11.15</w:t>
            </w:r>
            <w:r w:rsidR="00FC1BA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C1BA5">
              <w:rPr>
                <w:b/>
                <w:sz w:val="24"/>
                <w:szCs w:val="24"/>
                <w:lang w:val="en-US"/>
              </w:rPr>
              <w:t>- 12.00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26DCC" w:rsidRDefault="00B26DCC" w:rsidP="00705E5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Hands</w:t>
            </w:r>
            <w:r w:rsidR="00AE0F2B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on</w:t>
            </w:r>
          </w:p>
          <w:p w:rsidR="00B26DCC" w:rsidRDefault="00B26DCC" w:rsidP="00BF5215">
            <w:pPr>
              <w:rPr>
                <w:sz w:val="24"/>
                <w:szCs w:val="24"/>
                <w:lang w:val="en-US"/>
              </w:rPr>
            </w:pPr>
            <w:r w:rsidRPr="006109E5">
              <w:rPr>
                <w:sz w:val="24"/>
                <w:szCs w:val="24"/>
                <w:lang w:val="en-US"/>
              </w:rPr>
              <w:t>Rep</w:t>
            </w:r>
            <w:r>
              <w:rPr>
                <w:sz w:val="24"/>
                <w:szCs w:val="24"/>
                <w:lang w:val="en-US"/>
              </w:rPr>
              <w:t>e</w:t>
            </w:r>
            <w:r w:rsidRPr="006109E5">
              <w:rPr>
                <w:sz w:val="24"/>
                <w:szCs w:val="24"/>
                <w:lang w:val="en-US"/>
              </w:rPr>
              <w:t>tition</w:t>
            </w:r>
          </w:p>
          <w:p w:rsidR="00B26DCC" w:rsidRDefault="00B26DCC" w:rsidP="00705E51">
            <w:pPr>
              <w:rPr>
                <w:sz w:val="24"/>
                <w:szCs w:val="24"/>
                <w:lang w:val="en-US"/>
              </w:rPr>
            </w:pPr>
          </w:p>
          <w:p w:rsidR="00B26DCC" w:rsidRDefault="00B26DCC" w:rsidP="00705E5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6DCC" w:rsidRPr="0022045E" w:rsidRDefault="00BF5215" w:rsidP="00705E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One supervisor pr. group</w:t>
            </w:r>
          </w:p>
        </w:tc>
      </w:tr>
      <w:tr w:rsidR="00B26DCC" w:rsidRPr="00626531" w:rsidTr="00AE0F2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CC" w:rsidRPr="00FC1BA5" w:rsidRDefault="00B26DCC" w:rsidP="00705E5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C1BA5">
              <w:rPr>
                <w:b/>
                <w:sz w:val="24"/>
                <w:szCs w:val="24"/>
                <w:lang w:val="en-US"/>
              </w:rPr>
              <w:t>12.00</w:t>
            </w:r>
            <w:r w:rsidR="00FC1BA5">
              <w:rPr>
                <w:b/>
                <w:sz w:val="24"/>
                <w:szCs w:val="24"/>
                <w:lang w:val="en-US"/>
              </w:rPr>
              <w:t xml:space="preserve"> </w:t>
            </w:r>
            <w:r w:rsidR="00AE0F2B">
              <w:rPr>
                <w:b/>
                <w:sz w:val="24"/>
                <w:szCs w:val="24"/>
                <w:lang w:val="en-US"/>
              </w:rPr>
              <w:t>–</w:t>
            </w:r>
            <w:r w:rsidRPr="00FC1BA5">
              <w:rPr>
                <w:b/>
                <w:sz w:val="24"/>
                <w:szCs w:val="24"/>
                <w:lang w:val="en-US"/>
              </w:rPr>
              <w:t xml:space="preserve"> 12</w:t>
            </w:r>
            <w:r w:rsidR="00AE0F2B">
              <w:rPr>
                <w:b/>
                <w:sz w:val="24"/>
                <w:szCs w:val="24"/>
                <w:lang w:val="en-US"/>
              </w:rPr>
              <w:t>.</w:t>
            </w:r>
            <w:r w:rsidRPr="00FC1BA5">
              <w:rPr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CC" w:rsidRDefault="00B26DCC" w:rsidP="00705E51">
            <w:pPr>
              <w:rPr>
                <w:b/>
                <w:sz w:val="24"/>
                <w:szCs w:val="24"/>
                <w:lang w:val="en-US"/>
              </w:rPr>
            </w:pPr>
            <w:r w:rsidRPr="006109E5">
              <w:rPr>
                <w:b/>
                <w:sz w:val="24"/>
                <w:szCs w:val="24"/>
                <w:lang w:val="en-US"/>
              </w:rPr>
              <w:t>Lunch</w:t>
            </w:r>
          </w:p>
          <w:p w:rsidR="00B26DCC" w:rsidRPr="006109E5" w:rsidRDefault="00B26DCC" w:rsidP="00705E5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CC" w:rsidRPr="006109E5" w:rsidRDefault="00B26DCC" w:rsidP="00705E51">
            <w:pPr>
              <w:rPr>
                <w:sz w:val="24"/>
                <w:szCs w:val="24"/>
                <w:lang w:val="en-US"/>
              </w:rPr>
            </w:pPr>
          </w:p>
        </w:tc>
      </w:tr>
      <w:tr w:rsidR="00B26DCC" w:rsidRPr="00626531" w:rsidTr="00AE0F2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CC" w:rsidRPr="00FC1BA5" w:rsidRDefault="00B26DCC" w:rsidP="00705E5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C1BA5">
              <w:rPr>
                <w:b/>
                <w:sz w:val="24"/>
                <w:szCs w:val="24"/>
                <w:lang w:val="en-US"/>
              </w:rPr>
              <w:t>12.45</w:t>
            </w:r>
            <w:r w:rsidR="00FC1BA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C1BA5">
              <w:rPr>
                <w:b/>
                <w:sz w:val="24"/>
                <w:szCs w:val="24"/>
                <w:lang w:val="en-US"/>
              </w:rPr>
              <w:t>- 13.30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CC" w:rsidRDefault="00B26DCC" w:rsidP="00705E5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Lecture</w:t>
            </w:r>
          </w:p>
          <w:p w:rsidR="00B26DCC" w:rsidRDefault="00B26DCC" w:rsidP="00705E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«Scoring and grading greyscale synovitis and </w:t>
            </w:r>
            <w:r w:rsidR="00710DF9">
              <w:rPr>
                <w:sz w:val="24"/>
                <w:szCs w:val="24"/>
                <w:lang w:val="en-US"/>
              </w:rPr>
              <w:t>Doppler</w:t>
            </w:r>
            <w:r>
              <w:rPr>
                <w:sz w:val="24"/>
                <w:szCs w:val="24"/>
                <w:lang w:val="en-US"/>
              </w:rPr>
              <w:t xml:space="preserve"> findings in pediatric MSUS”</w:t>
            </w:r>
          </w:p>
          <w:p w:rsidR="00B26DCC" w:rsidRDefault="00B26DCC" w:rsidP="00705E5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CC" w:rsidRDefault="00B26DCC" w:rsidP="00705E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Prof. Johannes Roth</w:t>
            </w:r>
          </w:p>
          <w:p w:rsidR="00B26DCC" w:rsidRPr="006109E5" w:rsidRDefault="00B26DCC" w:rsidP="00705E51">
            <w:pPr>
              <w:rPr>
                <w:sz w:val="24"/>
                <w:szCs w:val="24"/>
                <w:lang w:val="en-US"/>
              </w:rPr>
            </w:pPr>
          </w:p>
        </w:tc>
      </w:tr>
      <w:tr w:rsidR="00B26DCC" w:rsidRPr="00BF5215" w:rsidTr="00AE0F2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CC" w:rsidRPr="00FC1BA5" w:rsidRDefault="00B26DCC" w:rsidP="00705E5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C1BA5">
              <w:rPr>
                <w:b/>
                <w:sz w:val="24"/>
                <w:szCs w:val="24"/>
                <w:lang w:val="en-US"/>
              </w:rPr>
              <w:t>13.30</w:t>
            </w:r>
            <w:r w:rsidR="00FC1BA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C1BA5">
              <w:rPr>
                <w:b/>
                <w:sz w:val="24"/>
                <w:szCs w:val="24"/>
                <w:lang w:val="en-US"/>
              </w:rPr>
              <w:t>- 14.45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26DCC" w:rsidRDefault="00B26DCC" w:rsidP="00705E5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Hands</w:t>
            </w:r>
            <w:r w:rsidR="00AE0F2B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on</w:t>
            </w:r>
          </w:p>
          <w:p w:rsidR="00B26DCC" w:rsidRDefault="00B26DCC" w:rsidP="00705E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Scoring exercise – 2 cases </w:t>
            </w:r>
            <w:r w:rsidR="00A511E9">
              <w:rPr>
                <w:sz w:val="24"/>
                <w:szCs w:val="24"/>
                <w:lang w:val="en-US"/>
              </w:rPr>
              <w:t>(normal/pathologic findings) - 4</w:t>
            </w:r>
            <w:r>
              <w:rPr>
                <w:sz w:val="24"/>
                <w:szCs w:val="24"/>
                <w:lang w:val="en-US"/>
              </w:rPr>
              <w:t xml:space="preserve"> groups</w:t>
            </w:r>
          </w:p>
          <w:p w:rsidR="00AE0F2B" w:rsidRDefault="00AE0F2B" w:rsidP="00705E51">
            <w:pPr>
              <w:rPr>
                <w:sz w:val="24"/>
                <w:szCs w:val="24"/>
                <w:lang w:val="en-US"/>
              </w:rPr>
            </w:pPr>
          </w:p>
          <w:p w:rsidR="00B26DCC" w:rsidRDefault="00B26DCC" w:rsidP="00705E5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26DCC" w:rsidRPr="00A511E9" w:rsidRDefault="00BF5215" w:rsidP="00705E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One supervisor pr. group</w:t>
            </w:r>
          </w:p>
        </w:tc>
      </w:tr>
      <w:tr w:rsidR="00B26DCC" w:rsidTr="00AE0F2B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CC" w:rsidRPr="00FC1BA5" w:rsidRDefault="00B26DCC" w:rsidP="00705E5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C1BA5">
              <w:rPr>
                <w:b/>
                <w:sz w:val="24"/>
                <w:szCs w:val="24"/>
                <w:lang w:val="en-US"/>
              </w:rPr>
              <w:t>14.45</w:t>
            </w:r>
            <w:r w:rsidR="00FC1BA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C1BA5">
              <w:rPr>
                <w:b/>
                <w:sz w:val="24"/>
                <w:szCs w:val="24"/>
                <w:lang w:val="en-US"/>
              </w:rPr>
              <w:t>-</w:t>
            </w:r>
            <w:r w:rsidR="00FC1BA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C1BA5">
              <w:rPr>
                <w:b/>
                <w:sz w:val="24"/>
                <w:szCs w:val="24"/>
                <w:lang w:val="en-US"/>
              </w:rPr>
              <w:t>14.55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CC" w:rsidRDefault="00B26DCC" w:rsidP="00705E5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End</w:t>
            </w:r>
          </w:p>
          <w:p w:rsidR="00B26DCC" w:rsidRDefault="00B26DCC" w:rsidP="00705E51">
            <w:pPr>
              <w:rPr>
                <w:b/>
                <w:sz w:val="24"/>
                <w:szCs w:val="24"/>
                <w:lang w:val="en-US"/>
              </w:rPr>
            </w:pPr>
          </w:p>
          <w:p w:rsidR="00B26DCC" w:rsidRDefault="00B26DCC" w:rsidP="00705E5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CC" w:rsidRDefault="00B26DCC" w:rsidP="00705E5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26DCC" w:rsidRDefault="00B26DCC" w:rsidP="00B26DCC"/>
    <w:p w:rsidR="00D67607" w:rsidRDefault="00D67607" w:rsidP="00304DC0">
      <w:pPr>
        <w:jc w:val="center"/>
      </w:pPr>
      <w:r>
        <w:t xml:space="preserve">Kurset er søkt godkjent av Legeforeningen og </w:t>
      </w:r>
      <w:r w:rsidRPr="00D67607">
        <w:t xml:space="preserve">utgifter til reise og overnatting kan </w:t>
      </w:r>
      <w:r w:rsidR="00CE3743">
        <w:t xml:space="preserve">i etterkant </w:t>
      </w:r>
      <w:r w:rsidR="00CE3743">
        <w:br/>
      </w:r>
      <w:r w:rsidRPr="00D67607">
        <w:t>søkes</w:t>
      </w:r>
      <w:r w:rsidR="00CE3743">
        <w:t xml:space="preserve"> </w:t>
      </w:r>
      <w:r w:rsidRPr="00D67607">
        <w:t>refundert</w:t>
      </w:r>
      <w:r w:rsidR="00304DC0">
        <w:t xml:space="preserve"> fra Utdanningsfond III</w:t>
      </w:r>
      <w:r>
        <w:t>.</w:t>
      </w:r>
    </w:p>
    <w:p w:rsidR="007925C2" w:rsidRPr="00D67607" w:rsidRDefault="007925C2" w:rsidP="007925C2">
      <w:pPr>
        <w:spacing w:line="240" w:lineRule="auto"/>
        <w:ind w:left="1410"/>
        <w:rPr>
          <w:rFonts w:eastAsia="Times New Roman" w:cs="Times New Roman"/>
          <w:sz w:val="24"/>
          <w:szCs w:val="24"/>
          <w:lang w:eastAsia="nb-NO"/>
        </w:rPr>
      </w:pPr>
    </w:p>
    <w:sectPr w:rsidR="007925C2" w:rsidRPr="00D67607" w:rsidSect="00CA38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1F" w:rsidRDefault="0079191F" w:rsidP="004F719B">
      <w:pPr>
        <w:spacing w:after="0" w:line="240" w:lineRule="auto"/>
      </w:pPr>
      <w:r>
        <w:separator/>
      </w:r>
    </w:p>
  </w:endnote>
  <w:endnote w:type="continuationSeparator" w:id="0">
    <w:p w:rsidR="0079191F" w:rsidRDefault="0079191F" w:rsidP="004F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D8" w:rsidRDefault="00D049D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9B" w:rsidRPr="004F719B" w:rsidRDefault="004F719B" w:rsidP="004F719B">
    <w:pPr>
      <w:rPr>
        <w:rFonts w:ascii="Calibri" w:eastAsia="Calibri" w:hAnsi="Calibri" w:cs="Times New Roman"/>
        <w:lang w:eastAsia="nb-NO"/>
      </w:rPr>
    </w:pPr>
    <w:r>
      <w:rPr>
        <w:noProof/>
        <w:lang w:eastAsia="nb-NO"/>
      </w:rPr>
      <w:drawing>
        <wp:inline distT="0" distB="0" distL="0" distR="0" wp14:anchorId="4B818415" wp14:editId="42B4FB43">
          <wp:extent cx="1713230" cy="359410"/>
          <wp:effectExtent l="0" t="0" r="1270" b="2540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</w:t>
    </w:r>
    <w:r w:rsidRPr="00921F22">
      <w:rPr>
        <w:rFonts w:ascii="Arial" w:eastAsia="Calibri" w:hAnsi="Arial" w:cs="Arial"/>
        <w:color w:val="595959"/>
        <w:sz w:val="16"/>
        <w:szCs w:val="16"/>
        <w:lang w:eastAsia="nb-NO"/>
      </w:rPr>
      <w:t>Nasjonal Kompetansetjeneste for Barne- og Ungdomsrevmatologi - NAKBUR</w:t>
    </w:r>
    <w:r w:rsidRPr="00921F22">
      <w:rPr>
        <w:rFonts w:ascii="Calibri" w:eastAsia="Calibri" w:hAnsi="Calibri" w:cs="Times New Roman"/>
        <w:color w:val="595959"/>
        <w:sz w:val="16"/>
        <w:szCs w:val="16"/>
        <w:lang w:eastAsia="nb-NO"/>
      </w:rPr>
      <w:t xml:space="preserve"> </w:t>
    </w:r>
    <w:r w:rsidRPr="00921F22">
      <w:rPr>
        <w:rFonts w:ascii="Calibri" w:eastAsia="Calibri" w:hAnsi="Calibri" w:cs="Times New Roman"/>
        <w:color w:val="595959"/>
        <w:sz w:val="16"/>
        <w:szCs w:val="16"/>
        <w:lang w:eastAsia="nb-NO"/>
      </w:rPr>
      <w:br/>
    </w:r>
    <w:r>
      <w:rPr>
        <w:rFonts w:ascii="Arial" w:eastAsia="Calibri" w:hAnsi="Arial" w:cs="Arial"/>
        <w:color w:val="595959"/>
        <w:sz w:val="16"/>
        <w:szCs w:val="16"/>
        <w:lang w:eastAsia="nb-NO"/>
      </w:rPr>
      <w:t xml:space="preserve">                                                                                                                           </w:t>
    </w:r>
    <w:r w:rsidR="00141EAC">
      <w:rPr>
        <w:rFonts w:ascii="Arial" w:eastAsia="Calibri" w:hAnsi="Arial" w:cs="Arial"/>
        <w:color w:val="595959"/>
        <w:sz w:val="16"/>
        <w:szCs w:val="16"/>
        <w:lang w:eastAsia="nb-NO"/>
      </w:rPr>
      <w:t xml:space="preserve">                   </w:t>
    </w:r>
    <w:r w:rsidRPr="00921F22">
      <w:rPr>
        <w:rFonts w:ascii="Arial" w:eastAsia="Calibri" w:hAnsi="Arial" w:cs="Arial"/>
        <w:color w:val="595959"/>
        <w:sz w:val="16"/>
        <w:szCs w:val="16"/>
        <w:lang w:eastAsia="nb-NO"/>
      </w:rPr>
      <w:t>Tlf. +47 23 07 38 96</w:t>
    </w:r>
    <w:r w:rsidRPr="00921F22">
      <w:rPr>
        <w:rFonts w:ascii="Calibri" w:eastAsia="Calibri" w:hAnsi="Calibri" w:cs="Times New Roman"/>
        <w:color w:val="595959"/>
        <w:sz w:val="16"/>
        <w:szCs w:val="16"/>
        <w:lang w:eastAsia="nb-NO"/>
      </w:rPr>
      <w:t xml:space="preserve"> / 934 20 977</w:t>
    </w:r>
    <w:r w:rsidRPr="00921F22">
      <w:rPr>
        <w:rFonts w:ascii="Calibri" w:eastAsia="Calibri" w:hAnsi="Calibri" w:cs="Times New Roman"/>
        <w:color w:val="595959"/>
        <w:sz w:val="16"/>
        <w:szCs w:val="16"/>
        <w:lang w:eastAsia="nb-NO"/>
      </w:rPr>
      <w:br/>
    </w:r>
    <w:r>
      <w:rPr>
        <w:rFonts w:ascii="Arial" w:eastAsia="Calibri" w:hAnsi="Arial" w:cs="Arial"/>
        <w:color w:val="595959"/>
        <w:sz w:val="16"/>
        <w:szCs w:val="16"/>
        <w:lang w:eastAsia="nb-NO"/>
      </w:rPr>
      <w:t xml:space="preserve">                                                                                                                  </w:t>
    </w:r>
    <w:r w:rsidR="00141EAC">
      <w:rPr>
        <w:rFonts w:ascii="Arial" w:eastAsia="Calibri" w:hAnsi="Arial" w:cs="Arial"/>
        <w:color w:val="595959"/>
        <w:sz w:val="16"/>
        <w:szCs w:val="16"/>
        <w:lang w:eastAsia="nb-NO"/>
      </w:rPr>
      <w:t xml:space="preserve">                   </w:t>
    </w:r>
    <w:hyperlink r:id="rId2" w:history="1">
      <w:r w:rsidRPr="001B7129">
        <w:rPr>
          <w:rStyle w:val="Hyperkobling"/>
          <w:rFonts w:ascii="Arial" w:eastAsia="Calibri" w:hAnsi="Arial" w:cs="Arial"/>
          <w:sz w:val="16"/>
          <w:szCs w:val="16"/>
          <w:lang w:eastAsia="nb-NO"/>
        </w:rPr>
        <w:t>mona.roisland@oslo-universitetssykehus.no</w:t>
      </w:r>
    </w:hyperlink>
    <w:r>
      <w:rPr>
        <w:rFonts w:ascii="Arial" w:eastAsia="Calibri" w:hAnsi="Arial" w:cs="Arial"/>
        <w:color w:val="0000FF"/>
        <w:sz w:val="16"/>
        <w:szCs w:val="16"/>
        <w:u w:val="single"/>
        <w:lang w:eastAsia="nb-NO"/>
      </w:rPr>
      <w:br/>
    </w:r>
    <w:r>
      <w:rPr>
        <w:rFonts w:ascii="Calibri" w:eastAsia="Calibri" w:hAnsi="Calibri" w:cs="Times New Roman"/>
        <w:color w:val="595959"/>
        <w:sz w:val="16"/>
        <w:szCs w:val="16"/>
        <w:lang w:eastAsia="nb-NO"/>
      </w:rPr>
      <w:t xml:space="preserve">                                                                                                                                              </w:t>
    </w:r>
    <w:r w:rsidR="00141EAC">
      <w:rPr>
        <w:rFonts w:ascii="Calibri" w:eastAsia="Calibri" w:hAnsi="Calibri" w:cs="Times New Roman"/>
        <w:color w:val="595959"/>
        <w:sz w:val="16"/>
        <w:szCs w:val="16"/>
        <w:lang w:eastAsia="nb-NO"/>
      </w:rPr>
      <w:t xml:space="preserve">                        </w:t>
    </w:r>
    <w:r>
      <w:rPr>
        <w:rFonts w:ascii="Calibri" w:eastAsia="Calibri" w:hAnsi="Calibri" w:cs="Times New Roman"/>
        <w:color w:val="595959"/>
        <w:sz w:val="16"/>
        <w:szCs w:val="16"/>
        <w:lang w:eastAsia="nb-NO"/>
      </w:rPr>
      <w:t xml:space="preserve"> </w:t>
    </w:r>
    <w:hyperlink r:id="rId3" w:history="1">
      <w:r w:rsidRPr="00921F22">
        <w:rPr>
          <w:rFonts w:ascii="Calibri" w:eastAsia="Calibri" w:hAnsi="Calibri" w:cs="Times New Roman"/>
          <w:color w:val="0000FF"/>
          <w:sz w:val="16"/>
          <w:szCs w:val="16"/>
          <w:u w:val="single"/>
          <w:lang w:eastAsia="nb-NO"/>
        </w:rPr>
        <w:t>www.oslo-universitetssykehus.no/nakbur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D8" w:rsidRDefault="00D049D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1F" w:rsidRDefault="0079191F" w:rsidP="004F719B">
      <w:pPr>
        <w:spacing w:after="0" w:line="240" w:lineRule="auto"/>
      </w:pPr>
      <w:r>
        <w:separator/>
      </w:r>
    </w:p>
  </w:footnote>
  <w:footnote w:type="continuationSeparator" w:id="0">
    <w:p w:rsidR="0079191F" w:rsidRDefault="0079191F" w:rsidP="004F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D8" w:rsidRDefault="00D049D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17" w:rsidRDefault="00141EAC">
    <w:pPr>
      <w:pStyle w:val="Topptekst"/>
    </w:pPr>
    <w:r>
      <w:t xml:space="preserve">       </w:t>
    </w:r>
    <w:r w:rsidR="00A973BE">
      <w:t xml:space="preserve">  </w:t>
    </w:r>
  </w:p>
  <w:p w:rsidR="004F719B" w:rsidRDefault="00A81517">
    <w:pPr>
      <w:pStyle w:val="Topptekst"/>
    </w:pPr>
    <w:r>
      <w:t xml:space="preserve">     </w:t>
    </w:r>
    <w:r w:rsidR="00A973BE">
      <w:t xml:space="preserve">          </w:t>
    </w:r>
    <w:r w:rsidR="00141EAC">
      <w:t xml:space="preserve">   </w:t>
    </w:r>
    <w:r w:rsidR="004F719B">
      <w:rPr>
        <w:noProof/>
        <w:lang w:eastAsia="nb-NO"/>
      </w:rPr>
      <w:drawing>
        <wp:inline distT="0" distB="0" distL="0" distR="0" wp14:anchorId="0DBFD2AD" wp14:editId="1301EA2D">
          <wp:extent cx="1505585" cy="1085215"/>
          <wp:effectExtent l="0" t="0" r="0" b="635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F719B">
      <w:t xml:space="preserve">                                                          </w:t>
    </w:r>
    <w:r w:rsidR="00A973BE">
      <w:t xml:space="preserve"> </w:t>
    </w:r>
    <w:r w:rsidR="00141EAC">
      <w:t xml:space="preserve">  </w:t>
    </w:r>
    <w:r w:rsidR="00A973BE">
      <w:t xml:space="preserve">                              </w:t>
    </w:r>
    <w:r w:rsidR="004F719B">
      <w:t xml:space="preserve">     </w:t>
    </w:r>
    <w:r w:rsidR="004F719B" w:rsidRPr="004F719B">
      <w:object w:dxaOrig="21252" w:dyaOrig="99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5pt;height:50.25pt" o:ole="">
          <v:imagedata r:id="rId2" o:title=""/>
        </v:shape>
        <o:OLEObject Type="Embed" ProgID="MSPhotoEd.3" ShapeID="_x0000_i1025" DrawAspect="Content" ObjectID="_1552713644" r:id="rId3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D8" w:rsidRDefault="00D049D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9B"/>
    <w:rsid w:val="00004A57"/>
    <w:rsid w:val="00141EAC"/>
    <w:rsid w:val="001A53EB"/>
    <w:rsid w:val="00225743"/>
    <w:rsid w:val="00284706"/>
    <w:rsid w:val="00295EF7"/>
    <w:rsid w:val="002A6CD4"/>
    <w:rsid w:val="00304DC0"/>
    <w:rsid w:val="003569FD"/>
    <w:rsid w:val="0038499D"/>
    <w:rsid w:val="00426376"/>
    <w:rsid w:val="00491080"/>
    <w:rsid w:val="004F5733"/>
    <w:rsid w:val="004F719B"/>
    <w:rsid w:val="00553384"/>
    <w:rsid w:val="00584959"/>
    <w:rsid w:val="005E6ADF"/>
    <w:rsid w:val="006735C6"/>
    <w:rsid w:val="00710DF9"/>
    <w:rsid w:val="0073564E"/>
    <w:rsid w:val="007810C7"/>
    <w:rsid w:val="0079191F"/>
    <w:rsid w:val="007925C2"/>
    <w:rsid w:val="007D03C0"/>
    <w:rsid w:val="007F497C"/>
    <w:rsid w:val="00882CC3"/>
    <w:rsid w:val="008C567E"/>
    <w:rsid w:val="00917317"/>
    <w:rsid w:val="00930419"/>
    <w:rsid w:val="0094799F"/>
    <w:rsid w:val="009B1625"/>
    <w:rsid w:val="009F72A6"/>
    <w:rsid w:val="00A04D52"/>
    <w:rsid w:val="00A11C34"/>
    <w:rsid w:val="00A511E9"/>
    <w:rsid w:val="00A74635"/>
    <w:rsid w:val="00A81517"/>
    <w:rsid w:val="00A973BE"/>
    <w:rsid w:val="00AC07F9"/>
    <w:rsid w:val="00AC4693"/>
    <w:rsid w:val="00AD6C38"/>
    <w:rsid w:val="00AE0F2B"/>
    <w:rsid w:val="00AE6DE3"/>
    <w:rsid w:val="00B26DCC"/>
    <w:rsid w:val="00B41FC3"/>
    <w:rsid w:val="00B61D8C"/>
    <w:rsid w:val="00BF5215"/>
    <w:rsid w:val="00C677F0"/>
    <w:rsid w:val="00C7276F"/>
    <w:rsid w:val="00CA38D8"/>
    <w:rsid w:val="00CB60A8"/>
    <w:rsid w:val="00CE3743"/>
    <w:rsid w:val="00D010C2"/>
    <w:rsid w:val="00D049D8"/>
    <w:rsid w:val="00D26EBB"/>
    <w:rsid w:val="00D623BA"/>
    <w:rsid w:val="00D67607"/>
    <w:rsid w:val="00D70221"/>
    <w:rsid w:val="00DB1B53"/>
    <w:rsid w:val="00E60EA6"/>
    <w:rsid w:val="00E80026"/>
    <w:rsid w:val="00E923A7"/>
    <w:rsid w:val="00E92B3B"/>
    <w:rsid w:val="00EE03FB"/>
    <w:rsid w:val="00EE1002"/>
    <w:rsid w:val="00F24A15"/>
    <w:rsid w:val="00FA5633"/>
    <w:rsid w:val="00FA753D"/>
    <w:rsid w:val="00FC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5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F7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9B"/>
  </w:style>
  <w:style w:type="paragraph" w:styleId="Bunntekst">
    <w:name w:val="footer"/>
    <w:basedOn w:val="Normal"/>
    <w:link w:val="BunntekstTegn"/>
    <w:uiPriority w:val="99"/>
    <w:unhideWhenUsed/>
    <w:rsid w:val="004F7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9B"/>
  </w:style>
  <w:style w:type="paragraph" w:styleId="Bobletekst">
    <w:name w:val="Balloon Text"/>
    <w:basedOn w:val="Normal"/>
    <w:link w:val="BobletekstTegn"/>
    <w:uiPriority w:val="99"/>
    <w:semiHidden/>
    <w:unhideWhenUsed/>
    <w:rsid w:val="004F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719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F719B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94799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4799F"/>
    <w:rPr>
      <w:rFonts w:ascii="Consolas" w:hAnsi="Consolas" w:cs="Consolas"/>
      <w:sz w:val="21"/>
      <w:szCs w:val="21"/>
    </w:rPr>
  </w:style>
  <w:style w:type="table" w:styleId="Tabellrutenett">
    <w:name w:val="Table Grid"/>
    <w:basedOn w:val="Vanligtabell"/>
    <w:uiPriority w:val="59"/>
    <w:rsid w:val="00B2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5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F7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9B"/>
  </w:style>
  <w:style w:type="paragraph" w:styleId="Bunntekst">
    <w:name w:val="footer"/>
    <w:basedOn w:val="Normal"/>
    <w:link w:val="BunntekstTegn"/>
    <w:uiPriority w:val="99"/>
    <w:unhideWhenUsed/>
    <w:rsid w:val="004F7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9B"/>
  </w:style>
  <w:style w:type="paragraph" w:styleId="Bobletekst">
    <w:name w:val="Balloon Text"/>
    <w:basedOn w:val="Normal"/>
    <w:link w:val="BobletekstTegn"/>
    <w:uiPriority w:val="99"/>
    <w:semiHidden/>
    <w:unhideWhenUsed/>
    <w:rsid w:val="004F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719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F719B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94799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4799F"/>
    <w:rPr>
      <w:rFonts w:ascii="Consolas" w:hAnsi="Consolas" w:cs="Consolas"/>
      <w:sz w:val="21"/>
      <w:szCs w:val="21"/>
    </w:rPr>
  </w:style>
  <w:style w:type="table" w:styleId="Tabellrutenett">
    <w:name w:val="Table Grid"/>
    <w:basedOn w:val="Vanligtabell"/>
    <w:uiPriority w:val="59"/>
    <w:rsid w:val="00B2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lo-universitetssykehus.no/nakbur" TargetMode="External"/><Relationship Id="rId2" Type="http://schemas.openxmlformats.org/officeDocument/2006/relationships/hyperlink" Target="mailto:mona.roisland@oslo-universitetssykehus.no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C66B2887</Template>
  <TotalTime>0</TotalTime>
  <Pages>2</Pages>
  <Words>257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Røisland</dc:creator>
  <cp:lastModifiedBy>Hjelle, Anja Myhre</cp:lastModifiedBy>
  <cp:revision>2</cp:revision>
  <cp:lastPrinted>2016-09-22T07:34:00Z</cp:lastPrinted>
  <dcterms:created xsi:type="dcterms:W3CDTF">2017-04-03T06:34:00Z</dcterms:created>
  <dcterms:modified xsi:type="dcterms:W3CDTF">2017-04-03T06:34:00Z</dcterms:modified>
</cp:coreProperties>
</file>