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0A8" w:rsidRDefault="00CA38D8" w:rsidP="004F719B">
      <w:pPr>
        <w:ind w:left="1410" w:hanging="1410"/>
        <w:rPr>
          <w:sz w:val="16"/>
          <w:szCs w:val="16"/>
        </w:rPr>
      </w:pPr>
      <w:r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4DA4" wp14:editId="5AE29193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6762750" cy="1981200"/>
                <wp:effectExtent l="76200" t="57150" r="76200" b="952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81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64E" w:rsidRDefault="00396DEF" w:rsidP="006735C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95BDA">
                              <w:rPr>
                                <w:sz w:val="44"/>
                                <w:szCs w:val="44"/>
                                <w:lang w:val="en-US"/>
                              </w:rPr>
                              <w:t>Invitasjon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295BDA">
                              <w:rPr>
                                <w:sz w:val="44"/>
                                <w:szCs w:val="44"/>
                                <w:lang w:val="en-US"/>
                              </w:rPr>
                              <w:t>til</w:t>
                            </w:r>
                            <w:r w:rsid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E923A7" w:rsidRP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Pediatric Ultrasound Course in </w:t>
                            </w:r>
                            <w:r w:rsidR="006735C6">
                              <w:rPr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E923A7" w:rsidRP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>J</w:t>
                            </w:r>
                            <w:r w:rsid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uvenile </w:t>
                            </w:r>
                            <w:r w:rsidR="00E923A7" w:rsidRP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diopathic </w:t>
                            </w:r>
                            <w:r w:rsidR="00E923A7" w:rsidRP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r w:rsidR="00E923A7">
                              <w:rPr>
                                <w:sz w:val="44"/>
                                <w:szCs w:val="44"/>
                                <w:lang w:val="en-US"/>
                              </w:rPr>
                              <w:t>rthritis</w:t>
                            </w:r>
                          </w:p>
                          <w:p w:rsidR="009B1625" w:rsidRPr="00396DEF" w:rsidRDefault="00396DEF" w:rsidP="009B16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6DE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9B1625" w:rsidRPr="00396DEF">
                              <w:rPr>
                                <w:sz w:val="28"/>
                                <w:szCs w:val="28"/>
                              </w:rPr>
                              <w:t>rrange</w:t>
                            </w:r>
                            <w:r w:rsidRPr="00396DEF">
                              <w:rPr>
                                <w:sz w:val="28"/>
                                <w:szCs w:val="28"/>
                              </w:rPr>
                              <w:t>rt av Nasjonal kompetansetjeneste for barne- og ungdomsrevmatologi (NA</w:t>
                            </w:r>
                            <w:r w:rsidR="009B1625" w:rsidRPr="00396DEF">
                              <w:rPr>
                                <w:sz w:val="28"/>
                                <w:szCs w:val="28"/>
                              </w:rPr>
                              <w:t xml:space="preserve">KBUR)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og Revmatologisk avdeling,</w:t>
                            </w:r>
                            <w:r w:rsidR="009B1625" w:rsidRPr="00396DEF">
                              <w:rPr>
                                <w:sz w:val="28"/>
                                <w:szCs w:val="28"/>
                              </w:rPr>
                              <w:t xml:space="preserve"> Rikshospitalet, Oslo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universitetssykehus</w:t>
                            </w:r>
                            <w:r w:rsidR="009B1625" w:rsidRPr="00396DE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B1625" w:rsidRPr="00396DEF" w:rsidRDefault="009B1625" w:rsidP="006735C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3564E" w:rsidRPr="00396DEF" w:rsidRDefault="0073564E" w:rsidP="00735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4.5pt;margin-top:1.45pt;width:532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564E" w:rsidRDefault="00396DEF" w:rsidP="006735C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95BDA">
                        <w:rPr>
                          <w:sz w:val="44"/>
                          <w:szCs w:val="44"/>
                          <w:lang w:val="en-US"/>
                        </w:rPr>
                        <w:t>Invitasjon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295BDA">
                        <w:rPr>
                          <w:sz w:val="44"/>
                          <w:szCs w:val="44"/>
                          <w:lang w:val="en-US"/>
                        </w:rPr>
                        <w:t>til</w:t>
                      </w:r>
                      <w:r w:rsidR="00E923A7"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E923A7">
                        <w:rPr>
                          <w:sz w:val="44"/>
                          <w:szCs w:val="44"/>
                          <w:lang w:val="en-US"/>
                        </w:rPr>
                        <w:br/>
                      </w:r>
                      <w:r w:rsidR="00E923A7" w:rsidRPr="00E923A7">
                        <w:rPr>
                          <w:sz w:val="44"/>
                          <w:szCs w:val="44"/>
                          <w:lang w:val="en-US"/>
                        </w:rPr>
                        <w:t xml:space="preserve">Pediatric Ultrasound Course in </w:t>
                      </w:r>
                      <w:r w:rsidR="006735C6">
                        <w:rPr>
                          <w:sz w:val="44"/>
                          <w:szCs w:val="44"/>
                          <w:lang w:val="en-US"/>
                        </w:rPr>
                        <w:br/>
                      </w:r>
                      <w:r w:rsidR="00E923A7" w:rsidRPr="00E923A7">
                        <w:rPr>
                          <w:sz w:val="44"/>
                          <w:szCs w:val="44"/>
                          <w:lang w:val="en-US"/>
                        </w:rPr>
                        <w:t>J</w:t>
                      </w:r>
                      <w:r w:rsidR="00E923A7">
                        <w:rPr>
                          <w:sz w:val="44"/>
                          <w:szCs w:val="44"/>
                          <w:lang w:val="en-US"/>
                        </w:rPr>
                        <w:t xml:space="preserve">uvenile </w:t>
                      </w:r>
                      <w:r w:rsidR="00E923A7" w:rsidRPr="00E923A7">
                        <w:rPr>
                          <w:sz w:val="44"/>
                          <w:szCs w:val="44"/>
                          <w:lang w:val="en-US"/>
                        </w:rPr>
                        <w:t>I</w:t>
                      </w:r>
                      <w:r w:rsidR="00E923A7">
                        <w:rPr>
                          <w:sz w:val="44"/>
                          <w:szCs w:val="44"/>
                          <w:lang w:val="en-US"/>
                        </w:rPr>
                        <w:t xml:space="preserve">diopathic </w:t>
                      </w:r>
                      <w:r w:rsidR="00E923A7" w:rsidRPr="00E923A7">
                        <w:rPr>
                          <w:sz w:val="44"/>
                          <w:szCs w:val="44"/>
                          <w:lang w:val="en-US"/>
                        </w:rPr>
                        <w:t>A</w:t>
                      </w:r>
                      <w:r w:rsidR="00E923A7">
                        <w:rPr>
                          <w:sz w:val="44"/>
                          <w:szCs w:val="44"/>
                          <w:lang w:val="en-US"/>
                        </w:rPr>
                        <w:t>rthritis</w:t>
                      </w:r>
                    </w:p>
                    <w:p w:rsidR="009B1625" w:rsidRPr="00396DEF" w:rsidRDefault="00396DEF" w:rsidP="009B16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6DEF">
                        <w:rPr>
                          <w:sz w:val="28"/>
                          <w:szCs w:val="28"/>
                        </w:rPr>
                        <w:t>A</w:t>
                      </w:r>
                      <w:r w:rsidR="009B1625" w:rsidRPr="00396DEF">
                        <w:rPr>
                          <w:sz w:val="28"/>
                          <w:szCs w:val="28"/>
                        </w:rPr>
                        <w:t>rrange</w:t>
                      </w:r>
                      <w:r w:rsidRPr="00396DEF">
                        <w:rPr>
                          <w:sz w:val="28"/>
                          <w:szCs w:val="28"/>
                        </w:rPr>
                        <w:t>rt av Nasjonal kompetansetjeneste for barne- og ungdomsrevmatologi (NA</w:t>
                      </w:r>
                      <w:r w:rsidR="009B1625" w:rsidRPr="00396DEF">
                        <w:rPr>
                          <w:sz w:val="28"/>
                          <w:szCs w:val="28"/>
                        </w:rPr>
                        <w:t xml:space="preserve">KBUR) </w:t>
                      </w:r>
                      <w:r>
                        <w:rPr>
                          <w:sz w:val="28"/>
                          <w:szCs w:val="28"/>
                        </w:rPr>
                        <w:t>og Revmatologisk avdeling,</w:t>
                      </w:r>
                      <w:r w:rsidR="009B1625" w:rsidRPr="00396DEF">
                        <w:rPr>
                          <w:sz w:val="28"/>
                          <w:szCs w:val="28"/>
                        </w:rPr>
                        <w:t xml:space="preserve"> Rikshospitalet, Oslo </w:t>
                      </w:r>
                      <w:r>
                        <w:rPr>
                          <w:sz w:val="28"/>
                          <w:szCs w:val="28"/>
                        </w:rPr>
                        <w:t>universitetssykehus</w:t>
                      </w:r>
                      <w:r w:rsidR="009B1625" w:rsidRPr="00396DE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B1625" w:rsidRPr="00396DEF" w:rsidRDefault="009B1625" w:rsidP="006735C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3564E" w:rsidRPr="00396DEF" w:rsidRDefault="0073564E" w:rsidP="007356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60A8" w:rsidRPr="002A7878" w:rsidRDefault="00CB60A8" w:rsidP="004F719B">
      <w:pPr>
        <w:ind w:left="1410" w:hanging="1410"/>
        <w:rPr>
          <w:sz w:val="16"/>
          <w:szCs w:val="16"/>
        </w:rPr>
      </w:pPr>
    </w:p>
    <w:p w:rsidR="0073564E" w:rsidRPr="0073564E" w:rsidRDefault="0073564E" w:rsidP="0073564E">
      <w:pPr>
        <w:ind w:left="1410" w:hanging="1410"/>
        <w:rPr>
          <w:sz w:val="28"/>
          <w:szCs w:val="28"/>
        </w:rPr>
      </w:pPr>
    </w:p>
    <w:p w:rsidR="009F72A6" w:rsidRDefault="0094799F" w:rsidP="0073564E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7CB5" wp14:editId="0033E9F3">
                <wp:simplePos x="0" y="0"/>
                <wp:positionH relativeFrom="column">
                  <wp:posOffset>7258050</wp:posOffset>
                </wp:positionH>
                <wp:positionV relativeFrom="paragraph">
                  <wp:posOffset>137160</wp:posOffset>
                </wp:positionV>
                <wp:extent cx="790575" cy="6505575"/>
                <wp:effectExtent l="57150" t="57150" r="66675" b="666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5055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584959" w:rsidRPr="00A74635" w:rsidRDefault="00584959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74635">
                              <w:rPr>
                                <w:sz w:val="26"/>
                                <w:szCs w:val="26"/>
                              </w:rPr>
                              <w:t>09.30</w:t>
                            </w:r>
                          </w:p>
                          <w:p w:rsidR="00584959" w:rsidRPr="00A74635" w:rsidRDefault="00584959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10.00</w:t>
                            </w:r>
                          </w:p>
                          <w:p w:rsidR="00584959" w:rsidRPr="00A74635" w:rsidRDefault="00584959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10.30</w:t>
                            </w:r>
                          </w:p>
                          <w:p w:rsidR="00584959" w:rsidRPr="00A74635" w:rsidRDefault="00584959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11.10</w:t>
                            </w:r>
                            <w:r w:rsidR="00D623BA" w:rsidRPr="00A7463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84959" w:rsidRPr="00A74635" w:rsidRDefault="00584959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11.50</w:t>
                            </w:r>
                          </w:p>
                          <w:p w:rsidR="00584959" w:rsidRPr="00A74635" w:rsidRDefault="00584959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12.40</w:t>
                            </w:r>
                          </w:p>
                          <w:p w:rsidR="00584959" w:rsidRPr="00A74635" w:rsidRDefault="00AD6C38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13.05</w:t>
                            </w:r>
                          </w:p>
                          <w:p w:rsidR="00584959" w:rsidRPr="00A74635" w:rsidRDefault="00AD6C38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13.3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AD6C38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14.0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AD6C38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14.3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E80026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14.5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E80026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15.2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E80026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15.5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E80026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br/>
                              <w:t>16.2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E80026" w:rsidP="00A7463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635">
                              <w:rPr>
                                <w:sz w:val="26"/>
                                <w:szCs w:val="26"/>
                              </w:rPr>
                              <w:t>16.5</w:t>
                            </w:r>
                            <w:r w:rsidR="00584959" w:rsidRPr="00A74635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84959" w:rsidRPr="00A74635" w:rsidRDefault="0094799F" w:rsidP="00A7463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84959" w:rsidRPr="00A03126" w:rsidRDefault="0094799F" w:rsidP="005849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584959" w:rsidRDefault="00584959" w:rsidP="00584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7" type="#_x0000_t202" style="position:absolute;left:0;text-align:left;margin-left:571.5pt;margin-top:10.8pt;width:62.25pt;height:5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" fillcolor="#dce6f2" strokecolor="#4f81bd" strokeweight="2pt">
                <v:textbox>
                  <w:txbxContent>
                    <w:p w:rsidR="00584959" w:rsidRPr="00A74635" w:rsidRDefault="00584959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74635">
                        <w:rPr>
                          <w:sz w:val="26"/>
                          <w:szCs w:val="26"/>
                        </w:rPr>
                        <w:t>09.30</w:t>
                      </w:r>
                    </w:p>
                    <w:p w:rsidR="00584959" w:rsidRPr="00A74635" w:rsidRDefault="00584959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10.00</w:t>
                      </w:r>
                    </w:p>
                    <w:p w:rsidR="00584959" w:rsidRPr="00A74635" w:rsidRDefault="00584959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10.30</w:t>
                      </w:r>
                    </w:p>
                    <w:p w:rsidR="00584959" w:rsidRPr="00A74635" w:rsidRDefault="00584959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11.10</w:t>
                      </w:r>
                      <w:r w:rsidR="00D623BA" w:rsidRPr="00A7463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84959" w:rsidRPr="00A74635" w:rsidRDefault="00584959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11.50</w:t>
                      </w:r>
                    </w:p>
                    <w:p w:rsidR="00584959" w:rsidRPr="00A74635" w:rsidRDefault="00584959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12.40</w:t>
                      </w:r>
                    </w:p>
                    <w:p w:rsidR="00584959" w:rsidRPr="00A74635" w:rsidRDefault="00AD6C38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13.05</w:t>
                      </w:r>
                    </w:p>
                    <w:p w:rsidR="00584959" w:rsidRPr="00A74635" w:rsidRDefault="00AD6C38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13.3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AD6C38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14.0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AD6C38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14.3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E80026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14.5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E80026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15.2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E80026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15.5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E80026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br/>
                        <w:t>16.2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E80026" w:rsidP="00A7463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74635">
                        <w:rPr>
                          <w:sz w:val="26"/>
                          <w:szCs w:val="26"/>
                        </w:rPr>
                        <w:t>16.5</w:t>
                      </w:r>
                      <w:r w:rsidR="00584959" w:rsidRPr="00A74635">
                        <w:rPr>
                          <w:sz w:val="26"/>
                          <w:szCs w:val="26"/>
                        </w:rPr>
                        <w:t>0</w:t>
                      </w:r>
                    </w:p>
                    <w:p w:rsidR="00584959" w:rsidRPr="00A74635" w:rsidRDefault="0094799F" w:rsidP="00A7463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84959" w:rsidRPr="00A03126" w:rsidRDefault="0094799F" w:rsidP="005849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584959" w:rsidRDefault="00584959" w:rsidP="00584959"/>
                  </w:txbxContent>
                </v:textbox>
              </v:shape>
            </w:pict>
          </mc:Fallback>
        </mc:AlternateContent>
      </w:r>
    </w:p>
    <w:p w:rsidR="0073564E" w:rsidRDefault="0073564E" w:rsidP="00A81517">
      <w:pPr>
        <w:contextualSpacing/>
        <w:rPr>
          <w:sz w:val="36"/>
          <w:szCs w:val="36"/>
        </w:rPr>
      </w:pPr>
    </w:p>
    <w:p w:rsidR="00DB1B53" w:rsidRPr="0049684A" w:rsidRDefault="004F5733" w:rsidP="00DB1B53">
      <w:pPr>
        <w:spacing w:line="360" w:lineRule="auto"/>
        <w:ind w:left="720"/>
        <w:contextualSpacing/>
        <w:rPr>
          <w:sz w:val="16"/>
          <w:szCs w:val="16"/>
        </w:rPr>
      </w:pPr>
      <w:r w:rsidRPr="0049684A">
        <w:rPr>
          <w:sz w:val="36"/>
          <w:szCs w:val="36"/>
        </w:rPr>
        <w:t xml:space="preserve"> </w:t>
      </w:r>
    </w:p>
    <w:p w:rsidR="009B1625" w:rsidRPr="0049684A" w:rsidRDefault="009B1625" w:rsidP="00396DEF">
      <w:pPr>
        <w:spacing w:line="360" w:lineRule="auto"/>
        <w:contextualSpacing/>
        <w:rPr>
          <w:sz w:val="28"/>
          <w:szCs w:val="28"/>
        </w:rPr>
      </w:pPr>
    </w:p>
    <w:p w:rsidR="009B1625" w:rsidRPr="00396DEF" w:rsidRDefault="00396DEF" w:rsidP="00C41770">
      <w:pPr>
        <w:spacing w:line="240" w:lineRule="auto"/>
        <w:contextualSpacing/>
        <w:jc w:val="center"/>
        <w:rPr>
          <w:sz w:val="28"/>
          <w:szCs w:val="28"/>
        </w:rPr>
      </w:pPr>
      <w:r w:rsidRPr="00766123">
        <w:rPr>
          <w:sz w:val="28"/>
          <w:szCs w:val="28"/>
          <w:u w:val="single"/>
        </w:rPr>
        <w:t>Når:</w:t>
      </w:r>
      <w:r w:rsidRPr="00396DEF">
        <w:rPr>
          <w:sz w:val="28"/>
          <w:szCs w:val="28"/>
        </w:rPr>
        <w:t xml:space="preserve"> Torsdag 24. 8.</w:t>
      </w:r>
      <w:r>
        <w:rPr>
          <w:sz w:val="28"/>
          <w:szCs w:val="28"/>
        </w:rPr>
        <w:t>20</w:t>
      </w:r>
      <w:r w:rsidRPr="00396DEF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fra </w:t>
      </w:r>
      <w:r w:rsidR="002F65FB">
        <w:rPr>
          <w:sz w:val="28"/>
          <w:szCs w:val="28"/>
        </w:rPr>
        <w:t>kl. 10.3</w:t>
      </w:r>
      <w:r w:rsidRPr="00396DEF">
        <w:rPr>
          <w:sz w:val="28"/>
          <w:szCs w:val="28"/>
        </w:rPr>
        <w:t>0 til 16.00</w:t>
      </w:r>
    </w:p>
    <w:p w:rsidR="009B1625" w:rsidRPr="00396DEF" w:rsidRDefault="00396DEF" w:rsidP="00C41770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6DEF">
        <w:rPr>
          <w:sz w:val="28"/>
          <w:szCs w:val="28"/>
        </w:rPr>
        <w:t>F</w:t>
      </w:r>
      <w:r>
        <w:rPr>
          <w:sz w:val="28"/>
          <w:szCs w:val="28"/>
        </w:rPr>
        <w:t>redag 25.8.2017 fra kl. 9.30 til 15.00</w:t>
      </w:r>
    </w:p>
    <w:p w:rsidR="002A6CD4" w:rsidRPr="00396DEF" w:rsidRDefault="002A6CD4" w:rsidP="00C41770">
      <w:pPr>
        <w:spacing w:line="240" w:lineRule="auto"/>
        <w:contextualSpacing/>
        <w:jc w:val="center"/>
        <w:rPr>
          <w:sz w:val="28"/>
          <w:szCs w:val="28"/>
        </w:rPr>
      </w:pPr>
    </w:p>
    <w:p w:rsidR="00C41770" w:rsidRDefault="00396DEF" w:rsidP="00C41770">
      <w:pPr>
        <w:spacing w:line="240" w:lineRule="auto"/>
        <w:contextualSpacing/>
        <w:jc w:val="center"/>
        <w:rPr>
          <w:sz w:val="28"/>
          <w:szCs w:val="28"/>
        </w:rPr>
      </w:pPr>
      <w:r w:rsidRPr="00766123">
        <w:rPr>
          <w:sz w:val="28"/>
          <w:szCs w:val="28"/>
          <w:u w:val="single"/>
        </w:rPr>
        <w:t>Hvor</w:t>
      </w:r>
      <w:r w:rsidR="00E923A7" w:rsidRPr="00766123">
        <w:rPr>
          <w:sz w:val="28"/>
          <w:szCs w:val="28"/>
          <w:u w:val="single"/>
        </w:rPr>
        <w:t>:</w:t>
      </w:r>
      <w:r w:rsidR="00E923A7" w:rsidRPr="00396DEF">
        <w:rPr>
          <w:sz w:val="28"/>
          <w:szCs w:val="28"/>
        </w:rPr>
        <w:t xml:space="preserve"> </w:t>
      </w:r>
      <w:r w:rsidRPr="00396DEF">
        <w:rPr>
          <w:sz w:val="28"/>
          <w:szCs w:val="28"/>
        </w:rPr>
        <w:t>Rikshospitalet</w:t>
      </w:r>
      <w:r>
        <w:rPr>
          <w:sz w:val="28"/>
          <w:szCs w:val="28"/>
        </w:rPr>
        <w:t xml:space="preserve">, </w:t>
      </w:r>
      <w:r w:rsidR="00E923A7" w:rsidRPr="00396DEF">
        <w:rPr>
          <w:sz w:val="28"/>
          <w:szCs w:val="28"/>
        </w:rPr>
        <w:t xml:space="preserve">Oslo </w:t>
      </w:r>
      <w:r>
        <w:rPr>
          <w:sz w:val="28"/>
          <w:szCs w:val="28"/>
        </w:rPr>
        <w:t>universitetssykehus</w:t>
      </w:r>
    </w:p>
    <w:p w:rsidR="002A6CD4" w:rsidRDefault="00DB1B53" w:rsidP="00C41770">
      <w:pPr>
        <w:spacing w:line="240" w:lineRule="auto"/>
        <w:contextualSpacing/>
        <w:jc w:val="center"/>
        <w:rPr>
          <w:sz w:val="28"/>
          <w:szCs w:val="28"/>
        </w:rPr>
      </w:pPr>
      <w:r w:rsidRPr="00396DEF">
        <w:rPr>
          <w:sz w:val="28"/>
          <w:szCs w:val="28"/>
        </w:rPr>
        <w:t xml:space="preserve"> </w:t>
      </w:r>
      <w:r w:rsidR="00A11C34" w:rsidRPr="00396DEF">
        <w:rPr>
          <w:sz w:val="28"/>
          <w:szCs w:val="28"/>
        </w:rPr>
        <w:br/>
      </w:r>
      <w:r w:rsidR="00396DEF" w:rsidRPr="00766123">
        <w:rPr>
          <w:sz w:val="28"/>
          <w:szCs w:val="28"/>
          <w:u w:val="single"/>
        </w:rPr>
        <w:t>Målgruppe:</w:t>
      </w:r>
      <w:r w:rsidR="00396DEF">
        <w:rPr>
          <w:sz w:val="28"/>
          <w:szCs w:val="28"/>
        </w:rPr>
        <w:t xml:space="preserve"> Pediatere og revmatologer som </w:t>
      </w:r>
      <w:r w:rsidR="0049684A">
        <w:rPr>
          <w:sz w:val="28"/>
          <w:szCs w:val="28"/>
        </w:rPr>
        <w:t>bruk</w:t>
      </w:r>
      <w:r w:rsidR="00307E39">
        <w:rPr>
          <w:sz w:val="28"/>
          <w:szCs w:val="28"/>
        </w:rPr>
        <w:t>er</w:t>
      </w:r>
      <w:r w:rsidR="0049684A">
        <w:rPr>
          <w:sz w:val="28"/>
          <w:szCs w:val="28"/>
        </w:rPr>
        <w:t xml:space="preserve"> ultralyd i sitt arbeid</w:t>
      </w:r>
      <w:r w:rsidR="00396DEF">
        <w:rPr>
          <w:sz w:val="28"/>
          <w:szCs w:val="28"/>
        </w:rPr>
        <w:t xml:space="preserve"> med barn og unge med JIA</w:t>
      </w:r>
      <w:r w:rsidR="00930419" w:rsidRPr="00396DEF">
        <w:rPr>
          <w:sz w:val="28"/>
          <w:szCs w:val="28"/>
        </w:rPr>
        <w:t xml:space="preserve"> </w:t>
      </w:r>
      <w:r w:rsidR="00C41770">
        <w:rPr>
          <w:sz w:val="28"/>
          <w:szCs w:val="28"/>
        </w:rPr>
        <w:t>– middels til avansert nivå</w:t>
      </w:r>
    </w:p>
    <w:p w:rsidR="00B208B8" w:rsidRDefault="00B208B8" w:rsidP="002A6CD4">
      <w:pPr>
        <w:spacing w:line="240" w:lineRule="auto"/>
        <w:contextualSpacing/>
        <w:jc w:val="center"/>
        <w:rPr>
          <w:sz w:val="28"/>
          <w:szCs w:val="28"/>
        </w:rPr>
      </w:pPr>
    </w:p>
    <w:p w:rsidR="00B208B8" w:rsidRPr="00B208B8" w:rsidRDefault="00B208B8" w:rsidP="00B208B8">
      <w:pPr>
        <w:spacing w:after="0"/>
        <w:jc w:val="center"/>
        <w:rPr>
          <w:sz w:val="32"/>
          <w:szCs w:val="32"/>
          <w:u w:val="single"/>
          <w:lang w:val="en-US"/>
        </w:rPr>
      </w:pPr>
      <w:r w:rsidRPr="00B208B8">
        <w:rPr>
          <w:sz w:val="32"/>
          <w:szCs w:val="32"/>
          <w:u w:val="single"/>
          <w:lang w:val="en-US"/>
        </w:rPr>
        <w:t>Gjesteforeleser:</w:t>
      </w:r>
    </w:p>
    <w:p w:rsidR="00B208B8" w:rsidRPr="00FA753D" w:rsidRDefault="00B208B8" w:rsidP="003D60AE">
      <w:pPr>
        <w:spacing w:after="0" w:line="240" w:lineRule="auto"/>
        <w:jc w:val="center"/>
        <w:rPr>
          <w:sz w:val="28"/>
          <w:szCs w:val="28"/>
          <w:lang w:val="en-US"/>
        </w:rPr>
      </w:pPr>
      <w:r w:rsidRPr="00FA753D">
        <w:rPr>
          <w:sz w:val="28"/>
          <w:szCs w:val="28"/>
          <w:lang w:val="en-US"/>
        </w:rPr>
        <w:t xml:space="preserve">Johannes Roth MD, </w:t>
      </w:r>
      <w:proofErr w:type="spellStart"/>
      <w:r w:rsidRPr="00FA753D">
        <w:rPr>
          <w:sz w:val="28"/>
          <w:szCs w:val="28"/>
          <w:lang w:val="en-US"/>
        </w:rPr>
        <w:t>RhMSUS</w:t>
      </w:r>
      <w:proofErr w:type="spellEnd"/>
    </w:p>
    <w:p w:rsidR="00B208B8" w:rsidRPr="00FA753D" w:rsidRDefault="00B208B8" w:rsidP="003D60AE">
      <w:pPr>
        <w:spacing w:after="0" w:line="240" w:lineRule="auto"/>
        <w:jc w:val="center"/>
        <w:rPr>
          <w:sz w:val="28"/>
          <w:szCs w:val="28"/>
          <w:lang w:val="en-US"/>
        </w:rPr>
      </w:pPr>
      <w:r w:rsidRPr="00FA753D">
        <w:rPr>
          <w:sz w:val="28"/>
          <w:szCs w:val="28"/>
          <w:lang w:val="en-US"/>
        </w:rPr>
        <w:t>Associate Professor and Chief, Division of Rheumatology</w:t>
      </w:r>
    </w:p>
    <w:p w:rsidR="00B208B8" w:rsidRPr="00FA753D" w:rsidRDefault="00B208B8" w:rsidP="003D60AE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FA753D">
        <w:rPr>
          <w:sz w:val="28"/>
          <w:szCs w:val="28"/>
          <w:lang w:val="en-US"/>
        </w:rPr>
        <w:t>he Children’s Hospital of Eastern Ontario</w:t>
      </w:r>
      <w:r>
        <w:rPr>
          <w:sz w:val="28"/>
          <w:szCs w:val="28"/>
          <w:lang w:val="en-US"/>
        </w:rPr>
        <w:t>, Canada</w:t>
      </w:r>
    </w:p>
    <w:p w:rsidR="00C41770" w:rsidRDefault="00C41770" w:rsidP="002A6CD4">
      <w:pPr>
        <w:spacing w:line="240" w:lineRule="auto"/>
        <w:contextualSpacing/>
        <w:jc w:val="center"/>
        <w:rPr>
          <w:sz w:val="28"/>
          <w:szCs w:val="28"/>
          <w:lang w:val="en-US"/>
        </w:rPr>
      </w:pPr>
    </w:p>
    <w:p w:rsidR="00396DEF" w:rsidRDefault="00C41770" w:rsidP="00C41770">
      <w:pPr>
        <w:spacing w:line="240" w:lineRule="auto"/>
        <w:contextualSpacing/>
        <w:jc w:val="center"/>
        <w:rPr>
          <w:sz w:val="28"/>
          <w:szCs w:val="28"/>
        </w:rPr>
      </w:pPr>
      <w:r w:rsidRPr="00766123">
        <w:rPr>
          <w:sz w:val="28"/>
          <w:szCs w:val="28"/>
          <w:u w:val="single"/>
        </w:rPr>
        <w:t>Antall deltagere:</w:t>
      </w:r>
      <w:r w:rsidRPr="00C41770">
        <w:rPr>
          <w:sz w:val="28"/>
          <w:szCs w:val="28"/>
        </w:rPr>
        <w:t xml:space="preserve"> 16 (4 pr. </w:t>
      </w:r>
      <w:r w:rsidR="00A104FF">
        <w:rPr>
          <w:sz w:val="28"/>
          <w:szCs w:val="28"/>
        </w:rPr>
        <w:t>h</w:t>
      </w:r>
      <w:r w:rsidRPr="00C41770">
        <w:rPr>
          <w:sz w:val="28"/>
          <w:szCs w:val="28"/>
        </w:rPr>
        <w:t>ands-on gruppe)</w:t>
      </w:r>
    </w:p>
    <w:p w:rsidR="003D60AE" w:rsidRPr="00C41770" w:rsidRDefault="003D60AE" w:rsidP="00C41770">
      <w:pPr>
        <w:spacing w:line="240" w:lineRule="auto"/>
        <w:contextualSpacing/>
        <w:jc w:val="center"/>
        <w:rPr>
          <w:sz w:val="28"/>
          <w:szCs w:val="28"/>
        </w:rPr>
      </w:pPr>
    </w:p>
    <w:p w:rsidR="00C41770" w:rsidRDefault="00396DEF" w:rsidP="00C41770">
      <w:pPr>
        <w:contextualSpacing/>
        <w:jc w:val="center"/>
        <w:rPr>
          <w:rFonts w:eastAsia="Times New Roman" w:cs="Times New Roman"/>
          <w:sz w:val="28"/>
          <w:szCs w:val="28"/>
          <w:lang w:eastAsia="nb-NO"/>
        </w:rPr>
      </w:pPr>
      <w:r w:rsidRPr="00766123">
        <w:rPr>
          <w:rFonts w:eastAsia="Times New Roman" w:cs="Times New Roman"/>
          <w:sz w:val="28"/>
          <w:szCs w:val="28"/>
          <w:u w:val="single"/>
          <w:lang w:eastAsia="nb-NO"/>
        </w:rPr>
        <w:t>Kursavgift</w:t>
      </w:r>
      <w:r w:rsidR="007925C2" w:rsidRPr="00766123">
        <w:rPr>
          <w:rFonts w:eastAsia="Times New Roman" w:cs="Times New Roman"/>
          <w:sz w:val="28"/>
          <w:szCs w:val="28"/>
          <w:u w:val="single"/>
          <w:lang w:eastAsia="nb-NO"/>
        </w:rPr>
        <w:t>:</w:t>
      </w:r>
      <w:r w:rsidR="0073564E" w:rsidRPr="00396DEF">
        <w:rPr>
          <w:rFonts w:eastAsia="Times New Roman" w:cs="Times New Roman"/>
          <w:sz w:val="28"/>
          <w:szCs w:val="28"/>
          <w:lang w:eastAsia="nb-NO"/>
        </w:rPr>
        <w:t xml:space="preserve"> </w:t>
      </w:r>
      <w:r w:rsidR="00F92D2A">
        <w:rPr>
          <w:rFonts w:eastAsia="Times New Roman" w:cs="Times New Roman"/>
          <w:sz w:val="28"/>
          <w:szCs w:val="28"/>
          <w:lang w:eastAsia="nb-NO"/>
        </w:rPr>
        <w:t>6</w:t>
      </w:r>
      <w:r w:rsidR="00956FA2">
        <w:rPr>
          <w:rFonts w:eastAsia="Times New Roman" w:cs="Times New Roman"/>
          <w:sz w:val="28"/>
          <w:szCs w:val="28"/>
          <w:lang w:eastAsia="nb-NO"/>
        </w:rPr>
        <w:t>0</w:t>
      </w:r>
      <w:r w:rsidR="00C7276F" w:rsidRPr="00396DEF">
        <w:rPr>
          <w:rFonts w:eastAsia="Times New Roman" w:cs="Times New Roman"/>
          <w:sz w:val="28"/>
          <w:szCs w:val="28"/>
          <w:lang w:eastAsia="nb-NO"/>
        </w:rPr>
        <w:t>00,</w:t>
      </w:r>
      <w:r w:rsidR="0073564E" w:rsidRPr="00396DEF">
        <w:rPr>
          <w:rFonts w:eastAsia="Times New Roman" w:cs="Times New Roman"/>
          <w:sz w:val="28"/>
          <w:szCs w:val="28"/>
          <w:lang w:eastAsia="nb-NO"/>
        </w:rPr>
        <w:t xml:space="preserve">- </w:t>
      </w:r>
      <w:r w:rsidR="00307E39">
        <w:rPr>
          <w:rFonts w:eastAsia="Times New Roman" w:cs="Times New Roman"/>
          <w:sz w:val="28"/>
          <w:szCs w:val="28"/>
          <w:lang w:eastAsia="nb-NO"/>
        </w:rPr>
        <w:t>NOK</w:t>
      </w:r>
    </w:p>
    <w:p w:rsidR="00924A2B" w:rsidRDefault="00924A2B" w:rsidP="00C41770">
      <w:pPr>
        <w:contextualSpacing/>
        <w:jc w:val="center"/>
        <w:rPr>
          <w:rFonts w:eastAsia="Times New Roman" w:cs="Times New Roman"/>
          <w:sz w:val="28"/>
          <w:szCs w:val="28"/>
          <w:lang w:eastAsia="nb-NO"/>
        </w:rPr>
      </w:pPr>
    </w:p>
    <w:p w:rsidR="00004A57" w:rsidRPr="003D60AE" w:rsidRDefault="00396DEF" w:rsidP="00C41770">
      <w:pPr>
        <w:contextualSpacing/>
        <w:jc w:val="center"/>
        <w:rPr>
          <w:rFonts w:eastAsia="Times New Roman" w:cs="Times New Roman"/>
          <w:sz w:val="28"/>
          <w:szCs w:val="28"/>
          <w:u w:val="single"/>
          <w:lang w:eastAsia="nb-NO"/>
        </w:rPr>
      </w:pPr>
      <w:r w:rsidRPr="003D60AE">
        <w:rPr>
          <w:rFonts w:eastAsia="Times New Roman" w:cs="Times New Roman"/>
          <w:sz w:val="28"/>
          <w:szCs w:val="28"/>
          <w:u w:val="single"/>
          <w:lang w:eastAsia="nb-NO"/>
        </w:rPr>
        <w:t>Påmeldingsfrist</w:t>
      </w:r>
      <w:r w:rsidR="00C7276F" w:rsidRPr="003D60AE">
        <w:rPr>
          <w:rFonts w:eastAsia="Times New Roman" w:cs="Times New Roman"/>
          <w:sz w:val="28"/>
          <w:szCs w:val="28"/>
          <w:u w:val="single"/>
          <w:lang w:eastAsia="nb-NO"/>
        </w:rPr>
        <w:t>:</w:t>
      </w:r>
      <w:r w:rsidR="00D623BA" w:rsidRPr="003D60AE">
        <w:rPr>
          <w:rFonts w:eastAsia="Times New Roman" w:cs="Times New Roman"/>
          <w:sz w:val="28"/>
          <w:szCs w:val="28"/>
          <w:u w:val="single"/>
          <w:lang w:eastAsia="nb-NO"/>
        </w:rPr>
        <w:t xml:space="preserve"> 1</w:t>
      </w:r>
      <w:r w:rsidR="002F65FB">
        <w:rPr>
          <w:rFonts w:eastAsia="Times New Roman" w:cs="Times New Roman"/>
          <w:sz w:val="28"/>
          <w:szCs w:val="28"/>
          <w:u w:val="single"/>
          <w:lang w:eastAsia="nb-NO"/>
        </w:rPr>
        <w:t>5</w:t>
      </w:r>
      <w:r w:rsidRPr="003D60AE">
        <w:rPr>
          <w:rFonts w:eastAsia="Times New Roman" w:cs="Times New Roman"/>
          <w:sz w:val="28"/>
          <w:szCs w:val="28"/>
          <w:u w:val="single"/>
          <w:lang w:eastAsia="nb-NO"/>
        </w:rPr>
        <w:t>.5.201</w:t>
      </w:r>
      <w:r w:rsidR="00C7276F" w:rsidRPr="003D60AE">
        <w:rPr>
          <w:rFonts w:eastAsia="Times New Roman" w:cs="Times New Roman"/>
          <w:sz w:val="28"/>
          <w:szCs w:val="28"/>
          <w:u w:val="single"/>
          <w:lang w:eastAsia="nb-NO"/>
        </w:rPr>
        <w:t>7</w:t>
      </w:r>
      <w:r w:rsidR="003D60AE">
        <w:rPr>
          <w:rFonts w:eastAsia="Times New Roman" w:cs="Times New Roman"/>
          <w:sz w:val="28"/>
          <w:szCs w:val="28"/>
          <w:u w:val="single"/>
          <w:lang w:eastAsia="nb-NO"/>
        </w:rPr>
        <w:t xml:space="preserve"> – «førstemann til mølla»</w:t>
      </w:r>
      <w:r w:rsidR="00924A2B">
        <w:rPr>
          <w:rFonts w:eastAsia="Times New Roman" w:cs="Times New Roman"/>
          <w:sz w:val="28"/>
          <w:szCs w:val="28"/>
          <w:u w:val="single"/>
          <w:lang w:eastAsia="nb-NO"/>
        </w:rPr>
        <w:t>. Bindende etter fristen!</w:t>
      </w:r>
    </w:p>
    <w:p w:rsidR="0073564E" w:rsidRPr="00396DEF" w:rsidRDefault="00396DEF" w:rsidP="002A6CD4">
      <w:pPr>
        <w:spacing w:after="0"/>
        <w:jc w:val="center"/>
        <w:rPr>
          <w:rFonts w:eastAsia="Times New Roman" w:cs="Times New Roman"/>
          <w:color w:val="0000FF"/>
          <w:sz w:val="28"/>
          <w:szCs w:val="28"/>
          <w:u w:val="single"/>
          <w:lang w:eastAsia="nb-NO"/>
        </w:rPr>
      </w:pPr>
      <w:r>
        <w:rPr>
          <w:rFonts w:eastAsia="Times New Roman" w:cs="Times New Roman"/>
          <w:sz w:val="28"/>
          <w:szCs w:val="28"/>
          <w:lang w:eastAsia="nb-NO"/>
        </w:rPr>
        <w:t>Påmelding til</w:t>
      </w:r>
      <w:r w:rsidR="0073564E" w:rsidRPr="00396DEF">
        <w:rPr>
          <w:rFonts w:eastAsia="Times New Roman" w:cs="Times New Roman"/>
          <w:sz w:val="28"/>
          <w:szCs w:val="28"/>
          <w:lang w:eastAsia="nb-NO"/>
        </w:rPr>
        <w:t xml:space="preserve"> Mona Røisland </w:t>
      </w:r>
      <w:r>
        <w:rPr>
          <w:rFonts w:eastAsia="Times New Roman" w:cs="Times New Roman"/>
          <w:sz w:val="28"/>
          <w:szCs w:val="28"/>
          <w:lang w:eastAsia="nb-NO"/>
        </w:rPr>
        <w:t>på</w:t>
      </w:r>
      <w:r w:rsidR="0073564E" w:rsidRPr="00396DEF">
        <w:rPr>
          <w:rFonts w:eastAsia="Times New Roman" w:cs="Times New Roman"/>
          <w:sz w:val="28"/>
          <w:szCs w:val="28"/>
          <w:lang w:eastAsia="nb-NO"/>
        </w:rPr>
        <w:t xml:space="preserve"> </w:t>
      </w:r>
      <w:hyperlink r:id="rId7" w:history="1">
        <w:r w:rsidR="0073564E" w:rsidRPr="00396DEF">
          <w:rPr>
            <w:rFonts w:eastAsia="Times New Roman" w:cs="Times New Roman"/>
            <w:color w:val="0000FF"/>
            <w:sz w:val="28"/>
            <w:szCs w:val="28"/>
            <w:u w:val="single"/>
            <w:lang w:eastAsia="nb-NO"/>
          </w:rPr>
          <w:t>mroislan@ous-hf.no</w:t>
        </w:r>
      </w:hyperlink>
    </w:p>
    <w:p w:rsidR="00E92B3B" w:rsidRPr="00B208B8" w:rsidRDefault="00EE1002" w:rsidP="002A6CD4">
      <w:pPr>
        <w:spacing w:after="0"/>
        <w:jc w:val="center"/>
        <w:rPr>
          <w:rFonts w:eastAsia="Times New Roman" w:cs="Times New Roman"/>
          <w:sz w:val="28"/>
          <w:szCs w:val="28"/>
          <w:lang w:eastAsia="nb-NO"/>
        </w:rPr>
      </w:pPr>
      <w:r w:rsidRPr="00766123">
        <w:rPr>
          <w:rFonts w:eastAsia="Times New Roman" w:cs="Times New Roman"/>
          <w:sz w:val="28"/>
          <w:szCs w:val="28"/>
          <w:u w:val="single"/>
          <w:lang w:eastAsia="nb-NO"/>
        </w:rPr>
        <w:t>OPPGI:</w:t>
      </w:r>
      <w:r w:rsidRPr="00B208B8">
        <w:rPr>
          <w:rFonts w:eastAsia="Times New Roman" w:cs="Times New Roman"/>
          <w:sz w:val="28"/>
          <w:szCs w:val="28"/>
          <w:lang w:eastAsia="nb-NO"/>
        </w:rPr>
        <w:t xml:space="preserve"> NAVN, YRKE</w:t>
      </w:r>
      <w:r w:rsidR="00C7276F" w:rsidRPr="00B208B8">
        <w:rPr>
          <w:rFonts w:eastAsia="Times New Roman" w:cs="Times New Roman"/>
          <w:sz w:val="28"/>
          <w:szCs w:val="28"/>
          <w:lang w:eastAsia="nb-NO"/>
        </w:rPr>
        <w:t>, ARBEIDSSTED</w:t>
      </w:r>
      <w:r w:rsidR="00E92B3B" w:rsidRPr="00B208B8">
        <w:rPr>
          <w:rFonts w:eastAsia="Times New Roman" w:cs="Times New Roman"/>
          <w:sz w:val="28"/>
          <w:szCs w:val="28"/>
          <w:lang w:eastAsia="nb-NO"/>
        </w:rPr>
        <w:t xml:space="preserve"> OG FAKTURAADRESSE</w:t>
      </w:r>
    </w:p>
    <w:p w:rsidR="00FA753D" w:rsidRPr="006735C6" w:rsidRDefault="00FA753D" w:rsidP="002A6CD4">
      <w:pPr>
        <w:spacing w:after="0"/>
        <w:rPr>
          <w:sz w:val="28"/>
          <w:szCs w:val="28"/>
        </w:rPr>
      </w:pPr>
    </w:p>
    <w:p w:rsidR="00A104FF" w:rsidRDefault="00C41770" w:rsidP="003D60AE">
      <w:pPr>
        <w:spacing w:after="0" w:line="240" w:lineRule="auto"/>
        <w:jc w:val="center"/>
        <w:rPr>
          <w:sz w:val="28"/>
          <w:szCs w:val="28"/>
        </w:rPr>
      </w:pPr>
      <w:r w:rsidRPr="00766123">
        <w:rPr>
          <w:sz w:val="28"/>
          <w:szCs w:val="28"/>
          <w:u w:val="single"/>
        </w:rPr>
        <w:t>Program:</w:t>
      </w:r>
      <w:r>
        <w:rPr>
          <w:sz w:val="28"/>
          <w:szCs w:val="28"/>
        </w:rPr>
        <w:t xml:space="preserve"> </w:t>
      </w:r>
      <w:r w:rsidR="00396DEF" w:rsidRPr="00396DEF">
        <w:rPr>
          <w:sz w:val="28"/>
          <w:szCs w:val="28"/>
        </w:rPr>
        <w:t>Kurset vil bestå av en b</w:t>
      </w:r>
      <w:r>
        <w:rPr>
          <w:sz w:val="28"/>
          <w:szCs w:val="28"/>
        </w:rPr>
        <w:t>la</w:t>
      </w:r>
      <w:r w:rsidR="00A104FF">
        <w:rPr>
          <w:sz w:val="28"/>
          <w:szCs w:val="28"/>
        </w:rPr>
        <w:t>nding av felles forelesninger (5</w:t>
      </w:r>
      <w:r>
        <w:rPr>
          <w:sz w:val="28"/>
          <w:szCs w:val="28"/>
        </w:rPr>
        <w:t xml:space="preserve"> x 45 min.) </w:t>
      </w:r>
      <w:r w:rsidR="00396DEF" w:rsidRPr="00396DEF">
        <w:rPr>
          <w:sz w:val="28"/>
          <w:szCs w:val="28"/>
        </w:rPr>
        <w:t xml:space="preserve">og </w:t>
      </w:r>
    </w:p>
    <w:p w:rsidR="00584959" w:rsidRDefault="00396DEF" w:rsidP="003D60AE">
      <w:pPr>
        <w:spacing w:after="0" w:line="240" w:lineRule="auto"/>
        <w:jc w:val="center"/>
        <w:rPr>
          <w:sz w:val="28"/>
          <w:szCs w:val="28"/>
        </w:rPr>
      </w:pPr>
      <w:r w:rsidRPr="00396DEF">
        <w:rPr>
          <w:sz w:val="28"/>
          <w:szCs w:val="28"/>
        </w:rPr>
        <w:t>hand</w:t>
      </w:r>
      <w:r>
        <w:rPr>
          <w:sz w:val="28"/>
          <w:szCs w:val="28"/>
        </w:rPr>
        <w:t>s</w:t>
      </w:r>
      <w:r w:rsidR="00B208B8">
        <w:rPr>
          <w:sz w:val="28"/>
          <w:szCs w:val="28"/>
        </w:rPr>
        <w:t>-</w:t>
      </w:r>
      <w:r w:rsidRPr="00396DEF">
        <w:rPr>
          <w:sz w:val="28"/>
          <w:szCs w:val="28"/>
        </w:rPr>
        <w:t xml:space="preserve">on </w:t>
      </w:r>
      <w:r>
        <w:rPr>
          <w:sz w:val="28"/>
          <w:szCs w:val="28"/>
        </w:rPr>
        <w:t>i</w:t>
      </w:r>
      <w:r w:rsidRPr="00396DEF">
        <w:rPr>
          <w:sz w:val="28"/>
          <w:szCs w:val="28"/>
        </w:rPr>
        <w:t xml:space="preserve"> grupper</w:t>
      </w:r>
      <w:r w:rsidR="00C41770">
        <w:rPr>
          <w:sz w:val="28"/>
          <w:szCs w:val="28"/>
        </w:rPr>
        <w:t xml:space="preserve"> (6 x 45 min.)</w:t>
      </w:r>
      <w:r w:rsidR="002F65FB">
        <w:rPr>
          <w:sz w:val="28"/>
          <w:szCs w:val="28"/>
        </w:rPr>
        <w:t>. Se preliminært program.</w:t>
      </w:r>
    </w:p>
    <w:p w:rsidR="00C41770" w:rsidRDefault="00C41770" w:rsidP="003D60AE">
      <w:pPr>
        <w:spacing w:after="0" w:line="240" w:lineRule="auto"/>
        <w:jc w:val="center"/>
        <w:rPr>
          <w:sz w:val="28"/>
          <w:szCs w:val="28"/>
        </w:rPr>
      </w:pPr>
    </w:p>
    <w:p w:rsidR="00C41770" w:rsidRPr="00396DEF" w:rsidRDefault="00C41770" w:rsidP="003D60AE">
      <w:pPr>
        <w:spacing w:after="0" w:line="240" w:lineRule="auto"/>
        <w:jc w:val="center"/>
        <w:rPr>
          <w:sz w:val="28"/>
          <w:szCs w:val="28"/>
        </w:rPr>
      </w:pPr>
      <w:r w:rsidRPr="00766123">
        <w:rPr>
          <w:sz w:val="28"/>
          <w:szCs w:val="28"/>
          <w:u w:val="single"/>
        </w:rPr>
        <w:t>Kurskomite:</w:t>
      </w:r>
      <w:r>
        <w:rPr>
          <w:sz w:val="28"/>
          <w:szCs w:val="28"/>
        </w:rPr>
        <w:t xml:space="preserve"> Overlege Vibke Lilleby, overlege Helga Sanner, overlege Berit Flatø og koordinator for NAKBUR Mona Røisland</w:t>
      </w:r>
    </w:p>
    <w:sectPr w:rsidR="00C41770" w:rsidRPr="00396DEF" w:rsidSect="00CA38D8">
      <w:headerReference w:type="default" r:id="rId8"/>
      <w:footerReference w:type="default" r:id="rId9"/>
      <w:pgSz w:w="11906" w:h="16838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0E" w:rsidRDefault="00E9040E" w:rsidP="004F719B">
      <w:pPr>
        <w:spacing w:after="0" w:line="240" w:lineRule="auto"/>
      </w:pPr>
      <w:r>
        <w:separator/>
      </w:r>
    </w:p>
  </w:endnote>
  <w:endnote w:type="continuationSeparator" w:id="0">
    <w:p w:rsidR="00E9040E" w:rsidRDefault="00E9040E" w:rsidP="004F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9B" w:rsidRPr="004F719B" w:rsidRDefault="004F719B" w:rsidP="004F719B">
    <w:pPr>
      <w:rPr>
        <w:rFonts w:ascii="Calibri" w:eastAsia="Calibri" w:hAnsi="Calibri" w:cs="Times New Roman"/>
        <w:lang w:eastAsia="nb-NO"/>
      </w:rPr>
    </w:pPr>
    <w:r>
      <w:rPr>
        <w:noProof/>
        <w:lang w:eastAsia="nb-NO"/>
      </w:rPr>
      <w:drawing>
        <wp:inline distT="0" distB="0" distL="0" distR="0" wp14:anchorId="4519D7F3" wp14:editId="0B7E6890">
          <wp:extent cx="1713230" cy="359410"/>
          <wp:effectExtent l="0" t="0" r="1270" b="254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921F22">
      <w:rPr>
        <w:rFonts w:ascii="Arial" w:eastAsia="Calibri" w:hAnsi="Arial" w:cs="Arial"/>
        <w:color w:val="595959"/>
        <w:sz w:val="16"/>
        <w:szCs w:val="16"/>
        <w:lang w:eastAsia="nb-NO"/>
      </w:rPr>
      <w:t>Nasjonal Kompetansetjeneste for Barne- og Ungdomsrevmatologi - NAKBUR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br/>
    </w:r>
    <w:r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                                                                                                        </w:t>
    </w:r>
    <w:r w:rsidR="00141EAC"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</w:t>
    </w:r>
    <w:r w:rsidRPr="00921F22">
      <w:rPr>
        <w:rFonts w:ascii="Arial" w:eastAsia="Calibri" w:hAnsi="Arial" w:cs="Arial"/>
        <w:color w:val="595959"/>
        <w:sz w:val="16"/>
        <w:szCs w:val="16"/>
        <w:lang w:eastAsia="nb-NO"/>
      </w:rPr>
      <w:t>Tlf. +47 23 07 38 96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/ 934 20 977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br/>
    </w:r>
    <w:r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                                                                                               </w:t>
    </w:r>
    <w:r w:rsidR="00141EAC"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</w:t>
    </w:r>
    <w:hyperlink r:id="rId2" w:history="1">
      <w:r w:rsidRPr="001B7129">
        <w:rPr>
          <w:rStyle w:val="Hyperkobling"/>
          <w:rFonts w:ascii="Arial" w:eastAsia="Calibri" w:hAnsi="Arial" w:cs="Arial"/>
          <w:sz w:val="16"/>
          <w:szCs w:val="16"/>
          <w:lang w:eastAsia="nb-NO"/>
        </w:rPr>
        <w:t>mona.roisland@oslo-universitetssykehus.no</w:t>
      </w:r>
    </w:hyperlink>
    <w:r>
      <w:rPr>
        <w:rFonts w:ascii="Arial" w:eastAsia="Calibri" w:hAnsi="Arial" w:cs="Arial"/>
        <w:color w:val="0000FF"/>
        <w:sz w:val="16"/>
        <w:szCs w:val="16"/>
        <w:u w:val="single"/>
        <w:lang w:eastAsia="nb-NO"/>
      </w:rPr>
      <w:br/>
    </w:r>
    <w:r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                                                                                                                                             </w:t>
    </w:r>
    <w:r w:rsidR="00141EAC"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                       </w:t>
    </w:r>
    <w:r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</w:t>
    </w:r>
    <w:hyperlink r:id="rId3" w:history="1">
      <w:r w:rsidRPr="00921F22">
        <w:rPr>
          <w:rFonts w:ascii="Calibri" w:eastAsia="Calibri" w:hAnsi="Calibri" w:cs="Times New Roman"/>
          <w:color w:val="0000FF"/>
          <w:sz w:val="16"/>
          <w:szCs w:val="16"/>
          <w:u w:val="single"/>
          <w:lang w:eastAsia="nb-NO"/>
        </w:rPr>
        <w:t>www.oslo-universitetssykehus.no/nakbur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0E" w:rsidRDefault="00E9040E" w:rsidP="004F719B">
      <w:pPr>
        <w:spacing w:after="0" w:line="240" w:lineRule="auto"/>
      </w:pPr>
      <w:r>
        <w:separator/>
      </w:r>
    </w:p>
  </w:footnote>
  <w:footnote w:type="continuationSeparator" w:id="0">
    <w:p w:rsidR="00E9040E" w:rsidRDefault="00E9040E" w:rsidP="004F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17" w:rsidRDefault="00141EAC">
    <w:pPr>
      <w:pStyle w:val="Topptekst"/>
    </w:pPr>
    <w:r>
      <w:t xml:space="preserve">       </w:t>
    </w:r>
    <w:r w:rsidR="00A973BE">
      <w:t xml:space="preserve">  </w:t>
    </w:r>
  </w:p>
  <w:p w:rsidR="004F719B" w:rsidRDefault="00A81517">
    <w:pPr>
      <w:pStyle w:val="Topptekst"/>
    </w:pPr>
    <w:r>
      <w:t xml:space="preserve">     </w:t>
    </w:r>
    <w:r w:rsidR="00A973BE">
      <w:t xml:space="preserve">          </w:t>
    </w:r>
    <w:r w:rsidR="00141EAC">
      <w:t xml:space="preserve">   </w:t>
    </w:r>
    <w:r w:rsidR="004F719B">
      <w:rPr>
        <w:noProof/>
        <w:lang w:eastAsia="nb-NO"/>
      </w:rPr>
      <w:drawing>
        <wp:inline distT="0" distB="0" distL="0" distR="0" wp14:anchorId="232A46C4" wp14:editId="27E9882C">
          <wp:extent cx="1505585" cy="1085215"/>
          <wp:effectExtent l="0" t="0" r="0" b="63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19B">
      <w:t xml:space="preserve">                                                          </w:t>
    </w:r>
    <w:r w:rsidR="00A973BE">
      <w:t xml:space="preserve"> </w:t>
    </w:r>
    <w:r w:rsidR="00141EAC">
      <w:t xml:space="preserve">  </w:t>
    </w:r>
    <w:r w:rsidR="00A973BE">
      <w:t xml:space="preserve">                              </w:t>
    </w:r>
    <w:r w:rsidR="004F719B">
      <w:t xml:space="preserve">     </w:t>
    </w:r>
    <w:r w:rsidR="004F719B" w:rsidRPr="004F719B">
      <w:object w:dxaOrig="21252" w:dyaOrig="9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50.25pt" o:ole="">
          <v:imagedata r:id="rId2" o:title=""/>
        </v:shape>
        <o:OLEObject Type="Embed" ProgID="MSPhotoEd.3" ShapeID="_x0000_i1025" DrawAspect="Content" ObjectID="_155271352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B"/>
    <w:rsid w:val="00004A57"/>
    <w:rsid w:val="000D5265"/>
    <w:rsid w:val="00141EAC"/>
    <w:rsid w:val="00225743"/>
    <w:rsid w:val="00295BDA"/>
    <w:rsid w:val="00295EF7"/>
    <w:rsid w:val="002A6CD4"/>
    <w:rsid w:val="002F65FB"/>
    <w:rsid w:val="00307E39"/>
    <w:rsid w:val="0038499D"/>
    <w:rsid w:val="00391F05"/>
    <w:rsid w:val="00396DEF"/>
    <w:rsid w:val="003D60AE"/>
    <w:rsid w:val="00426376"/>
    <w:rsid w:val="0049684A"/>
    <w:rsid w:val="004F5733"/>
    <w:rsid w:val="004F719B"/>
    <w:rsid w:val="00553384"/>
    <w:rsid w:val="00564FA4"/>
    <w:rsid w:val="00584959"/>
    <w:rsid w:val="005E6ADF"/>
    <w:rsid w:val="006735C6"/>
    <w:rsid w:val="0073564E"/>
    <w:rsid w:val="00766123"/>
    <w:rsid w:val="007810C7"/>
    <w:rsid w:val="007925C2"/>
    <w:rsid w:val="007D03C0"/>
    <w:rsid w:val="008C567E"/>
    <w:rsid w:val="00917317"/>
    <w:rsid w:val="00924A2B"/>
    <w:rsid w:val="00930419"/>
    <w:rsid w:val="0094799F"/>
    <w:rsid w:val="00956FA2"/>
    <w:rsid w:val="009B1625"/>
    <w:rsid w:val="009F3914"/>
    <w:rsid w:val="009F72A6"/>
    <w:rsid w:val="00A104FF"/>
    <w:rsid w:val="00A11C34"/>
    <w:rsid w:val="00A74635"/>
    <w:rsid w:val="00A81517"/>
    <w:rsid w:val="00A973BE"/>
    <w:rsid w:val="00AC07F9"/>
    <w:rsid w:val="00AD6C38"/>
    <w:rsid w:val="00AE6DE3"/>
    <w:rsid w:val="00B208B8"/>
    <w:rsid w:val="00B61D8C"/>
    <w:rsid w:val="00C41770"/>
    <w:rsid w:val="00C677F0"/>
    <w:rsid w:val="00C7276F"/>
    <w:rsid w:val="00CA38D8"/>
    <w:rsid w:val="00CB60A8"/>
    <w:rsid w:val="00D010C2"/>
    <w:rsid w:val="00D26EBB"/>
    <w:rsid w:val="00D623BA"/>
    <w:rsid w:val="00D70221"/>
    <w:rsid w:val="00DB1B53"/>
    <w:rsid w:val="00E80026"/>
    <w:rsid w:val="00E9040E"/>
    <w:rsid w:val="00E923A7"/>
    <w:rsid w:val="00E92B3B"/>
    <w:rsid w:val="00EE03FB"/>
    <w:rsid w:val="00EE1002"/>
    <w:rsid w:val="00F24A15"/>
    <w:rsid w:val="00F92D2A"/>
    <w:rsid w:val="00FA5633"/>
    <w:rsid w:val="00FA753D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9B"/>
  </w:style>
  <w:style w:type="paragraph" w:styleId="Bunntekst">
    <w:name w:val="footer"/>
    <w:basedOn w:val="Normal"/>
    <w:link w:val="Bunn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9B"/>
  </w:style>
  <w:style w:type="paragraph" w:styleId="Bobletekst">
    <w:name w:val="Balloon Text"/>
    <w:basedOn w:val="Normal"/>
    <w:link w:val="BobletekstTegn"/>
    <w:uiPriority w:val="99"/>
    <w:semiHidden/>
    <w:unhideWhenUsed/>
    <w:rsid w:val="004F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19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F719B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79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799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9B"/>
  </w:style>
  <w:style w:type="paragraph" w:styleId="Bunntekst">
    <w:name w:val="footer"/>
    <w:basedOn w:val="Normal"/>
    <w:link w:val="Bunn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9B"/>
  </w:style>
  <w:style w:type="paragraph" w:styleId="Bobletekst">
    <w:name w:val="Balloon Text"/>
    <w:basedOn w:val="Normal"/>
    <w:link w:val="BobletekstTegn"/>
    <w:uiPriority w:val="99"/>
    <w:semiHidden/>
    <w:unhideWhenUsed/>
    <w:rsid w:val="004F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19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F719B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79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79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oislan@ous-hf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lo-universitetssykehus.no/nakbur" TargetMode="External"/><Relationship Id="rId2" Type="http://schemas.openxmlformats.org/officeDocument/2006/relationships/hyperlink" Target="mailto:mona.roisland@oslo-universitetssykehus.n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C66B2887</Template>
  <TotalTime>0</TotalTime>
  <Pages>1</Pages>
  <Words>155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Røisland</dc:creator>
  <cp:lastModifiedBy>Hjelle, Anja Myhre</cp:lastModifiedBy>
  <cp:revision>2</cp:revision>
  <cp:lastPrinted>2016-09-22T07:34:00Z</cp:lastPrinted>
  <dcterms:created xsi:type="dcterms:W3CDTF">2017-04-03T06:32:00Z</dcterms:created>
  <dcterms:modified xsi:type="dcterms:W3CDTF">2017-04-03T06:32:00Z</dcterms:modified>
</cp:coreProperties>
</file>