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AB8C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hAnsi="Verdana"/>
        </w:rPr>
      </w:pPr>
      <w:r w:rsidRPr="00EF445A">
        <w:rPr>
          <w:rFonts w:ascii="Verdana" w:hAnsi="Verdana"/>
          <w:b/>
          <w:bCs/>
          <w:color w:val="000000"/>
        </w:rPr>
        <w:t>Mal for erfaringsskriv</w:t>
      </w:r>
    </w:p>
    <w:p w14:paraId="149A546C" w14:textId="47F153EE" w:rsidR="00BB29FC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  <w:r w:rsidRPr="00EF445A">
        <w:rPr>
          <w:rFonts w:ascii="Verdana" w:hAnsi="Verdana"/>
          <w:i/>
          <w:iCs/>
          <w:color w:val="000000"/>
          <w:sz w:val="20"/>
          <w:szCs w:val="20"/>
        </w:rPr>
        <w:t>Dette er en mal for hvordan erfaringsskriv i foreningen skal skriver.</w:t>
      </w:r>
      <w:r w:rsidR="00BF09AE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EF445A">
        <w:rPr>
          <w:rFonts w:ascii="Verdana" w:hAnsi="Verdana"/>
          <w:i/>
          <w:iCs/>
          <w:color w:val="000000"/>
          <w:sz w:val="20"/>
          <w:szCs w:val="20"/>
        </w:rPr>
        <w:t xml:space="preserve">Gi </w:t>
      </w:r>
      <w:proofErr w:type="spellStart"/>
      <w:r w:rsidRPr="00EF445A">
        <w:rPr>
          <w:rFonts w:ascii="Verdana" w:hAnsi="Verdana"/>
          <w:i/>
          <w:iCs/>
          <w:color w:val="000000"/>
          <w:sz w:val="20"/>
          <w:szCs w:val="20"/>
        </w:rPr>
        <w:t>gjerne</w:t>
      </w:r>
      <w:proofErr w:type="spellEnd"/>
      <w:r w:rsidRPr="00EF445A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EF445A">
        <w:rPr>
          <w:rFonts w:ascii="Verdana" w:hAnsi="Verdana"/>
          <w:i/>
          <w:iCs/>
          <w:color w:val="000000"/>
          <w:sz w:val="20"/>
          <w:szCs w:val="20"/>
        </w:rPr>
        <w:t>tilbakemelding</w:t>
      </w:r>
      <w:proofErr w:type="spellEnd"/>
      <w:r w:rsidRPr="00EF445A">
        <w:rPr>
          <w:rFonts w:ascii="Verdana" w:hAnsi="Verdana"/>
          <w:i/>
          <w:iCs/>
          <w:color w:val="000000"/>
          <w:sz w:val="20"/>
          <w:szCs w:val="20"/>
        </w:rPr>
        <w:t xml:space="preserve"> til </w:t>
      </w:r>
      <w:proofErr w:type="spellStart"/>
      <w:r w:rsidRPr="00EF445A">
        <w:rPr>
          <w:rFonts w:ascii="Verdana" w:hAnsi="Verdana"/>
          <w:i/>
          <w:iCs/>
          <w:color w:val="000000"/>
          <w:sz w:val="20"/>
          <w:szCs w:val="20"/>
        </w:rPr>
        <w:t>Nasjonalt</w:t>
      </w:r>
      <w:proofErr w:type="spellEnd"/>
      <w:r w:rsidRPr="00EF445A">
        <w:rPr>
          <w:rFonts w:ascii="Verdana" w:hAnsi="Verdana"/>
          <w:i/>
          <w:iCs/>
          <w:color w:val="000000"/>
          <w:sz w:val="20"/>
          <w:szCs w:val="20"/>
        </w:rPr>
        <w:t xml:space="preserve"> styre dersom du ser behov for </w:t>
      </w:r>
      <w:proofErr w:type="spellStart"/>
      <w:r w:rsidRPr="00EF445A">
        <w:rPr>
          <w:rFonts w:ascii="Verdana" w:hAnsi="Verdana"/>
          <w:i/>
          <w:iCs/>
          <w:color w:val="000000"/>
          <w:sz w:val="20"/>
          <w:szCs w:val="20"/>
        </w:rPr>
        <w:t>utvikling</w:t>
      </w:r>
      <w:proofErr w:type="spellEnd"/>
      <w:r w:rsidRPr="00EF445A">
        <w:rPr>
          <w:rFonts w:ascii="Verdana" w:hAnsi="Verdana"/>
          <w:i/>
          <w:iCs/>
          <w:color w:val="000000"/>
          <w:sz w:val="20"/>
          <w:szCs w:val="20"/>
        </w:rPr>
        <w:t xml:space="preserve"> av </w:t>
      </w:r>
      <w:proofErr w:type="spellStart"/>
      <w:r w:rsidRPr="00EF445A">
        <w:rPr>
          <w:rFonts w:ascii="Verdana" w:hAnsi="Verdana"/>
          <w:i/>
          <w:iCs/>
          <w:color w:val="000000"/>
          <w:sz w:val="20"/>
          <w:szCs w:val="20"/>
        </w:rPr>
        <w:t>malen</w:t>
      </w:r>
      <w:proofErr w:type="spellEnd"/>
      <w:r w:rsidRPr="00EF445A">
        <w:rPr>
          <w:rFonts w:ascii="Verdana" w:hAnsi="Verdana"/>
          <w:i/>
          <w:iCs/>
          <w:color w:val="000000"/>
          <w:sz w:val="20"/>
          <w:szCs w:val="20"/>
        </w:rPr>
        <w:t xml:space="preserve">. </w:t>
      </w:r>
    </w:p>
    <w:p w14:paraId="4C369D3B" w14:textId="77777777" w:rsidR="00FA3D8A" w:rsidRPr="00387A7E" w:rsidRDefault="00FA3D8A" w:rsidP="000657D8">
      <w:pPr>
        <w:pStyle w:val="Normalweb"/>
        <w:spacing w:before="0" w:beforeAutospacing="0" w:after="0" w:afterAutospacing="0"/>
        <w:rPr>
          <w:szCs w:val="20"/>
        </w:rPr>
      </w:pPr>
    </w:p>
    <w:p w14:paraId="663AC9DB" w14:textId="77777777" w:rsidR="00FA3D8A" w:rsidRPr="000657D8" w:rsidRDefault="00FA3D8A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i/>
        </w:rPr>
      </w:pPr>
      <w:r w:rsidRPr="00EF445A">
        <w:rPr>
          <w:rFonts w:ascii="Verdana" w:hAnsi="Verdana"/>
          <w:b/>
          <w:bCs/>
          <w:color w:val="000000"/>
        </w:rPr>
        <w:t>Erfaringsskriv for [</w:t>
      </w:r>
      <w:proofErr w:type="spellStart"/>
      <w:r w:rsidRPr="00EF445A">
        <w:rPr>
          <w:rFonts w:ascii="Verdana" w:hAnsi="Verdana"/>
          <w:b/>
          <w:bCs/>
          <w:color w:val="000000"/>
        </w:rPr>
        <w:t>VERV</w:t>
      </w:r>
      <w:proofErr w:type="spellEnd"/>
      <w:r w:rsidRPr="00EF445A">
        <w:rPr>
          <w:rFonts w:ascii="Verdana" w:hAnsi="Verdana"/>
          <w:b/>
          <w:bCs/>
          <w:color w:val="000000"/>
        </w:rPr>
        <w:t>]</w:t>
      </w:r>
      <w:r w:rsidRPr="00EF445A">
        <w:rPr>
          <w:rFonts w:ascii="Verdana" w:hAnsi="Verdana"/>
          <w:b/>
          <w:bCs/>
          <w:color w:val="000000"/>
        </w:rPr>
        <w:br/>
      </w:r>
      <w:r w:rsidR="00BF09AE" w:rsidRPr="000657D8">
        <w:rPr>
          <w:rFonts w:ascii="Verdana" w:eastAsiaTheme="minorHAnsi" w:hAnsi="Verdana"/>
          <w:i/>
          <w:sz w:val="20"/>
          <w:szCs w:val="20"/>
        </w:rPr>
        <w:t xml:space="preserve">Hold </w:t>
      </w:r>
      <w:proofErr w:type="spellStart"/>
      <w:r w:rsidR="00BF09AE" w:rsidRPr="000657D8">
        <w:rPr>
          <w:rFonts w:ascii="Verdana" w:eastAsiaTheme="minorHAnsi" w:hAnsi="Verdana"/>
          <w:i/>
          <w:sz w:val="20"/>
          <w:szCs w:val="20"/>
        </w:rPr>
        <w:t>skrivet</w:t>
      </w:r>
      <w:proofErr w:type="spellEnd"/>
      <w:r w:rsidR="00BF09AE" w:rsidRPr="000657D8">
        <w:rPr>
          <w:rFonts w:ascii="Verdana" w:eastAsiaTheme="minorHAnsi" w:hAnsi="Verdana"/>
          <w:i/>
          <w:sz w:val="20"/>
          <w:szCs w:val="20"/>
        </w:rPr>
        <w:t xml:space="preserve"> på </w:t>
      </w:r>
      <w:proofErr w:type="spellStart"/>
      <w:r w:rsidR="00BF09AE" w:rsidRPr="000657D8">
        <w:rPr>
          <w:rFonts w:ascii="Verdana" w:eastAsiaTheme="minorHAnsi" w:hAnsi="Verdana"/>
          <w:i/>
          <w:sz w:val="20"/>
          <w:szCs w:val="20"/>
        </w:rPr>
        <w:t>maks</w:t>
      </w:r>
      <w:proofErr w:type="spellEnd"/>
      <w:r w:rsidR="00BF09AE" w:rsidRPr="000657D8">
        <w:rPr>
          <w:rFonts w:ascii="Verdana" w:eastAsiaTheme="minorHAnsi" w:hAnsi="Verdana"/>
          <w:i/>
          <w:sz w:val="20"/>
          <w:szCs w:val="20"/>
        </w:rPr>
        <w:t xml:space="preserve"> 2 sider, slik at det er kortfattelig og dermed anvendelig for den som </w:t>
      </w:r>
      <w:proofErr w:type="spellStart"/>
      <w:r w:rsidR="00BF09AE" w:rsidRPr="000657D8">
        <w:rPr>
          <w:rFonts w:ascii="Verdana" w:eastAsiaTheme="minorHAnsi" w:hAnsi="Verdana"/>
          <w:i/>
          <w:sz w:val="20"/>
          <w:szCs w:val="20"/>
        </w:rPr>
        <w:t>overtar</w:t>
      </w:r>
      <w:proofErr w:type="spellEnd"/>
      <w:r w:rsidR="00BF09AE" w:rsidRPr="000657D8">
        <w:rPr>
          <w:rFonts w:ascii="Verdana" w:eastAsiaTheme="minorHAnsi" w:hAnsi="Verdana"/>
          <w:i/>
          <w:sz w:val="20"/>
          <w:szCs w:val="20"/>
        </w:rPr>
        <w:t xml:space="preserve"> </w:t>
      </w:r>
      <w:proofErr w:type="spellStart"/>
      <w:r w:rsidR="00BF09AE" w:rsidRPr="000657D8">
        <w:rPr>
          <w:rFonts w:ascii="Verdana" w:eastAsiaTheme="minorHAnsi" w:hAnsi="Verdana"/>
          <w:i/>
          <w:sz w:val="20"/>
          <w:szCs w:val="20"/>
        </w:rPr>
        <w:t>vervet</w:t>
      </w:r>
      <w:proofErr w:type="spellEnd"/>
      <w:r w:rsidR="00BF09AE" w:rsidRPr="000657D8">
        <w:rPr>
          <w:rFonts w:ascii="Verdana" w:eastAsiaTheme="minorHAnsi" w:hAnsi="Verdana"/>
          <w:i/>
          <w:sz w:val="20"/>
          <w:szCs w:val="20"/>
        </w:rPr>
        <w:t xml:space="preserve">. </w:t>
      </w:r>
    </w:p>
    <w:p w14:paraId="785EC633" w14:textId="77777777" w:rsidR="00BF09AE" w:rsidRPr="00EF445A" w:rsidRDefault="00BF09AE" w:rsidP="00FA3D8A">
      <w:pPr>
        <w:pStyle w:val="Normalweb"/>
        <w:spacing w:before="0" w:beforeAutospacing="0" w:after="0" w:afterAutospacing="0"/>
        <w:rPr>
          <w:rFonts w:ascii="Verdana" w:eastAsiaTheme="minorHAnsi" w:hAnsi="Verdana"/>
        </w:rPr>
      </w:pPr>
    </w:p>
    <w:p w14:paraId="66E68517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sz w:val="20"/>
          <w:szCs w:val="20"/>
        </w:rPr>
      </w:pPr>
      <w:r w:rsidRPr="00EF445A">
        <w:rPr>
          <w:rFonts w:ascii="Verdana" w:hAnsi="Verdana"/>
          <w:b/>
          <w:bCs/>
          <w:color w:val="000000"/>
          <w:sz w:val="20"/>
          <w:szCs w:val="20"/>
        </w:rPr>
        <w:t>Introduksjon</w:t>
      </w:r>
    </w:p>
    <w:p w14:paraId="348CB938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F445A">
        <w:rPr>
          <w:rFonts w:ascii="Verdana" w:hAnsi="Verdana"/>
          <w:color w:val="000000"/>
          <w:sz w:val="20"/>
          <w:szCs w:val="20"/>
        </w:rPr>
        <w:t xml:space="preserve">Her skrives en kort introduksjon til dokumentet der du skriver hvilket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verv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erfaringsskrivet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omhandler, samt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kontaktinformasjon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til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deg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selv. </w:t>
      </w:r>
    </w:p>
    <w:p w14:paraId="60949BC4" w14:textId="77777777" w:rsidR="00FA3D8A" w:rsidRPr="00BB29FC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eastAsia="en-US"/>
        </w:rPr>
      </w:pPr>
    </w:p>
    <w:p w14:paraId="40288BA4" w14:textId="102DBB7D" w:rsidR="00FA3D8A" w:rsidRPr="00EF445A" w:rsidRDefault="00BF09AE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Utfordringer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muligheter</w:t>
      </w:r>
      <w:proofErr w:type="spellEnd"/>
    </w:p>
    <w:p w14:paraId="1D330E43" w14:textId="12763C0E" w:rsidR="00FA3D8A" w:rsidRPr="00EF445A" w:rsidRDefault="00BF09AE" w:rsidP="00BF09A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Skriv kort om det er </w:t>
      </w:r>
      <w:proofErr w:type="spellStart"/>
      <w:r>
        <w:rPr>
          <w:rFonts w:ascii="Verdana" w:hAnsi="Verdana"/>
          <w:color w:val="000000"/>
          <w:sz w:val="20"/>
          <w:szCs w:val="20"/>
        </w:rPr>
        <w:t>spesifikke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utfordringer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du har </w:t>
      </w:r>
      <w:proofErr w:type="spellStart"/>
      <w:r>
        <w:rPr>
          <w:rFonts w:ascii="Verdana" w:hAnsi="Verdana"/>
          <w:color w:val="000000"/>
          <w:sz w:val="20"/>
          <w:szCs w:val="20"/>
        </w:rPr>
        <w:t>møtt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eller </w:t>
      </w:r>
      <w:proofErr w:type="spellStart"/>
      <w:r>
        <w:rPr>
          <w:rFonts w:ascii="Verdana" w:hAnsi="Verdana"/>
          <w:color w:val="000000"/>
          <w:sz w:val="20"/>
          <w:szCs w:val="20"/>
        </w:rPr>
        <w:t>muligheter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du har </w:t>
      </w:r>
      <w:proofErr w:type="spellStart"/>
      <w:r>
        <w:rPr>
          <w:rFonts w:ascii="Verdana" w:hAnsi="Verdana"/>
          <w:color w:val="000000"/>
          <w:sz w:val="20"/>
          <w:szCs w:val="20"/>
        </w:rPr>
        <w:t>fått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vervet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som du </w:t>
      </w:r>
      <w:proofErr w:type="spellStart"/>
      <w:r>
        <w:rPr>
          <w:rFonts w:ascii="Verdana" w:hAnsi="Verdana"/>
          <w:color w:val="000000"/>
          <w:sz w:val="20"/>
          <w:szCs w:val="20"/>
        </w:rPr>
        <w:t>tenker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den som </w:t>
      </w:r>
      <w:proofErr w:type="spellStart"/>
      <w:r>
        <w:rPr>
          <w:rFonts w:ascii="Verdana" w:hAnsi="Verdana"/>
          <w:color w:val="000000"/>
          <w:sz w:val="20"/>
          <w:szCs w:val="20"/>
        </w:rPr>
        <w:t>overtar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vervet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bør være </w:t>
      </w:r>
      <w:proofErr w:type="spellStart"/>
      <w:r>
        <w:rPr>
          <w:rFonts w:ascii="Verdana" w:hAnsi="Verdana"/>
          <w:color w:val="000000"/>
          <w:sz w:val="20"/>
          <w:szCs w:val="20"/>
        </w:rPr>
        <w:t>kjent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med. </w:t>
      </w:r>
    </w:p>
    <w:p w14:paraId="4AB6F096" w14:textId="77777777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b-NO" w:eastAsia="en-US"/>
        </w:rPr>
      </w:pPr>
    </w:p>
    <w:p w14:paraId="673898EF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sz w:val="20"/>
          <w:szCs w:val="20"/>
        </w:rPr>
      </w:pPr>
      <w:r w:rsidRPr="00EF445A">
        <w:rPr>
          <w:rFonts w:ascii="Verdana" w:hAnsi="Verdana"/>
          <w:b/>
          <w:bCs/>
          <w:color w:val="000000"/>
          <w:sz w:val="20"/>
          <w:szCs w:val="20"/>
        </w:rPr>
        <w:t>Kontaktpersoner</w:t>
      </w:r>
      <w:r w:rsidRPr="00EF445A">
        <w:rPr>
          <w:rFonts w:ascii="Verdana" w:hAnsi="Verdana"/>
          <w:color w:val="000000"/>
          <w:sz w:val="20"/>
          <w:szCs w:val="20"/>
        </w:rPr>
        <w:t xml:space="preserve"> </w:t>
      </w:r>
    </w:p>
    <w:p w14:paraId="014FFEFE" w14:textId="30500DF3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EF445A">
        <w:rPr>
          <w:rFonts w:ascii="Verdana" w:hAnsi="Verdana"/>
          <w:color w:val="000000"/>
          <w:sz w:val="20"/>
          <w:szCs w:val="20"/>
        </w:rPr>
        <w:t xml:space="preserve">Her skal du beskrive hvilke personer du har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jevnlig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kontakt med i kraft av ansvarsområdet, og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kontaktinformasjon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til disse skal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oppgis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. </w:t>
      </w:r>
    </w:p>
    <w:p w14:paraId="74F5F48B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451"/>
        <w:gridCol w:w="1857"/>
      </w:tblGrid>
      <w:tr w:rsidR="00BF09AE" w:rsidRPr="00EF445A" w14:paraId="23F28C14" w14:textId="77777777" w:rsidTr="005F4069"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36106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DF12D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Kontaktinformasjon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A4EEC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Rolle</w:t>
            </w:r>
          </w:p>
        </w:tc>
      </w:tr>
      <w:tr w:rsidR="00BF09AE" w:rsidRPr="00EF445A" w14:paraId="4EE2E1EB" w14:textId="77777777" w:rsidTr="005F4069"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DBFF8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Nasjonale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tillitsvalgte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A4883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Mail:</w:t>
            </w: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CA501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Ansvar for ...</w:t>
            </w:r>
          </w:p>
        </w:tc>
      </w:tr>
      <w:tr w:rsidR="00BF09AE" w:rsidRPr="00EF445A" w14:paraId="2EFE66D3" w14:textId="77777777" w:rsidTr="005F4069"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1C3F1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 xml:space="preserve">Lokale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tillitsvalgte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6F101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Mail:</w:t>
            </w: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8A853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Ansvar for ...</w:t>
            </w:r>
          </w:p>
        </w:tc>
      </w:tr>
      <w:tr w:rsidR="00BF09AE" w:rsidRPr="00EF445A" w14:paraId="125F3185" w14:textId="77777777" w:rsidTr="005F4069"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B6AFD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Administrasjon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 xml:space="preserve"> (Legeforeningen)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470E8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Mail:</w:t>
            </w: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C5E02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Arbeider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 xml:space="preserve"> med ...</w:t>
            </w:r>
          </w:p>
        </w:tc>
      </w:tr>
      <w:tr w:rsidR="00BF09AE" w:rsidRPr="00EF445A" w14:paraId="5031704D" w14:textId="77777777" w:rsidTr="005F4069"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B7709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Eksterne personer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27C33" w14:textId="77777777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Mail:</w:t>
            </w:r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36187" w14:textId="05998F8F" w:rsidR="00BF09AE" w:rsidRPr="00EF445A" w:rsidRDefault="00BF09AE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4BA0EE" w14:textId="77777777" w:rsidR="00FA3D8A" w:rsidRPr="00EF445A" w:rsidRDefault="00BF09AE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br/>
      </w:r>
      <w:r w:rsidR="00FA3D8A" w:rsidRPr="00EF445A">
        <w:rPr>
          <w:rFonts w:ascii="Verdana" w:hAnsi="Verdana"/>
          <w:b/>
          <w:bCs/>
          <w:color w:val="000000"/>
          <w:sz w:val="20"/>
          <w:szCs w:val="20"/>
        </w:rPr>
        <w:t xml:space="preserve">Nødvendige </w:t>
      </w:r>
      <w:proofErr w:type="spellStart"/>
      <w:r w:rsidR="00FA3D8A" w:rsidRPr="00EF445A">
        <w:rPr>
          <w:rFonts w:ascii="Verdana" w:hAnsi="Verdana"/>
          <w:b/>
          <w:bCs/>
          <w:color w:val="000000"/>
          <w:sz w:val="20"/>
          <w:szCs w:val="20"/>
        </w:rPr>
        <w:t>ressurser</w:t>
      </w:r>
      <w:proofErr w:type="spellEnd"/>
      <w:r w:rsidR="00FA3D8A" w:rsidRPr="00EF445A">
        <w:rPr>
          <w:rFonts w:ascii="Verdana" w:hAnsi="Verdana"/>
          <w:color w:val="000000"/>
          <w:sz w:val="20"/>
          <w:szCs w:val="20"/>
        </w:rPr>
        <w:br/>
        <w:t xml:space="preserve">Hvilke </w:t>
      </w:r>
      <w:proofErr w:type="spellStart"/>
      <w:r w:rsidR="00FA3D8A" w:rsidRPr="00EF445A">
        <w:rPr>
          <w:rFonts w:ascii="Verdana" w:hAnsi="Verdana"/>
          <w:color w:val="000000"/>
          <w:sz w:val="20"/>
          <w:szCs w:val="20"/>
        </w:rPr>
        <w:t>ressurser</w:t>
      </w:r>
      <w:proofErr w:type="spellEnd"/>
      <w:r w:rsidR="00FA3D8A" w:rsidRPr="00EF445A">
        <w:rPr>
          <w:rFonts w:ascii="Verdana" w:hAnsi="Verdana"/>
          <w:color w:val="000000"/>
          <w:sz w:val="20"/>
          <w:szCs w:val="20"/>
        </w:rPr>
        <w:t xml:space="preserve"> er det nødvendig at </w:t>
      </w:r>
      <w:proofErr w:type="spellStart"/>
      <w:r w:rsidR="00FA3D8A" w:rsidRPr="00EF445A">
        <w:rPr>
          <w:rFonts w:ascii="Verdana" w:hAnsi="Verdana"/>
          <w:color w:val="000000"/>
          <w:sz w:val="20"/>
          <w:szCs w:val="20"/>
        </w:rPr>
        <w:t>vervsinnehaver</w:t>
      </w:r>
      <w:proofErr w:type="spellEnd"/>
      <w:r w:rsidR="00FA3D8A" w:rsidRPr="00EF445A">
        <w:rPr>
          <w:rFonts w:ascii="Verdana" w:hAnsi="Verdana"/>
          <w:color w:val="000000"/>
          <w:sz w:val="20"/>
          <w:szCs w:val="20"/>
        </w:rPr>
        <w:t xml:space="preserve"> har. Dette kan være: </w:t>
      </w:r>
    </w:p>
    <w:p w14:paraId="2EF0D73F" w14:textId="77777777" w:rsidR="00FA3D8A" w:rsidRPr="00EF445A" w:rsidRDefault="00FA3D8A" w:rsidP="00FA3D8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EF445A">
        <w:rPr>
          <w:rFonts w:ascii="Verdana" w:hAnsi="Verdana"/>
          <w:color w:val="000000"/>
          <w:sz w:val="20"/>
          <w:szCs w:val="20"/>
        </w:rPr>
        <w:t>Programvarer</w:t>
      </w:r>
    </w:p>
    <w:p w14:paraId="687E6606" w14:textId="77777777" w:rsidR="00FA3D8A" w:rsidRPr="00EF445A" w:rsidRDefault="00FA3D8A" w:rsidP="00FA3D8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EF445A">
        <w:rPr>
          <w:rFonts w:ascii="Verdana" w:hAnsi="Verdana"/>
          <w:color w:val="000000"/>
          <w:sz w:val="20"/>
          <w:szCs w:val="20"/>
        </w:rPr>
        <w:t>Kostsenter</w:t>
      </w:r>
      <w:proofErr w:type="spellEnd"/>
    </w:p>
    <w:p w14:paraId="730C6579" w14:textId="77777777" w:rsidR="00FA3D8A" w:rsidRPr="00EF445A" w:rsidRDefault="00FA3D8A" w:rsidP="00FA3D8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EF445A">
        <w:rPr>
          <w:rFonts w:ascii="Verdana" w:hAnsi="Verdana"/>
          <w:color w:val="000000"/>
          <w:sz w:val="20"/>
          <w:szCs w:val="20"/>
        </w:rPr>
        <w:t xml:space="preserve">Redigeringstilgang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nettside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</w:t>
      </w:r>
    </w:p>
    <w:p w14:paraId="69368F06" w14:textId="71ED39A4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b-NO" w:eastAsia="en-US"/>
        </w:rPr>
      </w:pPr>
      <w:r w:rsidRPr="00EF445A">
        <w:rPr>
          <w:rFonts w:ascii="Verdana" w:hAnsi="Verdana"/>
          <w:color w:val="000000"/>
          <w:sz w:val="20"/>
          <w:szCs w:val="20"/>
        </w:rPr>
        <w:t xml:space="preserve">Det er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viktig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at du som en del av erfaringsoverføringen sørger for at tilgang til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ressursene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opprettes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for den nye i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vervet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. Dette kan med fordel ordnes så fort som mulig etter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Valgmøtet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slik at den nye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vervsinnehaveren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er forberedt til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oppstart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av </w:t>
      </w:r>
      <w:proofErr w:type="spellStart"/>
      <w:r w:rsidRPr="00EF445A">
        <w:rPr>
          <w:rFonts w:ascii="Verdana" w:hAnsi="Verdana"/>
          <w:color w:val="000000"/>
          <w:sz w:val="20"/>
          <w:szCs w:val="20"/>
        </w:rPr>
        <w:t>vervet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. </w:t>
      </w:r>
      <w:r w:rsidR="00BF09AE">
        <w:rPr>
          <w:rFonts w:ascii="Verdana" w:hAnsi="Verdana"/>
          <w:color w:val="000000"/>
          <w:sz w:val="20"/>
          <w:szCs w:val="20"/>
        </w:rPr>
        <w:t xml:space="preserve">Mail på @medisinstudent.no vil </w:t>
      </w:r>
      <w:proofErr w:type="spellStart"/>
      <w:r w:rsidR="00BF09AE">
        <w:rPr>
          <w:rFonts w:ascii="Verdana" w:hAnsi="Verdana"/>
          <w:color w:val="000000"/>
          <w:sz w:val="20"/>
          <w:szCs w:val="20"/>
        </w:rPr>
        <w:t>nettredaktør</w:t>
      </w:r>
      <w:proofErr w:type="spellEnd"/>
      <w:r w:rsidR="00BF09AE">
        <w:rPr>
          <w:rFonts w:ascii="Verdana" w:hAnsi="Verdana"/>
          <w:color w:val="000000"/>
          <w:sz w:val="20"/>
          <w:szCs w:val="20"/>
        </w:rPr>
        <w:t xml:space="preserve"> ordne. </w:t>
      </w:r>
    </w:p>
    <w:p w14:paraId="3B7DDE72" w14:textId="77777777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b-NO" w:eastAsia="en-US"/>
        </w:rPr>
      </w:pPr>
    </w:p>
    <w:p w14:paraId="07A5DF37" w14:textId="1F023E72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F445A">
        <w:rPr>
          <w:rFonts w:ascii="Verdana" w:hAnsi="Verdana"/>
          <w:b/>
          <w:bCs/>
          <w:color w:val="000000"/>
          <w:sz w:val="20"/>
          <w:szCs w:val="20"/>
        </w:rPr>
        <w:t xml:space="preserve">Årshjul for faste </w:t>
      </w:r>
      <w:proofErr w:type="spellStart"/>
      <w:r w:rsidRPr="00EF445A">
        <w:rPr>
          <w:rFonts w:ascii="Verdana" w:hAnsi="Verdana"/>
          <w:b/>
          <w:bCs/>
          <w:color w:val="000000"/>
          <w:sz w:val="20"/>
          <w:szCs w:val="20"/>
        </w:rPr>
        <w:t>oppgaver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3025"/>
        <w:gridCol w:w="2574"/>
        <w:gridCol w:w="2185"/>
      </w:tblGrid>
      <w:tr w:rsidR="00FA3D8A" w:rsidRPr="00EF445A" w14:paraId="12813F90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0F788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9D9D9"/>
              </w:rPr>
              <w:t>Måned/</w:t>
            </w:r>
            <w:proofErr w:type="spellStart"/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9D9D9"/>
              </w:rPr>
              <w:t>uke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4D8DF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9D9D9"/>
              </w:rPr>
              <w:t>Oppgave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90D342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9D9D9"/>
              </w:rPr>
              <w:t>Huskeliste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054DAA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D9D9D9"/>
              </w:rPr>
              <w:t>Tidsfrister</w:t>
            </w:r>
          </w:p>
        </w:tc>
      </w:tr>
      <w:tr w:rsidR="00FA3D8A" w:rsidRPr="00EF445A" w14:paraId="26CCD7EF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031C3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Januar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1AD08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7BF4F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030467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Påmelding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til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Landsmøtet</w:t>
            </w:r>
            <w:proofErr w:type="spellEnd"/>
          </w:p>
        </w:tc>
      </w:tr>
      <w:tr w:rsidR="00FA3D8A" w:rsidRPr="00EF445A" w14:paraId="3D95852B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4B0B0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Februar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B00A4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Skrive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endringsforslag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styringsdokumenter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46FF7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Punktet om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prosjekter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Bruk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forslagsskjema</w:t>
            </w:r>
            <w:proofErr w:type="spellEnd"/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82F25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Frist for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innsending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av forslag</w:t>
            </w:r>
          </w:p>
        </w:tc>
      </w:tr>
      <w:tr w:rsidR="00FA3D8A" w:rsidRPr="00EF445A" w14:paraId="52B62391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29D96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44A99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EB7E3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12CF2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469F7429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F61FF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April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DF31D4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Delta på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Landsmøtet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8762B8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2D203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2AA57C97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83623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1D678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Skrive tekst til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Æsculap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DC03D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94CDBD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112579AB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977C9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652612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26863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B94B9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078F19E5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B93D48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0DAC9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60C84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ADFF9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585F0398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10FC8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Juli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717DE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Oppdatere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nettside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innenfor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vervsansvar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B5991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37F92D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6E88F66A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9CCAA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D658F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Sommerferie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DE395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0B3A7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7085C1AD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23E51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D5C01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BF5D24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65128E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6605A454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3FFDC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B780F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Årsmøte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i lokallaget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9A8D3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E642B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2D8E0661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E1B23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Oktober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3C16A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Delta på TVK3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FE617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Starte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handover</w:t>
            </w:r>
            <w:proofErr w:type="spellEnd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for ny </w:t>
            </w: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vervsinnehaver</w:t>
            </w:r>
            <w:proofErr w:type="spellEnd"/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AB27C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16CF2545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78E15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2831D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CADF4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A28E1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  <w:tr w:rsidR="00FA3D8A" w:rsidRPr="00EF445A" w14:paraId="2D68EFCC" w14:textId="77777777" w:rsidTr="005F4069"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58057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Desember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A94CE4" w14:textId="77777777" w:rsidR="00FA3D8A" w:rsidRPr="00EF445A" w:rsidRDefault="00FA3D8A" w:rsidP="005F4069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  <w:r w:rsidRPr="00EF445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Skrive årsmelding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7A504" w14:textId="34225FAD" w:rsidR="00FA3D8A" w:rsidRPr="00EF445A" w:rsidRDefault="00FA3D8A" w:rsidP="00BB29FC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824A4A" w14:textId="77777777" w:rsidR="00FA3D8A" w:rsidRPr="00EF445A" w:rsidRDefault="00FA3D8A" w:rsidP="005F4069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2DC422C7" w14:textId="77777777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b-NO" w:eastAsia="en-US"/>
        </w:rPr>
      </w:pPr>
    </w:p>
    <w:p w14:paraId="56832557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sz w:val="20"/>
          <w:szCs w:val="20"/>
        </w:rPr>
      </w:pPr>
      <w:proofErr w:type="spellStart"/>
      <w:r w:rsidRPr="00EF445A">
        <w:rPr>
          <w:rFonts w:ascii="Verdana" w:hAnsi="Verdana"/>
          <w:color w:val="000000"/>
          <w:sz w:val="20"/>
          <w:szCs w:val="20"/>
        </w:rPr>
        <w:t>Vennlig</w:t>
      </w:r>
      <w:proofErr w:type="spellEnd"/>
      <w:r w:rsidRPr="00EF445A">
        <w:rPr>
          <w:rFonts w:ascii="Verdana" w:hAnsi="Verdana"/>
          <w:color w:val="000000"/>
          <w:sz w:val="20"/>
          <w:szCs w:val="20"/>
        </w:rPr>
        <w:t xml:space="preserve"> hilsen,</w:t>
      </w:r>
    </w:p>
    <w:p w14:paraId="003C6B3A" w14:textId="77777777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b-NO" w:eastAsia="en-US"/>
        </w:rPr>
      </w:pPr>
      <w:bookmarkStart w:id="0" w:name="_GoBack"/>
      <w:bookmarkEnd w:id="0"/>
    </w:p>
    <w:p w14:paraId="28EA43C6" w14:textId="77777777" w:rsidR="00FA3D8A" w:rsidRDefault="00FA3D8A" w:rsidP="00FA3D8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nb-NO" w:eastAsia="en-US"/>
        </w:rPr>
      </w:pPr>
    </w:p>
    <w:p w14:paraId="3E36C325" w14:textId="77777777" w:rsidR="00FA3D8A" w:rsidRPr="00EF445A" w:rsidRDefault="00FA3D8A" w:rsidP="00FA3D8A">
      <w:pPr>
        <w:pStyle w:val="Normalweb"/>
        <w:spacing w:before="0" w:beforeAutospacing="0" w:after="0" w:afterAutospacing="0"/>
        <w:rPr>
          <w:rFonts w:ascii="Verdana" w:eastAsiaTheme="minorHAnsi" w:hAnsi="Verdana"/>
          <w:sz w:val="20"/>
          <w:szCs w:val="20"/>
        </w:rPr>
      </w:pPr>
      <w:r w:rsidRPr="00EF445A">
        <w:rPr>
          <w:rFonts w:ascii="Verdana" w:hAnsi="Verdana"/>
          <w:color w:val="000000"/>
          <w:sz w:val="20"/>
          <w:szCs w:val="20"/>
        </w:rPr>
        <w:t>Mister X-it</w:t>
      </w:r>
    </w:p>
    <w:p w14:paraId="55E93DDA" w14:textId="77777777" w:rsidR="00FA3D8A" w:rsidRPr="00EF445A" w:rsidRDefault="00FA3D8A" w:rsidP="00FA3D8A">
      <w:pPr>
        <w:rPr>
          <w:rFonts w:eastAsia="Times New Roman" w:cs="Times New Roman"/>
          <w:szCs w:val="20"/>
        </w:rPr>
      </w:pPr>
      <w:r w:rsidRPr="00EF445A">
        <w:rPr>
          <w:rFonts w:eastAsia="Times New Roman" w:cs="Times New Roman"/>
          <w:color w:val="000000"/>
          <w:szCs w:val="20"/>
        </w:rPr>
        <w:t>Tidligere vervsinnehaver</w:t>
      </w:r>
    </w:p>
    <w:p w14:paraId="6FF6C51C" w14:textId="77777777" w:rsidR="00FA3D8A" w:rsidRPr="00A62ADA" w:rsidRDefault="00FA3D8A" w:rsidP="00FA3D8A">
      <w:pPr>
        <w:rPr>
          <w:szCs w:val="20"/>
        </w:rPr>
      </w:pPr>
    </w:p>
    <w:p w14:paraId="68F4B91B" w14:textId="77777777" w:rsidR="000A3C59" w:rsidRPr="00D1694F" w:rsidRDefault="000A3C59" w:rsidP="000A3C59"/>
    <w:sectPr w:rsidR="000A3C59" w:rsidRPr="00D1694F" w:rsidSect="002D0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38DA" w14:textId="77777777" w:rsidR="002E661B" w:rsidRDefault="002E661B" w:rsidP="0030503A">
      <w:pPr>
        <w:spacing w:after="0"/>
      </w:pPr>
      <w:r>
        <w:separator/>
      </w:r>
    </w:p>
  </w:endnote>
  <w:endnote w:type="continuationSeparator" w:id="0">
    <w:p w14:paraId="37BDBC6C" w14:textId="77777777" w:rsidR="002E661B" w:rsidRDefault="002E661B" w:rsidP="00305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6B7EB" w14:textId="77777777" w:rsidR="008B1E6B" w:rsidRDefault="008B1E6B" w:rsidP="00307C5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80"/>
      <w:gridCol w:w="1925"/>
      <w:gridCol w:w="3681"/>
    </w:tblGrid>
    <w:tr w:rsidR="008B1E6B" w14:paraId="18005119" w14:textId="77777777" w:rsidTr="00307C5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4A77AE" w14:textId="77777777" w:rsidR="008B1E6B" w:rsidRDefault="008B1E6B" w:rsidP="00307C5F">
          <w:pPr>
            <w:pStyle w:val="Top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DE28BA" w14:textId="77777777" w:rsidR="008B1E6B" w:rsidRDefault="002E661B">
          <w:pPr>
            <w:pStyle w:val="Ingenav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8B1E6B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CD2B3B" w14:textId="77777777" w:rsidR="008B1E6B" w:rsidRDefault="008B1E6B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B1E6B" w14:paraId="5D8B42E7" w14:textId="77777777" w:rsidTr="00307C5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33FDAD" w14:textId="77777777" w:rsidR="008B1E6B" w:rsidRDefault="008B1E6B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97CEA1" w14:textId="77777777" w:rsidR="008B1E6B" w:rsidRDefault="008B1E6B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DEEF33" w14:textId="77777777" w:rsidR="008B1E6B" w:rsidRDefault="008B1E6B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928DC8" w14:textId="77777777" w:rsidR="008B1E6B" w:rsidRDefault="008B1E6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68CB4C" w14:textId="77777777" w:rsidR="008B1E6B" w:rsidRDefault="008B1E6B" w:rsidP="00402FD8">
    <w:pPr>
      <w:pStyle w:val="Overskrift5"/>
    </w:pPr>
  </w:p>
  <w:p w14:paraId="384C303A" w14:textId="77777777" w:rsidR="008B1E6B" w:rsidRDefault="008B1E6B" w:rsidP="00402FD8">
    <w:pPr>
      <w:pStyle w:val="Overskrift5"/>
    </w:pPr>
  </w:p>
  <w:p w14:paraId="5DE2E03C" w14:textId="77777777" w:rsidR="008B1E6B" w:rsidRDefault="008B1E6B" w:rsidP="00402FD8">
    <w:pPr>
      <w:pStyle w:val="Overskrift5"/>
    </w:pPr>
  </w:p>
  <w:p w14:paraId="63C13C5B" w14:textId="77777777" w:rsidR="008B1E6B" w:rsidRDefault="008B1E6B" w:rsidP="00402FD8">
    <w:pPr>
      <w:pStyle w:val="Overskrift5"/>
    </w:pPr>
  </w:p>
  <w:p w14:paraId="073551BE" w14:textId="77777777" w:rsidR="000F1703" w:rsidRPr="008100A7" w:rsidRDefault="000F1703" w:rsidP="000F1703">
    <w:pPr>
      <w:pStyle w:val="Overskrift5"/>
    </w:pPr>
    <w:r w:rsidRPr="008100A7">
      <w:t xml:space="preserve">Nmf </w:t>
    </w:r>
    <w:proofErr w:type="spellStart"/>
    <w:r w:rsidRPr="008100A7">
      <w:t>sekretariatet</w:t>
    </w:r>
    <w:proofErr w:type="spellEnd"/>
    <w:r w:rsidRPr="008100A7">
      <w:t>:</w:t>
    </w:r>
  </w:p>
  <w:p w14:paraId="238DA1F8" w14:textId="77777777" w:rsidR="000F1703" w:rsidRPr="008100A7" w:rsidRDefault="000F1703" w:rsidP="000F1703">
    <w:pPr>
      <w:pStyle w:val="Overskrift5"/>
    </w:pPr>
    <w:proofErr w:type="spellStart"/>
    <w:r w:rsidRPr="008100A7">
      <w:t>Legenes</w:t>
    </w:r>
    <w:proofErr w:type="spellEnd"/>
    <w:r w:rsidRPr="008100A7">
      <w:t xml:space="preserve"> Hus – </w:t>
    </w:r>
    <w:proofErr w:type="spellStart"/>
    <w:r w:rsidRPr="008100A7">
      <w:t>Akersgt</w:t>
    </w:r>
    <w:proofErr w:type="spellEnd"/>
    <w:r w:rsidRPr="008100A7">
      <w:t>. 2</w:t>
    </w:r>
  </w:p>
  <w:p w14:paraId="0B8B6690" w14:textId="77777777" w:rsidR="000F1703" w:rsidRPr="008100A7" w:rsidRDefault="000F1703" w:rsidP="000F1703">
    <w:pPr>
      <w:pStyle w:val="Overskrift5"/>
    </w:pPr>
    <w:proofErr w:type="spellStart"/>
    <w:r w:rsidRPr="008100A7">
      <w:t>Postboks</w:t>
    </w:r>
    <w:proofErr w:type="spellEnd"/>
    <w:r w:rsidRPr="008100A7">
      <w:t xml:space="preserve"> 1152 </w:t>
    </w:r>
    <w:proofErr w:type="spellStart"/>
    <w:r w:rsidRPr="008100A7">
      <w:t>Sentrum</w:t>
    </w:r>
    <w:proofErr w:type="spellEnd"/>
    <w:r w:rsidRPr="008100A7">
      <w:t>, 0107 Oslo</w:t>
    </w:r>
  </w:p>
  <w:p w14:paraId="7DEA5004" w14:textId="77777777" w:rsidR="000F1703" w:rsidRPr="008100A7" w:rsidRDefault="000F1703" w:rsidP="000F1703">
    <w:pPr>
      <w:pStyle w:val="Overskrift5"/>
    </w:pPr>
    <w:proofErr w:type="spellStart"/>
    <w:r w:rsidRPr="008100A7">
      <w:t>Tlf</w:t>
    </w:r>
    <w:proofErr w:type="spellEnd"/>
    <w:r w:rsidRPr="008100A7">
      <w:t>: 23 10 90 00 – Fax: 23 10 90 10</w:t>
    </w:r>
  </w:p>
  <w:p w14:paraId="210CA204" w14:textId="77777777" w:rsidR="000F1703" w:rsidRPr="008100A7" w:rsidRDefault="000F1703" w:rsidP="000F1703">
    <w:pPr>
      <w:pStyle w:val="Overskrift5"/>
    </w:pPr>
    <w:r w:rsidRPr="008100A7">
      <w:t>e-post: nmf@legeforeningen.no</w:t>
    </w:r>
  </w:p>
  <w:p w14:paraId="7CB030F7" w14:textId="77777777" w:rsidR="000F1703" w:rsidRDefault="000F1703" w:rsidP="000F1703">
    <w:pPr>
      <w:pStyle w:val="Overskrift5"/>
    </w:pPr>
    <w:r w:rsidRPr="008100A7">
      <w:t>www.medisinstudent.no</w:t>
    </w:r>
  </w:p>
  <w:p w14:paraId="0E5378CE" w14:textId="77777777" w:rsidR="008B1E6B" w:rsidRPr="00385B35" w:rsidRDefault="008B1E6B" w:rsidP="000F1703">
    <w:pPr>
      <w:pStyle w:val="Overskrift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51CCCD" w14:textId="77777777" w:rsidR="00B27C99" w:rsidRDefault="00B27C99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542A" w14:textId="77777777" w:rsidR="002E661B" w:rsidRDefault="002E661B" w:rsidP="0030503A">
      <w:pPr>
        <w:spacing w:after="0"/>
      </w:pPr>
      <w:r>
        <w:separator/>
      </w:r>
    </w:p>
  </w:footnote>
  <w:footnote w:type="continuationSeparator" w:id="0">
    <w:p w14:paraId="6A097230" w14:textId="77777777" w:rsidR="002E661B" w:rsidRDefault="002E661B" w:rsidP="00305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24"/>
      <w:gridCol w:w="1925"/>
      <w:gridCol w:w="3520"/>
    </w:tblGrid>
    <w:tr w:rsidR="008B1E6B" w:rsidRPr="008E0D90" w14:paraId="6C7D726A" w14:textId="77777777" w:rsidTr="002D066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AEB624" w14:textId="77777777" w:rsidR="008B1E6B" w:rsidRDefault="002E661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noProof/>
              <w:color w:val="4F81BD" w:themeColor="accent1"/>
              <w:lang w:val="de-DE" w:eastAsia="de-DE"/>
            </w:rPr>
            <w:pict w14:anchorId="150D38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" o:spid="_x0000_s2050" type="#_x0000_t75" style="position:absolute;margin-left:0;margin-top:0;width:496.55pt;height:496.55pt;z-index:-251657216;mso-wrap-edited:f;mso-position-horizontal:center;mso-position-horizontal-relative:margin;mso-position-vertical:center;mso-position-vertical-relative:margin" wrapcoords="-32 0 -32 21534 21599 21534 21599 0 -32 0">
                <v:imagedata r:id="rId1" o:title="nmf_vannmerke_stor_farget" gain="19661f" blacklevel="22938f"/>
                <w10:wrap anchorx="margin" anchory="margin"/>
              </v:shape>
            </w:pict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598E5E44" w14:textId="77777777" w:rsidR="008B1E6B" w:rsidRDefault="002E661B">
          <w:pPr>
            <w:pStyle w:val="Ingenavsta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7BB68176206BF47B61B0F7DD8FBDA44"/>
              </w:placeholder>
              <w:temporary/>
              <w:showingPlcHdr/>
            </w:sdtPr>
            <w:sdtEndPr/>
            <w:sdtContent>
              <w:r w:rsidR="008B1E6B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C332B7" w14:textId="77777777" w:rsidR="008B1E6B" w:rsidRDefault="008B1E6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B1E6B" w:rsidRPr="008E0D90" w14:paraId="245261C2" w14:textId="77777777" w:rsidTr="002D066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9B47D8" w14:textId="77777777" w:rsidR="008B1E6B" w:rsidRDefault="008B1E6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71FDC59" w14:textId="77777777" w:rsidR="008B1E6B" w:rsidRDefault="008B1E6B">
          <w:pPr>
            <w:spacing w:after="0"/>
            <w:rPr>
              <w:rFonts w:ascii="Cambria" w:hAnsi="Cambria"/>
              <w:color w:val="4F81BD" w:themeColor="accent1"/>
              <w:sz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55029F" w14:textId="77777777" w:rsidR="008B1E6B" w:rsidRDefault="008B1E6B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7D1AB5" w14:textId="77777777" w:rsidR="008B1E6B" w:rsidRDefault="008B1E6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6721CC" w14:textId="77777777" w:rsidR="008B1E6B" w:rsidRDefault="008B1E6B" w:rsidP="00223038">
    <w:pPr>
      <w:pStyle w:val="Ingenavstand"/>
    </w:pPr>
  </w:p>
  <w:p w14:paraId="1A883AA5" w14:textId="77777777" w:rsidR="008B1E6B" w:rsidRDefault="008B1E6B" w:rsidP="00F21A8F">
    <w:pPr>
      <w:pStyle w:val="Topptekst"/>
      <w:tabs>
        <w:tab w:val="clear" w:pos="4536"/>
        <w:tab w:val="clear" w:pos="9072"/>
        <w:tab w:val="left" w:pos="7006"/>
      </w:tabs>
    </w:pPr>
    <w:r>
      <w:rPr>
        <w:noProof/>
        <w:lang w:eastAsia="nb-NO"/>
      </w:rPr>
      <w:drawing>
        <wp:inline distT="0" distB="0" distL="0" distR="0" wp14:anchorId="374C187C" wp14:editId="7D54137A">
          <wp:extent cx="2649464" cy="664031"/>
          <wp:effectExtent l="0" t="0" r="0" b="0"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logo_komplett_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464" cy="66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73E93DF" w14:textId="77777777" w:rsidR="008B1E6B" w:rsidRDefault="008B1E6B" w:rsidP="002D0669">
    <w:pPr>
      <w:pStyle w:val="Topptekst"/>
    </w:pPr>
  </w:p>
  <w:p w14:paraId="36BBBA3D" w14:textId="77777777" w:rsidR="008B1E6B" w:rsidRPr="002D0669" w:rsidRDefault="002E661B" w:rsidP="002D0669">
    <w:pPr>
      <w:pStyle w:val="Topptekst"/>
    </w:pPr>
    <w:r>
      <w:rPr>
        <w:noProof/>
        <w:lang w:val="de-DE" w:eastAsia="de-DE"/>
      </w:rPr>
      <w:pict w14:anchorId="1D7C2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69.45pt;margin-top:54pt;width:523.55pt;height:523.55pt;z-index:-251658240;mso-wrap-edited:f;mso-position-horizontal-relative:margin;mso-position-vertical-relative:margin" wrapcoords="-32 0 -32 21534 21599 21534 21599 0 -32 0">
          <v:imagedata r:id="rId2" o:title="nmf_vannmerke_stor_far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23E96B" w14:textId="77777777" w:rsidR="008B1E6B" w:rsidRDefault="002E661B">
    <w:pPr>
      <w:pStyle w:val="Topptekst"/>
    </w:pPr>
    <w:r>
      <w:rPr>
        <w:noProof/>
        <w:lang w:val="de-DE" w:eastAsia="de-DE"/>
      </w:rPr>
      <w:pict w14:anchorId="3EBC8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6.55pt;height:496.55pt;z-index:-251656192;mso-wrap-edited:f;mso-position-horizontal:center;mso-position-horizontal-relative:margin;mso-position-vertical:center;mso-position-vertical-relative:margin" wrapcoords="-32 0 -32 21534 21599 21534 21599 0 -32 0">
          <v:imagedata r:id="rId1" o:title="nmf_vannmerke_stor_farg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7D6"/>
    <w:multiLevelType w:val="multilevel"/>
    <w:tmpl w:val="CAC818CE"/>
    <w:lvl w:ilvl="0">
      <w:start w:val="1"/>
      <w:numFmt w:val="decimal"/>
      <w:lvlText w:val="%1."/>
      <w:lvlJc w:val="left"/>
      <w:pPr>
        <w:ind w:left="70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E927064"/>
    <w:multiLevelType w:val="hybridMultilevel"/>
    <w:tmpl w:val="BC8CBBFA"/>
    <w:lvl w:ilvl="0" w:tplc="B0AAF0A0">
      <w:start w:val="2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23F22CBA"/>
    <w:multiLevelType w:val="multilevel"/>
    <w:tmpl w:val="71F416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FA254F"/>
    <w:multiLevelType w:val="multilevel"/>
    <w:tmpl w:val="F9886FDC"/>
    <w:lvl w:ilvl="0">
      <w:start w:val="1"/>
      <w:numFmt w:val="decimal"/>
      <w:lvlText w:val="%1."/>
      <w:lvlJc w:val="left"/>
      <w:pPr>
        <w:ind w:left="870" w:hanging="2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9AA0D8A"/>
    <w:multiLevelType w:val="hybridMultilevel"/>
    <w:tmpl w:val="86F61418"/>
    <w:lvl w:ilvl="0" w:tplc="49EA0134">
      <w:start w:val="1"/>
      <w:numFmt w:val="decimal"/>
      <w:pStyle w:val="Overskrift7"/>
      <w:lvlText w:val="%1."/>
      <w:lvlJc w:val="left"/>
      <w:pPr>
        <w:ind w:left="700" w:hanging="24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B1A4AD9"/>
    <w:multiLevelType w:val="hybridMultilevel"/>
    <w:tmpl w:val="F0906E2C"/>
    <w:lvl w:ilvl="0" w:tplc="4BC07842">
      <w:start w:val="2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  <w:i/>
        <w:color w:val="000000"/>
      </w:rPr>
    </w:lvl>
    <w:lvl w:ilvl="1" w:tplc="0414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2D234CA0"/>
    <w:multiLevelType w:val="multilevel"/>
    <w:tmpl w:val="095417A4"/>
    <w:lvl w:ilvl="0">
      <w:start w:val="1"/>
      <w:numFmt w:val="bullet"/>
      <w:lvlText w:val=""/>
      <w:lvlJc w:val="left"/>
      <w:pPr>
        <w:ind w:left="890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4C4359"/>
    <w:multiLevelType w:val="multilevel"/>
    <w:tmpl w:val="E982B7C0"/>
    <w:lvl w:ilvl="0">
      <w:start w:val="1"/>
      <w:numFmt w:val="bullet"/>
      <w:lvlText w:val=""/>
      <w:lvlJc w:val="left"/>
      <w:pPr>
        <w:ind w:left="1287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FB5C45"/>
    <w:multiLevelType w:val="multilevel"/>
    <w:tmpl w:val="FF02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25D01"/>
    <w:multiLevelType w:val="multilevel"/>
    <w:tmpl w:val="13645E4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4CFA689F"/>
    <w:multiLevelType w:val="multilevel"/>
    <w:tmpl w:val="EBE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F3EAF"/>
    <w:multiLevelType w:val="multilevel"/>
    <w:tmpl w:val="13645E4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726E2E69"/>
    <w:multiLevelType w:val="hybridMultilevel"/>
    <w:tmpl w:val="5FC449D4"/>
    <w:lvl w:ilvl="0" w:tplc="F586C558">
      <w:start w:val="1"/>
      <w:numFmt w:val="bullet"/>
      <w:pStyle w:val="Overskrift2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190AA2"/>
    <w:multiLevelType w:val="multilevel"/>
    <w:tmpl w:val="6A1639CE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A"/>
    <w:rsid w:val="00034853"/>
    <w:rsid w:val="000657D8"/>
    <w:rsid w:val="0007377A"/>
    <w:rsid w:val="000A11A9"/>
    <w:rsid w:val="000A3C59"/>
    <w:rsid w:val="000A5759"/>
    <w:rsid w:val="000C6A5D"/>
    <w:rsid w:val="000F1703"/>
    <w:rsid w:val="001023E4"/>
    <w:rsid w:val="00113466"/>
    <w:rsid w:val="00115518"/>
    <w:rsid w:val="001B6428"/>
    <w:rsid w:val="00200F6E"/>
    <w:rsid w:val="00223038"/>
    <w:rsid w:val="002545E3"/>
    <w:rsid w:val="00266289"/>
    <w:rsid w:val="0026717B"/>
    <w:rsid w:val="00272530"/>
    <w:rsid w:val="00283E18"/>
    <w:rsid w:val="002860D0"/>
    <w:rsid w:val="002A56AF"/>
    <w:rsid w:val="002D0669"/>
    <w:rsid w:val="002E661B"/>
    <w:rsid w:val="0030503A"/>
    <w:rsid w:val="00307C5F"/>
    <w:rsid w:val="00381BFD"/>
    <w:rsid w:val="00385B35"/>
    <w:rsid w:val="00387A7E"/>
    <w:rsid w:val="003A0327"/>
    <w:rsid w:val="003B4CC1"/>
    <w:rsid w:val="003D0207"/>
    <w:rsid w:val="003D2E03"/>
    <w:rsid w:val="00402FD8"/>
    <w:rsid w:val="004154FB"/>
    <w:rsid w:val="00445EB1"/>
    <w:rsid w:val="00483644"/>
    <w:rsid w:val="004974E8"/>
    <w:rsid w:val="004A38FB"/>
    <w:rsid w:val="004D18C8"/>
    <w:rsid w:val="004D20F3"/>
    <w:rsid w:val="004D55C3"/>
    <w:rsid w:val="004F0351"/>
    <w:rsid w:val="00507F5D"/>
    <w:rsid w:val="005146EA"/>
    <w:rsid w:val="00533E6A"/>
    <w:rsid w:val="0059400A"/>
    <w:rsid w:val="005B4DE8"/>
    <w:rsid w:val="005B59A9"/>
    <w:rsid w:val="005C01A4"/>
    <w:rsid w:val="005F1240"/>
    <w:rsid w:val="0064094B"/>
    <w:rsid w:val="00650210"/>
    <w:rsid w:val="00683CA6"/>
    <w:rsid w:val="006A387E"/>
    <w:rsid w:val="006C282C"/>
    <w:rsid w:val="006F0671"/>
    <w:rsid w:val="006F3A89"/>
    <w:rsid w:val="006F7066"/>
    <w:rsid w:val="00702EA7"/>
    <w:rsid w:val="00765F8F"/>
    <w:rsid w:val="007827D4"/>
    <w:rsid w:val="007976BD"/>
    <w:rsid w:val="008100A7"/>
    <w:rsid w:val="008B1E6B"/>
    <w:rsid w:val="008D26DB"/>
    <w:rsid w:val="008D297B"/>
    <w:rsid w:val="008F5341"/>
    <w:rsid w:val="009025AC"/>
    <w:rsid w:val="00921312"/>
    <w:rsid w:val="00944F28"/>
    <w:rsid w:val="00945E43"/>
    <w:rsid w:val="0096187D"/>
    <w:rsid w:val="009D20AE"/>
    <w:rsid w:val="00A039FE"/>
    <w:rsid w:val="00A10AB3"/>
    <w:rsid w:val="00A10C21"/>
    <w:rsid w:val="00A44A4D"/>
    <w:rsid w:val="00A569AA"/>
    <w:rsid w:val="00A867C2"/>
    <w:rsid w:val="00AA790B"/>
    <w:rsid w:val="00AD2D1B"/>
    <w:rsid w:val="00AD7B81"/>
    <w:rsid w:val="00AE5C5C"/>
    <w:rsid w:val="00B03F03"/>
    <w:rsid w:val="00B27C99"/>
    <w:rsid w:val="00B54990"/>
    <w:rsid w:val="00B635D6"/>
    <w:rsid w:val="00B85954"/>
    <w:rsid w:val="00BB27E5"/>
    <w:rsid w:val="00BB29FC"/>
    <w:rsid w:val="00BB426A"/>
    <w:rsid w:val="00BC603B"/>
    <w:rsid w:val="00BF09AE"/>
    <w:rsid w:val="00BF1C12"/>
    <w:rsid w:val="00C148E5"/>
    <w:rsid w:val="00C14BE6"/>
    <w:rsid w:val="00CD5E99"/>
    <w:rsid w:val="00CF58A4"/>
    <w:rsid w:val="00D1694F"/>
    <w:rsid w:val="00D27A95"/>
    <w:rsid w:val="00D45880"/>
    <w:rsid w:val="00D47697"/>
    <w:rsid w:val="00D7759D"/>
    <w:rsid w:val="00DA7A67"/>
    <w:rsid w:val="00DB6E73"/>
    <w:rsid w:val="00DE78D8"/>
    <w:rsid w:val="00E159D0"/>
    <w:rsid w:val="00EB5AC5"/>
    <w:rsid w:val="00EC307C"/>
    <w:rsid w:val="00EC73BD"/>
    <w:rsid w:val="00ED4681"/>
    <w:rsid w:val="00EE1B20"/>
    <w:rsid w:val="00EF53D7"/>
    <w:rsid w:val="00F04590"/>
    <w:rsid w:val="00F21A8F"/>
    <w:rsid w:val="00F26B37"/>
    <w:rsid w:val="00F85E7C"/>
    <w:rsid w:val="00FA3D8A"/>
    <w:rsid w:val="00FB4BC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19E8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eader"/>
    <w:qFormat/>
    <w:rsid w:val="00FA3D8A"/>
    <w:pPr>
      <w:spacing w:after="160" w:line="259" w:lineRule="auto"/>
    </w:pPr>
    <w:rPr>
      <w:rFonts w:ascii="Verdana" w:eastAsiaTheme="minorHAnsi" w:hAnsi="Verdana"/>
      <w:sz w:val="20"/>
      <w:szCs w:val="22"/>
      <w:lang w:val="nb-NO" w:eastAsia="en-US"/>
    </w:rPr>
  </w:style>
  <w:style w:type="paragraph" w:styleId="Overskrift1">
    <w:name w:val="heading 1"/>
    <w:aliases w:val="Subheader"/>
    <w:basedOn w:val="Normal"/>
    <w:next w:val="Ingenavstand"/>
    <w:link w:val="Overskrift1Tegn"/>
    <w:uiPriority w:val="9"/>
    <w:qFormat/>
    <w:rsid w:val="00683CA6"/>
    <w:pPr>
      <w:keepNext/>
      <w:keepLines/>
      <w:spacing w:before="200" w:after="0"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paragraph" w:styleId="Overskrift2">
    <w:name w:val="heading 2"/>
    <w:aliases w:val="Punktliste"/>
    <w:basedOn w:val="Ingenavstand"/>
    <w:link w:val="Overskrift2Tegn"/>
    <w:uiPriority w:val="9"/>
    <w:unhideWhenUsed/>
    <w:qFormat/>
    <w:rsid w:val="007827D4"/>
    <w:pPr>
      <w:keepNext/>
      <w:keepLines/>
      <w:numPr>
        <w:numId w:val="1"/>
      </w:numPr>
      <w:spacing w:after="200"/>
      <w:contextualSpacing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Overskrift3">
    <w:name w:val="heading 3"/>
    <w:aliases w:val="Kursiv"/>
    <w:basedOn w:val="Ingenavstand"/>
    <w:next w:val="Ingenavstand"/>
    <w:link w:val="Overskrift3Tegn"/>
    <w:uiPriority w:val="9"/>
    <w:unhideWhenUsed/>
    <w:qFormat/>
    <w:rsid w:val="004974E8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Overskrift4">
    <w:name w:val="heading 4"/>
    <w:aliases w:val="Fet"/>
    <w:basedOn w:val="Ingenavstand"/>
    <w:next w:val="Ingenavstand"/>
    <w:link w:val="Overskrift4Tegn"/>
    <w:uiPriority w:val="9"/>
    <w:unhideWhenUsed/>
    <w:qFormat/>
    <w:rsid w:val="004974E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aliases w:val="Fotnoter"/>
    <w:basedOn w:val="Ingenavstand"/>
    <w:link w:val="Overskrift5Tegn"/>
    <w:uiPriority w:val="9"/>
    <w:unhideWhenUsed/>
    <w:qFormat/>
    <w:rsid w:val="00702EA7"/>
    <w:pPr>
      <w:keepNext/>
      <w:keepLines/>
      <w:outlineLvl w:val="4"/>
    </w:pPr>
    <w:rPr>
      <w:rFonts w:eastAsiaTheme="majorEastAsia" w:cstheme="majorBidi"/>
      <w:color w:val="000000" w:themeColor="text1"/>
      <w:sz w:val="14"/>
    </w:rPr>
  </w:style>
  <w:style w:type="paragraph" w:styleId="Overskrift6">
    <w:name w:val="heading 6"/>
    <w:aliases w:val="Understrek"/>
    <w:basedOn w:val="Ingenavstand"/>
    <w:next w:val="Ingenavstand"/>
    <w:link w:val="Overskrift6Tegn"/>
    <w:uiPriority w:val="9"/>
    <w:unhideWhenUsed/>
    <w:qFormat/>
    <w:rsid w:val="002545E3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  <w:u w:val="single"/>
    </w:rPr>
  </w:style>
  <w:style w:type="paragraph" w:styleId="Overskrift7">
    <w:name w:val="heading 7"/>
    <w:aliases w:val="Nummerliste"/>
    <w:basedOn w:val="Ingenavstand"/>
    <w:link w:val="Overskrift7Tegn"/>
    <w:uiPriority w:val="9"/>
    <w:unhideWhenUsed/>
    <w:qFormat/>
    <w:rsid w:val="007827D4"/>
    <w:pPr>
      <w:keepNext/>
      <w:keepLines/>
      <w:numPr>
        <w:numId w:val="5"/>
      </w:numPr>
      <w:spacing w:after="200"/>
      <w:ind w:left="754" w:hanging="244"/>
      <w:contextualSpacing/>
      <w:outlineLvl w:val="6"/>
    </w:pPr>
    <w:rPr>
      <w:rFonts w:eastAsiaTheme="majorEastAsia" w:cstheme="majorBidi"/>
      <w:iCs/>
      <w:color w:val="000000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38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aliases w:val="Mengdetekst"/>
    <w:link w:val="IngenavstandTegn"/>
    <w:qFormat/>
    <w:rsid w:val="00AD7B81"/>
    <w:rPr>
      <w:rFonts w:ascii="Verdana" w:hAnsi="Verdana"/>
      <w:sz w:val="20"/>
    </w:rPr>
  </w:style>
  <w:style w:type="character" w:customStyle="1" w:styleId="Overskrift1Tegn">
    <w:name w:val="Overskrift 1 Tegn"/>
    <w:aliases w:val="Subheader Tegn"/>
    <w:basedOn w:val="Standardskriftforavsnitt"/>
    <w:link w:val="Overskrift1"/>
    <w:uiPriority w:val="9"/>
    <w:rsid w:val="00683CA6"/>
    <w:rPr>
      <w:rFonts w:ascii="Verdana" w:eastAsiaTheme="majorEastAsia" w:hAnsi="Verdana" w:cstheme="majorBidi"/>
      <w:b/>
      <w:bCs/>
      <w:color w:val="000000" w:themeColor="text1"/>
      <w:sz w:val="20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03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35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F1240"/>
    <w:rPr>
      <w:color w:val="0000FF" w:themeColor="hyperlink"/>
      <w:u w:val="single"/>
    </w:rPr>
  </w:style>
  <w:style w:type="character" w:customStyle="1" w:styleId="Overskrift2Tegn">
    <w:name w:val="Overskrift 2 Tegn"/>
    <w:aliases w:val="Punktliste Tegn"/>
    <w:basedOn w:val="Standardskriftforavsnitt"/>
    <w:link w:val="Overskrift2"/>
    <w:uiPriority w:val="9"/>
    <w:rsid w:val="007827D4"/>
    <w:rPr>
      <w:rFonts w:ascii="Verdana" w:eastAsiaTheme="majorEastAsia" w:hAnsi="Verdana" w:cstheme="majorBidi"/>
      <w:bCs/>
      <w:color w:val="000000" w:themeColor="text1"/>
      <w:sz w:val="20"/>
      <w:szCs w:val="26"/>
    </w:rPr>
  </w:style>
  <w:style w:type="character" w:customStyle="1" w:styleId="Overskrift3Tegn">
    <w:name w:val="Overskrift 3 Tegn"/>
    <w:aliases w:val="Kursiv Tegn"/>
    <w:basedOn w:val="Standardskriftforavsnitt"/>
    <w:link w:val="Overskrift3"/>
    <w:uiPriority w:val="9"/>
    <w:rsid w:val="004974E8"/>
    <w:rPr>
      <w:rFonts w:ascii="Verdana" w:eastAsiaTheme="majorEastAsia" w:hAnsi="Verdana" w:cstheme="majorBidi"/>
      <w:bCs/>
      <w:i/>
      <w:color w:val="000000" w:themeColor="text1"/>
      <w:sz w:val="20"/>
    </w:rPr>
  </w:style>
  <w:style w:type="character" w:customStyle="1" w:styleId="Overskrift4Tegn">
    <w:name w:val="Overskrift 4 Tegn"/>
    <w:aliases w:val="Fet Tegn"/>
    <w:basedOn w:val="Standardskriftforavsnitt"/>
    <w:link w:val="Overskrift4"/>
    <w:uiPriority w:val="9"/>
    <w:rsid w:val="004974E8"/>
    <w:rPr>
      <w:rFonts w:ascii="Verdana" w:eastAsiaTheme="majorEastAsia" w:hAnsi="Verdana" w:cstheme="majorBidi"/>
      <w:b/>
      <w:bCs/>
      <w:iCs/>
      <w:color w:val="000000" w:themeColor="text1"/>
      <w:sz w:val="20"/>
    </w:rPr>
  </w:style>
  <w:style w:type="character" w:customStyle="1" w:styleId="Overskrift5Tegn">
    <w:name w:val="Overskrift 5 Tegn"/>
    <w:aliases w:val="Fotnoter Tegn"/>
    <w:basedOn w:val="Standardskriftforavsnitt"/>
    <w:link w:val="Overskrift5"/>
    <w:uiPriority w:val="9"/>
    <w:rsid w:val="00702EA7"/>
    <w:rPr>
      <w:rFonts w:ascii="Verdana" w:eastAsiaTheme="majorEastAsia" w:hAnsi="Verdana" w:cstheme="majorBidi"/>
      <w:color w:val="000000" w:themeColor="text1"/>
      <w:sz w:val="14"/>
    </w:rPr>
  </w:style>
  <w:style w:type="paragraph" w:styleId="Topptekst">
    <w:name w:val="header"/>
    <w:basedOn w:val="Normal"/>
    <w:link w:val="TopptekstTegn"/>
    <w:uiPriority w:val="99"/>
    <w:unhideWhenUsed/>
    <w:rsid w:val="0030503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0503A"/>
    <w:rPr>
      <w:rFonts w:ascii="Verdana" w:hAnsi="Verdana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30503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0503A"/>
    <w:rPr>
      <w:rFonts w:ascii="Verdana" w:hAnsi="Verdana"/>
      <w:sz w:val="28"/>
    </w:rPr>
  </w:style>
  <w:style w:type="character" w:customStyle="1" w:styleId="IngenavstandTegn">
    <w:name w:val="Ingen avstand Tegn"/>
    <w:aliases w:val="Mengdetekst Tegn"/>
    <w:basedOn w:val="Standardskriftforavsnitt"/>
    <w:link w:val="Ingenavstand"/>
    <w:rsid w:val="0030503A"/>
    <w:rPr>
      <w:rFonts w:ascii="Verdana" w:hAnsi="Verdana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307C5F"/>
  </w:style>
  <w:style w:type="character" w:customStyle="1" w:styleId="Overskrift6Tegn">
    <w:name w:val="Overskrift 6 Tegn"/>
    <w:aliases w:val="Understrek Tegn"/>
    <w:basedOn w:val="Standardskriftforavsnitt"/>
    <w:link w:val="Overskrift6"/>
    <w:uiPriority w:val="9"/>
    <w:rsid w:val="002545E3"/>
    <w:rPr>
      <w:rFonts w:ascii="Verdana" w:eastAsiaTheme="majorEastAsia" w:hAnsi="Verdana" w:cstheme="majorBidi"/>
      <w:iCs/>
      <w:color w:val="000000" w:themeColor="text1"/>
      <w:sz w:val="20"/>
      <w:u w:val="single"/>
    </w:rPr>
  </w:style>
  <w:style w:type="character" w:customStyle="1" w:styleId="Overskrift7Tegn">
    <w:name w:val="Overskrift 7 Tegn"/>
    <w:aliases w:val="Nummerliste Tegn"/>
    <w:basedOn w:val="Standardskriftforavsnitt"/>
    <w:link w:val="Overskrift7"/>
    <w:uiPriority w:val="9"/>
    <w:rsid w:val="007827D4"/>
    <w:rPr>
      <w:rFonts w:ascii="Verdana" w:eastAsiaTheme="majorEastAsia" w:hAnsi="Verdana" w:cstheme="majorBidi"/>
      <w:iCs/>
      <w:color w:val="000000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38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Lysskyggelegging-uthevingsfarge1">
    <w:name w:val="Light Shading Accent 1"/>
    <w:basedOn w:val="Vanligtabell"/>
    <w:uiPriority w:val="60"/>
    <w:rsid w:val="00AE5C5C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tnotetekst">
    <w:name w:val="footnote text"/>
    <w:basedOn w:val="Normal"/>
    <w:link w:val="FotnotetekstTegn"/>
    <w:uiPriority w:val="99"/>
    <w:unhideWhenUsed/>
    <w:rsid w:val="00A10C21"/>
    <w:pPr>
      <w:spacing w:after="0"/>
    </w:pPr>
    <w:rPr>
      <w:sz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10C21"/>
    <w:rPr>
      <w:rFonts w:ascii="Verdana" w:hAnsi="Verdana"/>
    </w:rPr>
  </w:style>
  <w:style w:type="character" w:styleId="Fotnotereferanse">
    <w:name w:val="footnote reference"/>
    <w:basedOn w:val="Standardskriftforavsnitt"/>
    <w:uiPriority w:val="99"/>
    <w:unhideWhenUsed/>
    <w:rsid w:val="00A10C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Revisjon">
    <w:name w:val="Revision"/>
    <w:hidden/>
    <w:uiPriority w:val="99"/>
    <w:semiHidden/>
    <w:rsid w:val="00BB29FC"/>
    <w:rPr>
      <w:rFonts w:ascii="Verdana" w:eastAsiaTheme="minorHAnsi" w:hAnsi="Verdana"/>
      <w:sz w:val="20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ivind:Dropbox:Studentorganisasjoner:Nmf:Nmf%20-%20Eivind:Nmf%20Grafikk:Grafikk%20Nmf:Dokumentmal:nmf_dokumentmal_vannmerke_hoeyerestilt_sekretari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B68176206BF47B61B0F7DD8FBDA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475B4-60CF-C84E-B4F6-525B086C7AB6}"/>
      </w:docPartPr>
      <w:docPartBody>
        <w:p w:rsidR="00AF0C86" w:rsidRDefault="004D57B2">
          <w:pPr>
            <w:pStyle w:val="77BB68176206BF47B61B0F7DD8FBDA4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6"/>
    <w:rsid w:val="004D57B2"/>
    <w:rsid w:val="00AF0C86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7BB68176206BF47B61B0F7DD8FBDA44">
    <w:name w:val="77BB68176206BF47B61B0F7DD8FBD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5FA38-9900-1243-AB63-287EEF9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HD:Users:Eivind:Dropbox:Studentorganisasjoner:Nmf:Nmf - Eivind:Nmf Grafikk:Grafikk Nmf:Dokumentmal:nmf_dokumentmal_vannmerke_hoeyerestilt_sekretariat.dotx</Template>
  <TotalTime>13</TotalTime>
  <Pages>2</Pages>
  <Words>330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Alexander Valestrand</dc:creator>
  <cp:keywords/>
  <dc:description/>
  <cp:lastModifiedBy>Eivind Valestrand - leder Nmf</cp:lastModifiedBy>
  <cp:revision>5</cp:revision>
  <cp:lastPrinted>2015-08-18T13:14:00Z</cp:lastPrinted>
  <dcterms:created xsi:type="dcterms:W3CDTF">2015-09-25T09:44:00Z</dcterms:created>
  <dcterms:modified xsi:type="dcterms:W3CDTF">2017-09-23T20:55:00Z</dcterms:modified>
</cp:coreProperties>
</file>