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83E2" w14:textId="77777777" w:rsidR="004C46CE" w:rsidRPr="008B07B3" w:rsidRDefault="004C46CE" w:rsidP="004C46CE">
      <w:pPr>
        <w:spacing w:after="0" w:line="240" w:lineRule="auto"/>
        <w:rPr>
          <w:rFonts w:ascii="Times" w:hAnsi="Times" w:cs="Times New Roman"/>
          <w:szCs w:val="20"/>
        </w:rPr>
      </w:pPr>
      <w:r w:rsidRPr="008B07B3">
        <w:rPr>
          <w:rFonts w:cs="Times New Roman"/>
          <w:b/>
          <w:bCs/>
          <w:color w:val="000000"/>
          <w:sz w:val="24"/>
          <w:szCs w:val="24"/>
        </w:rPr>
        <w:t>Mal for handlingsplan</w:t>
      </w:r>
    </w:p>
    <w:p w14:paraId="560868F1" w14:textId="1E814B8C" w:rsidR="004C46CE" w:rsidRPr="008B07B3" w:rsidRDefault="004C46CE" w:rsidP="004C46CE">
      <w:pPr>
        <w:spacing w:after="0" w:line="240" w:lineRule="auto"/>
        <w:rPr>
          <w:rFonts w:ascii="Times" w:hAnsi="Times" w:cs="Times New Roman"/>
          <w:szCs w:val="20"/>
        </w:rPr>
      </w:pPr>
      <w:r w:rsidRPr="008B07B3">
        <w:rPr>
          <w:rFonts w:cs="Times New Roman"/>
          <w:i/>
          <w:iCs/>
          <w:color w:val="000000"/>
          <w:szCs w:val="20"/>
        </w:rPr>
        <w:t xml:space="preserve">I dette dokumentet skal mal for handlingsplan utformes. Frist for dette arbeidet er innen overgangsmøtet i </w:t>
      </w:r>
      <w:proofErr w:type="spellStart"/>
      <w:proofErr w:type="gramStart"/>
      <w:r w:rsidRPr="008B07B3">
        <w:rPr>
          <w:rFonts w:cs="Times New Roman"/>
          <w:i/>
          <w:iCs/>
          <w:color w:val="000000"/>
          <w:szCs w:val="20"/>
        </w:rPr>
        <w:t>desember.</w:t>
      </w:r>
      <w:r w:rsidR="00F77A0A">
        <w:rPr>
          <w:rFonts w:cs="Times New Roman"/>
          <w:i/>
          <w:iCs/>
          <w:color w:val="000000"/>
          <w:szCs w:val="20"/>
        </w:rPr>
        <w:t>Handlingsplanen</w:t>
      </w:r>
      <w:proofErr w:type="spellEnd"/>
      <w:proofErr w:type="gramEnd"/>
      <w:r w:rsidR="00F77A0A">
        <w:rPr>
          <w:rFonts w:cs="Times New Roman"/>
          <w:i/>
          <w:iCs/>
          <w:color w:val="000000"/>
          <w:szCs w:val="20"/>
        </w:rPr>
        <w:t xml:space="preserve"> skal sendes til leder (</w:t>
      </w:r>
      <w:hyperlink r:id="rId8" w:history="1">
        <w:r w:rsidR="00F77A0A" w:rsidRPr="00BD7B13">
          <w:rPr>
            <w:rStyle w:val="Hyperkobling"/>
            <w:rFonts w:cs="Times New Roman"/>
            <w:i/>
            <w:iCs/>
            <w:szCs w:val="20"/>
          </w:rPr>
          <w:t>leder@medisinstudent.no)</w:t>
        </w:r>
      </w:hyperlink>
      <w:r w:rsidR="00476088">
        <w:rPr>
          <w:rFonts w:cs="Times New Roman"/>
          <w:i/>
          <w:iCs/>
          <w:color w:val="000000"/>
          <w:szCs w:val="20"/>
        </w:rPr>
        <w:t xml:space="preserve"> siste dag på overgangshelgen</w:t>
      </w:r>
      <w:r w:rsidR="00F77A0A">
        <w:rPr>
          <w:rFonts w:cs="Times New Roman"/>
          <w:i/>
          <w:iCs/>
          <w:color w:val="000000"/>
          <w:szCs w:val="20"/>
        </w:rPr>
        <w:t xml:space="preserve">, slik at Nasjonalt styre for følgende år kan ta stilling til handlingsplanene på sitt første møte. </w:t>
      </w:r>
      <w:r w:rsidRPr="008B07B3">
        <w:rPr>
          <w:rFonts w:cs="Times New Roman"/>
          <w:i/>
          <w:iCs/>
          <w:color w:val="000000"/>
          <w:szCs w:val="20"/>
        </w:rPr>
        <w:t xml:space="preserve"> </w:t>
      </w:r>
    </w:p>
    <w:p w14:paraId="1BAEB859" w14:textId="77777777" w:rsidR="004C46CE" w:rsidRPr="008B07B3" w:rsidRDefault="004C46CE" w:rsidP="004C46CE">
      <w:pPr>
        <w:spacing w:after="0" w:line="240" w:lineRule="auto"/>
        <w:rPr>
          <w:rFonts w:ascii="Times" w:eastAsia="Times New Roman" w:hAnsi="Times" w:cs="Times New Roman"/>
          <w:szCs w:val="20"/>
        </w:rPr>
      </w:pPr>
    </w:p>
    <w:p w14:paraId="18E2FD29" w14:textId="77777777" w:rsidR="004C46CE" w:rsidRPr="008B07B3" w:rsidRDefault="004C46CE" w:rsidP="004C46CE">
      <w:pPr>
        <w:spacing w:after="0" w:line="240" w:lineRule="auto"/>
        <w:rPr>
          <w:rFonts w:ascii="Times" w:hAnsi="Times" w:cs="Times New Roman"/>
          <w:szCs w:val="20"/>
        </w:rPr>
      </w:pPr>
      <w:r w:rsidRPr="008B07B3">
        <w:rPr>
          <w:rFonts w:cs="Times New Roman"/>
          <w:b/>
          <w:bCs/>
          <w:color w:val="000000"/>
          <w:sz w:val="24"/>
          <w:szCs w:val="24"/>
        </w:rPr>
        <w:t>Handlingsplan for [VERV]</w:t>
      </w:r>
    </w:p>
    <w:p w14:paraId="5716C4AB" w14:textId="77777777" w:rsidR="004C46CE" w:rsidRPr="008B07B3" w:rsidRDefault="004C46CE" w:rsidP="004C46CE">
      <w:pPr>
        <w:spacing w:after="0" w:line="240" w:lineRule="auto"/>
        <w:rPr>
          <w:rFonts w:ascii="Times" w:eastAsia="Times New Roman" w:hAnsi="Times" w:cs="Times New Roman"/>
          <w:szCs w:val="20"/>
        </w:rPr>
      </w:pPr>
    </w:p>
    <w:p w14:paraId="1F83A57F" w14:textId="77777777" w:rsidR="00F77A0A" w:rsidRDefault="00F77A0A" w:rsidP="00F77A0A">
      <w:pPr>
        <w:spacing w:after="0" w:line="240" w:lineRule="auto"/>
        <w:rPr>
          <w:rFonts w:ascii="Times" w:hAnsi="Times" w:cs="Times New Roman"/>
          <w:szCs w:val="20"/>
        </w:rPr>
      </w:pPr>
      <w:r>
        <w:rPr>
          <w:rFonts w:cs="Times New Roman"/>
          <w:color w:val="000000"/>
          <w:szCs w:val="20"/>
        </w:rPr>
        <w:t xml:space="preserve">Arbeidsprogrammet vedtatt på Valgmøtet er styrende for hvilke oppgaver som skal prioriteres det neste året. </w:t>
      </w:r>
      <w:r w:rsidRPr="008B07B3">
        <w:rPr>
          <w:rFonts w:cs="Times New Roman"/>
          <w:color w:val="000000"/>
          <w:szCs w:val="20"/>
        </w:rPr>
        <w:t xml:space="preserve">Avtroppende og påtroppende vervsinnehaver skal i samarbeid vurdere </w:t>
      </w:r>
      <w:r>
        <w:rPr>
          <w:rFonts w:cs="Times New Roman"/>
          <w:color w:val="000000"/>
          <w:szCs w:val="20"/>
        </w:rPr>
        <w:t xml:space="preserve">hvordan disse oppgavene kan gjennomføres, og om det eventuelt kan være andre oppgaver en ønsker eller må gjøre gjennom året. Det kan for eksempel være andre oppgaver som ligger i </w:t>
      </w:r>
      <w:proofErr w:type="spellStart"/>
      <w:r>
        <w:rPr>
          <w:rFonts w:cs="Times New Roman"/>
          <w:color w:val="000000"/>
          <w:szCs w:val="20"/>
        </w:rPr>
        <w:t>vervsbeskrivelsen</w:t>
      </w:r>
      <w:proofErr w:type="spellEnd"/>
      <w:r>
        <w:rPr>
          <w:rFonts w:cs="Times New Roman"/>
          <w:color w:val="000000"/>
          <w:szCs w:val="20"/>
        </w:rPr>
        <w:t xml:space="preserve">. </w:t>
      </w:r>
    </w:p>
    <w:p w14:paraId="25775D43" w14:textId="77777777" w:rsidR="004C46CE" w:rsidRPr="008B07B3" w:rsidRDefault="004C46CE" w:rsidP="004C46CE">
      <w:pPr>
        <w:spacing w:after="0" w:line="240" w:lineRule="auto"/>
        <w:rPr>
          <w:rFonts w:ascii="Times" w:eastAsia="Times New Roman" w:hAnsi="Times" w:cs="Times New Roman"/>
          <w:szCs w:val="20"/>
        </w:rPr>
      </w:pPr>
    </w:p>
    <w:p w14:paraId="6F41A862" w14:textId="77777777" w:rsidR="004C46CE" w:rsidRPr="008B07B3" w:rsidRDefault="004C46CE" w:rsidP="004C46CE">
      <w:pPr>
        <w:spacing w:after="0" w:line="240" w:lineRule="auto"/>
        <w:rPr>
          <w:rFonts w:ascii="Times" w:hAnsi="Times" w:cs="Times New Roman"/>
          <w:szCs w:val="20"/>
        </w:rPr>
      </w:pPr>
      <w:r w:rsidRPr="008B07B3">
        <w:rPr>
          <w:rFonts w:cs="Times New Roman"/>
          <w:b/>
          <w:bCs/>
          <w:color w:val="000000"/>
          <w:szCs w:val="20"/>
        </w:rPr>
        <w:t>Handlingsplan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449"/>
        <w:gridCol w:w="4018"/>
      </w:tblGrid>
      <w:tr w:rsidR="00F77A0A" w:rsidRPr="008B07B3" w14:paraId="22B72F6C" w14:textId="77777777" w:rsidTr="005F4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597A9" w14:textId="77777777" w:rsidR="00F77A0A" w:rsidRPr="008B07B3" w:rsidRDefault="00F77A0A" w:rsidP="005F4069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 w:rsidRPr="008B07B3">
              <w:rPr>
                <w:rFonts w:cs="Times New Roman"/>
                <w:b/>
                <w:bCs/>
                <w:color w:val="000000"/>
                <w:szCs w:val="20"/>
              </w:rPr>
              <w:t>Oppgave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80324" w14:textId="77777777" w:rsidR="00F77A0A" w:rsidRPr="008B07B3" w:rsidRDefault="00F77A0A" w:rsidP="005F4069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 w:rsidRPr="008B07B3">
              <w:rPr>
                <w:rFonts w:cs="Times New Roman"/>
                <w:b/>
                <w:bCs/>
                <w:color w:val="000000"/>
                <w:szCs w:val="20"/>
              </w:rPr>
              <w:t>Plan for arbeid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D4043" w14:textId="77777777" w:rsidR="00F77A0A" w:rsidRPr="008B07B3" w:rsidRDefault="00F77A0A" w:rsidP="005F4069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 w:rsidRPr="008B07B3">
              <w:rPr>
                <w:rFonts w:cs="Times New Roman"/>
                <w:b/>
                <w:bCs/>
                <w:color w:val="000000"/>
                <w:szCs w:val="20"/>
              </w:rPr>
              <w:t>Tidsramme</w:t>
            </w:r>
          </w:p>
        </w:tc>
      </w:tr>
      <w:tr w:rsidR="00F77A0A" w:rsidRPr="008B07B3" w14:paraId="76658B99" w14:textId="77777777" w:rsidTr="005F4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2F6FB" w14:textId="45AD0DBB" w:rsidR="00F77A0A" w:rsidRPr="008B07B3" w:rsidRDefault="00F77A0A" w:rsidP="005F4069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Arbeidsoppgave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9F697" w14:textId="77777777" w:rsidR="00F77A0A" w:rsidRPr="008B07B3" w:rsidRDefault="00F77A0A" w:rsidP="005F4069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 w:rsidRPr="008B07B3">
              <w:rPr>
                <w:rFonts w:cs="Times New Roman"/>
                <w:color w:val="000000"/>
                <w:szCs w:val="20"/>
              </w:rPr>
              <w:t>Hvordan skal arbeidet med oppgaven konkretiseres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5DEEB" w14:textId="77777777" w:rsidR="00F77A0A" w:rsidRPr="008B07B3" w:rsidRDefault="00F77A0A" w:rsidP="005F4069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 w:rsidRPr="008B07B3">
              <w:rPr>
                <w:rFonts w:cs="Times New Roman"/>
                <w:color w:val="000000"/>
                <w:szCs w:val="20"/>
              </w:rPr>
              <w:t>Når skal oppgaven gjennomføres. Eventuell frist for oppgaven</w:t>
            </w:r>
          </w:p>
        </w:tc>
      </w:tr>
    </w:tbl>
    <w:p w14:paraId="156CCD83" w14:textId="77777777" w:rsidR="000A3C59" w:rsidRPr="00D1694F" w:rsidRDefault="000A3C59" w:rsidP="000A3C59">
      <w:bookmarkStart w:id="0" w:name="_GoBack"/>
      <w:bookmarkEnd w:id="0"/>
    </w:p>
    <w:sectPr w:rsidR="000A3C59" w:rsidRPr="00D1694F" w:rsidSect="002D0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F701" w14:textId="77777777" w:rsidR="00B00623" w:rsidRDefault="00B00623" w:rsidP="0030503A">
      <w:pPr>
        <w:spacing w:after="0"/>
      </w:pPr>
      <w:r>
        <w:separator/>
      </w:r>
    </w:p>
  </w:endnote>
  <w:endnote w:type="continuationSeparator" w:id="0">
    <w:p w14:paraId="5197ABA2" w14:textId="77777777" w:rsidR="00B00623" w:rsidRDefault="00B00623" w:rsidP="00305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E76958" w14:textId="77777777" w:rsidR="008B1E6B" w:rsidRDefault="008B1E6B" w:rsidP="00307C5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80"/>
      <w:gridCol w:w="1925"/>
      <w:gridCol w:w="3681"/>
    </w:tblGrid>
    <w:tr w:rsidR="008B1E6B" w14:paraId="70773C34" w14:textId="77777777" w:rsidTr="00307C5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C13A32" w14:textId="77777777" w:rsidR="008B1E6B" w:rsidRDefault="008B1E6B" w:rsidP="00307C5F">
          <w:pPr>
            <w:pStyle w:val="Top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E27937" w14:textId="77777777" w:rsidR="008B1E6B" w:rsidRDefault="00B00623">
          <w:pPr>
            <w:pStyle w:val="Ingenav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8B1E6B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A50FFEE" w14:textId="77777777" w:rsidR="008B1E6B" w:rsidRDefault="008B1E6B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B1E6B" w14:paraId="521C8167" w14:textId="77777777" w:rsidTr="00307C5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94D8290" w14:textId="77777777" w:rsidR="008B1E6B" w:rsidRDefault="008B1E6B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96A8E7" w14:textId="77777777" w:rsidR="008B1E6B" w:rsidRDefault="008B1E6B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DA708C" w14:textId="77777777" w:rsidR="008B1E6B" w:rsidRDefault="008B1E6B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A9D1E64" w14:textId="77777777" w:rsidR="008B1E6B" w:rsidRDefault="008B1E6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D2E22C" w14:textId="77777777" w:rsidR="008B1E6B" w:rsidRDefault="008B1E6B" w:rsidP="00402FD8">
    <w:pPr>
      <w:pStyle w:val="Overskrift5"/>
    </w:pPr>
  </w:p>
  <w:p w14:paraId="373BA599" w14:textId="77777777" w:rsidR="008B1E6B" w:rsidRDefault="008B1E6B" w:rsidP="00402FD8">
    <w:pPr>
      <w:pStyle w:val="Overskrift5"/>
    </w:pPr>
  </w:p>
  <w:p w14:paraId="064CC2EA" w14:textId="77777777" w:rsidR="008B1E6B" w:rsidRDefault="008B1E6B" w:rsidP="00402FD8">
    <w:pPr>
      <w:pStyle w:val="Overskrift5"/>
    </w:pPr>
  </w:p>
  <w:p w14:paraId="49DE46CD" w14:textId="77777777" w:rsidR="008B1E6B" w:rsidRDefault="008B1E6B" w:rsidP="00402FD8">
    <w:pPr>
      <w:pStyle w:val="Overskrift5"/>
    </w:pPr>
  </w:p>
  <w:p w14:paraId="6F4EFE5C" w14:textId="77777777" w:rsidR="000F1703" w:rsidRPr="008100A7" w:rsidRDefault="000F1703" w:rsidP="000F1703">
    <w:pPr>
      <w:pStyle w:val="Overskrift5"/>
    </w:pPr>
    <w:r w:rsidRPr="008100A7">
      <w:t xml:space="preserve">Nmf </w:t>
    </w:r>
    <w:proofErr w:type="spellStart"/>
    <w:r w:rsidRPr="008100A7">
      <w:t>sekretariatet</w:t>
    </w:r>
    <w:proofErr w:type="spellEnd"/>
    <w:r w:rsidRPr="008100A7">
      <w:t>:</w:t>
    </w:r>
  </w:p>
  <w:p w14:paraId="44811219" w14:textId="77777777" w:rsidR="000F1703" w:rsidRPr="008100A7" w:rsidRDefault="000F1703" w:rsidP="000F1703">
    <w:pPr>
      <w:pStyle w:val="Overskrift5"/>
    </w:pPr>
    <w:proofErr w:type="spellStart"/>
    <w:r w:rsidRPr="008100A7">
      <w:t>Legenes</w:t>
    </w:r>
    <w:proofErr w:type="spellEnd"/>
    <w:r w:rsidRPr="008100A7">
      <w:t xml:space="preserve"> Hus – </w:t>
    </w:r>
    <w:proofErr w:type="spellStart"/>
    <w:r w:rsidRPr="008100A7">
      <w:t>Akersgt</w:t>
    </w:r>
    <w:proofErr w:type="spellEnd"/>
    <w:r w:rsidRPr="008100A7">
      <w:t>. 2</w:t>
    </w:r>
  </w:p>
  <w:p w14:paraId="26A01A88" w14:textId="77777777" w:rsidR="000F1703" w:rsidRPr="008100A7" w:rsidRDefault="000F1703" w:rsidP="000F1703">
    <w:pPr>
      <w:pStyle w:val="Overskrift5"/>
    </w:pPr>
    <w:proofErr w:type="spellStart"/>
    <w:r w:rsidRPr="008100A7">
      <w:t>Postboks</w:t>
    </w:r>
    <w:proofErr w:type="spellEnd"/>
    <w:r w:rsidRPr="008100A7">
      <w:t xml:space="preserve"> 1152 </w:t>
    </w:r>
    <w:proofErr w:type="spellStart"/>
    <w:r w:rsidRPr="008100A7">
      <w:t>Sentrum</w:t>
    </w:r>
    <w:proofErr w:type="spellEnd"/>
    <w:r w:rsidRPr="008100A7">
      <w:t>, 0107 Oslo</w:t>
    </w:r>
  </w:p>
  <w:p w14:paraId="672697E3" w14:textId="77777777" w:rsidR="000F1703" w:rsidRPr="008100A7" w:rsidRDefault="000F1703" w:rsidP="000F1703">
    <w:pPr>
      <w:pStyle w:val="Overskrift5"/>
    </w:pPr>
    <w:proofErr w:type="spellStart"/>
    <w:r w:rsidRPr="008100A7">
      <w:t>Tlf</w:t>
    </w:r>
    <w:proofErr w:type="spellEnd"/>
    <w:r w:rsidRPr="008100A7">
      <w:t>: 23 10 90 00 – Fax: 23 10 90 10</w:t>
    </w:r>
  </w:p>
  <w:p w14:paraId="4E9DE06A" w14:textId="77777777" w:rsidR="000F1703" w:rsidRPr="008100A7" w:rsidRDefault="000F1703" w:rsidP="000F1703">
    <w:pPr>
      <w:pStyle w:val="Overskrift5"/>
    </w:pPr>
    <w:r w:rsidRPr="008100A7">
      <w:t>e-post: nmf@legeforeningen.no</w:t>
    </w:r>
  </w:p>
  <w:p w14:paraId="19B73381" w14:textId="77777777" w:rsidR="000F1703" w:rsidRDefault="000F1703" w:rsidP="000F1703">
    <w:pPr>
      <w:pStyle w:val="Overskrift5"/>
    </w:pPr>
    <w:r w:rsidRPr="008100A7">
      <w:t>www.medisinstudent.no</w:t>
    </w:r>
  </w:p>
  <w:p w14:paraId="243F8C0B" w14:textId="77777777" w:rsidR="008B1E6B" w:rsidRPr="00385B35" w:rsidRDefault="008B1E6B" w:rsidP="000F1703">
    <w:pPr>
      <w:pStyle w:val="Overskrift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9F517D" w14:textId="77777777" w:rsidR="00B27C99" w:rsidRDefault="00B27C99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CFC71" w14:textId="77777777" w:rsidR="00B00623" w:rsidRDefault="00B00623" w:rsidP="0030503A">
      <w:pPr>
        <w:spacing w:after="0"/>
      </w:pPr>
      <w:r>
        <w:separator/>
      </w:r>
    </w:p>
  </w:footnote>
  <w:footnote w:type="continuationSeparator" w:id="0">
    <w:p w14:paraId="269A31A5" w14:textId="77777777" w:rsidR="00B00623" w:rsidRDefault="00B00623" w:rsidP="00305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24"/>
      <w:gridCol w:w="1925"/>
      <w:gridCol w:w="3520"/>
    </w:tblGrid>
    <w:tr w:rsidR="008B1E6B" w:rsidRPr="008E0D90" w14:paraId="75B313AF" w14:textId="77777777" w:rsidTr="002D066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A5919D1" w14:textId="77777777" w:rsidR="008B1E6B" w:rsidRDefault="00B00623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noProof/>
              <w:color w:val="4F81BD" w:themeColor="accent1"/>
            </w:rPr>
            <w:pict w14:anchorId="24310F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" o:spid="_x0000_s2050" type="#_x0000_t75" style="position:absolute;margin-left:0;margin-top:0;width:496.55pt;height:496.55pt;z-index:-251657216;mso-wrap-edited:f;mso-position-horizontal:center;mso-position-horizontal-relative:margin;mso-position-vertical:center;mso-position-vertical-relative:margin" wrapcoords="-32 0 -32 21534 21599 21534 21599 0 -32 0">
                <v:imagedata r:id="rId1" o:title="nmf_vannmerke_stor_farget" gain="19661f" blacklevel="22938f"/>
                <w10:wrap anchorx="margin" anchory="margin"/>
              </v:shape>
            </w:pict>
          </w:r>
        </w:p>
      </w:tc>
      <w:tc>
        <w:tcPr>
          <w:tcW w:w="333" w:type="pct"/>
          <w:vMerge w:val="restart"/>
          <w:noWrap/>
          <w:vAlign w:val="center"/>
          <w:hideMark/>
        </w:tcPr>
        <w:p w14:paraId="27405E4A" w14:textId="77777777" w:rsidR="008B1E6B" w:rsidRDefault="00B00623">
          <w:pPr>
            <w:pStyle w:val="Ingenavsta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4B033EF6217274785F3ABD573CA6522"/>
              </w:placeholder>
              <w:temporary/>
              <w:showingPlcHdr/>
            </w:sdtPr>
            <w:sdtEndPr/>
            <w:sdtContent>
              <w:r w:rsidR="008B1E6B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6DFDEB" w14:textId="77777777" w:rsidR="008B1E6B" w:rsidRDefault="008B1E6B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B1E6B" w:rsidRPr="008E0D90" w14:paraId="6B11F234" w14:textId="77777777" w:rsidTr="002D066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2070F64" w14:textId="77777777" w:rsidR="008B1E6B" w:rsidRDefault="008B1E6B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E6620C" w14:textId="77777777" w:rsidR="008B1E6B" w:rsidRDefault="008B1E6B">
          <w:pPr>
            <w:spacing w:after="0"/>
            <w:rPr>
              <w:rFonts w:ascii="Cambria" w:hAnsi="Cambria"/>
              <w:color w:val="4F81BD" w:themeColor="accent1"/>
              <w:sz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4C1D6F" w14:textId="77777777" w:rsidR="008B1E6B" w:rsidRDefault="008B1E6B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A85AEA7" w14:textId="77777777" w:rsidR="008B1E6B" w:rsidRDefault="008B1E6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C5C1FD" w14:textId="77777777" w:rsidR="008B1E6B" w:rsidRDefault="008B1E6B" w:rsidP="00223038">
    <w:pPr>
      <w:pStyle w:val="Ingenavstand"/>
    </w:pPr>
  </w:p>
  <w:p w14:paraId="55AFFD85" w14:textId="77777777" w:rsidR="008B1E6B" w:rsidRDefault="008B1E6B" w:rsidP="00F21A8F">
    <w:pPr>
      <w:pStyle w:val="Topptekst"/>
      <w:tabs>
        <w:tab w:val="clear" w:pos="4536"/>
        <w:tab w:val="clear" w:pos="9072"/>
        <w:tab w:val="left" w:pos="7006"/>
      </w:tabs>
    </w:pPr>
    <w:r>
      <w:rPr>
        <w:noProof/>
        <w:lang w:val="nb-NO" w:eastAsia="nb-NO"/>
      </w:rPr>
      <w:drawing>
        <wp:inline distT="0" distB="0" distL="0" distR="0" wp14:anchorId="093CD30A" wp14:editId="7D78D53C">
          <wp:extent cx="2649464" cy="664031"/>
          <wp:effectExtent l="0" t="0" r="0" b="0"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logo_komplett_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464" cy="66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B9DC5D6" w14:textId="77777777" w:rsidR="008B1E6B" w:rsidRDefault="008B1E6B" w:rsidP="002D0669">
    <w:pPr>
      <w:pStyle w:val="Topptekst"/>
    </w:pPr>
  </w:p>
  <w:p w14:paraId="4EBB7982" w14:textId="77777777" w:rsidR="008B1E6B" w:rsidRPr="002D0669" w:rsidRDefault="00B00623" w:rsidP="002D0669">
    <w:pPr>
      <w:pStyle w:val="Topptekst"/>
    </w:pPr>
    <w:r>
      <w:rPr>
        <w:noProof/>
      </w:rPr>
      <w:pict w14:anchorId="1F995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69.45pt;margin-top:54pt;width:523.55pt;height:523.55pt;z-index:-251658240;mso-wrap-edited:f;mso-position-horizontal-relative:margin;mso-position-vertical-relative:margin" wrapcoords="-32 0 -32 21534 21599 21534 21599 0 -32 0">
          <v:imagedata r:id="rId2" o:title="nmf_vannmerke_stor_farg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5E1FFE" w14:textId="77777777" w:rsidR="008B1E6B" w:rsidRDefault="00B00623">
    <w:pPr>
      <w:pStyle w:val="Topptekst"/>
    </w:pPr>
    <w:r>
      <w:rPr>
        <w:noProof/>
      </w:rPr>
      <w:pict w14:anchorId="59C19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6.55pt;height:496.55pt;z-index:-251656192;mso-wrap-edited:f;mso-position-horizontal:center;mso-position-horizontal-relative:margin;mso-position-vertical:center;mso-position-vertical-relative:margin" wrapcoords="-32 0 -32 21534 21599 21534 21599 0 -32 0">
          <v:imagedata r:id="rId1" o:title="nmf_vannmerke_stor_farg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7D6"/>
    <w:multiLevelType w:val="multilevel"/>
    <w:tmpl w:val="CAC818CE"/>
    <w:lvl w:ilvl="0">
      <w:start w:val="1"/>
      <w:numFmt w:val="decimal"/>
      <w:lvlText w:val="%1."/>
      <w:lvlJc w:val="left"/>
      <w:pPr>
        <w:ind w:left="70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F22CBA"/>
    <w:multiLevelType w:val="multilevel"/>
    <w:tmpl w:val="71F416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A254F"/>
    <w:multiLevelType w:val="multilevel"/>
    <w:tmpl w:val="F9886FDC"/>
    <w:lvl w:ilvl="0">
      <w:start w:val="1"/>
      <w:numFmt w:val="decimal"/>
      <w:lvlText w:val="%1."/>
      <w:lvlJc w:val="left"/>
      <w:pPr>
        <w:ind w:left="870" w:hanging="2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9AA0D8A"/>
    <w:multiLevelType w:val="hybridMultilevel"/>
    <w:tmpl w:val="86F61418"/>
    <w:lvl w:ilvl="0" w:tplc="49EA0134">
      <w:start w:val="1"/>
      <w:numFmt w:val="decimal"/>
      <w:pStyle w:val="Overskrift7"/>
      <w:lvlText w:val="%1."/>
      <w:lvlJc w:val="left"/>
      <w:pPr>
        <w:ind w:left="700" w:hanging="24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D234CA0"/>
    <w:multiLevelType w:val="multilevel"/>
    <w:tmpl w:val="095417A4"/>
    <w:lvl w:ilvl="0">
      <w:start w:val="1"/>
      <w:numFmt w:val="bullet"/>
      <w:lvlText w:val=""/>
      <w:lvlJc w:val="left"/>
      <w:pPr>
        <w:ind w:left="890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C4359"/>
    <w:multiLevelType w:val="multilevel"/>
    <w:tmpl w:val="E982B7C0"/>
    <w:lvl w:ilvl="0">
      <w:start w:val="1"/>
      <w:numFmt w:val="bullet"/>
      <w:lvlText w:val=""/>
      <w:lvlJc w:val="left"/>
      <w:pPr>
        <w:ind w:left="1287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C25D01"/>
    <w:multiLevelType w:val="multilevel"/>
    <w:tmpl w:val="13645E4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AFF3EAF"/>
    <w:multiLevelType w:val="multilevel"/>
    <w:tmpl w:val="13645E4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726E2E69"/>
    <w:multiLevelType w:val="hybridMultilevel"/>
    <w:tmpl w:val="5FC449D4"/>
    <w:lvl w:ilvl="0" w:tplc="F586C558">
      <w:start w:val="1"/>
      <w:numFmt w:val="bullet"/>
      <w:pStyle w:val="Overskrift2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190AA2"/>
    <w:multiLevelType w:val="multilevel"/>
    <w:tmpl w:val="6A1639CE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E"/>
    <w:rsid w:val="00034853"/>
    <w:rsid w:val="0007377A"/>
    <w:rsid w:val="00096F15"/>
    <w:rsid w:val="000A11A9"/>
    <w:rsid w:val="000A3C59"/>
    <w:rsid w:val="000A5759"/>
    <w:rsid w:val="000F1703"/>
    <w:rsid w:val="001023E4"/>
    <w:rsid w:val="00113466"/>
    <w:rsid w:val="00115518"/>
    <w:rsid w:val="001B6428"/>
    <w:rsid w:val="00200F6E"/>
    <w:rsid w:val="00223038"/>
    <w:rsid w:val="002545E3"/>
    <w:rsid w:val="00266289"/>
    <w:rsid w:val="00272530"/>
    <w:rsid w:val="00283E18"/>
    <w:rsid w:val="002860D0"/>
    <w:rsid w:val="002A56AF"/>
    <w:rsid w:val="002D0669"/>
    <w:rsid w:val="0030503A"/>
    <w:rsid w:val="00307C5F"/>
    <w:rsid w:val="00381BFD"/>
    <w:rsid w:val="00385B35"/>
    <w:rsid w:val="003A0327"/>
    <w:rsid w:val="003B4CC1"/>
    <w:rsid w:val="003D2E03"/>
    <w:rsid w:val="00402FD8"/>
    <w:rsid w:val="004154FB"/>
    <w:rsid w:val="00445EB1"/>
    <w:rsid w:val="00476088"/>
    <w:rsid w:val="00483644"/>
    <w:rsid w:val="004974E8"/>
    <w:rsid w:val="004A38FB"/>
    <w:rsid w:val="004C46CE"/>
    <w:rsid w:val="004D18C8"/>
    <w:rsid w:val="004D20F3"/>
    <w:rsid w:val="004D55C3"/>
    <w:rsid w:val="004F0351"/>
    <w:rsid w:val="00507F5D"/>
    <w:rsid w:val="005146EA"/>
    <w:rsid w:val="00533E6A"/>
    <w:rsid w:val="0059400A"/>
    <w:rsid w:val="005B4DE8"/>
    <w:rsid w:val="005B59A9"/>
    <w:rsid w:val="005C01A4"/>
    <w:rsid w:val="005F1240"/>
    <w:rsid w:val="0064094B"/>
    <w:rsid w:val="00650210"/>
    <w:rsid w:val="00683CA6"/>
    <w:rsid w:val="006A387E"/>
    <w:rsid w:val="006C282C"/>
    <w:rsid w:val="006F0671"/>
    <w:rsid w:val="006F3A89"/>
    <w:rsid w:val="006F7066"/>
    <w:rsid w:val="00702EA7"/>
    <w:rsid w:val="00765F8F"/>
    <w:rsid w:val="007827D4"/>
    <w:rsid w:val="007976BD"/>
    <w:rsid w:val="008100A7"/>
    <w:rsid w:val="008B1E6B"/>
    <w:rsid w:val="008D26DB"/>
    <w:rsid w:val="008D297B"/>
    <w:rsid w:val="008F5341"/>
    <w:rsid w:val="009025AC"/>
    <w:rsid w:val="00921312"/>
    <w:rsid w:val="00944F28"/>
    <w:rsid w:val="00945E43"/>
    <w:rsid w:val="0096187D"/>
    <w:rsid w:val="009D20AE"/>
    <w:rsid w:val="00A039FE"/>
    <w:rsid w:val="00A10AB3"/>
    <w:rsid w:val="00A10C21"/>
    <w:rsid w:val="00A44A4D"/>
    <w:rsid w:val="00A569AA"/>
    <w:rsid w:val="00A867C2"/>
    <w:rsid w:val="00AA790B"/>
    <w:rsid w:val="00AD2D1B"/>
    <w:rsid w:val="00AD7B81"/>
    <w:rsid w:val="00AE5C5C"/>
    <w:rsid w:val="00B00623"/>
    <w:rsid w:val="00B03F03"/>
    <w:rsid w:val="00B27C99"/>
    <w:rsid w:val="00B54990"/>
    <w:rsid w:val="00B635D6"/>
    <w:rsid w:val="00B67B95"/>
    <w:rsid w:val="00B85954"/>
    <w:rsid w:val="00BB27E5"/>
    <w:rsid w:val="00BB426A"/>
    <w:rsid w:val="00BC603B"/>
    <w:rsid w:val="00BF1C12"/>
    <w:rsid w:val="00C148E5"/>
    <w:rsid w:val="00C14BE6"/>
    <w:rsid w:val="00CD5E99"/>
    <w:rsid w:val="00CF58A4"/>
    <w:rsid w:val="00D1694F"/>
    <w:rsid w:val="00D27A95"/>
    <w:rsid w:val="00D45880"/>
    <w:rsid w:val="00D47697"/>
    <w:rsid w:val="00D7759D"/>
    <w:rsid w:val="00DA7A67"/>
    <w:rsid w:val="00DB6E73"/>
    <w:rsid w:val="00DE78D8"/>
    <w:rsid w:val="00E159D0"/>
    <w:rsid w:val="00EB5AC5"/>
    <w:rsid w:val="00EC307C"/>
    <w:rsid w:val="00EC73BD"/>
    <w:rsid w:val="00ED4681"/>
    <w:rsid w:val="00EE1B20"/>
    <w:rsid w:val="00EF2A4A"/>
    <w:rsid w:val="00EF53D7"/>
    <w:rsid w:val="00F04590"/>
    <w:rsid w:val="00F21A8F"/>
    <w:rsid w:val="00F26B37"/>
    <w:rsid w:val="00F7441A"/>
    <w:rsid w:val="00F77A0A"/>
    <w:rsid w:val="00F85E7C"/>
    <w:rsid w:val="00FB4BC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AF5E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eader"/>
    <w:qFormat/>
    <w:rsid w:val="004C46CE"/>
    <w:pPr>
      <w:spacing w:after="160" w:line="259" w:lineRule="auto"/>
    </w:pPr>
    <w:rPr>
      <w:rFonts w:ascii="Verdana" w:eastAsiaTheme="minorHAnsi" w:hAnsi="Verdana"/>
      <w:sz w:val="20"/>
      <w:szCs w:val="22"/>
      <w:lang w:val="nb-NO" w:eastAsia="en-US"/>
    </w:rPr>
  </w:style>
  <w:style w:type="paragraph" w:styleId="Overskrift1">
    <w:name w:val="heading 1"/>
    <w:aliases w:val="Subheader"/>
    <w:basedOn w:val="Normal"/>
    <w:next w:val="Ingenavstand"/>
    <w:link w:val="Overskrift1Tegn"/>
    <w:uiPriority w:val="9"/>
    <w:qFormat/>
    <w:rsid w:val="00683CA6"/>
    <w:pPr>
      <w:keepNext/>
      <w:keepLines/>
      <w:spacing w:before="200" w:after="0" w:line="240" w:lineRule="auto"/>
      <w:outlineLvl w:val="0"/>
    </w:pPr>
    <w:rPr>
      <w:rFonts w:eastAsiaTheme="majorEastAsia" w:cstheme="majorBidi"/>
      <w:b/>
      <w:bCs/>
      <w:color w:val="000000" w:themeColor="text1"/>
      <w:szCs w:val="32"/>
      <w:lang w:val="de-DE" w:eastAsia="de-DE"/>
    </w:rPr>
  </w:style>
  <w:style w:type="paragraph" w:styleId="Overskrift2">
    <w:name w:val="heading 2"/>
    <w:aliases w:val="Punktliste"/>
    <w:basedOn w:val="Ingenavstand"/>
    <w:link w:val="Overskrift2Tegn"/>
    <w:uiPriority w:val="9"/>
    <w:unhideWhenUsed/>
    <w:qFormat/>
    <w:rsid w:val="007827D4"/>
    <w:pPr>
      <w:keepNext/>
      <w:keepLines/>
      <w:numPr>
        <w:numId w:val="1"/>
      </w:numPr>
      <w:spacing w:after="200"/>
      <w:contextualSpacing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Overskrift3">
    <w:name w:val="heading 3"/>
    <w:aliases w:val="Kursiv"/>
    <w:basedOn w:val="Ingenavstand"/>
    <w:next w:val="Ingenavstand"/>
    <w:link w:val="Overskrift3Tegn"/>
    <w:uiPriority w:val="9"/>
    <w:unhideWhenUsed/>
    <w:qFormat/>
    <w:rsid w:val="004974E8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Overskrift4">
    <w:name w:val="heading 4"/>
    <w:aliases w:val="Fet"/>
    <w:basedOn w:val="Ingenavstand"/>
    <w:next w:val="Ingenavstand"/>
    <w:link w:val="Overskrift4Tegn"/>
    <w:uiPriority w:val="9"/>
    <w:unhideWhenUsed/>
    <w:qFormat/>
    <w:rsid w:val="004974E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aliases w:val="Fotnoter"/>
    <w:basedOn w:val="Ingenavstand"/>
    <w:link w:val="Overskrift5Tegn"/>
    <w:uiPriority w:val="9"/>
    <w:unhideWhenUsed/>
    <w:qFormat/>
    <w:rsid w:val="00702EA7"/>
    <w:pPr>
      <w:keepNext/>
      <w:keepLines/>
      <w:outlineLvl w:val="4"/>
    </w:pPr>
    <w:rPr>
      <w:rFonts w:eastAsiaTheme="majorEastAsia" w:cstheme="majorBidi"/>
      <w:color w:val="000000" w:themeColor="text1"/>
      <w:sz w:val="14"/>
    </w:rPr>
  </w:style>
  <w:style w:type="paragraph" w:styleId="Overskrift6">
    <w:name w:val="heading 6"/>
    <w:aliases w:val="Understrek"/>
    <w:basedOn w:val="Ingenavstand"/>
    <w:next w:val="Ingenavstand"/>
    <w:link w:val="Overskrift6Tegn"/>
    <w:uiPriority w:val="9"/>
    <w:unhideWhenUsed/>
    <w:qFormat/>
    <w:rsid w:val="002545E3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  <w:u w:val="single"/>
    </w:rPr>
  </w:style>
  <w:style w:type="paragraph" w:styleId="Overskrift7">
    <w:name w:val="heading 7"/>
    <w:aliases w:val="Nummerliste"/>
    <w:basedOn w:val="Ingenavstand"/>
    <w:link w:val="Overskrift7Tegn"/>
    <w:uiPriority w:val="9"/>
    <w:unhideWhenUsed/>
    <w:qFormat/>
    <w:rsid w:val="007827D4"/>
    <w:pPr>
      <w:keepNext/>
      <w:keepLines/>
      <w:numPr>
        <w:numId w:val="5"/>
      </w:numPr>
      <w:spacing w:after="200"/>
      <w:ind w:left="754" w:hanging="244"/>
      <w:contextualSpacing/>
      <w:outlineLvl w:val="6"/>
    </w:pPr>
    <w:rPr>
      <w:rFonts w:eastAsiaTheme="majorEastAsia" w:cstheme="majorBidi"/>
      <w:iCs/>
      <w:color w:val="000000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38F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de-DE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aliases w:val="Mengdetekst"/>
    <w:link w:val="IngenavstandTegn"/>
    <w:qFormat/>
    <w:rsid w:val="00AD7B81"/>
    <w:rPr>
      <w:rFonts w:ascii="Verdana" w:hAnsi="Verdana"/>
      <w:sz w:val="20"/>
    </w:rPr>
  </w:style>
  <w:style w:type="character" w:customStyle="1" w:styleId="Overskrift1Tegn">
    <w:name w:val="Overskrift 1 Tegn"/>
    <w:aliases w:val="Subheader Tegn"/>
    <w:basedOn w:val="Standardskriftforavsnitt"/>
    <w:link w:val="Overskrift1"/>
    <w:uiPriority w:val="9"/>
    <w:rsid w:val="00683CA6"/>
    <w:rPr>
      <w:rFonts w:ascii="Verdana" w:eastAsiaTheme="majorEastAsia" w:hAnsi="Verdana" w:cstheme="majorBidi"/>
      <w:b/>
      <w:bCs/>
      <w:color w:val="000000" w:themeColor="text1"/>
      <w:sz w:val="20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035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35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F1240"/>
    <w:rPr>
      <w:color w:val="0000FF" w:themeColor="hyperlink"/>
      <w:u w:val="single"/>
    </w:rPr>
  </w:style>
  <w:style w:type="character" w:customStyle="1" w:styleId="Overskrift2Tegn">
    <w:name w:val="Overskrift 2 Tegn"/>
    <w:aliases w:val="Punktliste Tegn"/>
    <w:basedOn w:val="Standardskriftforavsnitt"/>
    <w:link w:val="Overskrift2"/>
    <w:uiPriority w:val="9"/>
    <w:rsid w:val="007827D4"/>
    <w:rPr>
      <w:rFonts w:ascii="Verdana" w:eastAsiaTheme="majorEastAsia" w:hAnsi="Verdana" w:cstheme="majorBidi"/>
      <w:bCs/>
      <w:color w:val="000000" w:themeColor="text1"/>
      <w:sz w:val="20"/>
      <w:szCs w:val="26"/>
    </w:rPr>
  </w:style>
  <w:style w:type="character" w:customStyle="1" w:styleId="Overskrift3Tegn">
    <w:name w:val="Overskrift 3 Tegn"/>
    <w:aliases w:val="Kursiv Tegn"/>
    <w:basedOn w:val="Standardskriftforavsnitt"/>
    <w:link w:val="Overskrift3"/>
    <w:uiPriority w:val="9"/>
    <w:rsid w:val="004974E8"/>
    <w:rPr>
      <w:rFonts w:ascii="Verdana" w:eastAsiaTheme="majorEastAsia" w:hAnsi="Verdana" w:cstheme="majorBidi"/>
      <w:bCs/>
      <w:i/>
      <w:color w:val="000000" w:themeColor="text1"/>
      <w:sz w:val="20"/>
    </w:rPr>
  </w:style>
  <w:style w:type="character" w:customStyle="1" w:styleId="Overskrift4Tegn">
    <w:name w:val="Overskrift 4 Tegn"/>
    <w:aliases w:val="Fet Tegn"/>
    <w:basedOn w:val="Standardskriftforavsnitt"/>
    <w:link w:val="Overskrift4"/>
    <w:uiPriority w:val="9"/>
    <w:rsid w:val="004974E8"/>
    <w:rPr>
      <w:rFonts w:ascii="Verdana" w:eastAsiaTheme="majorEastAsia" w:hAnsi="Verdana" w:cstheme="majorBidi"/>
      <w:b/>
      <w:bCs/>
      <w:iCs/>
      <w:color w:val="000000" w:themeColor="text1"/>
      <w:sz w:val="20"/>
    </w:rPr>
  </w:style>
  <w:style w:type="character" w:customStyle="1" w:styleId="Overskrift5Tegn">
    <w:name w:val="Overskrift 5 Tegn"/>
    <w:aliases w:val="Fotnoter Tegn"/>
    <w:basedOn w:val="Standardskriftforavsnitt"/>
    <w:link w:val="Overskrift5"/>
    <w:uiPriority w:val="9"/>
    <w:rsid w:val="00702EA7"/>
    <w:rPr>
      <w:rFonts w:ascii="Verdana" w:eastAsiaTheme="majorEastAsia" w:hAnsi="Verdana" w:cstheme="majorBidi"/>
      <w:color w:val="000000" w:themeColor="text1"/>
      <w:sz w:val="14"/>
    </w:rPr>
  </w:style>
  <w:style w:type="paragraph" w:styleId="Topptekst">
    <w:name w:val="header"/>
    <w:basedOn w:val="Normal"/>
    <w:link w:val="TopptekstTegn"/>
    <w:uiPriority w:val="99"/>
    <w:unhideWhenUsed/>
    <w:rsid w:val="0030503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8"/>
      <w:szCs w:val="24"/>
      <w:lang w:val="de-DE" w:eastAsia="de-DE"/>
    </w:rPr>
  </w:style>
  <w:style w:type="character" w:customStyle="1" w:styleId="TopptekstTegn">
    <w:name w:val="Topptekst Tegn"/>
    <w:basedOn w:val="Standardskriftforavsnitt"/>
    <w:link w:val="Topptekst"/>
    <w:uiPriority w:val="99"/>
    <w:rsid w:val="0030503A"/>
    <w:rPr>
      <w:rFonts w:ascii="Verdana" w:hAnsi="Verdana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30503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8"/>
      <w:szCs w:val="24"/>
      <w:lang w:val="de-DE" w:eastAsia="de-DE"/>
    </w:rPr>
  </w:style>
  <w:style w:type="character" w:customStyle="1" w:styleId="BunntekstTegn">
    <w:name w:val="Bunntekst Tegn"/>
    <w:basedOn w:val="Standardskriftforavsnitt"/>
    <w:link w:val="Bunntekst"/>
    <w:uiPriority w:val="99"/>
    <w:rsid w:val="0030503A"/>
    <w:rPr>
      <w:rFonts w:ascii="Verdana" w:hAnsi="Verdana"/>
      <w:sz w:val="28"/>
    </w:rPr>
  </w:style>
  <w:style w:type="character" w:customStyle="1" w:styleId="IngenavstandTegn">
    <w:name w:val="Ingen avstand Tegn"/>
    <w:aliases w:val="Mengdetekst Tegn"/>
    <w:basedOn w:val="Standardskriftforavsnitt"/>
    <w:link w:val="Ingenavstand"/>
    <w:rsid w:val="0030503A"/>
    <w:rPr>
      <w:rFonts w:ascii="Verdana" w:hAnsi="Verdana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307C5F"/>
  </w:style>
  <w:style w:type="character" w:customStyle="1" w:styleId="Overskrift6Tegn">
    <w:name w:val="Overskrift 6 Tegn"/>
    <w:aliases w:val="Understrek Tegn"/>
    <w:basedOn w:val="Standardskriftforavsnitt"/>
    <w:link w:val="Overskrift6"/>
    <w:uiPriority w:val="9"/>
    <w:rsid w:val="002545E3"/>
    <w:rPr>
      <w:rFonts w:ascii="Verdana" w:eastAsiaTheme="majorEastAsia" w:hAnsi="Verdana" w:cstheme="majorBidi"/>
      <w:iCs/>
      <w:color w:val="000000" w:themeColor="text1"/>
      <w:sz w:val="20"/>
      <w:u w:val="single"/>
    </w:rPr>
  </w:style>
  <w:style w:type="character" w:customStyle="1" w:styleId="Overskrift7Tegn">
    <w:name w:val="Overskrift 7 Tegn"/>
    <w:aliases w:val="Nummerliste Tegn"/>
    <w:basedOn w:val="Standardskriftforavsnitt"/>
    <w:link w:val="Overskrift7"/>
    <w:uiPriority w:val="9"/>
    <w:rsid w:val="007827D4"/>
    <w:rPr>
      <w:rFonts w:ascii="Verdana" w:eastAsiaTheme="majorEastAsia" w:hAnsi="Verdana" w:cstheme="majorBidi"/>
      <w:iCs/>
      <w:color w:val="000000" w:themeColor="tex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38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Lysskyggelegging-uthevingsfarge1">
    <w:name w:val="Light Shading Accent 1"/>
    <w:basedOn w:val="Vanligtabell"/>
    <w:uiPriority w:val="60"/>
    <w:rsid w:val="00AE5C5C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tnotetekst">
    <w:name w:val="footnote text"/>
    <w:basedOn w:val="Normal"/>
    <w:link w:val="FotnotetekstTegn"/>
    <w:uiPriority w:val="99"/>
    <w:unhideWhenUsed/>
    <w:rsid w:val="00A10C21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10C21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unhideWhenUsed/>
    <w:rsid w:val="00A10C21"/>
    <w:rPr>
      <w:vertAlign w:val="superscript"/>
    </w:rPr>
  </w:style>
  <w:style w:type="paragraph" w:styleId="Revisjon">
    <w:name w:val="Revision"/>
    <w:hidden/>
    <w:uiPriority w:val="99"/>
    <w:semiHidden/>
    <w:rsid w:val="00F77A0A"/>
    <w:rPr>
      <w:rFonts w:ascii="Verdana" w:eastAsiaTheme="minorHAnsi" w:hAnsi="Verdana"/>
      <w:sz w:val="20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der@medisinstudent.no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ivind:Dropbox:Studentorganisasjoner:Nmf:Nmf%20-%20Eivind:Nmf%20Grafikk:Grafikk%20Nmf:Dokumentmal:nmf_dokumentmal_vannmerke_hoeyerestilt_sekretari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B033EF6217274785F3ABD573CA6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7BE66-2F4D-8941-93CA-6DA6B70940F2}"/>
      </w:docPartPr>
      <w:docPartBody>
        <w:p w:rsidR="00AB40FE" w:rsidRDefault="00A97015">
          <w:pPr>
            <w:pStyle w:val="34B033EF6217274785F3ABD573CA6522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FE"/>
    <w:rsid w:val="009F1C5B"/>
    <w:rsid w:val="00A97015"/>
    <w:rsid w:val="00AB40FE"/>
    <w:rsid w:val="00F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4B033EF6217274785F3ABD573CA6522">
    <w:name w:val="34B033EF6217274785F3ABD573CA6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A4E83-21F8-EC48-B49A-4D2FA4B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HD:Users:Eivind:Dropbox:Studentorganisasjoner:Nmf:Nmf - Eivind:Nmf Grafikk:Grafikk Nmf:Dokumentmal:nmf_dokumentmal_vannmerke_hoeyerestilt_sekretariat.dotx</Template>
  <TotalTime>7</TotalTime>
  <Pages>1</Pages>
  <Words>152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Alexander Valestrand</dc:creator>
  <cp:keywords/>
  <dc:description/>
  <cp:lastModifiedBy>Eivind Valestrand - leder Nmf</cp:lastModifiedBy>
  <cp:revision>4</cp:revision>
  <cp:lastPrinted>2015-08-18T13:14:00Z</cp:lastPrinted>
  <dcterms:created xsi:type="dcterms:W3CDTF">2015-09-25T09:46:00Z</dcterms:created>
  <dcterms:modified xsi:type="dcterms:W3CDTF">2017-09-23T20:55:00Z</dcterms:modified>
</cp:coreProperties>
</file>