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6" w:rsidRDefault="0092499D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-330200</wp:posOffset>
            </wp:positionV>
            <wp:extent cx="2800350" cy="982345"/>
            <wp:effectExtent l="19050" t="0" r="0" b="0"/>
            <wp:wrapSquare wrapText="bothSides"/>
            <wp:docPr id="40" name="Bilde 40" descr="Norsk forening for arbeidsmed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orsk forening for arbeidsmedis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A84" w:rsidRDefault="005A3A84">
      <w:pPr>
        <w:pStyle w:val="Sluttnotetekst"/>
        <w:suppressAutoHyphens/>
        <w:rPr>
          <w:rFonts w:ascii="Garamond" w:hAnsi="Garamond"/>
          <w:sz w:val="22"/>
          <w:szCs w:val="22"/>
        </w:rPr>
      </w:pPr>
    </w:p>
    <w:p w:rsidR="005A3A84" w:rsidRDefault="005A3A84">
      <w:pPr>
        <w:pStyle w:val="Sluttnotetekst"/>
        <w:suppressAutoHyphens/>
        <w:rPr>
          <w:rFonts w:ascii="Garamond" w:hAnsi="Garamond"/>
          <w:sz w:val="22"/>
          <w:szCs w:val="22"/>
        </w:rPr>
      </w:pPr>
    </w:p>
    <w:p w:rsidR="00682285" w:rsidRPr="00655455" w:rsidRDefault="0092499D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-709930</wp:posOffset>
            </wp:positionV>
            <wp:extent cx="2905125" cy="895350"/>
            <wp:effectExtent l="19050" t="0" r="9525" b="0"/>
            <wp:wrapTight wrapText="bothSides">
              <wp:wrapPolygon edited="0">
                <wp:start x="-142" y="0"/>
                <wp:lineTo x="-142" y="21140"/>
                <wp:lineTo x="21671" y="21140"/>
                <wp:lineTo x="21671" y="0"/>
                <wp:lineTo x="-142" y="0"/>
              </wp:wrapPolygon>
            </wp:wrapTight>
            <wp:docPr id="37" name="Bilde 37" descr="Norsk arbeidsmedisins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rsk arbeidsmedisins L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285" w:rsidRDefault="00682285">
      <w:pPr>
        <w:suppressAutoHyphens/>
        <w:rPr>
          <w:rFonts w:ascii="Garamond" w:hAnsi="Garamond"/>
          <w:sz w:val="22"/>
          <w:szCs w:val="22"/>
        </w:rPr>
      </w:pPr>
    </w:p>
    <w:p w:rsidR="00FF7F00" w:rsidRDefault="00FF7F00" w:rsidP="008A2588"/>
    <w:p w:rsidR="00641AD8" w:rsidRDefault="00641AD8" w:rsidP="008A2588"/>
    <w:p w:rsidR="00F847AE" w:rsidRDefault="00293D8D" w:rsidP="00F847AE">
      <w:pPr>
        <w:rPr>
          <w:b/>
          <w:sz w:val="28"/>
        </w:rPr>
      </w:pPr>
      <w:r>
        <w:rPr>
          <w:b/>
          <w:sz w:val="28"/>
        </w:rPr>
        <w:t>Referat</w:t>
      </w:r>
      <w:r w:rsidR="00F847AE">
        <w:rPr>
          <w:b/>
          <w:sz w:val="28"/>
        </w:rPr>
        <w:t xml:space="preserve"> fra årsmøte i Norsk arbeidsmedisinsk forening og Norsk foreni</w:t>
      </w:r>
      <w:r w:rsidR="00B05042">
        <w:rPr>
          <w:b/>
          <w:sz w:val="28"/>
        </w:rPr>
        <w:t xml:space="preserve">ng for arbeidsmedisin torsdag </w:t>
      </w:r>
      <w:r>
        <w:rPr>
          <w:b/>
          <w:sz w:val="28"/>
        </w:rPr>
        <w:t>7</w:t>
      </w:r>
      <w:r w:rsidR="00B05042">
        <w:rPr>
          <w:b/>
          <w:sz w:val="28"/>
        </w:rPr>
        <w:t>. mai 2015</w:t>
      </w:r>
    </w:p>
    <w:p w:rsidR="00293D8D" w:rsidRPr="00DB715B" w:rsidRDefault="00293D8D" w:rsidP="00F847AE">
      <w:pPr>
        <w:rPr>
          <w:b/>
          <w:sz w:val="28"/>
        </w:rPr>
      </w:pPr>
    </w:p>
    <w:p w:rsidR="00F847AE" w:rsidRPr="00965FC4" w:rsidRDefault="00F847AE" w:rsidP="00F847AE">
      <w:pPr>
        <w:rPr>
          <w:szCs w:val="24"/>
        </w:rPr>
      </w:pPr>
      <w:r>
        <w:rPr>
          <w:szCs w:val="24"/>
        </w:rPr>
        <w:t>Årsmøtet ble holdt på</w:t>
      </w:r>
      <w:r w:rsidRPr="00212449">
        <w:rPr>
          <w:szCs w:val="24"/>
        </w:rPr>
        <w:t xml:space="preserve"> </w:t>
      </w:r>
      <w:r w:rsidR="00B05042">
        <w:rPr>
          <w:szCs w:val="24"/>
        </w:rPr>
        <w:t xml:space="preserve">First </w:t>
      </w:r>
      <w:r w:rsidR="00641441">
        <w:rPr>
          <w:szCs w:val="24"/>
        </w:rPr>
        <w:t xml:space="preserve">Hotel </w:t>
      </w:r>
      <w:r w:rsidR="00B05042">
        <w:rPr>
          <w:szCs w:val="24"/>
        </w:rPr>
        <w:t>Marin, Bergen</w:t>
      </w:r>
      <w:r w:rsidRPr="00212449">
        <w:rPr>
          <w:szCs w:val="24"/>
        </w:rPr>
        <w:t>.</w:t>
      </w:r>
    </w:p>
    <w:p w:rsidR="00A73D00" w:rsidRDefault="00A73D00" w:rsidP="00A73D00"/>
    <w:p w:rsidR="00A73D00" w:rsidRDefault="00E77938" w:rsidP="00A73D00">
      <w:pPr>
        <w:widowControl/>
        <w:numPr>
          <w:ilvl w:val="0"/>
          <w:numId w:val="3"/>
        </w:numPr>
      </w:pPr>
      <w:r>
        <w:t>Åpning v/lederne</w:t>
      </w:r>
      <w:r w:rsidR="00A73D00">
        <w:t xml:space="preserve"> av Namf</w:t>
      </w:r>
      <w:r>
        <w:t xml:space="preserve"> og Nfam</w:t>
      </w:r>
    </w:p>
    <w:p w:rsidR="00A133B7" w:rsidRDefault="00A133B7" w:rsidP="00A133B7">
      <w:pPr>
        <w:widowControl/>
        <w:ind w:left="360"/>
      </w:pPr>
      <w:r>
        <w:t>Møtet ble åpnet av Knut Skyberg</w:t>
      </w:r>
      <w:r w:rsidR="00972D48">
        <w:t>.</w:t>
      </w:r>
    </w:p>
    <w:p w:rsidR="00A133B7" w:rsidRDefault="00A133B7" w:rsidP="00A133B7">
      <w:pPr>
        <w:widowControl/>
        <w:ind w:left="360"/>
      </w:pPr>
    </w:p>
    <w:p w:rsidR="00A73D00" w:rsidRDefault="00A73D00" w:rsidP="00A73D00">
      <w:pPr>
        <w:widowControl/>
        <w:numPr>
          <w:ilvl w:val="0"/>
          <w:numId w:val="3"/>
        </w:numPr>
      </w:pPr>
      <w:r>
        <w:t>Valg av møteledelse</w:t>
      </w:r>
    </w:p>
    <w:p w:rsidR="00A133B7" w:rsidRDefault="00F553F9" w:rsidP="00A133B7">
      <w:pPr>
        <w:widowControl/>
        <w:ind w:left="360"/>
      </w:pPr>
      <w:r>
        <w:t xml:space="preserve">Erik Dahl Hansen </w:t>
      </w:r>
      <w:r w:rsidR="00A133B7">
        <w:t>ble valgt som møteleder</w:t>
      </w:r>
    </w:p>
    <w:p w:rsidR="00A133B7" w:rsidRDefault="00A133B7" w:rsidP="00A133B7">
      <w:pPr>
        <w:widowControl/>
        <w:ind w:left="360"/>
      </w:pPr>
    </w:p>
    <w:p w:rsidR="00A73D00" w:rsidRDefault="00F553F9" w:rsidP="00A73D00">
      <w:pPr>
        <w:widowControl/>
        <w:numPr>
          <w:ilvl w:val="0"/>
          <w:numId w:val="3"/>
        </w:numPr>
      </w:pPr>
      <w:r>
        <w:t>Årsmelding 2014</w:t>
      </w:r>
      <w:r w:rsidR="00A73D00">
        <w:t xml:space="preserve"> fra Namf og Nfam</w:t>
      </w:r>
    </w:p>
    <w:p w:rsidR="00A133B7" w:rsidRDefault="00A133B7" w:rsidP="00A133B7">
      <w:pPr>
        <w:widowControl/>
        <w:ind w:left="360"/>
      </w:pPr>
      <w:r>
        <w:t>Årsmeldingene for Namf og Nfam ble gjennomgått og ved</w:t>
      </w:r>
      <w:r w:rsidR="00965FC4">
        <w:t>t</w:t>
      </w:r>
      <w:r>
        <w:t>att.</w:t>
      </w:r>
    </w:p>
    <w:p w:rsidR="00A133B7" w:rsidRDefault="00A133B7" w:rsidP="00A133B7">
      <w:pPr>
        <w:widowControl/>
        <w:ind w:left="360"/>
      </w:pPr>
    </w:p>
    <w:p w:rsidR="00A73D00" w:rsidRDefault="00F553F9" w:rsidP="00A73D00">
      <w:pPr>
        <w:widowControl/>
        <w:numPr>
          <w:ilvl w:val="0"/>
          <w:numId w:val="3"/>
        </w:numPr>
      </w:pPr>
      <w:r>
        <w:t>Regnskap 2014</w:t>
      </w:r>
      <w:r w:rsidR="00A73D00">
        <w:t xml:space="preserve"> for Namf og Nfam</w:t>
      </w:r>
    </w:p>
    <w:p w:rsidR="00A133B7" w:rsidRDefault="00A133B7" w:rsidP="00A133B7">
      <w:pPr>
        <w:widowControl/>
        <w:ind w:left="360"/>
      </w:pPr>
      <w:r>
        <w:t>Regnskapene for Namf og Nfam ble ved</w:t>
      </w:r>
      <w:r w:rsidR="00965FC4">
        <w:t>t</w:t>
      </w:r>
      <w:r>
        <w:t>att.</w:t>
      </w:r>
    </w:p>
    <w:p w:rsidR="00A133B7" w:rsidRDefault="00A133B7" w:rsidP="00A133B7">
      <w:pPr>
        <w:widowControl/>
        <w:ind w:left="360"/>
      </w:pPr>
    </w:p>
    <w:p w:rsidR="00A73D00" w:rsidRDefault="00A73D00" w:rsidP="00A73D00">
      <w:pPr>
        <w:widowControl/>
        <w:numPr>
          <w:ilvl w:val="0"/>
          <w:numId w:val="3"/>
        </w:numPr>
      </w:pPr>
      <w:r>
        <w:t>Honorar til styrene</w:t>
      </w:r>
      <w:r w:rsidR="005932F7">
        <w:t>:</w:t>
      </w:r>
    </w:p>
    <w:p w:rsidR="00172586" w:rsidRDefault="00F553F9" w:rsidP="005932F7">
      <w:pPr>
        <w:widowControl/>
        <w:ind w:left="720"/>
      </w:pPr>
      <w:r>
        <w:t>5</w:t>
      </w:r>
      <w:r w:rsidR="00956E28">
        <w:t>0.000 til leder av Namf</w:t>
      </w:r>
    </w:p>
    <w:p w:rsidR="00956E28" w:rsidRDefault="00F553F9" w:rsidP="005932F7">
      <w:pPr>
        <w:widowControl/>
        <w:ind w:left="720"/>
      </w:pPr>
      <w:r>
        <w:t>5</w:t>
      </w:r>
      <w:r w:rsidR="00956E28">
        <w:t>0.000 til leder av Nfam</w:t>
      </w:r>
    </w:p>
    <w:p w:rsidR="00172586" w:rsidRDefault="00F553F9" w:rsidP="005932F7">
      <w:pPr>
        <w:widowControl/>
        <w:ind w:left="720"/>
      </w:pPr>
      <w:r>
        <w:t>20</w:t>
      </w:r>
      <w:r w:rsidR="00172586">
        <w:t>.000 til hver</w:t>
      </w:r>
      <w:r w:rsidR="0092499D">
        <w:t>t</w:t>
      </w:r>
      <w:r w:rsidR="00956E28">
        <w:t xml:space="preserve"> av styremedlemmene</w:t>
      </w:r>
    </w:p>
    <w:p w:rsidR="00A133B7" w:rsidRDefault="00A133B7" w:rsidP="00A133B7">
      <w:pPr>
        <w:widowControl/>
      </w:pPr>
      <w:r>
        <w:t xml:space="preserve">      Honorarsatsene for lederne og styremedlemmene ble vedtatt.</w:t>
      </w:r>
    </w:p>
    <w:p w:rsidR="00A133B7" w:rsidRDefault="00A133B7" w:rsidP="00A133B7">
      <w:pPr>
        <w:widowControl/>
      </w:pPr>
    </w:p>
    <w:p w:rsidR="00A73D00" w:rsidRDefault="00F553F9" w:rsidP="00A73D00">
      <w:pPr>
        <w:widowControl/>
        <w:numPr>
          <w:ilvl w:val="0"/>
          <w:numId w:val="3"/>
        </w:numPr>
      </w:pPr>
      <w:r>
        <w:t>Budsjett 2015</w:t>
      </w:r>
      <w:r w:rsidR="00A73D00">
        <w:t xml:space="preserve"> for Namf og Nfam</w:t>
      </w:r>
    </w:p>
    <w:p w:rsidR="00A133B7" w:rsidRDefault="00A133B7" w:rsidP="00A133B7">
      <w:pPr>
        <w:widowControl/>
        <w:ind w:left="360"/>
      </w:pPr>
      <w:r>
        <w:t>Budsjettene for Namf og Nfam ble vedtatt.</w:t>
      </w:r>
    </w:p>
    <w:p w:rsidR="0007530A" w:rsidRDefault="0007530A" w:rsidP="00A133B7">
      <w:pPr>
        <w:widowControl/>
        <w:ind w:left="360"/>
      </w:pPr>
    </w:p>
    <w:p w:rsidR="0007530A" w:rsidRPr="0007530A" w:rsidRDefault="0007530A" w:rsidP="0007530A">
      <w:pPr>
        <w:widowControl/>
        <w:rPr>
          <w:b/>
        </w:rPr>
      </w:pPr>
      <w:r w:rsidRPr="0007530A">
        <w:rPr>
          <w:b/>
        </w:rPr>
        <w:t>7.      Valg av styre for Namf og NFAM</w:t>
      </w:r>
    </w:p>
    <w:p w:rsidR="0007530A" w:rsidRPr="00C71EF4" w:rsidRDefault="0007530A" w:rsidP="0007530A">
      <w:pPr>
        <w:rPr>
          <w:rFonts w:ascii="Segoe UI" w:hAnsi="Segoe UI" w:cs="Segoe UI"/>
          <w:color w:val="FF0000"/>
          <w:sz w:val="16"/>
          <w:szCs w:val="16"/>
        </w:rPr>
      </w:pPr>
      <w:r w:rsidRPr="00C71EF4">
        <w:rPr>
          <w:rFonts w:ascii="Segoe UI" w:hAnsi="Segoe UI" w:cs="Segoe UI"/>
          <w:color w:val="FF0000"/>
          <w:sz w:val="20"/>
        </w:rPr>
        <w:t> </w:t>
      </w:r>
    </w:p>
    <w:p w:rsidR="0007530A" w:rsidRPr="0007530A" w:rsidRDefault="0007530A" w:rsidP="0007530A">
      <w:pPr>
        <w:widowControl/>
        <w:rPr>
          <w:b/>
        </w:rPr>
      </w:pPr>
      <w:r w:rsidRPr="0007530A">
        <w:rPr>
          <w:b/>
        </w:rPr>
        <w:t>Styret i Namf ble valgt slik:</w:t>
      </w:r>
    </w:p>
    <w:p w:rsidR="0007530A" w:rsidRPr="0007530A" w:rsidRDefault="0007530A" w:rsidP="0007530A">
      <w:pPr>
        <w:widowControl/>
      </w:pPr>
      <w:r w:rsidRPr="0007530A">
        <w:t> </w:t>
      </w:r>
    </w:p>
    <w:p w:rsidR="0007530A" w:rsidRPr="0007530A" w:rsidRDefault="0007530A" w:rsidP="0007530A">
      <w:pPr>
        <w:widowControl/>
      </w:pPr>
      <w:r w:rsidRPr="0007530A">
        <w:t>Leder: Knut Skyberg </w:t>
      </w:r>
      <w:r>
        <w:br/>
      </w:r>
      <w:bookmarkStart w:id="0" w:name="_GoBack"/>
      <w:bookmarkEnd w:id="0"/>
    </w:p>
    <w:p w:rsidR="0007530A" w:rsidRPr="0007530A" w:rsidRDefault="0007530A" w:rsidP="0007530A">
      <w:pPr>
        <w:widowControl/>
        <w:rPr>
          <w:u w:val="single"/>
        </w:rPr>
      </w:pPr>
      <w:r w:rsidRPr="0007530A">
        <w:rPr>
          <w:u w:val="single"/>
        </w:rPr>
        <w:t>Medlemmer:</w:t>
      </w:r>
    </w:p>
    <w:p w:rsidR="0007530A" w:rsidRPr="0007530A" w:rsidRDefault="0007530A" w:rsidP="0007530A">
      <w:pPr>
        <w:widowControl/>
      </w:pPr>
      <w:r w:rsidRPr="0007530A">
        <w:t>Laila Torp</w:t>
      </w:r>
    </w:p>
    <w:p w:rsidR="0007530A" w:rsidRPr="0007530A" w:rsidRDefault="0007530A" w:rsidP="0007530A">
      <w:pPr>
        <w:widowControl/>
      </w:pPr>
      <w:r w:rsidRPr="0007530A">
        <w:t>Monika Lønning</w:t>
      </w:r>
    </w:p>
    <w:p w:rsidR="0007530A" w:rsidRPr="0007530A" w:rsidRDefault="0007530A" w:rsidP="0007530A">
      <w:pPr>
        <w:widowControl/>
      </w:pPr>
      <w:r w:rsidRPr="0007530A">
        <w:t>Arne Nysæther</w:t>
      </w:r>
    </w:p>
    <w:p w:rsidR="0007530A" w:rsidRPr="0007530A" w:rsidRDefault="0007530A" w:rsidP="0007530A">
      <w:pPr>
        <w:widowControl/>
      </w:pPr>
      <w:r w:rsidRPr="0007530A">
        <w:t>Kjersti Skantze</w:t>
      </w:r>
    </w:p>
    <w:p w:rsidR="0007530A" w:rsidRPr="0007530A" w:rsidRDefault="0007530A" w:rsidP="0007530A">
      <w:pPr>
        <w:widowControl/>
      </w:pPr>
      <w:r w:rsidRPr="0007530A">
        <w:t>Tonje Strømholm</w:t>
      </w:r>
    </w:p>
    <w:p w:rsidR="0007530A" w:rsidRPr="0007530A" w:rsidRDefault="0007530A" w:rsidP="0007530A">
      <w:pPr>
        <w:widowControl/>
      </w:pPr>
      <w:r w:rsidRPr="0007530A">
        <w:t>Tore Tynes</w:t>
      </w:r>
    </w:p>
    <w:p w:rsidR="0007530A" w:rsidRPr="0007530A" w:rsidRDefault="0007530A" w:rsidP="0007530A">
      <w:pPr>
        <w:widowControl/>
      </w:pPr>
      <w:r w:rsidRPr="0007530A">
        <w:lastRenderedPageBreak/>
        <w:t> </w:t>
      </w:r>
    </w:p>
    <w:p w:rsidR="0007530A" w:rsidRPr="0007530A" w:rsidRDefault="0007530A" w:rsidP="0007530A">
      <w:pPr>
        <w:widowControl/>
        <w:rPr>
          <w:u w:val="single"/>
        </w:rPr>
      </w:pPr>
      <w:r w:rsidRPr="0007530A">
        <w:rPr>
          <w:u w:val="single"/>
        </w:rPr>
        <w:t>Varamedlemmer:</w:t>
      </w:r>
    </w:p>
    <w:p w:rsidR="0007530A" w:rsidRPr="0007530A" w:rsidRDefault="0007530A" w:rsidP="0007530A">
      <w:pPr>
        <w:widowControl/>
      </w:pPr>
      <w:r w:rsidRPr="0007530A">
        <w:t>Gunnar Skipenes</w:t>
      </w:r>
    </w:p>
    <w:p w:rsidR="0007530A" w:rsidRPr="0007530A" w:rsidRDefault="0007530A" w:rsidP="0007530A">
      <w:pPr>
        <w:widowControl/>
      </w:pPr>
      <w:r w:rsidRPr="0007530A">
        <w:t>Wenche Røysted</w:t>
      </w:r>
    </w:p>
    <w:p w:rsidR="0007530A" w:rsidRPr="00C71EF4" w:rsidRDefault="0007530A" w:rsidP="0007530A">
      <w:pPr>
        <w:rPr>
          <w:rFonts w:ascii="Segoe UI" w:hAnsi="Segoe UI" w:cs="Segoe UI"/>
          <w:color w:val="FF0000"/>
          <w:sz w:val="16"/>
          <w:szCs w:val="16"/>
        </w:rPr>
      </w:pPr>
      <w:r w:rsidRPr="00C71EF4">
        <w:rPr>
          <w:rFonts w:ascii="Segoe UI" w:hAnsi="Segoe UI" w:cs="Segoe UI"/>
          <w:color w:val="FF0000"/>
          <w:sz w:val="20"/>
        </w:rPr>
        <w:t> </w:t>
      </w:r>
    </w:p>
    <w:p w:rsidR="0007530A" w:rsidRPr="00C71EF4" w:rsidRDefault="0007530A" w:rsidP="0007530A">
      <w:pPr>
        <w:rPr>
          <w:rFonts w:ascii="Segoe UI" w:hAnsi="Segoe UI" w:cs="Segoe UI"/>
          <w:color w:val="FF0000"/>
          <w:sz w:val="16"/>
          <w:szCs w:val="16"/>
        </w:rPr>
      </w:pPr>
      <w:r w:rsidRPr="00C71EF4">
        <w:rPr>
          <w:rFonts w:ascii="Segoe UI" w:hAnsi="Segoe UI" w:cs="Segoe UI"/>
          <w:color w:val="FF0000"/>
          <w:sz w:val="20"/>
        </w:rPr>
        <w:t> </w:t>
      </w:r>
    </w:p>
    <w:p w:rsidR="0007530A" w:rsidRPr="0007530A" w:rsidRDefault="0007530A" w:rsidP="0007530A">
      <w:pPr>
        <w:widowControl/>
        <w:rPr>
          <w:b/>
        </w:rPr>
      </w:pPr>
      <w:r w:rsidRPr="0007530A">
        <w:rPr>
          <w:b/>
        </w:rPr>
        <w:t>Styret i NFAM ble valgt slik:</w:t>
      </w:r>
    </w:p>
    <w:p w:rsidR="0007530A" w:rsidRPr="0007530A" w:rsidRDefault="0007530A" w:rsidP="0007530A">
      <w:pPr>
        <w:widowControl/>
      </w:pPr>
      <w:r w:rsidRPr="0007530A">
        <w:t> </w:t>
      </w:r>
    </w:p>
    <w:p w:rsidR="0007530A" w:rsidRPr="0007530A" w:rsidRDefault="0007530A" w:rsidP="0007530A">
      <w:pPr>
        <w:widowControl/>
      </w:pPr>
      <w:r w:rsidRPr="0007530A">
        <w:t>Leder: Laila Torp </w:t>
      </w:r>
      <w:r>
        <w:br/>
      </w:r>
    </w:p>
    <w:p w:rsidR="0007530A" w:rsidRPr="0007530A" w:rsidRDefault="0007530A" w:rsidP="0007530A">
      <w:pPr>
        <w:widowControl/>
      </w:pPr>
      <w:r w:rsidRPr="0007530A">
        <w:rPr>
          <w:u w:val="single"/>
        </w:rPr>
        <w:t>Medlemmer</w:t>
      </w:r>
      <w:r w:rsidRPr="0007530A">
        <w:t>:</w:t>
      </w:r>
    </w:p>
    <w:p w:rsidR="0007530A" w:rsidRPr="0007530A" w:rsidRDefault="0007530A" w:rsidP="0007530A">
      <w:pPr>
        <w:widowControl/>
      </w:pPr>
      <w:r w:rsidRPr="0007530A">
        <w:t xml:space="preserve">Knut Skyberg </w:t>
      </w:r>
    </w:p>
    <w:p w:rsidR="0007530A" w:rsidRPr="0007530A" w:rsidRDefault="0007530A" w:rsidP="0007530A">
      <w:pPr>
        <w:widowControl/>
      </w:pPr>
      <w:r w:rsidRPr="0007530A">
        <w:t>Monika Lønning</w:t>
      </w:r>
    </w:p>
    <w:p w:rsidR="0007530A" w:rsidRPr="0007530A" w:rsidRDefault="0007530A" w:rsidP="0007530A">
      <w:pPr>
        <w:widowControl/>
      </w:pPr>
      <w:r w:rsidRPr="0007530A">
        <w:t>Arne Nysæther</w:t>
      </w:r>
    </w:p>
    <w:p w:rsidR="0007530A" w:rsidRPr="0007530A" w:rsidRDefault="0007530A" w:rsidP="0007530A">
      <w:pPr>
        <w:widowControl/>
      </w:pPr>
      <w:r w:rsidRPr="0007530A">
        <w:t>Kjersti Skantze</w:t>
      </w:r>
    </w:p>
    <w:p w:rsidR="0007530A" w:rsidRPr="0007530A" w:rsidRDefault="0007530A" w:rsidP="0007530A">
      <w:pPr>
        <w:widowControl/>
      </w:pPr>
      <w:r w:rsidRPr="0007530A">
        <w:t>Tonje Strømholm</w:t>
      </w:r>
    </w:p>
    <w:p w:rsidR="0007530A" w:rsidRPr="0007530A" w:rsidRDefault="0007530A" w:rsidP="0007530A">
      <w:pPr>
        <w:widowControl/>
      </w:pPr>
      <w:r w:rsidRPr="0007530A">
        <w:t>Tore Tynes</w:t>
      </w:r>
    </w:p>
    <w:p w:rsidR="0007530A" w:rsidRPr="0007530A" w:rsidRDefault="0007530A" w:rsidP="0007530A">
      <w:pPr>
        <w:widowControl/>
      </w:pPr>
      <w:r w:rsidRPr="0007530A">
        <w:t> </w:t>
      </w:r>
    </w:p>
    <w:p w:rsidR="0007530A" w:rsidRPr="0007530A" w:rsidRDefault="0007530A" w:rsidP="0007530A">
      <w:pPr>
        <w:widowControl/>
        <w:rPr>
          <w:u w:val="single"/>
        </w:rPr>
      </w:pPr>
      <w:r w:rsidRPr="0007530A">
        <w:rPr>
          <w:u w:val="single"/>
        </w:rPr>
        <w:t>Varamedlemmer:</w:t>
      </w:r>
    </w:p>
    <w:p w:rsidR="0007530A" w:rsidRPr="0007530A" w:rsidRDefault="0007530A" w:rsidP="0007530A">
      <w:pPr>
        <w:widowControl/>
      </w:pPr>
      <w:r w:rsidRPr="0007530A">
        <w:t>Gunnar Skipenes</w:t>
      </w:r>
    </w:p>
    <w:p w:rsidR="0007530A" w:rsidRPr="0007530A" w:rsidRDefault="0007530A" w:rsidP="0007530A">
      <w:pPr>
        <w:widowControl/>
      </w:pPr>
      <w:r w:rsidRPr="0007530A">
        <w:t>Wenche Røysted</w:t>
      </w:r>
    </w:p>
    <w:p w:rsidR="0092499D" w:rsidRDefault="0092499D" w:rsidP="00AF18EB">
      <w:pPr>
        <w:widowControl/>
        <w:ind w:left="720"/>
      </w:pPr>
    </w:p>
    <w:p w:rsidR="00AF18EB" w:rsidRDefault="00AF18EB" w:rsidP="00AF18EB">
      <w:pPr>
        <w:widowControl/>
        <w:ind w:left="1080"/>
      </w:pPr>
    </w:p>
    <w:p w:rsidR="003B0610" w:rsidRPr="0007530A" w:rsidRDefault="003B0610" w:rsidP="0007530A">
      <w:pPr>
        <w:widowControl/>
        <w:rPr>
          <w:b/>
        </w:rPr>
      </w:pPr>
      <w:r w:rsidRPr="0007530A">
        <w:rPr>
          <w:b/>
        </w:rPr>
        <w:t>Valgkomite</w:t>
      </w:r>
    </w:p>
    <w:p w:rsidR="00443679" w:rsidRDefault="00F847AE" w:rsidP="0007530A">
      <w:pPr>
        <w:widowControl/>
      </w:pPr>
      <w:r>
        <w:t xml:space="preserve">Til valgkomité ble valgt: </w:t>
      </w:r>
    </w:p>
    <w:p w:rsidR="00443679" w:rsidRDefault="00443679" w:rsidP="0007530A">
      <w:pPr>
        <w:widowControl/>
      </w:pPr>
      <w:r>
        <w:t>Trude Fossum</w:t>
      </w:r>
    </w:p>
    <w:p w:rsidR="00641441" w:rsidRDefault="00641441" w:rsidP="0007530A">
      <w:pPr>
        <w:widowControl/>
      </w:pPr>
      <w:r>
        <w:t>Jarand Hindenes</w:t>
      </w:r>
    </w:p>
    <w:p w:rsidR="00F847AE" w:rsidRDefault="00965FC4" w:rsidP="0007530A">
      <w:pPr>
        <w:widowControl/>
      </w:pPr>
      <w:r>
        <w:t>Kristian Vetlesen</w:t>
      </w:r>
    </w:p>
    <w:p w:rsidR="00F847AE" w:rsidRDefault="00F847AE" w:rsidP="00F847AE">
      <w:pPr>
        <w:widowControl/>
        <w:ind w:left="1080"/>
      </w:pPr>
    </w:p>
    <w:p w:rsidR="007B25F0" w:rsidRDefault="007B25F0" w:rsidP="009B594C"/>
    <w:p w:rsidR="007B25F0" w:rsidRDefault="007B25F0" w:rsidP="009B594C"/>
    <w:p w:rsidR="00972D48" w:rsidRDefault="00972D48" w:rsidP="009B594C"/>
    <w:p w:rsidR="00376533" w:rsidRDefault="00376533" w:rsidP="009B594C"/>
    <w:p w:rsidR="009B594C" w:rsidRDefault="00CA7FA2" w:rsidP="00256D8D">
      <w:pPr>
        <w:rPr>
          <w:szCs w:val="24"/>
        </w:rPr>
      </w:pPr>
      <w:r>
        <w:rPr>
          <w:szCs w:val="24"/>
        </w:rPr>
        <w:t>Norsk arbeidsmedisinsk forening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Norsk forening for arbeidsmedisin</w:t>
      </w:r>
    </w:p>
    <w:p w:rsidR="00CA7FA2" w:rsidRPr="00A133B7" w:rsidRDefault="003B0610" w:rsidP="00256D8D">
      <w:pPr>
        <w:rPr>
          <w:szCs w:val="24"/>
          <w:lang w:val="en-GB"/>
        </w:rPr>
      </w:pPr>
      <w:r w:rsidRPr="00A133B7">
        <w:rPr>
          <w:szCs w:val="24"/>
          <w:lang w:val="en-GB"/>
        </w:rPr>
        <w:t>Knut Skyberg</w:t>
      </w:r>
      <w:r w:rsidR="00CA7FA2" w:rsidRPr="00A133B7">
        <w:rPr>
          <w:szCs w:val="24"/>
          <w:lang w:val="en-GB"/>
        </w:rPr>
        <w:t xml:space="preserve"> (s)</w:t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="00CA7FA2" w:rsidRPr="00A133B7">
        <w:rPr>
          <w:szCs w:val="24"/>
          <w:lang w:val="en-GB"/>
        </w:rPr>
        <w:tab/>
      </w:r>
      <w:r w:rsidRPr="00A133B7">
        <w:rPr>
          <w:szCs w:val="24"/>
          <w:lang w:val="en-GB"/>
        </w:rPr>
        <w:t>Tore Tynes</w:t>
      </w:r>
      <w:r w:rsidR="00CA7FA2" w:rsidRPr="00A133B7">
        <w:rPr>
          <w:szCs w:val="24"/>
          <w:lang w:val="en-GB"/>
        </w:rPr>
        <w:t xml:space="preserve"> (s)</w:t>
      </w:r>
    </w:p>
    <w:p w:rsidR="00CA7FA2" w:rsidRDefault="00CA7FA2" w:rsidP="00256D8D">
      <w:pPr>
        <w:rPr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4C28">
        <w:rPr>
          <w:szCs w:val="24"/>
        </w:rPr>
        <w:t>L</w:t>
      </w:r>
      <w:r>
        <w:rPr>
          <w:szCs w:val="24"/>
        </w:rPr>
        <w:t>eder</w:t>
      </w:r>
    </w:p>
    <w:p w:rsidR="00C71EF4" w:rsidRDefault="00C71EF4" w:rsidP="00256D8D">
      <w:pPr>
        <w:rPr>
          <w:szCs w:val="24"/>
        </w:rPr>
      </w:pPr>
    </w:p>
    <w:p w:rsidR="00C71EF4" w:rsidRDefault="00C71EF4" w:rsidP="00256D8D">
      <w:pPr>
        <w:rPr>
          <w:szCs w:val="24"/>
        </w:rPr>
      </w:pPr>
    </w:p>
    <w:p w:rsidR="00C71EF4" w:rsidRPr="00C71EF4" w:rsidRDefault="00C71EF4" w:rsidP="00256D8D">
      <w:pPr>
        <w:rPr>
          <w:color w:val="FF0000"/>
          <w:szCs w:val="24"/>
        </w:rPr>
      </w:pPr>
    </w:p>
    <w:p w:rsidR="0007530A" w:rsidRPr="00C71EF4" w:rsidRDefault="0007530A">
      <w:pPr>
        <w:rPr>
          <w:color w:val="FF0000"/>
          <w:szCs w:val="24"/>
        </w:rPr>
      </w:pPr>
    </w:p>
    <w:sectPr w:rsidR="0007530A" w:rsidRPr="00C71EF4" w:rsidSect="005453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454" w:gutter="0"/>
      <w:paperSrc w:first="260" w:other="26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3" w:rsidRDefault="00716793">
      <w:pPr>
        <w:spacing w:line="20" w:lineRule="exact"/>
      </w:pPr>
    </w:p>
  </w:endnote>
  <w:endnote w:type="continuationSeparator" w:id="0">
    <w:p w:rsidR="00716793" w:rsidRDefault="00716793">
      <w:r>
        <w:t xml:space="preserve"> </w:t>
      </w:r>
    </w:p>
  </w:endnote>
  <w:endnote w:type="continuationNotice" w:id="1">
    <w:p w:rsidR="00716793" w:rsidRDefault="007167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3" w:rsidRPr="001D1A1B" w:rsidRDefault="00376533" w:rsidP="001D1A1B">
    <w:pPr>
      <w:pStyle w:val="Bunntekst"/>
    </w:pPr>
    <w:r>
      <w:rPr>
        <w:rFonts w:ascii="Garamond" w:hAnsi="Garamond" w:cs="MV Boli"/>
        <w:sz w:val="18"/>
        <w:szCs w:val="18"/>
      </w:rPr>
      <w:t>Norsk arbeidsmedisinsk 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Yrkesforening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Telefon 23 10 90 00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23 10 91 00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</w:t>
    </w:r>
    <w:r w:rsidRPr="004C262E">
      <w:rPr>
        <w:rFonts w:ascii="Garamond" w:hAnsi="Garamond" w:cs="MV Boli"/>
        <w:sz w:val="18"/>
        <w:szCs w:val="18"/>
      </w:rPr>
      <w:t>975 748</w:t>
    </w:r>
    <w:r>
      <w:rPr>
        <w:rFonts w:ascii="Garamond" w:hAnsi="Garamond" w:cs="MV Boli"/>
        <w:sz w:val="18"/>
        <w:szCs w:val="18"/>
      </w:rPr>
      <w:t> </w:t>
    </w:r>
    <w:r w:rsidRPr="004C262E">
      <w:rPr>
        <w:rFonts w:ascii="Garamond" w:hAnsi="Garamond" w:cs="MV Boli"/>
        <w:sz w:val="18"/>
        <w:szCs w:val="18"/>
      </w:rPr>
      <w:t>367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Bankkto. 5079 09 50647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2862BC">
      <w:rPr>
        <w:rFonts w:ascii="Garamond" w:hAnsi="Garamond" w:cs="MV Boli"/>
        <w:sz w:val="18"/>
        <w:szCs w:val="18"/>
      </w:rPr>
      <w:t>www.legeforeningen.no/namf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3" w:rsidRDefault="00716793">
      <w:r>
        <w:separator/>
      </w:r>
    </w:p>
  </w:footnote>
  <w:footnote w:type="continuationSeparator" w:id="0">
    <w:p w:rsidR="00716793" w:rsidRDefault="0071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3" w:rsidRDefault="00376533" w:rsidP="00EC47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76533" w:rsidRDefault="00376533" w:rsidP="0054535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3" w:rsidRDefault="00376533" w:rsidP="00EC47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7530A">
      <w:rPr>
        <w:rStyle w:val="Sidetall"/>
        <w:noProof/>
      </w:rPr>
      <w:t>2</w:t>
    </w:r>
    <w:r>
      <w:rPr>
        <w:rStyle w:val="Sidetall"/>
      </w:rPr>
      <w:fldChar w:fldCharType="end"/>
    </w:r>
  </w:p>
  <w:p w:rsidR="00376533" w:rsidRDefault="00376533" w:rsidP="00545352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873ED"/>
    <w:multiLevelType w:val="hybridMultilevel"/>
    <w:tmpl w:val="D28271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D1CEC"/>
    <w:multiLevelType w:val="hybridMultilevel"/>
    <w:tmpl w:val="5DDC4C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076E2"/>
    <w:rsid w:val="00020ADE"/>
    <w:rsid w:val="00031ED8"/>
    <w:rsid w:val="00033A24"/>
    <w:rsid w:val="00057541"/>
    <w:rsid w:val="000650AF"/>
    <w:rsid w:val="00073F88"/>
    <w:rsid w:val="0007530A"/>
    <w:rsid w:val="0009492B"/>
    <w:rsid w:val="000B00BE"/>
    <w:rsid w:val="000B0BA2"/>
    <w:rsid w:val="000E118A"/>
    <w:rsid w:val="000F42CB"/>
    <w:rsid w:val="001178E6"/>
    <w:rsid w:val="00134F62"/>
    <w:rsid w:val="00135340"/>
    <w:rsid w:val="001370AC"/>
    <w:rsid w:val="001520E0"/>
    <w:rsid w:val="00163F8F"/>
    <w:rsid w:val="00172586"/>
    <w:rsid w:val="001A6C62"/>
    <w:rsid w:val="001C278E"/>
    <w:rsid w:val="001C6F30"/>
    <w:rsid w:val="001D1A1B"/>
    <w:rsid w:val="001D5724"/>
    <w:rsid w:val="001E3585"/>
    <w:rsid w:val="001E3799"/>
    <w:rsid w:val="001E50D6"/>
    <w:rsid w:val="002374E8"/>
    <w:rsid w:val="00243D74"/>
    <w:rsid w:val="0024455F"/>
    <w:rsid w:val="00245E71"/>
    <w:rsid w:val="002478D1"/>
    <w:rsid w:val="00256D8D"/>
    <w:rsid w:val="0025754A"/>
    <w:rsid w:val="002814D3"/>
    <w:rsid w:val="00282CF4"/>
    <w:rsid w:val="00282D41"/>
    <w:rsid w:val="00284C28"/>
    <w:rsid w:val="00293D8D"/>
    <w:rsid w:val="002952FA"/>
    <w:rsid w:val="002A2551"/>
    <w:rsid w:val="002B6E85"/>
    <w:rsid w:val="002C219C"/>
    <w:rsid w:val="002D56D5"/>
    <w:rsid w:val="00336C6D"/>
    <w:rsid w:val="00346E0F"/>
    <w:rsid w:val="00354FA7"/>
    <w:rsid w:val="00367D8C"/>
    <w:rsid w:val="0037608C"/>
    <w:rsid w:val="00376533"/>
    <w:rsid w:val="00390A39"/>
    <w:rsid w:val="00390ED1"/>
    <w:rsid w:val="003B0610"/>
    <w:rsid w:val="003B78FD"/>
    <w:rsid w:val="003C184F"/>
    <w:rsid w:val="003D1A14"/>
    <w:rsid w:val="00421E64"/>
    <w:rsid w:val="0042587A"/>
    <w:rsid w:val="00443679"/>
    <w:rsid w:val="004677DA"/>
    <w:rsid w:val="004A2776"/>
    <w:rsid w:val="004B3BD3"/>
    <w:rsid w:val="004D568C"/>
    <w:rsid w:val="004F08CF"/>
    <w:rsid w:val="0050115C"/>
    <w:rsid w:val="00501E57"/>
    <w:rsid w:val="005023B2"/>
    <w:rsid w:val="0053067A"/>
    <w:rsid w:val="00542ADE"/>
    <w:rsid w:val="00545352"/>
    <w:rsid w:val="005456C5"/>
    <w:rsid w:val="005635AB"/>
    <w:rsid w:val="00591CF3"/>
    <w:rsid w:val="005932F7"/>
    <w:rsid w:val="005A3A84"/>
    <w:rsid w:val="005D2E86"/>
    <w:rsid w:val="005D4D17"/>
    <w:rsid w:val="005E0D33"/>
    <w:rsid w:val="005E293D"/>
    <w:rsid w:val="005E3C30"/>
    <w:rsid w:val="005F38D5"/>
    <w:rsid w:val="005F7D9A"/>
    <w:rsid w:val="006210B6"/>
    <w:rsid w:val="00635A65"/>
    <w:rsid w:val="00641441"/>
    <w:rsid w:val="00641AD8"/>
    <w:rsid w:val="006552BE"/>
    <w:rsid w:val="00655455"/>
    <w:rsid w:val="006761ED"/>
    <w:rsid w:val="00682285"/>
    <w:rsid w:val="00682DE5"/>
    <w:rsid w:val="006E6580"/>
    <w:rsid w:val="00703A36"/>
    <w:rsid w:val="007103E3"/>
    <w:rsid w:val="00716793"/>
    <w:rsid w:val="007304AE"/>
    <w:rsid w:val="00741294"/>
    <w:rsid w:val="007476D6"/>
    <w:rsid w:val="00750F65"/>
    <w:rsid w:val="00774DAF"/>
    <w:rsid w:val="00775C31"/>
    <w:rsid w:val="00796461"/>
    <w:rsid w:val="007B25F0"/>
    <w:rsid w:val="007F3FE7"/>
    <w:rsid w:val="007F7936"/>
    <w:rsid w:val="0087794F"/>
    <w:rsid w:val="00886E30"/>
    <w:rsid w:val="00894604"/>
    <w:rsid w:val="008A2588"/>
    <w:rsid w:val="008B4F90"/>
    <w:rsid w:val="008C12B5"/>
    <w:rsid w:val="008C332E"/>
    <w:rsid w:val="008F1B84"/>
    <w:rsid w:val="0092499D"/>
    <w:rsid w:val="00940223"/>
    <w:rsid w:val="00956784"/>
    <w:rsid w:val="00956E28"/>
    <w:rsid w:val="00965FC4"/>
    <w:rsid w:val="00972D48"/>
    <w:rsid w:val="009A095F"/>
    <w:rsid w:val="009B556C"/>
    <w:rsid w:val="009B594C"/>
    <w:rsid w:val="009F2215"/>
    <w:rsid w:val="009F3672"/>
    <w:rsid w:val="00A133B7"/>
    <w:rsid w:val="00A14C44"/>
    <w:rsid w:val="00A20337"/>
    <w:rsid w:val="00A26F28"/>
    <w:rsid w:val="00A46AFA"/>
    <w:rsid w:val="00A52614"/>
    <w:rsid w:val="00A57B50"/>
    <w:rsid w:val="00A73D00"/>
    <w:rsid w:val="00AA3C62"/>
    <w:rsid w:val="00AB2E51"/>
    <w:rsid w:val="00AF18EB"/>
    <w:rsid w:val="00B05042"/>
    <w:rsid w:val="00B24ADF"/>
    <w:rsid w:val="00B2556B"/>
    <w:rsid w:val="00B45EF2"/>
    <w:rsid w:val="00B53031"/>
    <w:rsid w:val="00B53BCD"/>
    <w:rsid w:val="00B613C9"/>
    <w:rsid w:val="00B6494E"/>
    <w:rsid w:val="00B86E53"/>
    <w:rsid w:val="00B914DE"/>
    <w:rsid w:val="00B941BB"/>
    <w:rsid w:val="00BC03CB"/>
    <w:rsid w:val="00C05B08"/>
    <w:rsid w:val="00C30515"/>
    <w:rsid w:val="00C71EF4"/>
    <w:rsid w:val="00C76018"/>
    <w:rsid w:val="00C80705"/>
    <w:rsid w:val="00C8213D"/>
    <w:rsid w:val="00C8638C"/>
    <w:rsid w:val="00CA0E82"/>
    <w:rsid w:val="00CA7FA2"/>
    <w:rsid w:val="00CB2D6F"/>
    <w:rsid w:val="00CB6C5A"/>
    <w:rsid w:val="00D03500"/>
    <w:rsid w:val="00D56336"/>
    <w:rsid w:val="00D62279"/>
    <w:rsid w:val="00D6242C"/>
    <w:rsid w:val="00D86CD7"/>
    <w:rsid w:val="00D90BF3"/>
    <w:rsid w:val="00DA0AFD"/>
    <w:rsid w:val="00DA2E78"/>
    <w:rsid w:val="00DB2828"/>
    <w:rsid w:val="00DB2AE1"/>
    <w:rsid w:val="00DC00CF"/>
    <w:rsid w:val="00E01377"/>
    <w:rsid w:val="00E33947"/>
    <w:rsid w:val="00E6380C"/>
    <w:rsid w:val="00E666C2"/>
    <w:rsid w:val="00E66FFC"/>
    <w:rsid w:val="00E77938"/>
    <w:rsid w:val="00E85C2C"/>
    <w:rsid w:val="00E8636A"/>
    <w:rsid w:val="00E930E5"/>
    <w:rsid w:val="00EB2298"/>
    <w:rsid w:val="00EC4732"/>
    <w:rsid w:val="00ED2EF4"/>
    <w:rsid w:val="00ED4EF9"/>
    <w:rsid w:val="00EF6457"/>
    <w:rsid w:val="00F012D4"/>
    <w:rsid w:val="00F553F9"/>
    <w:rsid w:val="00F66B2F"/>
    <w:rsid w:val="00F847AE"/>
    <w:rsid w:val="00F96F1C"/>
    <w:rsid w:val="00FA11AE"/>
    <w:rsid w:val="00FC6B0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Brdtekst">
    <w:name w:val="Body Text"/>
    <w:basedOn w:val="Normal"/>
    <w:rsid w:val="00ED4EF9"/>
    <w:pPr>
      <w:widowControl/>
    </w:pPr>
    <w:rPr>
      <w:snapToGrid/>
      <w:sz w:val="28"/>
      <w:szCs w:val="24"/>
    </w:rPr>
  </w:style>
  <w:style w:type="paragraph" w:customStyle="1" w:styleId="Romertallliste">
    <w:name w:val="Romertallliste"/>
    <w:basedOn w:val="Normal"/>
    <w:rsid w:val="00545352"/>
    <w:pPr>
      <w:widowControl/>
      <w:ind w:left="1800" w:hanging="540"/>
    </w:pPr>
    <w:rPr>
      <w:snapToGrid/>
    </w:rPr>
  </w:style>
  <w:style w:type="character" w:styleId="Sidetall">
    <w:name w:val="page number"/>
    <w:basedOn w:val="Standardskriftforavsnitt"/>
    <w:rsid w:val="0054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pPr>
      <w:keepNext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Brdtekst">
    <w:name w:val="Body Text"/>
    <w:basedOn w:val="Normal"/>
    <w:rsid w:val="00ED4EF9"/>
    <w:pPr>
      <w:widowControl/>
    </w:pPr>
    <w:rPr>
      <w:snapToGrid/>
      <w:sz w:val="28"/>
      <w:szCs w:val="24"/>
    </w:rPr>
  </w:style>
  <w:style w:type="paragraph" w:customStyle="1" w:styleId="Romertallliste">
    <w:name w:val="Romertallliste"/>
    <w:basedOn w:val="Normal"/>
    <w:rsid w:val="00545352"/>
    <w:pPr>
      <w:widowControl/>
      <w:ind w:left="1800" w:hanging="540"/>
    </w:pPr>
    <w:rPr>
      <w:snapToGrid/>
    </w:rPr>
  </w:style>
  <w:style w:type="character" w:styleId="Sidetall">
    <w:name w:val="page number"/>
    <w:basedOn w:val="Standardskriftforavsnitt"/>
    <w:rsid w:val="0054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154</TotalTime>
  <Pages>2</Pages>
  <Words>206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Ragni Skille Berger</cp:lastModifiedBy>
  <cp:revision>4</cp:revision>
  <cp:lastPrinted>2015-11-11T09:01:00Z</cp:lastPrinted>
  <dcterms:created xsi:type="dcterms:W3CDTF">2015-05-11T12:42:00Z</dcterms:created>
  <dcterms:modified xsi:type="dcterms:W3CDTF">2015-11-11T09:01:00Z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