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A143" w14:textId="77777777" w:rsidR="005459BD" w:rsidRPr="00655455" w:rsidRDefault="005459BD" w:rsidP="005459BD">
      <w:pPr>
        <w:pStyle w:val="Sluttnotetekst"/>
        <w:suppressAutoHyphens/>
        <w:rPr>
          <w:rFonts w:ascii="Garamond" w:hAnsi="Garamond" w:cs="Garamond"/>
          <w:sz w:val="22"/>
          <w:szCs w:val="22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01D79DFE" wp14:editId="47D4DC1C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7422" w14:textId="77777777" w:rsidR="005459BD" w:rsidRDefault="005459BD" w:rsidP="005459BD">
      <w:pPr>
        <w:suppressAutoHyphens/>
        <w:rPr>
          <w:rFonts w:ascii="Garamond" w:hAnsi="Garamond" w:cs="Garamond"/>
          <w:sz w:val="22"/>
          <w:szCs w:val="22"/>
        </w:rPr>
      </w:pPr>
    </w:p>
    <w:p w14:paraId="579432AA" w14:textId="77777777" w:rsidR="005459BD" w:rsidRDefault="005459BD" w:rsidP="005459BD">
      <w:pPr>
        <w:suppressAutoHyphens/>
        <w:rPr>
          <w:rFonts w:ascii="Garamond" w:hAnsi="Garamond" w:cs="Garamond"/>
          <w:sz w:val="22"/>
          <w:szCs w:val="22"/>
        </w:rPr>
      </w:pPr>
    </w:p>
    <w:p w14:paraId="6B687654" w14:textId="77777777" w:rsidR="005459BD" w:rsidRPr="00655455" w:rsidRDefault="005459BD" w:rsidP="005459BD">
      <w:pPr>
        <w:suppressAutoHyphens/>
        <w:rPr>
          <w:rFonts w:ascii="Garamond" w:hAnsi="Garamond" w:cs="Garamond"/>
          <w:sz w:val="22"/>
          <w:szCs w:val="22"/>
        </w:rPr>
      </w:pPr>
    </w:p>
    <w:p w14:paraId="219054CD" w14:textId="77777777" w:rsidR="005459BD" w:rsidRDefault="005459BD" w:rsidP="005459BD">
      <w:pPr>
        <w:rPr>
          <w:rFonts w:ascii="Garamond" w:hAnsi="Garamond" w:cs="Garamond"/>
          <w:sz w:val="22"/>
          <w:szCs w:val="22"/>
        </w:rPr>
      </w:pPr>
    </w:p>
    <w:p w14:paraId="3911FFAF" w14:textId="1D271587" w:rsidR="005459BD" w:rsidRDefault="00FD5D5B" w:rsidP="00545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27</w:t>
      </w:r>
      <w:r w:rsidR="005459BD">
        <w:t>.09.17</w:t>
      </w:r>
    </w:p>
    <w:p w14:paraId="028AB3CB" w14:textId="77777777" w:rsidR="005459BD" w:rsidRDefault="005459BD" w:rsidP="005459BD"/>
    <w:p w14:paraId="1E2036B5" w14:textId="77777777" w:rsidR="005459BD" w:rsidRDefault="005459BD" w:rsidP="005459BD"/>
    <w:p w14:paraId="54DF8DEE" w14:textId="77777777" w:rsidR="005459BD" w:rsidRDefault="005459BD" w:rsidP="005459BD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Innkalling til Årsmøte i Norsk Forening for </w:t>
      </w:r>
      <w:proofErr w:type="spellStart"/>
      <w:r>
        <w:rPr>
          <w:rFonts w:ascii="Garamond" w:hAnsi="Garamond"/>
          <w:b/>
          <w:sz w:val="40"/>
          <w:szCs w:val="40"/>
        </w:rPr>
        <w:t>Otorhinolaryngologi</w:t>
      </w:r>
      <w:proofErr w:type="spellEnd"/>
      <w:r>
        <w:rPr>
          <w:rFonts w:ascii="Garamond" w:hAnsi="Garamond"/>
          <w:b/>
          <w:sz w:val="40"/>
          <w:szCs w:val="40"/>
        </w:rPr>
        <w:t>/ hode- og halskirurgi</w:t>
      </w:r>
    </w:p>
    <w:p w14:paraId="1F54BB94" w14:textId="77777777" w:rsidR="005459BD" w:rsidRDefault="005459BD" w:rsidP="005459BD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Grand </w:t>
      </w:r>
      <w:proofErr w:type="spellStart"/>
      <w:r>
        <w:rPr>
          <w:rFonts w:ascii="Garamond" w:hAnsi="Garamond"/>
          <w:b/>
          <w:sz w:val="36"/>
          <w:szCs w:val="36"/>
        </w:rPr>
        <w:t>Hotel</w:t>
      </w:r>
      <w:proofErr w:type="spellEnd"/>
      <w:r>
        <w:rPr>
          <w:rFonts w:ascii="Garamond" w:hAnsi="Garamond"/>
          <w:b/>
          <w:sz w:val="36"/>
          <w:szCs w:val="36"/>
        </w:rPr>
        <w:t>, fredag 27. oktober 2017</w:t>
      </w:r>
    </w:p>
    <w:p w14:paraId="10ACE79F" w14:textId="77777777" w:rsidR="005459BD" w:rsidRDefault="005459BD" w:rsidP="005459BD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>kl. 1630</w:t>
      </w:r>
    </w:p>
    <w:p w14:paraId="543E83D8" w14:textId="77777777" w:rsidR="005459BD" w:rsidRDefault="005459BD" w:rsidP="005459BD">
      <w:pPr>
        <w:suppressAutoHyphens/>
        <w:jc w:val="center"/>
        <w:rPr>
          <w:rFonts w:ascii="Garamond" w:hAnsi="Garamond"/>
          <w:b/>
          <w:sz w:val="36"/>
          <w:szCs w:val="36"/>
        </w:rPr>
      </w:pPr>
    </w:p>
    <w:p w14:paraId="7D54E170" w14:textId="77777777" w:rsidR="005459BD" w:rsidRDefault="005459BD" w:rsidP="005459BD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Saksliste</w:t>
      </w:r>
    </w:p>
    <w:p w14:paraId="3C597C13" w14:textId="77777777" w:rsidR="005459BD" w:rsidRDefault="005459BD" w:rsidP="005459BD">
      <w:pPr>
        <w:suppressAutoHyphens/>
        <w:rPr>
          <w:rFonts w:ascii="Garamond" w:hAnsi="Garamond"/>
          <w:b/>
          <w:sz w:val="40"/>
          <w:szCs w:val="40"/>
        </w:rPr>
      </w:pPr>
    </w:p>
    <w:p w14:paraId="4FF9BE71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Godkjenning av innkalling og dagsorden</w:t>
      </w:r>
    </w:p>
    <w:p w14:paraId="3B0BD137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ordstyrer og 2 personer som signerer protokoll</w:t>
      </w:r>
    </w:p>
    <w:p w14:paraId="4F65EE7E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Minneord</w:t>
      </w:r>
    </w:p>
    <w:p w14:paraId="147B2481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Årsberetning ved leder Elin Myrvoll</w:t>
      </w:r>
    </w:p>
    <w:p w14:paraId="53341C57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Budsjett og regnskap ved kasserer Einar Solheim</w:t>
      </w:r>
    </w:p>
    <w:p w14:paraId="11300748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Nytt fast årsmøtepunkt: </w:t>
      </w:r>
      <w:proofErr w:type="spellStart"/>
      <w:r>
        <w:rPr>
          <w:rFonts w:ascii="Garamond" w:hAnsi="Garamond"/>
          <w:b/>
        </w:rPr>
        <w:t>Tilleggskontigent</w:t>
      </w:r>
      <w:proofErr w:type="spellEnd"/>
    </w:p>
    <w:p w14:paraId="7A94082E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Strategidokument</w:t>
      </w:r>
    </w:p>
    <w:p w14:paraId="1C0AC14D" w14:textId="77777777" w:rsidR="005459BD" w:rsidRDefault="005459BD" w:rsidP="005459BD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styre og utvalg</w:t>
      </w:r>
    </w:p>
    <w:p w14:paraId="63A672B9" w14:textId="3068277D" w:rsidR="005459BD" w:rsidRDefault="001E754A" w:rsidP="005459BD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10.  </w:t>
      </w:r>
      <w:r w:rsidR="005459BD">
        <w:rPr>
          <w:rFonts w:ascii="Garamond" w:hAnsi="Garamond"/>
          <w:b/>
        </w:rPr>
        <w:t>Rapport fra utvalgene</w:t>
      </w:r>
    </w:p>
    <w:p w14:paraId="038C158D" w14:textId="77777777" w:rsidR="005459BD" w:rsidRDefault="005459BD" w:rsidP="005459BD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11.</w:t>
      </w:r>
      <w:r>
        <w:rPr>
          <w:rFonts w:ascii="Garamond" w:hAnsi="Garamond"/>
          <w:b/>
        </w:rPr>
        <w:tab/>
        <w:t xml:space="preserve">  Rapport fra spesialitetskomiteen </w:t>
      </w:r>
    </w:p>
    <w:p w14:paraId="30237CBE" w14:textId="4185400C" w:rsidR="005459BD" w:rsidRDefault="001E754A" w:rsidP="005459BD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12.  </w:t>
      </w:r>
      <w:r w:rsidR="005459BD">
        <w:rPr>
          <w:rFonts w:ascii="Garamond" w:hAnsi="Garamond"/>
          <w:b/>
        </w:rPr>
        <w:t>Rapport fra UEMS representant</w:t>
      </w:r>
    </w:p>
    <w:p w14:paraId="5C75598B" w14:textId="77777777" w:rsidR="005459BD" w:rsidRDefault="005459BD" w:rsidP="005459BD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13.  Rapport fra arbeidsgruppe for ØNH-veileder</w:t>
      </w:r>
    </w:p>
    <w:p w14:paraId="1CF8FF24" w14:textId="3FBD527A" w:rsidR="005459BD" w:rsidRDefault="005459BD" w:rsidP="005459BD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14.  </w:t>
      </w:r>
      <w:r w:rsidR="00A17836">
        <w:rPr>
          <w:rFonts w:ascii="Garamond" w:hAnsi="Garamond"/>
          <w:b/>
        </w:rPr>
        <w:t>Rapport fra klinisk stipend 2016</w:t>
      </w:r>
      <w:r>
        <w:rPr>
          <w:rFonts w:ascii="Garamond" w:hAnsi="Garamond"/>
          <w:b/>
        </w:rPr>
        <w:t xml:space="preserve"> ved </w:t>
      </w:r>
      <w:r w:rsidR="001E754A">
        <w:rPr>
          <w:rFonts w:ascii="Garamond" w:hAnsi="Garamond"/>
          <w:b/>
        </w:rPr>
        <w:t>Wenche Moe Thorstensen</w:t>
      </w:r>
    </w:p>
    <w:p w14:paraId="1760D329" w14:textId="6059205F" w:rsidR="005459BD" w:rsidRDefault="005459BD" w:rsidP="005459BD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15.  </w:t>
      </w:r>
      <w:r w:rsidR="001E754A">
        <w:rPr>
          <w:rFonts w:ascii="Garamond" w:hAnsi="Garamond"/>
          <w:b/>
        </w:rPr>
        <w:t>Rapport fra forsknings</w:t>
      </w:r>
      <w:r w:rsidR="00A17836">
        <w:rPr>
          <w:rFonts w:ascii="Garamond" w:hAnsi="Garamond"/>
          <w:b/>
        </w:rPr>
        <w:t>stipend 2016</w:t>
      </w:r>
      <w:r>
        <w:rPr>
          <w:rFonts w:ascii="Garamond" w:hAnsi="Garamond"/>
          <w:b/>
        </w:rPr>
        <w:t xml:space="preserve"> ved </w:t>
      </w:r>
      <w:r w:rsidR="001E754A">
        <w:rPr>
          <w:rFonts w:ascii="Garamond" w:hAnsi="Garamond"/>
          <w:b/>
        </w:rPr>
        <w:t xml:space="preserve">Sarah Bettina </w:t>
      </w:r>
      <w:proofErr w:type="spellStart"/>
      <w:r w:rsidR="001E754A">
        <w:rPr>
          <w:rFonts w:ascii="Garamond" w:hAnsi="Garamond"/>
          <w:b/>
        </w:rPr>
        <w:t>Dahlslett</w:t>
      </w:r>
      <w:proofErr w:type="spellEnd"/>
    </w:p>
    <w:p w14:paraId="78917F84" w14:textId="18C1520B" w:rsidR="00D91996" w:rsidRDefault="00D91996" w:rsidP="005459BD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16. </w:t>
      </w:r>
      <w:r w:rsidR="001E754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Rapport </w:t>
      </w:r>
      <w:r w:rsidR="001E754A">
        <w:rPr>
          <w:rFonts w:ascii="Garamond" w:hAnsi="Garamond"/>
          <w:b/>
        </w:rPr>
        <w:t xml:space="preserve">fra </w:t>
      </w:r>
      <w:proofErr w:type="spellStart"/>
      <w:r w:rsidR="001E754A">
        <w:rPr>
          <w:rFonts w:ascii="Garamond" w:hAnsi="Garamond"/>
          <w:b/>
        </w:rPr>
        <w:t>forskning</w:t>
      </w:r>
      <w:r>
        <w:rPr>
          <w:rFonts w:ascii="Garamond" w:hAnsi="Garamond"/>
          <w:b/>
        </w:rPr>
        <w:t>stipend</w:t>
      </w:r>
      <w:proofErr w:type="spellEnd"/>
      <w:r>
        <w:rPr>
          <w:rFonts w:ascii="Garamond" w:hAnsi="Garamond"/>
          <w:b/>
        </w:rPr>
        <w:t xml:space="preserve"> ved Marte</w:t>
      </w:r>
      <w:r w:rsidR="003921F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Rystad Øie ang 2015</w:t>
      </w:r>
    </w:p>
    <w:p w14:paraId="00D5F0EE" w14:textId="69F99461" w:rsidR="005459BD" w:rsidRDefault="001E754A" w:rsidP="005459BD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17</w:t>
      </w:r>
      <w:r w:rsidR="005459BD">
        <w:rPr>
          <w:rFonts w:ascii="Garamond" w:hAnsi="Garamond"/>
          <w:b/>
        </w:rPr>
        <w:t xml:space="preserve">.  Tildeling av </w:t>
      </w:r>
      <w:r>
        <w:rPr>
          <w:rFonts w:ascii="Garamond" w:hAnsi="Garamond"/>
          <w:b/>
        </w:rPr>
        <w:t>Forskningsstipend 2017</w:t>
      </w:r>
    </w:p>
    <w:p w14:paraId="2A88853F" w14:textId="6BB0F09C" w:rsidR="005459BD" w:rsidRDefault="001E754A" w:rsidP="005459BD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18</w:t>
      </w:r>
      <w:r w:rsidR="005459BD">
        <w:rPr>
          <w:rFonts w:ascii="Garamond" w:hAnsi="Garamond"/>
          <w:b/>
        </w:rPr>
        <w:t>.  T</w:t>
      </w:r>
      <w:r>
        <w:rPr>
          <w:rFonts w:ascii="Garamond" w:hAnsi="Garamond"/>
          <w:b/>
        </w:rPr>
        <w:t>ildeling av Klinisk stipend 2017</w:t>
      </w:r>
    </w:p>
    <w:p w14:paraId="526C90DD" w14:textId="1CC492EC" w:rsidR="005459BD" w:rsidRDefault="001E754A" w:rsidP="005459BD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19</w:t>
      </w:r>
      <w:r w:rsidR="005459BD">
        <w:rPr>
          <w:rFonts w:ascii="Garamond" w:hAnsi="Garamond"/>
          <w:b/>
        </w:rPr>
        <w:t xml:space="preserve">.  </w:t>
      </w:r>
      <w:proofErr w:type="spellStart"/>
      <w:r w:rsidR="005459BD">
        <w:rPr>
          <w:rFonts w:ascii="Garamond" w:hAnsi="Garamond"/>
          <w:b/>
        </w:rPr>
        <w:t>Evt</w:t>
      </w:r>
      <w:proofErr w:type="spellEnd"/>
    </w:p>
    <w:p w14:paraId="29FE3E7F" w14:textId="77777777" w:rsidR="005459BD" w:rsidRDefault="005459BD" w:rsidP="005459BD"/>
    <w:p w14:paraId="19B065F5" w14:textId="77777777" w:rsidR="005459BD" w:rsidRDefault="005459BD" w:rsidP="005459BD"/>
    <w:p w14:paraId="1F4416FC" w14:textId="77777777" w:rsidR="005459BD" w:rsidRDefault="005459BD" w:rsidP="005459BD"/>
    <w:p w14:paraId="1232971E" w14:textId="014CB37E" w:rsidR="005459BD" w:rsidRDefault="00317DD9" w:rsidP="005459BD">
      <w:r>
        <w:t>Vedlegg: Regnskap og budsjett</w:t>
      </w:r>
    </w:p>
    <w:p w14:paraId="39DC1E02" w14:textId="77777777" w:rsidR="005459BD" w:rsidRDefault="005459BD" w:rsidP="005459BD"/>
    <w:p w14:paraId="4C7810D6" w14:textId="77777777" w:rsidR="005459BD" w:rsidRDefault="005459BD" w:rsidP="005459BD"/>
    <w:p w14:paraId="352AC0FA" w14:textId="77777777" w:rsidR="005459BD" w:rsidRDefault="005459BD" w:rsidP="005459BD"/>
    <w:p w14:paraId="443A0B7D" w14:textId="77777777" w:rsidR="005459BD" w:rsidRDefault="005459BD" w:rsidP="005459BD"/>
    <w:p w14:paraId="768E8B16" w14:textId="77777777" w:rsidR="00317DD9" w:rsidRDefault="00317DD9" w:rsidP="005459BD"/>
    <w:p w14:paraId="557AD28A" w14:textId="77777777" w:rsidR="00317DD9" w:rsidRDefault="00317DD9" w:rsidP="005459BD"/>
    <w:p w14:paraId="63EBCDC6" w14:textId="77777777" w:rsidR="00317DD9" w:rsidRDefault="00317DD9" w:rsidP="005459BD"/>
    <w:p w14:paraId="6842165E" w14:textId="77777777" w:rsidR="00317DD9" w:rsidRDefault="00317DD9" w:rsidP="005459BD"/>
    <w:p w14:paraId="4A611480" w14:textId="77777777" w:rsidR="00317DD9" w:rsidRDefault="00317DD9" w:rsidP="005459BD"/>
    <w:p w14:paraId="095C521D" w14:textId="77777777" w:rsidR="00317DD9" w:rsidRDefault="00317DD9" w:rsidP="005459BD"/>
    <w:tbl>
      <w:tblPr>
        <w:tblW w:w="924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620"/>
        <w:gridCol w:w="1520"/>
        <w:gridCol w:w="1500"/>
        <w:gridCol w:w="1420"/>
      </w:tblGrid>
      <w:tr w:rsidR="00317DD9" w:rsidRPr="00317DD9" w14:paraId="08BCD400" w14:textId="77777777" w:rsidTr="00317DD9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3B94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lastRenderedPageBreak/>
              <w:t>Inntekter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7D6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2EB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Regnskap 2016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C15D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4E7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2018</w:t>
            </w:r>
          </w:p>
        </w:tc>
      </w:tr>
      <w:tr w:rsidR="00317DD9" w:rsidRPr="00317DD9" w14:paraId="3BCA8F42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4C7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Kontingentmidlar</w:t>
            </w:r>
            <w:proofErr w:type="spellEnd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DNLF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9B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604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371040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05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375000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D9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375000</w:t>
            </w:r>
          </w:p>
        </w:tc>
      </w:tr>
      <w:tr w:rsidR="00317DD9" w:rsidRPr="00317DD9" w14:paraId="5FF4E6D5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74C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Sponsorar</w:t>
            </w:r>
            <w:proofErr w:type="spellEnd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laryngologikurs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E14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83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54E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92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15C7AE8E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5C2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Deltakaravgift</w:t>
            </w:r>
            <w:proofErr w:type="spellEnd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Haustmøte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92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9C86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948074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BB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FE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950000</w:t>
            </w:r>
          </w:p>
        </w:tc>
      </w:tr>
      <w:tr w:rsidR="00317DD9" w:rsidRPr="00317DD9" w14:paraId="56035A5B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B72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Deltakaravgift</w:t>
            </w:r>
            <w:proofErr w:type="spellEnd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andre møter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1B4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41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6D6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74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2B5A8A1D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6B0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Utstillarar</w:t>
            </w:r>
            <w:proofErr w:type="spellEnd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haustmøte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B2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265000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0D8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261900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64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CB8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262000</w:t>
            </w:r>
          </w:p>
        </w:tc>
      </w:tr>
      <w:tr w:rsidR="00317DD9" w:rsidRPr="00317DD9" w14:paraId="3577953F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803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Ustillere</w:t>
            </w:r>
            <w:proofErr w:type="spellEnd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 andre møter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00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143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22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60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4BC0830C" w14:textId="77777777" w:rsidTr="00317DD9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F66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Finansinntekter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02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0A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34523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69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4FA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35000</w:t>
            </w:r>
          </w:p>
        </w:tc>
      </w:tr>
      <w:tr w:rsidR="00317DD9" w:rsidRPr="00317DD9" w14:paraId="3FF013E5" w14:textId="77777777" w:rsidTr="00317DD9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303D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Sum Inntekter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28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1417000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F7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1615537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A6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1557000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78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1622000</w:t>
            </w:r>
          </w:p>
        </w:tc>
      </w:tr>
      <w:tr w:rsidR="00317DD9" w:rsidRPr="00317DD9" w14:paraId="1185160B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E79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0B4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15D1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008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A15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317DD9" w:rsidRPr="00317DD9" w14:paraId="1725A945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F6B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Utgifter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35B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BCF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E31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E46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317DD9" w:rsidRPr="00317DD9" w14:paraId="38F4DBDD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8B7E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Haustmøtet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D1A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985000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88E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1110439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C9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6D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1110000</w:t>
            </w:r>
          </w:p>
        </w:tc>
      </w:tr>
      <w:tr w:rsidR="00317DD9" w:rsidRPr="00317DD9" w14:paraId="25B79A02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B3F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Laryngologikurs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A6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53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D5A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CC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490A5B59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5CD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Andre møter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06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8B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48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6F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3E449F68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055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Kontingentar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5E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D2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39021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5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6E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40000</w:t>
            </w:r>
          </w:p>
        </w:tc>
      </w:tr>
      <w:tr w:rsidR="00317DD9" w:rsidRPr="00317DD9" w14:paraId="4D779F4B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EDF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Møtekostnad internasjonalt arbeid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69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B0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32505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4E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20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35000</w:t>
            </w:r>
          </w:p>
        </w:tc>
      </w:tr>
      <w:tr w:rsidR="00317DD9" w:rsidRPr="00317DD9" w14:paraId="2DD1AA0F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088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Møtekostnad styremøter/ kongress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AE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86000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A9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29673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C69A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0B4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95000</w:t>
            </w:r>
          </w:p>
        </w:tc>
      </w:tr>
      <w:tr w:rsidR="00317DD9" w:rsidRPr="00317DD9" w14:paraId="6D8F2E42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28E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Utvalgsmøte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9F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DA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9C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47E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5EECDF2D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28A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Styrehonorar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3B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30D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88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9E5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105000</w:t>
            </w:r>
          </w:p>
        </w:tc>
      </w:tr>
      <w:tr w:rsidR="00317DD9" w:rsidRPr="00317DD9" w14:paraId="24D75546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8E6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Stipend/ </w:t>
            </w: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prisar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8A4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56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79586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45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C3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70000</w:t>
            </w:r>
          </w:p>
        </w:tc>
      </w:tr>
      <w:tr w:rsidR="00317DD9" w:rsidRPr="00317DD9" w14:paraId="7D971206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22B0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Nettredaktør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24A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8B8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43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93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15000</w:t>
            </w:r>
          </w:p>
        </w:tc>
      </w:tr>
      <w:tr w:rsidR="00317DD9" w:rsidRPr="00317DD9" w14:paraId="3B72CC35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A5B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Arbeidsgjevaravgift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BCA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66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18330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89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75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20000</w:t>
            </w:r>
          </w:p>
        </w:tc>
      </w:tr>
      <w:tr w:rsidR="00317DD9" w:rsidRPr="00317DD9" w14:paraId="69167611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66B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Revisjon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D3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EF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21528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C1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833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23000</w:t>
            </w:r>
          </w:p>
        </w:tc>
      </w:tr>
      <w:tr w:rsidR="00317DD9" w:rsidRPr="00317DD9" w14:paraId="2044EE5A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4657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Rekneskap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5F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66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22602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6C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16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23000</w:t>
            </w:r>
          </w:p>
        </w:tc>
      </w:tr>
      <w:tr w:rsidR="00317DD9" w:rsidRPr="00317DD9" w14:paraId="2832F1CB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BEC0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Gåver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CF8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DA6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7725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50E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534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5000</w:t>
            </w:r>
          </w:p>
        </w:tc>
      </w:tr>
      <w:tr w:rsidR="00317DD9" w:rsidRPr="00317DD9" w14:paraId="7D528C7A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3C9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Kontorekvisita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BC6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B11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06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7B5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578E41A1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186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Bankgebyr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83F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38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8239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02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61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8000</w:t>
            </w:r>
          </w:p>
        </w:tc>
      </w:tr>
      <w:tr w:rsidR="00317DD9" w:rsidRPr="00317DD9" w14:paraId="63EF5219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1B6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Underskuddsgarantier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A4E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CC6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AFC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456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15000</w:t>
            </w:r>
          </w:p>
        </w:tc>
      </w:tr>
      <w:tr w:rsidR="00317DD9" w:rsidRPr="00317DD9" w14:paraId="7EA389B7" w14:textId="77777777" w:rsidTr="00317DD9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8563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  <w:t xml:space="preserve">Andre </w:t>
            </w:r>
            <w:proofErr w:type="spellStart"/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  <w:t>kostnadar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3C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9B3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8EF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BFD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317DD9" w:rsidRPr="00317DD9" w14:paraId="12C63A88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565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Sum utgifter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4A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1392500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F42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1489648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2B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1475800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BE9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1564000</w:t>
            </w:r>
          </w:p>
        </w:tc>
      </w:tr>
      <w:tr w:rsidR="00317DD9" w:rsidRPr="00317DD9" w14:paraId="2AB5D991" w14:textId="77777777" w:rsidTr="00317DD9">
        <w:trPr>
          <w:trHeight w:val="28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190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F9D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002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96A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56F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317DD9" w:rsidRPr="00317DD9" w14:paraId="2535358B" w14:textId="77777777" w:rsidTr="00317DD9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C24" w14:textId="77777777" w:rsidR="00317DD9" w:rsidRPr="00317DD9" w:rsidRDefault="00317DD9" w:rsidP="00317D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Over/underskudd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247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24500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0160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nb-NO"/>
              </w:rPr>
              <w:t>125889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9EE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81200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B8B" w14:textId="77777777" w:rsidR="00317DD9" w:rsidRPr="00317DD9" w:rsidRDefault="00317DD9" w:rsidP="00317DD9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17D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nb-NO"/>
              </w:rPr>
              <w:t>58000</w:t>
            </w:r>
          </w:p>
        </w:tc>
      </w:tr>
    </w:tbl>
    <w:p w14:paraId="35C6CD52" w14:textId="77777777" w:rsidR="00317DD9" w:rsidRDefault="00317DD9" w:rsidP="005459BD"/>
    <w:sectPr w:rsidR="00317DD9" w:rsidSect="002C45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7B5"/>
    <w:multiLevelType w:val="hybridMultilevel"/>
    <w:tmpl w:val="BC8CD2AE"/>
    <w:lvl w:ilvl="0" w:tplc="DEFA9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BD"/>
    <w:rsid w:val="001E754A"/>
    <w:rsid w:val="00317DD9"/>
    <w:rsid w:val="003921F9"/>
    <w:rsid w:val="005459BD"/>
    <w:rsid w:val="00577357"/>
    <w:rsid w:val="008E2AD8"/>
    <w:rsid w:val="00A17836"/>
    <w:rsid w:val="00B1227D"/>
    <w:rsid w:val="00D9199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5F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BD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5459BD"/>
    <w:pPr>
      <w:widowControl w:val="0"/>
    </w:pPr>
    <w:rPr>
      <w:rFonts w:ascii="Times New Roman" w:eastAsia="Cambria" w:hAnsi="Times New Roman" w:cs="Times New Roman"/>
      <w:snapToGrid w:val="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459BD"/>
    <w:rPr>
      <w:rFonts w:ascii="Times New Roman" w:eastAsia="Cambria" w:hAnsi="Times New Roman" w:cs="Times New Roman"/>
      <w:snapToGrid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754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54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BD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5459BD"/>
    <w:pPr>
      <w:widowControl w:val="0"/>
    </w:pPr>
    <w:rPr>
      <w:rFonts w:ascii="Times New Roman" w:eastAsia="Cambria" w:hAnsi="Times New Roman" w:cs="Times New Roman"/>
      <w:snapToGrid w:val="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459BD"/>
    <w:rPr>
      <w:rFonts w:ascii="Times New Roman" w:eastAsia="Cambria" w:hAnsi="Times New Roman" w:cs="Times New Roman"/>
      <w:snapToGrid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754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54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E4841F2C</Template>
  <TotalTime>0</TotalTime>
  <Pages>2</Pages>
  <Words>336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2017-09-28T05:42:00Z</dcterms:created>
  <dcterms:modified xsi:type="dcterms:W3CDTF">2017-09-28T05:42:00Z</dcterms:modified>
</cp:coreProperties>
</file>