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EB" w:rsidRDefault="00C20F50" w:rsidP="00C20F50">
      <w:pPr>
        <w:jc w:val="center"/>
        <w:rPr>
          <w:sz w:val="40"/>
          <w:szCs w:val="40"/>
        </w:rPr>
      </w:pPr>
      <w:r>
        <w:rPr>
          <w:sz w:val="40"/>
          <w:szCs w:val="40"/>
        </w:rPr>
        <w:t>Høstmøtet 2018</w:t>
      </w:r>
    </w:p>
    <w:p w:rsidR="00C20F50" w:rsidRPr="00D9652F" w:rsidRDefault="00D9652F" w:rsidP="00D9652F">
      <w:pPr>
        <w:rPr>
          <w:sz w:val="32"/>
          <w:szCs w:val="32"/>
        </w:rPr>
      </w:pPr>
      <w:r>
        <w:rPr>
          <w:sz w:val="32"/>
          <w:szCs w:val="32"/>
        </w:rPr>
        <w:t xml:space="preserve">Professor Jonas </w:t>
      </w:r>
      <w:proofErr w:type="spellStart"/>
      <w:r>
        <w:rPr>
          <w:sz w:val="32"/>
          <w:szCs w:val="32"/>
        </w:rPr>
        <w:t>Manjer</w:t>
      </w:r>
      <w:proofErr w:type="spellEnd"/>
      <w:r>
        <w:rPr>
          <w:sz w:val="32"/>
          <w:szCs w:val="32"/>
        </w:rPr>
        <w:t xml:space="preserve"> holdt foredrag om </w:t>
      </w:r>
      <w:proofErr w:type="spellStart"/>
      <w:r>
        <w:rPr>
          <w:sz w:val="32"/>
          <w:szCs w:val="32"/>
        </w:rPr>
        <w:t>Thyreoidea</w:t>
      </w:r>
      <w:proofErr w:type="spellEnd"/>
      <w:r>
        <w:rPr>
          <w:sz w:val="32"/>
          <w:szCs w:val="32"/>
        </w:rPr>
        <w:t>- og brystkreft.</w:t>
      </w:r>
    </w:p>
    <w:p w:rsidR="00D9652F" w:rsidRDefault="00C20F50" w:rsidP="00C20F50">
      <w:pPr>
        <w:rPr>
          <w:sz w:val="24"/>
          <w:szCs w:val="24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203A5CA7" wp14:editId="7A0131FB">
            <wp:extent cx="2918516" cy="37642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66" cy="376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D9652F" w:rsidRDefault="00C20F50" w:rsidP="00C20F50">
      <w:pPr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 w:rsidR="00D9652F">
        <w:rPr>
          <w:sz w:val="32"/>
          <w:szCs w:val="32"/>
        </w:rPr>
        <w:t>Ellen Schlichting med</w:t>
      </w:r>
      <w:r w:rsidR="00D9652F" w:rsidRPr="00D9652F">
        <w:rPr>
          <w:sz w:val="32"/>
          <w:szCs w:val="32"/>
        </w:rPr>
        <w:t xml:space="preserve"> rapport fra NBCR</w:t>
      </w:r>
    </w:p>
    <w:p w:rsidR="00C20F50" w:rsidRPr="00D9652F" w:rsidRDefault="00C20F50" w:rsidP="00C20F50">
      <w:pPr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noProof/>
          <w:sz w:val="40"/>
          <w:szCs w:val="40"/>
          <w:lang w:eastAsia="nb-NO"/>
        </w:rPr>
        <w:drawing>
          <wp:inline distT="0" distB="0" distL="0" distR="0" wp14:anchorId="6E73DE7B" wp14:editId="6E2B096B">
            <wp:extent cx="2263140" cy="3394710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60" w:rsidRPr="00154060" w:rsidRDefault="00154060" w:rsidP="00154060">
      <w:pPr>
        <w:rPr>
          <w:sz w:val="32"/>
          <w:szCs w:val="32"/>
        </w:rPr>
      </w:pPr>
      <w:r w:rsidRPr="00154060">
        <w:rPr>
          <w:sz w:val="32"/>
          <w:szCs w:val="32"/>
        </w:rPr>
        <w:lastRenderedPageBreak/>
        <w:t>Mirjam Lauritzen om Samhandlingsverktøy</w:t>
      </w:r>
    </w:p>
    <w:p w:rsidR="00C20F50" w:rsidRDefault="00C20F50" w:rsidP="00C20F50">
      <w:pPr>
        <w:rPr>
          <w:sz w:val="40"/>
          <w:szCs w:val="40"/>
        </w:rPr>
      </w:pPr>
    </w:p>
    <w:p w:rsidR="00154060" w:rsidRDefault="006C3E99" w:rsidP="00154060">
      <w:pPr>
        <w:rPr>
          <w:sz w:val="32"/>
          <w:szCs w:val="32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29B2BC78" wp14:editId="48F50C27">
            <wp:extent cx="2918460" cy="34861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49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060" w:rsidRPr="00154060">
        <w:rPr>
          <w:sz w:val="32"/>
          <w:szCs w:val="32"/>
        </w:rPr>
        <w:t xml:space="preserve"> </w:t>
      </w:r>
    </w:p>
    <w:p w:rsidR="00154060" w:rsidRDefault="00154060" w:rsidP="00154060">
      <w:pPr>
        <w:rPr>
          <w:sz w:val="32"/>
          <w:szCs w:val="32"/>
        </w:rPr>
      </w:pPr>
    </w:p>
    <w:p w:rsidR="00154060" w:rsidRPr="00154060" w:rsidRDefault="00154060" w:rsidP="00154060">
      <w:pPr>
        <w:rPr>
          <w:sz w:val="32"/>
          <w:szCs w:val="32"/>
        </w:rPr>
      </w:pPr>
      <w:r w:rsidRPr="00154060">
        <w:rPr>
          <w:sz w:val="32"/>
          <w:szCs w:val="32"/>
        </w:rPr>
        <w:t>Else Marie Opsahl fikk takk og blomster for arbeidet i Spesialitetskomiteen.</w:t>
      </w:r>
    </w:p>
    <w:p w:rsidR="00D9652F" w:rsidRDefault="00D9652F" w:rsidP="00C20F50">
      <w:pPr>
        <w:rPr>
          <w:sz w:val="40"/>
          <w:szCs w:val="40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>
            <wp:extent cx="4831080" cy="3220720"/>
            <wp:effectExtent l="0" t="0" r="7620" b="0"/>
            <wp:docPr id="7" name="Bilde 7" descr="D:\NFBE - Nettside\Høstmøte 2018\IMG_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FBE - Nettside\Høstmøte 2018\IMG_9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2F" w:rsidRPr="00154060" w:rsidRDefault="00154060" w:rsidP="00C20F5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God stemning på Arte </w:t>
      </w:r>
      <w:proofErr w:type="spellStart"/>
      <w:r>
        <w:rPr>
          <w:sz w:val="32"/>
          <w:szCs w:val="32"/>
        </w:rPr>
        <w:t>Pazza</w:t>
      </w:r>
      <w:proofErr w:type="spellEnd"/>
    </w:p>
    <w:p w:rsidR="00C20F50" w:rsidRDefault="00D9652F" w:rsidP="00C20F50">
      <w:pPr>
        <w:rPr>
          <w:sz w:val="40"/>
          <w:szCs w:val="40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>
            <wp:extent cx="5298881" cy="4373880"/>
            <wp:effectExtent l="0" t="0" r="0" b="7620"/>
            <wp:docPr id="8" name="Bilde 8" descr="D:\NFBE - Nettside\Høstmøte 2018\IMG_9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FBE - Nettside\Høstmøte 2018\IMG_96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509" cy="43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nb-NO"/>
        </w:rPr>
        <w:drawing>
          <wp:inline distT="0" distB="0" distL="0" distR="0">
            <wp:extent cx="5337810" cy="3558540"/>
            <wp:effectExtent l="0" t="0" r="0" b="3810"/>
            <wp:docPr id="9" name="Bilde 9" descr="D:\NFBE - Nettside\Høstmøte 2018\IMG_9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FBE - Nettside\Høstmøte 2018\IMG_97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1A" w:rsidRDefault="008F091A" w:rsidP="00C20F50">
      <w:pPr>
        <w:rPr>
          <w:sz w:val="40"/>
          <w:szCs w:val="40"/>
        </w:rPr>
      </w:pPr>
    </w:p>
    <w:p w:rsidR="008F091A" w:rsidRDefault="008F091A" w:rsidP="00C20F50">
      <w:pPr>
        <w:rPr>
          <w:sz w:val="32"/>
          <w:szCs w:val="32"/>
        </w:rPr>
      </w:pPr>
      <w:r>
        <w:rPr>
          <w:sz w:val="32"/>
          <w:szCs w:val="32"/>
        </w:rPr>
        <w:lastRenderedPageBreak/>
        <w:t>Tildeling av reisestipend 2019:</w:t>
      </w:r>
    </w:p>
    <w:p w:rsidR="008F091A" w:rsidRDefault="008F091A" w:rsidP="00C20F50">
      <w:pPr>
        <w:rPr>
          <w:sz w:val="32"/>
          <w:szCs w:val="32"/>
        </w:rPr>
      </w:pPr>
      <w:r>
        <w:rPr>
          <w:sz w:val="32"/>
          <w:szCs w:val="32"/>
        </w:rPr>
        <w:t>Marit Hansen 30 000</w:t>
      </w:r>
    </w:p>
    <w:p w:rsidR="008F091A" w:rsidRDefault="008F091A" w:rsidP="00C20F50">
      <w:pPr>
        <w:rPr>
          <w:sz w:val="32"/>
          <w:szCs w:val="32"/>
        </w:rPr>
      </w:pPr>
      <w:r>
        <w:rPr>
          <w:sz w:val="32"/>
          <w:szCs w:val="32"/>
        </w:rPr>
        <w:t>Siri Ekroll 30 000</w:t>
      </w:r>
    </w:p>
    <w:p w:rsidR="008F091A" w:rsidRDefault="008F091A" w:rsidP="00C20F50">
      <w:pPr>
        <w:rPr>
          <w:sz w:val="32"/>
          <w:szCs w:val="32"/>
        </w:rPr>
      </w:pPr>
      <w:r>
        <w:rPr>
          <w:sz w:val="32"/>
          <w:szCs w:val="32"/>
        </w:rPr>
        <w:t>Tone Hegna 15 000</w:t>
      </w:r>
    </w:p>
    <w:p w:rsidR="008F091A" w:rsidRPr="008F091A" w:rsidRDefault="008F091A" w:rsidP="00C20F50">
      <w:pPr>
        <w:rPr>
          <w:sz w:val="32"/>
          <w:szCs w:val="32"/>
        </w:rPr>
      </w:pPr>
      <w:r>
        <w:rPr>
          <w:sz w:val="32"/>
          <w:szCs w:val="32"/>
        </w:rPr>
        <w:t>Lene Johnsen 15 000</w:t>
      </w:r>
      <w:bookmarkStart w:id="0" w:name="_GoBack"/>
      <w:bookmarkEnd w:id="0"/>
    </w:p>
    <w:sectPr w:rsidR="008F091A" w:rsidRPr="008F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50"/>
    <w:rsid w:val="00154060"/>
    <w:rsid w:val="00617CD6"/>
    <w:rsid w:val="006C3E99"/>
    <w:rsid w:val="00720813"/>
    <w:rsid w:val="00737DF5"/>
    <w:rsid w:val="008508CD"/>
    <w:rsid w:val="008F091A"/>
    <w:rsid w:val="00C20F50"/>
    <w:rsid w:val="00D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D2284E81</Template>
  <TotalTime>46</TotalTime>
  <Pages>4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Heie</dc:creator>
  <cp:lastModifiedBy>Anette Heie</cp:lastModifiedBy>
  <cp:revision>2</cp:revision>
  <dcterms:created xsi:type="dcterms:W3CDTF">2018-12-18T21:59:00Z</dcterms:created>
  <dcterms:modified xsi:type="dcterms:W3CDTF">2018-12-19T19:45:00Z</dcterms:modified>
</cp:coreProperties>
</file>