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E8DE7" w14:textId="77777777" w:rsidR="00982486" w:rsidRPr="001F1622" w:rsidRDefault="00982486" w:rsidP="00F26D72">
      <w:pPr>
        <w:rPr>
          <w:rFonts w:cs="Arial"/>
          <w:sz w:val="4"/>
          <w:szCs w:val="4"/>
          <w:lang w:val="en-US"/>
        </w:rPr>
      </w:pPr>
    </w:p>
    <w:tbl>
      <w:tblPr>
        <w:tblpPr w:leftFromText="141" w:rightFromText="141" w:vertAnchor="text" w:horzAnchor="margin" w:tblpY="21"/>
        <w:tblOverlap w:val="never"/>
        <w:tblW w:w="9847" w:type="dxa"/>
        <w:tblLayout w:type="fixed"/>
        <w:tblCellMar>
          <w:top w:w="227" w:type="dxa"/>
        </w:tblCellMar>
        <w:tblLook w:val="01E0" w:firstRow="1" w:lastRow="1" w:firstColumn="1" w:lastColumn="1" w:noHBand="0" w:noVBand="0"/>
      </w:tblPr>
      <w:tblGrid>
        <w:gridCol w:w="5612"/>
        <w:gridCol w:w="4235"/>
      </w:tblGrid>
      <w:tr w:rsidR="00847CA9" w:rsidRPr="000D302D" w14:paraId="53CF5B32" w14:textId="77777777" w:rsidTr="00504CB6">
        <w:tc>
          <w:tcPr>
            <w:tcW w:w="5612" w:type="dxa"/>
          </w:tcPr>
          <w:p w14:paraId="1116926A" w14:textId="3B9EC14E" w:rsidR="00847CA9" w:rsidRPr="00EF6258" w:rsidRDefault="00847CA9" w:rsidP="007505DB">
            <w:pPr>
              <w:spacing w:line="220" w:lineRule="exact"/>
              <w:rPr>
                <w:rFonts w:ascii="Calibri" w:hAnsi="Calibri"/>
                <w:sz w:val="21"/>
                <w:szCs w:val="21"/>
              </w:rPr>
            </w:pPr>
            <w:r w:rsidRPr="00EF6258">
              <w:rPr>
                <w:rFonts w:ascii="Calibri" w:hAnsi="Calibri"/>
                <w:sz w:val="21"/>
                <w:szCs w:val="21"/>
              </w:rPr>
              <w:fldChar w:fldCharType="begin"/>
            </w:r>
            <w:r w:rsidRPr="00EF6258">
              <w:rPr>
                <w:rFonts w:ascii="Calibri" w:hAnsi="Calibri"/>
                <w:sz w:val="21"/>
                <w:szCs w:val="21"/>
              </w:rPr>
              <w:instrText xml:space="preserve"> IF "</w:instrText>
            </w:r>
            <w:sdt>
              <w:sdtPr>
                <w:rPr>
                  <w:rFonts w:ascii="Calibri" w:hAnsi="Calibri"/>
                  <w:sz w:val="21"/>
                  <w:szCs w:val="21"/>
                </w:rPr>
                <w:tag w:val="ToActivityContact.Name2"/>
                <w:id w:val="10031"/>
                <w:lock w:val="sdtLocked"/>
                <w:placeholder>
                  <w:docPart w:val="FD357CB879684D0CAAA2B56C92C1DD7D"/>
                </w:placeholder>
                <w:dataBinding w:prefixMappings="xmlns:gbs='http://www.software-innovation.no/growBusinessDocument'" w:xpath="/gbs:GrowBusinessDocument/gbs:ToActivityContactJOINEX.Name2[@gbs:key='10031']" w:storeItemID="{AE9B9A3A-CA9A-4A66-B1A5-5E4714009DE0}"/>
                <w:text/>
              </w:sdtPr>
              <w:sdtEndPr/>
              <w:sdtContent>
                <w:r w:rsidR="000034A2">
                  <w:rPr>
                    <w:rFonts w:ascii="Calibri" w:hAnsi="Calibri"/>
                    <w:sz w:val="21"/>
                    <w:szCs w:val="21"/>
                  </w:rPr>
                  <w:instrText xml:space="preserve">  </w:instrText>
                </w:r>
              </w:sdtContent>
            </w:sdt>
            <w:r w:rsidRPr="00EF6258">
              <w:rPr>
                <w:rFonts w:ascii="Calibri" w:hAnsi="Calibri"/>
                <w:sz w:val="21"/>
                <w:szCs w:val="21"/>
              </w:rPr>
              <w:instrText>" &lt; "*" "</w:instrText>
            </w:r>
            <w:sdt>
              <w:sdtPr>
                <w:rPr>
                  <w:rFonts w:ascii="Calibri" w:hAnsi="Calibri"/>
                  <w:sz w:val="21"/>
                  <w:szCs w:val="21"/>
                </w:rPr>
                <w:alias w:val="name"/>
                <w:tag w:val="ToActivityContact.Name"/>
                <w:id w:val="10032"/>
                <w:lock w:val="sdtLocked"/>
                <w:placeholder>
                  <w:docPart w:val="C66BCBCF153A46C387ECD22E2C33771B"/>
                </w:placeholder>
                <w:dataBinding w:prefixMappings="xmlns:gbs='http://www.software-innovation.no/growBusinessDocument'" w:xpath="/gbs:GrowBusinessDocument/gbs:ToActivityContactJOINEX.Name[@gbs:key='10032']" w:storeItemID="{AE9B9A3A-CA9A-4A66-B1A5-5E4714009DE0}"/>
                <w:text/>
              </w:sdtPr>
              <w:sdtEndPr/>
              <w:sdtContent>
                <w:r w:rsidR="000034A2">
                  <w:rPr>
                    <w:rFonts w:ascii="Calibri" w:hAnsi="Calibri"/>
                    <w:sz w:val="21"/>
                    <w:szCs w:val="21"/>
                  </w:rPr>
                  <w:instrText>Etter liste</w:instrText>
                </w:r>
              </w:sdtContent>
            </w:sdt>
            <w:r w:rsidRPr="00EF6258">
              <w:rPr>
                <w:rFonts w:ascii="Calibri" w:hAnsi="Calibri"/>
                <w:sz w:val="21"/>
                <w:szCs w:val="21"/>
              </w:rPr>
              <w:instrText>" "</w:instrText>
            </w:r>
            <w:sdt>
              <w:sdtPr>
                <w:rPr>
                  <w:rFonts w:ascii="Calibri" w:hAnsi="Calibri"/>
                  <w:sz w:val="21"/>
                  <w:szCs w:val="21"/>
                </w:rPr>
                <w:tag w:val="ToActivityContact.Name"/>
                <w:id w:val="10033"/>
                <w:lock w:val="sdtLocked"/>
                <w:placeholder>
                  <w:docPart w:val="62F0221E7F2D443C962F8275E05FD725"/>
                </w:placeholder>
                <w:dataBinding w:prefixMappings="xmlns:gbs='http://www.software-innovation.no/growBusinessDocument'" w:xpath="/gbs:GrowBusinessDocument/gbs:ToActivityContactJOINEX.Name[@gbs:key='10033']" w:storeItemID="{AE9B9A3A-CA9A-4A66-B1A5-5E4714009DE0}"/>
                <w:text/>
              </w:sdtPr>
              <w:sdtEndPr/>
              <w:sdtContent>
                <w:r w:rsidR="000034A2">
                  <w:rPr>
                    <w:rFonts w:ascii="Calibri" w:hAnsi="Calibri"/>
                    <w:sz w:val="21"/>
                    <w:szCs w:val="21"/>
                  </w:rPr>
                  <w:instrText>Etter liste</w:instrText>
                </w:r>
              </w:sdtContent>
            </w:sdt>
          </w:p>
          <w:p w14:paraId="29FBA887" w14:textId="177168B8" w:rsidR="00B57AAA" w:rsidRPr="00B57AAA" w:rsidRDefault="009E185F" w:rsidP="00B57AAA">
            <w:pPr>
              <w:spacing w:line="220" w:lineRule="exact"/>
              <w:rPr>
                <w:rFonts w:ascii="Calibri" w:hAnsi="Calibri"/>
                <w:noProof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tag w:val="ToActivityContact.Name2"/>
                <w:id w:val="10034"/>
                <w:lock w:val="sdtLocked"/>
                <w:placeholder>
                  <w:docPart w:val="471AF01152184B5CB6D912921C15487E"/>
                </w:placeholder>
                <w:dataBinding w:prefixMappings="xmlns:gbs='http://www.software-innovation.no/growBusinessDocument'" w:xpath="/gbs:GrowBusinessDocument/gbs:ToActivityContactJOINEX.Name2[@gbs:key='10034']" w:storeItemID="{AE9B9A3A-CA9A-4A66-B1A5-5E4714009DE0}"/>
                <w:text/>
              </w:sdtPr>
              <w:sdtEndPr/>
              <w:sdtContent>
                <w:r w:rsidR="000034A2">
                  <w:rPr>
                    <w:rFonts w:ascii="Calibri" w:hAnsi="Calibri"/>
                    <w:sz w:val="21"/>
                    <w:szCs w:val="21"/>
                  </w:rPr>
                  <w:instrText xml:space="preserve">  </w:instrText>
                </w:r>
              </w:sdtContent>
            </w:sdt>
            <w:r w:rsidR="00847CA9" w:rsidRPr="00EF6258">
              <w:rPr>
                <w:rFonts w:ascii="Calibri" w:hAnsi="Calibri"/>
                <w:sz w:val="21"/>
                <w:szCs w:val="21"/>
              </w:rPr>
              <w:instrText xml:space="preserve">" </w:instrText>
            </w:r>
            <w:r w:rsidR="00847CA9" w:rsidRPr="00EF6258">
              <w:rPr>
                <w:rFonts w:ascii="Calibri" w:hAnsi="Calibri"/>
                <w:sz w:val="21"/>
                <w:szCs w:val="21"/>
              </w:rPr>
              <w:fldChar w:fldCharType="separate"/>
            </w:r>
            <w:r w:rsidR="00B57AAA" w:rsidRPr="00B57AAA">
              <w:rPr>
                <w:rFonts w:ascii="Calibri" w:hAnsi="Calibri"/>
                <w:noProof/>
                <w:sz w:val="21"/>
                <w:szCs w:val="21"/>
              </w:rPr>
              <w:t>Mottakers navn vil bli flettet inn ved ekspedering.</w:t>
            </w:r>
          </w:p>
          <w:p w14:paraId="367D097A" w14:textId="77777777" w:rsidR="00847CA9" w:rsidRPr="00EF6258" w:rsidRDefault="00B57AAA" w:rsidP="00B57AAA">
            <w:pPr>
              <w:spacing w:line="220" w:lineRule="exact"/>
              <w:rPr>
                <w:rFonts w:ascii="Calibri" w:hAnsi="Calibri"/>
                <w:sz w:val="21"/>
                <w:szCs w:val="21"/>
              </w:rPr>
            </w:pPr>
            <w:r w:rsidRPr="00B57AAA">
              <w:rPr>
                <w:rFonts w:ascii="Calibri" w:hAnsi="Calibri"/>
                <w:noProof/>
                <w:sz w:val="21"/>
                <w:szCs w:val="21"/>
              </w:rPr>
              <w:t>Evt. kontaktpersons navn vil også bli flettet inn her</w:t>
            </w:r>
            <w:r w:rsidR="00847CA9" w:rsidRPr="00EF6258">
              <w:rPr>
                <w:rStyle w:val="Plassholdertekst"/>
                <w:rFonts w:ascii="Calibri" w:hAnsi="Calibri"/>
                <w:noProof/>
                <w:color w:val="auto"/>
                <w:sz w:val="21"/>
                <w:szCs w:val="21"/>
              </w:rPr>
              <w:t>.</w:t>
            </w:r>
            <w:r w:rsidR="00847CA9" w:rsidRPr="00EF6258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sdt>
            <w:sdtPr>
              <w:rPr>
                <w:rFonts w:ascii="Calibri" w:hAnsi="Calibri"/>
                <w:sz w:val="21"/>
                <w:szCs w:val="21"/>
              </w:rPr>
              <w:alias w:val="Complete_Address"/>
              <w:tag w:val="ToActivityContact.Address"/>
              <w:id w:val="10026"/>
              <w:lock w:val="sdtLocked"/>
              <w:placeholder>
                <w:docPart w:val="881B4B3247E24700994D6D02EF5EA027"/>
              </w:placeholder>
              <w:dataBinding w:prefixMappings="xmlns:gbs='http://www.software-innovation.no/growBusinessDocument'" w:xpath="/gbs:GrowBusinessDocument/gbs:ToActivityContactJOINEX.CF_completeaddress[@gbs:key='10026']" w:storeItemID="{AE9B9A3A-CA9A-4A66-B1A5-5E4714009DE0}"/>
              <w:text w:multiLine="1"/>
            </w:sdtPr>
            <w:sdtEndPr/>
            <w:sdtContent>
              <w:p w14:paraId="75E15D44" w14:textId="77777777" w:rsidR="00847CA9" w:rsidRPr="00F529EA" w:rsidRDefault="00FE20AA" w:rsidP="003607E8">
                <w:pPr>
                  <w:spacing w:line="220" w:lineRule="exact"/>
                  <w:rPr>
                    <w:rFonts w:ascii="Calibri" w:hAnsi="Calibri"/>
                    <w:sz w:val="21"/>
                    <w:szCs w:val="21"/>
                  </w:rPr>
                </w:pPr>
                <w:r>
                  <w:rPr>
                    <w:rFonts w:ascii="Calibri" w:hAnsi="Calibri"/>
                    <w:sz w:val="21"/>
                    <w:szCs w:val="21"/>
                  </w:rPr>
                  <w:br/>
                  <w:t xml:space="preserve">  </w:t>
                </w:r>
              </w:p>
            </w:sdtContent>
          </w:sdt>
        </w:tc>
        <w:tc>
          <w:tcPr>
            <w:tcW w:w="4235" w:type="dxa"/>
          </w:tcPr>
          <w:tbl>
            <w:tblPr>
              <w:tblStyle w:val="Tabellrutenett"/>
              <w:tblW w:w="435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809"/>
            </w:tblGrid>
            <w:tr w:rsidR="00847CA9" w:rsidRPr="000D302D" w14:paraId="7BA3AC60" w14:textId="77777777" w:rsidTr="00DF3D24">
              <w:trPr>
                <w:trHeight w:val="202"/>
              </w:trPr>
              <w:tc>
                <w:tcPr>
                  <w:tcW w:w="1418" w:type="dxa"/>
                </w:tcPr>
                <w:p w14:paraId="61C3F2A3" w14:textId="77777777" w:rsidR="00847CA9" w:rsidRPr="0083009E" w:rsidRDefault="009E185F" w:rsidP="000034A2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</w:rPr>
                  </w:pP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Label_deres_ref"/>
                      <w:id w:val="-1639486987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847CA9" w:rsidRPr="0083009E">
                        <w:rPr>
                          <w:rFonts w:asciiTheme="minorHAnsi" w:hAnsiTheme="minorHAnsi"/>
                          <w:szCs w:val="17"/>
                        </w:rPr>
                        <w:t>Deres ref.</w:t>
                      </w:r>
                    </w:sdtContent>
                  </w:sdt>
                  <w:r w:rsidR="00847CA9" w:rsidRPr="0083009E">
                    <w:rPr>
                      <w:rFonts w:asciiTheme="minorHAnsi" w:hAnsiTheme="minorHAnsi"/>
                      <w:szCs w:val="17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szCs w:val="17"/>
                  </w:rPr>
                  <w:alias w:val="ReferenceNumber"/>
                  <w:tag w:val="ReferenceNo"/>
                  <w:id w:val="10037"/>
                  <w:placeholder>
                    <w:docPart w:val="9510535EE0CD472586A95501B0CB6572"/>
                  </w:placeholder>
                  <w:dataBinding w:prefixMappings="xmlns:gbs='http://www.software-innovation.no/growBusinessDocument'" w:xpath="/gbs:GrowBusinessDocument/gbs:ReferenceNo[@gbs:key='10037']" w:storeItemID="{AE9B9A3A-CA9A-4A66-B1A5-5E4714009DE0}"/>
                  <w:text/>
                </w:sdtPr>
                <w:sdtEndPr/>
                <w:sdtContent>
                  <w:tc>
                    <w:tcPr>
                      <w:tcW w:w="2578" w:type="dxa"/>
                    </w:tcPr>
                    <w:p w14:paraId="354037A6" w14:textId="77777777" w:rsidR="00847CA9" w:rsidRPr="0083009E" w:rsidRDefault="00FE20AA" w:rsidP="000034A2">
                      <w:pPr>
                        <w:pStyle w:val="Brevinfo"/>
                        <w:framePr w:hSpace="141" w:wrap="around" w:vAnchor="text" w:hAnchor="margin" w:y="21"/>
                        <w:suppressOverlap/>
                        <w:rPr>
                          <w:rFonts w:asciiTheme="minorHAnsi" w:hAnsiTheme="minorHAnsi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Cs w:val="17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847CA9" w:rsidRPr="000D302D" w14:paraId="2D85E579" w14:textId="77777777" w:rsidTr="00DF3D24">
              <w:trPr>
                <w:trHeight w:val="212"/>
              </w:trPr>
              <w:tc>
                <w:tcPr>
                  <w:tcW w:w="1418" w:type="dxa"/>
                </w:tcPr>
                <w:p w14:paraId="5118CD3E" w14:textId="77777777" w:rsidR="00847CA9" w:rsidRPr="0083009E" w:rsidRDefault="009E185F" w:rsidP="000034A2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</w:rPr>
                  </w:pP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Label_Vår_ref"/>
                      <w:id w:val="-379777220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514ED9" w:rsidRPr="00514ED9">
                        <w:rPr>
                          <w:rFonts w:asciiTheme="minorHAnsi" w:hAnsiTheme="minorHAnsi"/>
                          <w:szCs w:val="17"/>
                        </w:rPr>
                        <w:t>Vår ref.</w:t>
                      </w:r>
                    </w:sdtContent>
                  </w:sdt>
                  <w:r w:rsidR="00514ED9" w:rsidRPr="00514ED9">
                    <w:rPr>
                      <w:rFonts w:asciiTheme="minorHAnsi" w:hAnsiTheme="minorHAnsi"/>
                      <w:szCs w:val="17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szCs w:val="17"/>
                  </w:rPr>
                  <w:alias w:val="documentNumber"/>
                  <w:tag w:val="DocumentNumber"/>
                  <w:id w:val="10038"/>
                  <w:placeholder>
                    <w:docPart w:val="70FC99DF77EE4A0B952D8524974AFBB6"/>
                  </w:placeholder>
                  <w:dataBinding w:prefixMappings="xmlns:gbs='http://www.software-innovation.no/growBusinessDocument'" w:xpath="/gbs:GrowBusinessDocument/gbs:DocumentNumber[@gbs:key='10038']" w:storeItemID="{AE9B9A3A-CA9A-4A66-B1A5-5E4714009DE0}"/>
                  <w:text/>
                </w:sdtPr>
                <w:sdtEndPr/>
                <w:sdtContent>
                  <w:tc>
                    <w:tcPr>
                      <w:tcW w:w="2578" w:type="dxa"/>
                    </w:tcPr>
                    <w:p w14:paraId="3F86B2CB" w14:textId="77777777" w:rsidR="00847CA9" w:rsidRPr="0083009E" w:rsidRDefault="00FE20AA" w:rsidP="000034A2">
                      <w:pPr>
                        <w:pStyle w:val="Brevinfo"/>
                        <w:framePr w:hSpace="141" w:wrap="around" w:vAnchor="text" w:hAnchor="margin" w:y="21"/>
                        <w:suppressOverlap/>
                        <w:rPr>
                          <w:rFonts w:asciiTheme="minorHAnsi" w:hAnsiTheme="minorHAnsi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Cs w:val="17"/>
                        </w:rPr>
                        <w:t>21/236-1</w:t>
                      </w:r>
                    </w:p>
                  </w:tc>
                </w:sdtContent>
              </w:sdt>
            </w:tr>
            <w:tr w:rsidR="00847CA9" w:rsidRPr="000D302D" w14:paraId="205BCE29" w14:textId="77777777" w:rsidTr="00DF3D24">
              <w:trPr>
                <w:trHeight w:val="212"/>
              </w:trPr>
              <w:tc>
                <w:tcPr>
                  <w:tcW w:w="1418" w:type="dxa"/>
                </w:tcPr>
                <w:p w14:paraId="04C110A1" w14:textId="77777777" w:rsidR="00847CA9" w:rsidRPr="0083009E" w:rsidRDefault="009E185F" w:rsidP="000034A2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</w:rPr>
                  </w:pP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Label_Saksbehandler_Hdir"/>
                      <w:id w:val="-528881783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514ED9" w:rsidRPr="00514ED9">
                        <w:rPr>
                          <w:rFonts w:asciiTheme="minorHAnsi" w:hAnsiTheme="minorHAnsi"/>
                          <w:szCs w:val="17"/>
                        </w:rPr>
                        <w:t>Saksbehandler</w:t>
                      </w:r>
                    </w:sdtContent>
                  </w:sdt>
                  <w:r w:rsidR="00514ED9" w:rsidRPr="00514ED9">
                    <w:rPr>
                      <w:rFonts w:asciiTheme="minorHAnsi" w:hAnsiTheme="minorHAnsi"/>
                      <w:szCs w:val="17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szCs w:val="17"/>
                  </w:rPr>
                  <w:alias w:val="OurRef.name"/>
                  <w:tag w:val="OurRef.Name"/>
                  <w:id w:val="10039"/>
                  <w:placeholder>
                    <w:docPart w:val="7E905E8D37854A1F9551CA3C61D85D95"/>
                  </w:placeholder>
                  <w:dataBinding w:prefixMappings="xmlns:gbs='http://www.software-innovation.no/growBusinessDocument'" w:xpath="/gbs:GrowBusinessDocument/gbs:OurRef.Name[@gbs:key='10039']" w:storeItemID="{AE9B9A3A-CA9A-4A66-B1A5-5E4714009DE0}"/>
                  <w:text/>
                </w:sdtPr>
                <w:sdtEndPr/>
                <w:sdtContent>
                  <w:tc>
                    <w:tcPr>
                      <w:tcW w:w="2578" w:type="dxa"/>
                    </w:tcPr>
                    <w:p w14:paraId="7DA79068" w14:textId="77777777" w:rsidR="00847CA9" w:rsidRPr="0083009E" w:rsidRDefault="00FE20AA" w:rsidP="000034A2">
                      <w:pPr>
                        <w:pStyle w:val="Brevinfo"/>
                        <w:framePr w:hSpace="141" w:wrap="around" w:vAnchor="text" w:hAnchor="margin" w:y="21"/>
                        <w:suppressOverlap/>
                        <w:rPr>
                          <w:rFonts w:asciiTheme="minorHAnsi" w:hAnsiTheme="minorHAnsi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Cs w:val="17"/>
                        </w:rPr>
                        <w:t>Anita Lorck</w:t>
                      </w:r>
                    </w:p>
                  </w:tc>
                </w:sdtContent>
              </w:sdt>
            </w:tr>
            <w:tr w:rsidR="00847CA9" w14:paraId="77D462EE" w14:textId="77777777" w:rsidTr="00DF3D24">
              <w:trPr>
                <w:trHeight w:val="212"/>
              </w:trPr>
              <w:tc>
                <w:tcPr>
                  <w:tcW w:w="1418" w:type="dxa"/>
                </w:tcPr>
                <w:p w14:paraId="7D00AF6A" w14:textId="77777777" w:rsidR="00847CA9" w:rsidRPr="0083009E" w:rsidRDefault="009E185F" w:rsidP="000034A2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</w:rPr>
                  </w:pP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Label_Dato"/>
                      <w:id w:val="106009878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514ED9" w:rsidRPr="00514ED9">
                        <w:rPr>
                          <w:rFonts w:asciiTheme="minorHAnsi" w:hAnsiTheme="minorHAnsi"/>
                          <w:szCs w:val="17"/>
                        </w:rPr>
                        <w:t>Dato</w:t>
                      </w:r>
                    </w:sdtContent>
                  </w:sdt>
                  <w:r w:rsidR="00514ED9" w:rsidRPr="00514ED9">
                    <w:rPr>
                      <w:rFonts w:asciiTheme="minorHAnsi" w:hAnsiTheme="minorHAnsi"/>
                      <w:szCs w:val="17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szCs w:val="17"/>
                  </w:rPr>
                  <w:alias w:val="DocumentDate"/>
                  <w:tag w:val="DocumentDate"/>
                  <w:id w:val="10040"/>
                  <w:placeholder>
                    <w:docPart w:val="53D122D88AE544A7BC6E1E8D1627483D"/>
                  </w:placeholder>
                  <w:dataBinding w:prefixMappings="xmlns:gbs='http://www.software-innovation.no/growBusinessDocument'" w:xpath="/gbs:GrowBusinessDocument/gbs:DocumentDate[@gbs:key='10040']" w:storeItemID="{AE9B9A3A-CA9A-4A66-B1A5-5E4714009DE0}"/>
                  <w:date w:fullDate="2021-03-24T00:00:00Z">
                    <w:dateFormat w:val="dd.MM.yyyy"/>
                    <w:lid w:val="nb-NO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78" w:type="dxa"/>
                    </w:tcPr>
                    <w:p w14:paraId="1E568260" w14:textId="77777777" w:rsidR="00847CA9" w:rsidRPr="005269F1" w:rsidRDefault="00FE20AA" w:rsidP="000034A2">
                      <w:pPr>
                        <w:pStyle w:val="Brevinfo"/>
                        <w:framePr w:hSpace="141" w:wrap="around" w:vAnchor="text" w:hAnchor="margin" w:y="21"/>
                        <w:suppressOverlap/>
                        <w:rPr>
                          <w:rFonts w:asciiTheme="minorHAnsi" w:hAnsiTheme="minorHAnsi"/>
                          <w:szCs w:val="17"/>
                          <w:lang w:val="nb-NO"/>
                        </w:rPr>
                      </w:pPr>
                      <w:r>
                        <w:rPr>
                          <w:rFonts w:asciiTheme="minorHAnsi" w:hAnsiTheme="minorHAnsi"/>
                          <w:szCs w:val="17"/>
                          <w:lang w:val="nb-NO"/>
                        </w:rPr>
                        <w:t>24.03.2021</w:t>
                      </w:r>
                    </w:p>
                  </w:tc>
                </w:sdtContent>
              </w:sdt>
            </w:tr>
            <w:tr w:rsidR="00847CA9" w14:paraId="303A8F63" w14:textId="77777777" w:rsidTr="00DF3D24">
              <w:trPr>
                <w:trHeight w:val="202"/>
              </w:trPr>
              <w:tc>
                <w:tcPr>
                  <w:tcW w:w="1418" w:type="dxa"/>
                </w:tcPr>
                <w:p w14:paraId="29E43E4C" w14:textId="77777777" w:rsidR="00847CA9" w:rsidRPr="005269F1" w:rsidRDefault="00847CA9" w:rsidP="000034A2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  <w:lang w:val="nb-NO"/>
                    </w:rPr>
                  </w:pPr>
                </w:p>
              </w:tc>
              <w:tc>
                <w:tcPr>
                  <w:tcW w:w="2578" w:type="dxa"/>
                </w:tcPr>
                <w:p w14:paraId="3436AA93" w14:textId="77777777" w:rsidR="00847CA9" w:rsidRPr="005269F1" w:rsidRDefault="00847CA9" w:rsidP="000034A2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  <w:lang w:val="nb-NO"/>
                    </w:rPr>
                  </w:pPr>
                </w:p>
              </w:tc>
            </w:tr>
            <w:tr w:rsidR="00847CA9" w:rsidRPr="000D302D" w14:paraId="20F5D615" w14:textId="77777777" w:rsidTr="00DF3D24">
              <w:trPr>
                <w:trHeight w:val="212"/>
              </w:trPr>
              <w:tc>
                <w:tcPr>
                  <w:tcW w:w="1418" w:type="dxa"/>
                </w:tcPr>
                <w:p w14:paraId="519B9577" w14:textId="217F0C28" w:rsidR="00E40C16" w:rsidRPr="0083009E" w:rsidRDefault="00E40C16" w:rsidP="000034A2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</w:rPr>
                  </w:pPr>
                  <w:r w:rsidRPr="0083009E">
                    <w:rPr>
                      <w:rFonts w:asciiTheme="minorHAnsi" w:hAnsiTheme="minorHAnsi"/>
                      <w:szCs w:val="17"/>
                    </w:rPr>
                    <w:fldChar w:fldCharType="begin"/>
                  </w:r>
                  <w:r w:rsidRPr="0083009E">
                    <w:rPr>
                      <w:rFonts w:asciiTheme="minorHAnsi" w:hAnsiTheme="minorHAnsi"/>
                      <w:szCs w:val="17"/>
                    </w:rPr>
                    <w:instrText xml:space="preserve"> IF "</w:instrText>
                  </w: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ToAuthorization"/>
                      <w:id w:val="10041"/>
                      <w:placeholder>
                        <w:docPart w:val="08761D096A9B423F89775935253418EC"/>
                      </w:placeholder>
                      <w:dataBinding w:prefixMappings="xmlns:gbs='http://www.software-innovation.no/growBusinessDocument'" w:xpath="/gbs:GrowBusinessDocument/gbs:ToAuthorization[@gbs:key='10041']" w:storeItemID="{AE9B9A3A-CA9A-4A66-B1A5-5E4714009DE0}"/>
                      <w:text/>
                    </w:sdtPr>
                    <w:sdtEndPr/>
                    <w:sdtContent>
                      <w:r w:rsidR="000034A2">
                        <w:rPr>
                          <w:rFonts w:asciiTheme="minorHAnsi" w:hAnsiTheme="minorHAnsi"/>
                          <w:szCs w:val="17"/>
                        </w:rPr>
                        <w:instrText xml:space="preserve">  </w:instrText>
                      </w:r>
                    </w:sdtContent>
                  </w:sdt>
                  <w:r w:rsidRPr="0083009E">
                    <w:rPr>
                      <w:rFonts w:asciiTheme="minorHAnsi" w:hAnsiTheme="minorHAnsi"/>
                      <w:szCs w:val="17"/>
                    </w:rPr>
                    <w:instrText>" &lt;&gt; "  " "</w:instrText>
                  </w: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Label_Unntatt_Offentlighet"/>
                      <w:id w:val="2092957363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514ED9" w:rsidRPr="00514ED9">
                        <w:rPr>
                          <w:rFonts w:asciiTheme="minorHAnsi" w:hAnsiTheme="minorHAnsi"/>
                          <w:szCs w:val="17"/>
                        </w:rPr>
                        <w:instrText>Unntatt offentlighet</w:instrText>
                      </w:r>
                    </w:sdtContent>
                  </w:sdt>
                  <w:r w:rsidR="00514ED9" w:rsidRPr="00514ED9">
                    <w:rPr>
                      <w:rFonts w:asciiTheme="minorHAnsi" w:hAnsiTheme="minorHAnsi"/>
                      <w:szCs w:val="17"/>
                    </w:rPr>
                    <w:instrText>:</w:instrText>
                  </w:r>
                  <w:r w:rsidRPr="0083009E">
                    <w:rPr>
                      <w:rFonts w:asciiTheme="minorHAnsi" w:hAnsiTheme="minorHAnsi"/>
                      <w:szCs w:val="17"/>
                    </w:rPr>
                    <w:instrText xml:space="preserve">" </w:instrText>
                  </w:r>
                  <w:r w:rsidRPr="0083009E">
                    <w:rPr>
                      <w:rFonts w:asciiTheme="minorHAnsi" w:hAnsiTheme="minorHAnsi"/>
                      <w:szCs w:val="17"/>
                    </w:rPr>
                    <w:fldChar w:fldCharType="end"/>
                  </w:r>
                </w:p>
              </w:tc>
              <w:sdt>
                <w:sdtPr>
                  <w:rPr>
                    <w:rFonts w:asciiTheme="minorHAnsi" w:hAnsiTheme="minorHAnsi"/>
                    <w:szCs w:val="17"/>
                  </w:rPr>
                  <w:tag w:val="ToAuthorization"/>
                  <w:id w:val="10042"/>
                  <w:placeholder>
                    <w:docPart w:val="8827D0935485468A9021A57E5EB3C24B"/>
                  </w:placeholder>
                  <w:dataBinding w:prefixMappings="xmlns:gbs='http://www.software-innovation.no/growBusinessDocument'" w:xpath="/gbs:GrowBusinessDocument/gbs:ToAuthorization[@gbs:key='10042']" w:storeItemID="{AE9B9A3A-CA9A-4A66-B1A5-5E4714009DE0}"/>
                  <w:text/>
                </w:sdtPr>
                <w:sdtEndPr/>
                <w:sdtContent>
                  <w:tc>
                    <w:tcPr>
                      <w:tcW w:w="2578" w:type="dxa"/>
                    </w:tcPr>
                    <w:p w14:paraId="58C1E187" w14:textId="77777777" w:rsidR="00847CA9" w:rsidRPr="0083009E" w:rsidRDefault="00FE20AA" w:rsidP="000034A2">
                      <w:pPr>
                        <w:pStyle w:val="Brevinfo"/>
                        <w:framePr w:hSpace="141" w:wrap="around" w:vAnchor="text" w:hAnchor="margin" w:y="21"/>
                        <w:suppressOverlap/>
                        <w:rPr>
                          <w:rFonts w:asciiTheme="minorHAnsi" w:hAnsiTheme="minorHAnsi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Cs w:val="17"/>
                        </w:rPr>
                        <w:t xml:space="preserve">  </w:t>
                      </w:r>
                    </w:p>
                  </w:tc>
                </w:sdtContent>
              </w:sdt>
            </w:tr>
          </w:tbl>
          <w:p w14:paraId="12229589" w14:textId="77777777" w:rsidR="00847CA9" w:rsidRPr="00763263" w:rsidRDefault="00847CA9" w:rsidP="00847CA9">
            <w:pPr>
              <w:pStyle w:val="Brevinfo"/>
              <w:rPr>
                <w:rFonts w:asciiTheme="minorHAnsi" w:hAnsiTheme="minorHAnsi"/>
                <w:szCs w:val="17"/>
              </w:rPr>
            </w:pPr>
          </w:p>
        </w:tc>
      </w:tr>
    </w:tbl>
    <w:p w14:paraId="54EA705E" w14:textId="77777777" w:rsidR="006F17D2" w:rsidRDefault="00B85692" w:rsidP="00B85692">
      <w:pPr>
        <w:pStyle w:val="1Overskrift"/>
        <w:tabs>
          <w:tab w:val="left" w:pos="3055"/>
        </w:tabs>
        <w:rPr>
          <w:lang w:val="en-US"/>
        </w:rPr>
      </w:pPr>
      <w:r>
        <w:rPr>
          <w:lang w:val="en-US"/>
        </w:rPr>
        <w:tab/>
      </w:r>
    </w:p>
    <w:p w14:paraId="40E5B2DF" w14:textId="3A750FA0" w:rsidR="00490BB2" w:rsidRPr="005269F1" w:rsidRDefault="00841AA0" w:rsidP="009334CC">
      <w:r>
        <w:rPr>
          <w:lang w:val="en-US"/>
        </w:rPr>
        <w:fldChar w:fldCharType="begin"/>
      </w:r>
      <w:r w:rsidRPr="005269F1">
        <w:instrText xml:space="preserve"> IF "</w:instrText>
      </w:r>
      <w:sdt>
        <w:sdtPr>
          <w:rPr>
            <w:lang w:val="en-US"/>
          </w:rPr>
          <w:tag w:val="ToActivityContact.ToRole.Recno"/>
          <w:id w:val="10046"/>
          <w:placeholder>
            <w:docPart w:val="17EB300A16874B3E9FA68FFDC2342D36"/>
          </w:placeholder>
          <w:dataBinding w:prefixMappings="xmlns:gbs='http://www.software-innovation.no/growBusinessDocument'" w:xpath="/gbs:GrowBusinessDocument/gbs:ToActivityContactJOINEX.ToRole.Recno[@gbs:key='10046']" w:storeItemID="{AE9B9A3A-CA9A-4A66-B1A5-5E4714009DE0}"/>
          <w:text/>
        </w:sdtPr>
        <w:sdtEndPr/>
        <w:sdtContent>
          <w:r w:rsidR="000034A2">
            <w:rPr>
              <w:lang w:val="en-US"/>
            </w:rPr>
            <w:instrText xml:space="preserve">  </w:instrText>
          </w:r>
        </w:sdtContent>
      </w:sdt>
      <w:r w:rsidRPr="005269F1">
        <w:instrText xml:space="preserve">" &lt;&gt; "6" </w:instrText>
      </w:r>
      <w:r>
        <w:rPr>
          <w:lang w:val="en-US"/>
        </w:rPr>
        <w:fldChar w:fldCharType="begin"/>
      </w:r>
      <w:r w:rsidRPr="005269F1">
        <w:instrText xml:space="preserve"> IF "</w:instrText>
      </w:r>
      <w:sdt>
        <w:sdtPr>
          <w:rPr>
            <w:lang w:val="en-US"/>
          </w:rPr>
          <w:tag w:val="ToActivityContact.ToRole.Recno"/>
          <w:id w:val="10047"/>
          <w:placeholder>
            <w:docPart w:val="9A095B08DF8B474C998F4898F8DDCBAD"/>
          </w:placeholder>
          <w:dataBinding w:prefixMappings="xmlns:gbs='http://www.software-innovation.no/growBusinessDocument'" w:xpath="/gbs:GrowBusinessDocument/gbs:ToActivityContactJOINEX.ToRole.Recno[@gbs:key='10047']" w:storeItemID="{AE9B9A3A-CA9A-4A66-B1A5-5E4714009DE0}"/>
          <w:text/>
        </w:sdtPr>
        <w:sdtEndPr/>
        <w:sdtContent>
          <w:r w:rsidR="000034A2">
            <w:rPr>
              <w:lang w:val="en-US"/>
            </w:rPr>
            <w:instrText xml:space="preserve">  </w:instrText>
          </w:r>
        </w:sdtContent>
      </w:sdt>
      <w:r w:rsidRPr="005269F1">
        <w:instrText>" &lt;&gt; "  " "</w:instrText>
      </w:r>
      <w:sdt>
        <w:sdtPr>
          <w:rPr>
            <w:i/>
          </w:rPr>
          <w:tag w:val="Label_Kopimottakertekst_Flere"/>
          <w:id w:val="-1375932061"/>
          <w:placeholder>
            <w:docPart w:val="D61E54AD06944A578DAF87A6BF4113D8"/>
          </w:placeholder>
          <w:showingPlcHdr/>
          <w:text/>
        </w:sdtPr>
        <w:sdtEndPr/>
        <w:sdtContent>
          <w:r w:rsidR="00C55D91" w:rsidRPr="00C077E6">
            <w:rPr>
              <w:i/>
            </w:rPr>
            <w:instrText>Dette er en kopi. Originalbrevet er sendt til mottakerne i listen nederst.</w:instrText>
          </w:r>
        </w:sdtContent>
      </w:sdt>
      <w:r w:rsidRPr="005269F1">
        <w:rPr>
          <w:i/>
          <w:szCs w:val="22"/>
        </w:rPr>
        <w:instrText>" ""</w:instrText>
      </w:r>
      <w:r w:rsidRPr="005269F1">
        <w:instrText xml:space="preserve"> </w:instrText>
      </w:r>
      <w:r>
        <w:rPr>
          <w:lang w:val="en-US"/>
        </w:rPr>
        <w:fldChar w:fldCharType="end"/>
      </w:r>
      <w:r w:rsidRPr="005269F1">
        <w:instrText xml:space="preserve"> "" </w:instrText>
      </w:r>
      <w:r>
        <w:rPr>
          <w:lang w:val="en-US"/>
        </w:rPr>
        <w:fldChar w:fldCharType="end"/>
      </w:r>
      <w:r w:rsidR="00FD5413" w:rsidRPr="005269F1">
        <w:br/>
      </w:r>
      <w:r w:rsidR="00FD5413">
        <w:rPr>
          <w:lang w:val="en-US"/>
        </w:rPr>
        <w:fldChar w:fldCharType="begin"/>
      </w:r>
      <w:r w:rsidR="00FD5413" w:rsidRPr="005269F1">
        <w:instrText xml:space="preserve"> IF "</w:instrText>
      </w:r>
      <w:sdt>
        <w:sdtPr>
          <w:rPr>
            <w:lang w:val="en-US"/>
          </w:rPr>
          <w:tag w:val="ToActivityContact.ToRole.Recno"/>
          <w:id w:val="10049"/>
          <w:placeholder>
            <w:docPart w:val="901F2BC6DA3B47CE97882B68D1D4B62F"/>
          </w:placeholder>
          <w:dataBinding w:prefixMappings="xmlns:gbs='http://www.software-innovation.no/growBusinessDocument'" w:xpath="/gbs:GrowBusinessDocument/gbs:ToActivityContactJOINEX.ToRole.Recno[@gbs:key='10049']" w:storeItemID="{AE9B9A3A-CA9A-4A66-B1A5-5E4714009DE0}"/>
          <w:text/>
        </w:sdtPr>
        <w:sdtEndPr/>
        <w:sdtContent>
          <w:r w:rsidR="000034A2">
            <w:rPr>
              <w:lang w:val="en-US"/>
            </w:rPr>
            <w:instrText xml:space="preserve">  </w:instrText>
          </w:r>
        </w:sdtContent>
      </w:sdt>
      <w:r w:rsidR="00FD5413" w:rsidRPr="005269F1">
        <w:instrText xml:space="preserve">" &lt;&gt; "6" </w:instrText>
      </w:r>
      <w:r w:rsidR="00FD5413">
        <w:rPr>
          <w:lang w:val="en-US"/>
        </w:rPr>
        <w:fldChar w:fldCharType="begin"/>
      </w:r>
      <w:r w:rsidR="00FD5413" w:rsidRPr="005269F1">
        <w:instrText xml:space="preserve"> IF "</w:instrText>
      </w:r>
      <w:sdt>
        <w:sdtPr>
          <w:rPr>
            <w:lang w:val="en-US"/>
          </w:rPr>
          <w:tag w:val="ToActivityContact.ToRole.Recno"/>
          <w:id w:val="10050"/>
          <w:placeholder>
            <w:docPart w:val="F7424E75917C413293B88C96DF667B1D"/>
          </w:placeholder>
          <w:dataBinding w:prefixMappings="xmlns:gbs='http://www.software-innovation.no/growBusinessDocument'" w:xpath="/gbs:GrowBusinessDocument/gbs:ToActivityContactJOINEX.ToRole.Recno[@gbs:key='10050']" w:storeItemID="{AE9B9A3A-CA9A-4A66-B1A5-5E4714009DE0}"/>
          <w:text/>
        </w:sdtPr>
        <w:sdtEndPr/>
        <w:sdtContent>
          <w:r w:rsidR="000034A2">
            <w:rPr>
              <w:lang w:val="en-US"/>
            </w:rPr>
            <w:instrText xml:space="preserve">  </w:instrText>
          </w:r>
        </w:sdtContent>
      </w:sdt>
      <w:r w:rsidR="00FD5413" w:rsidRPr="005269F1">
        <w:instrText>" &lt;&gt; "  " "</w:instrText>
      </w:r>
      <w:r w:rsidR="00FD5413" w:rsidRPr="005269F1">
        <w:rPr>
          <w:i/>
          <w:szCs w:val="22"/>
        </w:rPr>
        <w:instrText>………………………………………………………………………………………………………………………………………………………………" ""</w:instrText>
      </w:r>
      <w:r w:rsidR="00FD5413" w:rsidRPr="005269F1">
        <w:instrText xml:space="preserve"> </w:instrText>
      </w:r>
      <w:r w:rsidR="00FD5413">
        <w:rPr>
          <w:lang w:val="en-US"/>
        </w:rPr>
        <w:fldChar w:fldCharType="end"/>
      </w:r>
      <w:r w:rsidR="00FD5413" w:rsidRPr="005269F1">
        <w:instrText xml:space="preserve"> "" </w:instrText>
      </w:r>
      <w:r w:rsidR="00FD5413">
        <w:rPr>
          <w:lang w:val="en-US"/>
        </w:rPr>
        <w:fldChar w:fldCharType="end"/>
      </w:r>
    </w:p>
    <w:p w14:paraId="470BDDFE" w14:textId="77777777" w:rsidR="00FD5413" w:rsidRPr="005269F1" w:rsidRDefault="00FD5413" w:rsidP="009334CC"/>
    <w:sdt>
      <w:sdtPr>
        <w:alias w:val="Title"/>
        <w:tag w:val="Title"/>
        <w:id w:val="10000"/>
        <w:placeholder>
          <w:docPart w:val="91F52868EB4E4EEDA2F333B7A0BDA747"/>
        </w:placeholder>
        <w:dataBinding w:prefixMappings="xmlns:gbs='http://www.software-innovation.no/growBusinessDocument'" w:xpath="/gbs:GrowBusinessDocument/gbs:Title[@gbs:key='10000']" w:storeItemID="{AE9B9A3A-CA9A-4A66-B1A5-5E4714009DE0}"/>
        <w:text/>
      </w:sdtPr>
      <w:sdtEndPr/>
      <w:sdtContent>
        <w:p w14:paraId="2D502FF8" w14:textId="77777777" w:rsidR="004D2666" w:rsidRPr="00FE20AA" w:rsidRDefault="00FE20AA" w:rsidP="00FE20AA">
          <w:pPr>
            <w:pStyle w:val="Overskrift1"/>
          </w:pPr>
          <w:r w:rsidRPr="00FE20AA">
            <w:t>Høring - Bruk av standarden Tilbakemelding om feil i mottatt melding</w:t>
          </w:r>
        </w:p>
      </w:sdtContent>
    </w:sdt>
    <w:p w14:paraId="50BEC679" w14:textId="448EB41D" w:rsidR="00FE20AA" w:rsidRPr="00FE20AA" w:rsidRDefault="00FE20AA" w:rsidP="00FE20AA">
      <w:pPr>
        <w:rPr>
          <w:lang w:eastAsia="nb-NO"/>
        </w:rPr>
      </w:pPr>
      <w:bookmarkStart w:id="0" w:name="Start"/>
      <w:bookmarkEnd w:id="0"/>
      <w:r w:rsidRPr="00FE20AA">
        <w:rPr>
          <w:lang w:eastAsia="nb-NO"/>
        </w:rPr>
        <w:t>Samordningsutvalg for meldingsutveksling (SamUT) har påpekt at det er behov for å tydeliggjøre bruk av standarden </w:t>
      </w:r>
      <w:hyperlink r:id="rId10" w:history="1">
        <w:r w:rsidRPr="00FE20AA">
          <w:rPr>
            <w:color w:val="0069E8"/>
            <w:lang w:eastAsia="nb-NO"/>
          </w:rPr>
          <w:t>Tilbakemelding om feil i mottatt melding</w:t>
        </w:r>
      </w:hyperlink>
      <w:r w:rsidRPr="00FE20AA">
        <w:rPr>
          <w:lang w:eastAsia="nb-NO"/>
        </w:rPr>
        <w:t xml:space="preserve"> (HIS 1151:2006). </w:t>
      </w:r>
      <w:r w:rsidR="009E185F">
        <w:rPr>
          <w:lang w:eastAsia="nb-NO"/>
        </w:rPr>
        <w:t>Standard</w:t>
      </w:r>
      <w:r w:rsidRPr="00FE20AA">
        <w:rPr>
          <w:lang w:eastAsia="nb-NO"/>
        </w:rPr>
        <w:t>en bruk</w:t>
      </w:r>
      <w:r w:rsidR="009D1D74">
        <w:rPr>
          <w:lang w:eastAsia="nb-NO"/>
        </w:rPr>
        <w:t>es for å varsle avsender</w:t>
      </w:r>
      <w:r w:rsidR="009E185F">
        <w:rPr>
          <w:lang w:eastAsia="nb-NO"/>
        </w:rPr>
        <w:t>en</w:t>
      </w:r>
      <w:r w:rsidR="009D1D74">
        <w:rPr>
          <w:lang w:eastAsia="nb-NO"/>
        </w:rPr>
        <w:t xml:space="preserve"> av </w:t>
      </w:r>
      <w:r w:rsidR="009E185F">
        <w:rPr>
          <w:lang w:eastAsia="nb-NO"/>
        </w:rPr>
        <w:t xml:space="preserve">en </w:t>
      </w:r>
      <w:r w:rsidR="009D1D74">
        <w:rPr>
          <w:lang w:eastAsia="nb-NO"/>
        </w:rPr>
        <w:t xml:space="preserve">fagmelding om at </w:t>
      </w:r>
      <w:r w:rsidR="009E185F">
        <w:rPr>
          <w:lang w:eastAsia="nb-NO"/>
        </w:rPr>
        <w:t xml:space="preserve">det er </w:t>
      </w:r>
      <w:r w:rsidR="009D1D74">
        <w:rPr>
          <w:lang w:eastAsia="nb-NO"/>
        </w:rPr>
        <w:t xml:space="preserve">feil knyttet til innholdet i fagmeldingen som gjør at mottaker ikke kan behandle </w:t>
      </w:r>
      <w:r w:rsidR="009E185F">
        <w:rPr>
          <w:lang w:eastAsia="nb-NO"/>
        </w:rPr>
        <w:t>den</w:t>
      </w:r>
      <w:r w:rsidRPr="00FE20AA">
        <w:rPr>
          <w:lang w:eastAsia="nb-NO"/>
        </w:rPr>
        <w:t>.</w:t>
      </w:r>
    </w:p>
    <w:p w14:paraId="6E7A6AF9" w14:textId="77777777" w:rsidR="00FE20AA" w:rsidRDefault="00FE20AA" w:rsidP="00FE20AA">
      <w:pPr>
        <w:rPr>
          <w:lang w:eastAsia="nb-NO"/>
        </w:rPr>
      </w:pPr>
    </w:p>
    <w:p w14:paraId="41D0EFB7" w14:textId="10DC4CC9" w:rsidR="00FE20AA" w:rsidRPr="00FE20AA" w:rsidRDefault="00FE20AA" w:rsidP="00FE20AA">
      <w:pPr>
        <w:rPr>
          <w:lang w:eastAsia="nb-NO"/>
        </w:rPr>
      </w:pPr>
      <w:r w:rsidRPr="00FE20AA">
        <w:rPr>
          <w:lang w:eastAsia="nb-NO"/>
        </w:rPr>
        <w:t>Les mer i referat og saksunderlag fra møte i </w:t>
      </w:r>
      <w:hyperlink r:id="rId11" w:history="1">
        <w:r w:rsidRPr="00FE20AA">
          <w:rPr>
            <w:color w:val="0069E8"/>
            <w:lang w:eastAsia="nb-NO"/>
          </w:rPr>
          <w:t>SamUT</w:t>
        </w:r>
      </w:hyperlink>
      <w:r w:rsidRPr="00FE20AA">
        <w:rPr>
          <w:lang w:eastAsia="nb-NO"/>
        </w:rPr>
        <w:t> 02.12.2020.</w:t>
      </w:r>
    </w:p>
    <w:p w14:paraId="08A6E2A9" w14:textId="77777777" w:rsidR="00993A7B" w:rsidRDefault="00993A7B" w:rsidP="00FE20AA">
      <w:pPr>
        <w:rPr>
          <w:lang w:eastAsia="nb-NO"/>
        </w:rPr>
      </w:pPr>
    </w:p>
    <w:p w14:paraId="07891E91" w14:textId="0240BD32" w:rsidR="00FE20AA" w:rsidRPr="00FE20AA" w:rsidRDefault="00FE20AA" w:rsidP="00FE20AA">
      <w:pPr>
        <w:rPr>
          <w:lang w:eastAsia="nb-NO"/>
        </w:rPr>
      </w:pPr>
      <w:r w:rsidRPr="00FE20AA">
        <w:rPr>
          <w:lang w:eastAsia="nb-NO"/>
        </w:rPr>
        <w:t>Helse Vest har ledet en arbeidsgruppe med bred deltagelse fra sektoren. Gruppen har vurdert ulike tiltak for å gjøre det enklere å bruke meldingen riktig. Gruppen har utarbeidet et dokument som understøtter bedre og mer enhetlig bruk av standarden, og det er dette dokumentet som er på høring.</w:t>
      </w:r>
    </w:p>
    <w:p w14:paraId="27CF192D" w14:textId="77777777" w:rsidR="00FE20AA" w:rsidRDefault="00FE20AA" w:rsidP="00FE20AA">
      <w:pPr>
        <w:rPr>
          <w:lang w:eastAsia="nb-NO"/>
        </w:rPr>
      </w:pPr>
    </w:p>
    <w:p w14:paraId="32666769" w14:textId="4F059EBA" w:rsidR="00FE20AA" w:rsidRDefault="00FE20AA" w:rsidP="00FE20AA">
      <w:pPr>
        <w:rPr>
          <w:lang w:eastAsia="nb-NO"/>
        </w:rPr>
      </w:pPr>
      <w:r w:rsidRPr="00FE20AA">
        <w:rPr>
          <w:lang w:eastAsia="nb-NO"/>
        </w:rPr>
        <w:t>Direktoratet for e-helse vurderer å normere dokumentet som en retningslinje, se direktoratets </w:t>
      </w:r>
      <w:hyperlink r:id="rId12" w:history="1">
        <w:r w:rsidRPr="00FE20AA">
          <w:rPr>
            <w:color w:val="0069E8"/>
            <w:lang w:eastAsia="nb-NO"/>
          </w:rPr>
          <w:t>forvaltningsmodell for normerende produkter.</w:t>
        </w:r>
      </w:hyperlink>
      <w:r w:rsidRPr="00FE20AA">
        <w:rPr>
          <w:lang w:eastAsia="nb-NO"/>
        </w:rPr>
        <w:t> </w:t>
      </w:r>
    </w:p>
    <w:p w14:paraId="25A71512" w14:textId="77777777" w:rsidR="00FE20AA" w:rsidRPr="00FE20AA" w:rsidRDefault="00FE20AA" w:rsidP="00FE20AA">
      <w:pPr>
        <w:rPr>
          <w:lang w:eastAsia="nb-NO"/>
        </w:rPr>
      </w:pPr>
    </w:p>
    <w:p w14:paraId="1D99EC9B" w14:textId="77777777" w:rsidR="00FE20AA" w:rsidRPr="00FE20AA" w:rsidRDefault="00FE20AA" w:rsidP="00FE20AA">
      <w:pPr>
        <w:pStyle w:val="Overskrift1"/>
        <w:rPr>
          <w:lang w:eastAsia="nb-NO"/>
        </w:rPr>
      </w:pPr>
      <w:r w:rsidRPr="00FE20AA">
        <w:rPr>
          <w:lang w:eastAsia="nb-NO"/>
        </w:rPr>
        <w:t>Målgruppe for høringen</w:t>
      </w:r>
    </w:p>
    <w:p w14:paraId="3516B865" w14:textId="67E1DE57" w:rsidR="00FE20AA" w:rsidRPr="00FE20AA" w:rsidRDefault="00FE20AA" w:rsidP="00FE20AA">
      <w:pPr>
        <w:pStyle w:val="Listeavsnitt"/>
        <w:numPr>
          <w:ilvl w:val="0"/>
          <w:numId w:val="4"/>
        </w:numPr>
        <w:rPr>
          <w:lang w:eastAsia="nb-NO"/>
        </w:rPr>
      </w:pPr>
      <w:r w:rsidRPr="00FE20AA">
        <w:rPr>
          <w:lang w:eastAsia="nb-NO"/>
        </w:rPr>
        <w:t>Systemleverandører som utvikler de EPJ-systemer som benyttes i det norske helsevesenet</w:t>
      </w:r>
    </w:p>
    <w:p w14:paraId="43ACDC79" w14:textId="1E04054A" w:rsidR="00FE20AA" w:rsidRDefault="00FE20AA" w:rsidP="00FE20AA">
      <w:pPr>
        <w:pStyle w:val="Listeavsnitt"/>
        <w:numPr>
          <w:ilvl w:val="0"/>
          <w:numId w:val="4"/>
        </w:numPr>
        <w:rPr>
          <w:lang w:eastAsia="nb-NO"/>
        </w:rPr>
      </w:pPr>
      <w:r w:rsidRPr="00FE20AA">
        <w:rPr>
          <w:lang w:eastAsia="nb-NO"/>
        </w:rPr>
        <w:t>Helsepersonell og annet personell i helseforetak, kommuner mv som er involvert i oppfølging og/eller drift av EPJ-system, samt anskaffelse</w:t>
      </w:r>
    </w:p>
    <w:p w14:paraId="2E20CF4A" w14:textId="77777777" w:rsidR="00FE20AA" w:rsidRPr="00FE20AA" w:rsidRDefault="00FE20AA" w:rsidP="00FE20AA">
      <w:pPr>
        <w:rPr>
          <w:lang w:eastAsia="nb-NO"/>
        </w:rPr>
      </w:pPr>
    </w:p>
    <w:p w14:paraId="5992E95E" w14:textId="77777777" w:rsidR="00FE20AA" w:rsidRPr="00FE20AA" w:rsidRDefault="00FE20AA" w:rsidP="00FE20AA">
      <w:pPr>
        <w:pStyle w:val="Overskrift1"/>
        <w:rPr>
          <w:lang w:eastAsia="nb-NO"/>
        </w:rPr>
      </w:pPr>
      <w:r w:rsidRPr="00FE20AA">
        <w:rPr>
          <w:lang w:eastAsia="nb-NO"/>
        </w:rPr>
        <w:t>Dette ønsker Direktoratet for e-helse tilbakemeldinger på</w:t>
      </w:r>
    </w:p>
    <w:p w14:paraId="740FAC10" w14:textId="77777777" w:rsidR="00FE20AA" w:rsidRPr="00FE20AA" w:rsidRDefault="00FE20AA" w:rsidP="00FE20AA">
      <w:pPr>
        <w:rPr>
          <w:lang w:eastAsia="nb-NO"/>
        </w:rPr>
      </w:pPr>
      <w:r w:rsidRPr="00FE20AA">
        <w:rPr>
          <w:lang w:eastAsia="nb-NO"/>
        </w:rPr>
        <w:t>Direktoratet for e-helse ber om tilbakemeldinger på alle deler av teksten. </w:t>
      </w:r>
    </w:p>
    <w:p w14:paraId="1848D7C1" w14:textId="77777777" w:rsidR="00FE20AA" w:rsidRPr="00FE20AA" w:rsidRDefault="00FE20AA" w:rsidP="00FE20AA">
      <w:pPr>
        <w:rPr>
          <w:lang w:eastAsia="nb-NO"/>
        </w:rPr>
      </w:pPr>
      <w:r w:rsidRPr="00FE20AA">
        <w:rPr>
          <w:lang w:eastAsia="nb-NO"/>
        </w:rPr>
        <w:t>Høringsinstansene bes spesielt om å gi tilbakemelding på følgende spørsmål:</w:t>
      </w:r>
    </w:p>
    <w:p w14:paraId="3D89B6FE" w14:textId="77777777" w:rsidR="00FE20AA" w:rsidRPr="00FE20AA" w:rsidRDefault="00FE20AA" w:rsidP="00FE20AA">
      <w:pPr>
        <w:pStyle w:val="Listeavsnitt"/>
        <w:numPr>
          <w:ilvl w:val="0"/>
          <w:numId w:val="3"/>
        </w:numPr>
        <w:rPr>
          <w:lang w:eastAsia="nb-NO"/>
        </w:rPr>
      </w:pPr>
      <w:r w:rsidRPr="00FE20AA">
        <w:rPr>
          <w:lang w:eastAsia="nb-NO"/>
        </w:rPr>
        <w:t>Kodeverk 8117 Avvik ved mottak av elektronisk melding</w:t>
      </w:r>
    </w:p>
    <w:p w14:paraId="673E0ABC" w14:textId="77777777" w:rsidR="00FE20AA" w:rsidRPr="00FE20AA" w:rsidRDefault="00FE20AA" w:rsidP="00FE20AA">
      <w:pPr>
        <w:pStyle w:val="Listeavsnitt"/>
        <w:numPr>
          <w:ilvl w:val="0"/>
          <w:numId w:val="3"/>
        </w:numPr>
        <w:rPr>
          <w:lang w:eastAsia="nb-NO"/>
        </w:rPr>
      </w:pPr>
      <w:r w:rsidRPr="00FE20AA">
        <w:rPr>
          <w:lang w:eastAsia="nb-NO"/>
        </w:rPr>
        <w:t>Bør kodeverdien "Mangelfulle opplysninger" tas ut på grunn av at denne kan bidra til feil bruk av meldingen?</w:t>
      </w:r>
    </w:p>
    <w:p w14:paraId="784CF6A3" w14:textId="77777777" w:rsidR="008D667D" w:rsidRPr="00FE20AA" w:rsidRDefault="008D667D" w:rsidP="008D667D"/>
    <w:p w14:paraId="781C0AF2" w14:textId="5CE56A5A" w:rsidR="00FE20AA" w:rsidRPr="00FE20AA" w:rsidRDefault="00FE20AA" w:rsidP="00FE20AA">
      <w:pPr>
        <w:pStyle w:val="Overskrift1"/>
        <w:rPr>
          <w:rFonts w:ascii="GraphikRegular" w:hAnsi="GraphikRegular"/>
          <w:sz w:val="27"/>
          <w:szCs w:val="27"/>
          <w:lang w:eastAsia="nb-NO"/>
        </w:rPr>
      </w:pPr>
      <w:r w:rsidRPr="00FE20AA">
        <w:rPr>
          <w:lang w:eastAsia="nb-NO"/>
        </w:rPr>
        <w:t>H</w:t>
      </w:r>
      <w:r>
        <w:rPr>
          <w:lang w:eastAsia="nb-NO"/>
        </w:rPr>
        <w:t>øringsfrist og høringsinnspill</w:t>
      </w:r>
    </w:p>
    <w:p w14:paraId="66DCEF1B" w14:textId="7D64A443" w:rsidR="00FE20AA" w:rsidRPr="00FE20AA" w:rsidRDefault="00FE20AA" w:rsidP="00FE20AA">
      <w:pPr>
        <w:rPr>
          <w:sz w:val="27"/>
          <w:szCs w:val="27"/>
          <w:lang w:eastAsia="nb-NO"/>
        </w:rPr>
      </w:pPr>
      <w:r>
        <w:rPr>
          <w:lang w:eastAsia="nb-NO"/>
        </w:rPr>
        <w:t xml:space="preserve">Frist: </w:t>
      </w:r>
      <w:r w:rsidRPr="00FE20AA">
        <w:rPr>
          <w:lang w:eastAsia="nb-NO"/>
        </w:rPr>
        <w:t>24. juni 2021</w:t>
      </w:r>
    </w:p>
    <w:p w14:paraId="268FE32E" w14:textId="519D64A6" w:rsidR="00FE20AA" w:rsidRPr="00FE20AA" w:rsidRDefault="00FE20AA" w:rsidP="00FE20AA">
      <w:pPr>
        <w:rPr>
          <w:lang w:eastAsia="nb-NO"/>
        </w:rPr>
      </w:pPr>
      <w:r>
        <w:rPr>
          <w:lang w:eastAsia="nb-NO"/>
        </w:rPr>
        <w:t xml:space="preserve">Høringsinnspill: </w:t>
      </w:r>
      <w:r w:rsidRPr="00FE20AA">
        <w:rPr>
          <w:lang w:eastAsia="nb-NO"/>
        </w:rPr>
        <w:t>Merkes med sak 21/236 og sendes til </w:t>
      </w:r>
      <w:hyperlink r:id="rId13" w:history="1">
        <w:r w:rsidRPr="00FE20AA">
          <w:rPr>
            <w:color w:val="0069E8"/>
            <w:u w:val="single"/>
            <w:lang w:eastAsia="nb-NO"/>
          </w:rPr>
          <w:t>postmottak@ehelse.no</w:t>
        </w:r>
      </w:hyperlink>
    </w:p>
    <w:p w14:paraId="16C013F0" w14:textId="77777777" w:rsidR="00FE20AA" w:rsidRDefault="00FE20AA" w:rsidP="008D667D">
      <w:pPr>
        <w:outlineLvl w:val="0"/>
        <w:rPr>
          <w:rFonts w:cs="Arial"/>
          <w:szCs w:val="24"/>
        </w:rPr>
      </w:pPr>
    </w:p>
    <w:p w14:paraId="1F81C124" w14:textId="77777777" w:rsidR="00FE20AA" w:rsidRDefault="00FE20AA" w:rsidP="00FE20AA">
      <w:pPr>
        <w:pStyle w:val="Overskrift1"/>
      </w:pPr>
      <w:r>
        <w:t>Høringsdokument</w:t>
      </w:r>
    </w:p>
    <w:p w14:paraId="3B9EB83C" w14:textId="1495EA0E" w:rsidR="008D667D" w:rsidRPr="00FE20AA" w:rsidRDefault="00FE20AA" w:rsidP="008D667D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Høringsdokumentet er tilgjengelig fra </w:t>
      </w:r>
      <w:hyperlink r:id="rId14" w:history="1">
        <w:r w:rsidRPr="00FE20AA">
          <w:rPr>
            <w:rStyle w:val="Hyperkobling"/>
            <w:rFonts w:cs="Arial"/>
            <w:szCs w:val="24"/>
          </w:rPr>
          <w:t>høringssiden på ehelse.no</w:t>
        </w:r>
      </w:hyperlink>
      <w:r>
        <w:rPr>
          <w:rFonts w:cs="Arial"/>
          <w:szCs w:val="24"/>
        </w:rPr>
        <w:t>.</w:t>
      </w:r>
    </w:p>
    <w:p w14:paraId="530EBAB9" w14:textId="77777777" w:rsidR="008D667D" w:rsidRPr="00FE20AA" w:rsidRDefault="008D667D" w:rsidP="008D667D">
      <w:pPr>
        <w:outlineLvl w:val="0"/>
        <w:rPr>
          <w:rFonts w:cs="Arial"/>
          <w:szCs w:val="24"/>
        </w:rPr>
      </w:pPr>
    </w:p>
    <w:sdt>
      <w:sdtPr>
        <w:rPr>
          <w:rFonts w:cs="Arial"/>
          <w:szCs w:val="24"/>
        </w:rPr>
        <w:tag w:val="Label_Hilsen"/>
        <w:id w:val="-1788724030"/>
        <w:placeholder>
          <w:docPart w:val="DefaultPlaceholder_1082065158"/>
        </w:placeholder>
        <w:text/>
      </w:sdtPr>
      <w:sdtEndPr/>
      <w:sdtContent>
        <w:p w14:paraId="771E3EBE" w14:textId="77777777" w:rsidR="008D667D" w:rsidRPr="004D2807" w:rsidRDefault="008D667D" w:rsidP="008D667D">
          <w:pPr>
            <w:outlineLvl w:val="0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Vennlig </w:t>
          </w:r>
          <w:r w:rsidRPr="004D2807">
            <w:rPr>
              <w:rFonts w:cs="Arial"/>
              <w:szCs w:val="24"/>
            </w:rPr>
            <w:t>hilsen</w:t>
          </w:r>
        </w:p>
      </w:sdtContent>
    </w:sdt>
    <w:p w14:paraId="5E5A02AC" w14:textId="77777777" w:rsidR="008D667D" w:rsidRDefault="008D667D" w:rsidP="008D667D">
      <w:pPr>
        <w:rPr>
          <w:rFonts w:cs="Arial"/>
          <w:szCs w:val="24"/>
        </w:rPr>
      </w:pPr>
    </w:p>
    <w:p w14:paraId="3E255FDE" w14:textId="77777777" w:rsidR="008D667D" w:rsidRPr="00BF7EF5" w:rsidRDefault="009E185F" w:rsidP="008D667D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Approver.Name"/>
          <w:tag w:val="CF_Approver.Name"/>
          <w:id w:val="10012"/>
          <w:lock w:val="contentLocked"/>
          <w:placeholder>
            <w:docPart w:val="627FFA2B8D1C4DD5805A4BBA9B7883A1"/>
          </w:placeholder>
          <w:dataBinding w:prefixMappings="xmlns:gbs='http://www.software-innovation.no/growBusinessDocument'" w:xpath="/gbs:GrowBusinessDocument/gbs:CF_Approver.Name[@gbs:key='10012']" w:storeItemID="{AE9B9A3A-CA9A-4A66-B1A5-5E4714009DE0}"/>
          <w:text/>
        </w:sdtPr>
        <w:sdtEndPr/>
        <w:sdtContent>
          <w:r w:rsidR="00FE20AA">
            <w:rPr>
              <w:rFonts w:cs="Arial"/>
              <w:szCs w:val="24"/>
            </w:rPr>
            <w:t xml:space="preserve">  </w:t>
          </w:r>
        </w:sdtContent>
      </w:sdt>
      <w:r w:rsidR="00EA202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tag w:val="Label_Etter fullmakt"/>
          <w:id w:val="1410500410"/>
          <w:placeholder>
            <w:docPart w:val="DefaultPlaceholder_1082065158"/>
          </w:placeholder>
          <w:text/>
        </w:sdtPr>
        <w:sdtEndPr/>
        <w:sdtContent>
          <w:r w:rsidR="00EA2021">
            <w:rPr>
              <w:rFonts w:cs="Arial"/>
              <w:szCs w:val="24"/>
            </w:rPr>
            <w:t>e.f.</w:t>
          </w:r>
        </w:sdtContent>
      </w:sdt>
    </w:p>
    <w:sdt>
      <w:sdtPr>
        <w:rPr>
          <w:rFonts w:cs="Arial"/>
          <w:szCs w:val="24"/>
        </w:rPr>
        <w:alias w:val="Approver.Title"/>
        <w:tag w:val="Tittel_Approver"/>
        <w:id w:val="10013"/>
        <w:lock w:val="contentLocked"/>
        <w:placeholder>
          <w:docPart w:val="566BDA43EC7F4A99B40B363C7EF3E351"/>
        </w:placeholder>
        <w:dataBinding w:prefixMappings="xmlns:gbs='http://www.software-innovation.no/growBusinessDocument'" w:xpath="/gbs:GrowBusinessDocument/gbs:CF_Approver.Title[@gbs:key='10013']" w:storeItemID="{AE9B9A3A-CA9A-4A66-B1A5-5E4714009DE0}"/>
        <w:text/>
      </w:sdtPr>
      <w:sdtEndPr/>
      <w:sdtContent>
        <w:p w14:paraId="3ADBAA41" w14:textId="77777777" w:rsidR="008D667D" w:rsidRPr="00F05A3F" w:rsidRDefault="00FE20AA" w:rsidP="008D667D">
          <w:pPr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  </w:t>
          </w:r>
        </w:p>
      </w:sdtContent>
    </w:sdt>
    <w:p w14:paraId="181F5AF4" w14:textId="77777777" w:rsidR="00AF121A" w:rsidRPr="006379AB" w:rsidRDefault="009E185F" w:rsidP="00AF121A">
      <w:pPr>
        <w:pStyle w:val="underskrift"/>
        <w:rPr>
          <w:szCs w:val="24"/>
          <w:lang w:val="nb-NO"/>
        </w:rPr>
      </w:pPr>
      <w:sdt>
        <w:sdtPr>
          <w:rPr>
            <w:szCs w:val="24"/>
            <w:lang w:val="nb-NO"/>
          </w:rPr>
          <w:alias w:val="Parafist.Name"/>
          <w:tag w:val="CF_Parafist.Name"/>
          <w:id w:val="10010"/>
          <w:lock w:val="contentLocked"/>
          <w:placeholder>
            <w:docPart w:val="914541B0FF1B48E5BC430C5D913FF6FC"/>
          </w:placeholder>
          <w:dataBinding w:prefixMappings="xmlns:gbs='http://www.software-innovation.no/growBusinessDocument'" w:xpath="/gbs:GrowBusinessDocument/gbs:CF_Parafist.Name[@gbs:key='10010']" w:storeItemID="{AE9B9A3A-CA9A-4A66-B1A5-5E4714009DE0}"/>
          <w:text/>
        </w:sdtPr>
        <w:sdtEndPr/>
        <w:sdtContent>
          <w:r w:rsidR="00FE20AA">
            <w:rPr>
              <w:szCs w:val="24"/>
              <w:lang w:val="nb-NO"/>
            </w:rPr>
            <w:t xml:space="preserve">  </w:t>
          </w:r>
        </w:sdtContent>
      </w:sdt>
    </w:p>
    <w:p w14:paraId="05F1063B" w14:textId="77777777" w:rsidR="00A922E8" w:rsidRPr="006379AB" w:rsidRDefault="009E185F" w:rsidP="001F18AD">
      <w:pPr>
        <w:pStyle w:val="underskrift"/>
        <w:rPr>
          <w:szCs w:val="24"/>
          <w:lang w:val="nb-NO"/>
        </w:rPr>
      </w:pPr>
      <w:sdt>
        <w:sdtPr>
          <w:rPr>
            <w:szCs w:val="24"/>
            <w:lang w:val="nb-NO"/>
          </w:rPr>
          <w:alias w:val="Parafist.Title"/>
          <w:tag w:val="Tittel_Parafist"/>
          <w:id w:val="10011"/>
          <w:lock w:val="contentLocked"/>
          <w:placeholder>
            <w:docPart w:val="AC29A355326A41DAA317891618E4489A"/>
          </w:placeholder>
          <w:dataBinding w:prefixMappings="xmlns:gbs='http://www.software-innovation.no/growBusinessDocument'" w:xpath="/gbs:GrowBusinessDocument/gbs:CF_Parafist.Title[@gbs:key='10011']" w:storeItemID="{AE9B9A3A-CA9A-4A66-B1A5-5E4714009DE0}"/>
          <w:text/>
        </w:sdtPr>
        <w:sdtEndPr/>
        <w:sdtContent>
          <w:r w:rsidR="00FE20AA">
            <w:rPr>
              <w:szCs w:val="24"/>
              <w:lang w:val="nb-NO"/>
            </w:rPr>
            <w:t xml:space="preserve">  </w:t>
          </w:r>
        </w:sdtContent>
      </w:sdt>
    </w:p>
    <w:p w14:paraId="0A88B2C5" w14:textId="77777777" w:rsidR="000C2333" w:rsidRDefault="000C2333">
      <w:pPr>
        <w:rPr>
          <w:rFonts w:cs="Arial"/>
          <w:szCs w:val="24"/>
        </w:rPr>
      </w:pPr>
    </w:p>
    <w:p w14:paraId="393EDEEC" w14:textId="4E0098D1" w:rsidR="00F7313B" w:rsidRPr="009334CC" w:rsidRDefault="00F7313B">
      <w:pPr>
        <w:rPr>
          <w:rFonts w:cs="Arial"/>
          <w:color w:val="31849B" w:themeColor="accent5" w:themeShade="BF"/>
          <w:szCs w:val="24"/>
        </w:rPr>
      </w:pPr>
      <w:r w:rsidRPr="009334CC">
        <w:rPr>
          <w:rFonts w:cs="Arial"/>
          <w:color w:val="31849B" w:themeColor="accent5" w:themeShade="BF"/>
          <w:szCs w:val="24"/>
        </w:rPr>
        <w:fldChar w:fldCharType="begin"/>
      </w:r>
      <w:r w:rsidRPr="009334CC">
        <w:rPr>
          <w:rFonts w:cs="Arial"/>
          <w:color w:val="31849B" w:themeColor="accent5" w:themeShade="BF"/>
          <w:szCs w:val="24"/>
        </w:rPr>
        <w:instrText xml:space="preserve"> IF "</w:instrText>
      </w:r>
      <w:sdt>
        <w:sdtPr>
          <w:rPr>
            <w:rFonts w:cs="Arial"/>
            <w:color w:val="31849B" w:themeColor="accent5" w:themeShade="BF"/>
            <w:szCs w:val="24"/>
          </w:rPr>
          <w:alias w:val="CF_Approver.Name"/>
          <w:tag w:val="CF_Approver.Name"/>
          <w:id w:val="10014"/>
          <w:placeholder>
            <w:docPart w:val="98241437267D42B4AF751EB6D6AB071A"/>
          </w:placeholder>
          <w:dataBinding w:prefixMappings="xmlns:gbs='http://www.software-innovation.no/growBusinessDocument'" w:xpath="/gbs:GrowBusinessDocument/gbs:CF_Approver.Name[@gbs:key='10014']" w:storeItemID="{AE9B9A3A-CA9A-4A66-B1A5-5E4714009DE0}"/>
          <w:text/>
        </w:sdtPr>
        <w:sdtEndPr/>
        <w:sdtContent>
          <w:r w:rsidR="000034A2">
            <w:rPr>
              <w:rFonts w:cs="Arial"/>
              <w:color w:val="31849B" w:themeColor="accent5" w:themeShade="BF"/>
              <w:szCs w:val="24"/>
            </w:rPr>
            <w:instrText xml:space="preserve">  </w:instrText>
          </w:r>
        </w:sdtContent>
      </w:sdt>
      <w:r w:rsidRPr="009334CC">
        <w:rPr>
          <w:rFonts w:cs="Arial"/>
          <w:color w:val="31849B" w:themeColor="accent5" w:themeShade="BF"/>
          <w:szCs w:val="24"/>
        </w:rPr>
        <w:instrText>" &lt;&gt; "  " "</w:instrText>
      </w:r>
      <w:sdt>
        <w:sdtPr>
          <w:rPr>
            <w:rFonts w:cs="Arial"/>
            <w:i/>
            <w:color w:val="31849B" w:themeColor="accent5" w:themeShade="BF"/>
            <w:szCs w:val="24"/>
          </w:rPr>
          <w:tag w:val="Label_Godkjenningstekst"/>
          <w:id w:val="959607590"/>
          <w:placeholder>
            <w:docPart w:val="DefaultPlaceholder_1082065158"/>
          </w:placeholder>
          <w:text/>
        </w:sdtPr>
        <w:sdtEndPr/>
        <w:sdtContent>
          <w:r w:rsidRPr="009334CC">
            <w:rPr>
              <w:rFonts w:cs="Arial"/>
              <w:i/>
              <w:color w:val="31849B" w:themeColor="accent5" w:themeShade="BF"/>
              <w:szCs w:val="24"/>
            </w:rPr>
            <w:instrText>Dokumentet er godkjent elektronisk</w:instrText>
          </w:r>
        </w:sdtContent>
      </w:sdt>
      <w:r w:rsidRPr="009334CC">
        <w:rPr>
          <w:rFonts w:cs="Arial"/>
          <w:color w:val="31849B" w:themeColor="accent5" w:themeShade="BF"/>
          <w:szCs w:val="24"/>
        </w:rPr>
        <w:instrText xml:space="preserve">" </w:instrText>
      </w:r>
      <w:r w:rsidRPr="009334CC">
        <w:rPr>
          <w:rFonts w:cs="Arial"/>
          <w:color w:val="31849B" w:themeColor="accent5" w:themeShade="BF"/>
          <w:szCs w:val="24"/>
        </w:rPr>
        <w:fldChar w:fldCharType="end"/>
      </w:r>
    </w:p>
    <w:p w14:paraId="3BFAD5C8" w14:textId="77777777" w:rsidR="00F7313B" w:rsidRPr="00F143E0" w:rsidRDefault="00F7313B">
      <w:pPr>
        <w:rPr>
          <w:rFonts w:cs="Arial"/>
          <w:szCs w:val="24"/>
        </w:rPr>
      </w:pPr>
    </w:p>
    <w:p w14:paraId="20E82F87" w14:textId="22E4BE3C" w:rsidR="006F17D2" w:rsidRPr="00F7313B" w:rsidRDefault="004C5388" w:rsidP="003A3604">
      <w:pPr>
        <w:rPr>
          <w:rFonts w:cs="Arial"/>
          <w:szCs w:val="24"/>
        </w:rPr>
      </w:pPr>
      <w:r>
        <w:rPr>
          <w:rFonts w:cs="Arial"/>
          <w:szCs w:val="24"/>
          <w:lang w:val="en-US"/>
        </w:rPr>
        <w:fldChar w:fldCharType="begin"/>
      </w:r>
      <w:r w:rsidRPr="00F7313B">
        <w:rPr>
          <w:rFonts w:cs="Arial"/>
          <w:szCs w:val="24"/>
        </w:rPr>
        <w:instrText xml:space="preserve"> IF "</w:instrText>
      </w:r>
      <w:sdt>
        <w:sdtPr>
          <w:rPr>
            <w:rFonts w:cs="Arial"/>
            <w:szCs w:val="24"/>
          </w:rPr>
          <w:tag w:val="Attachments"/>
          <w:id w:val="10035"/>
          <w:placeholder>
            <w:docPart w:val="972F0E2235AC4A2190888CDA15C3A4C0"/>
          </w:placeholder>
          <w:dataBinding w:prefixMappings="xmlns:gbs='http://www.software-innovation.no/growBusinessDocument'" w:xpath="/gbs:GrowBusinessDocument/gbs:Attachments[@gbs:key='10035']" w:storeItemID="{AE9B9A3A-CA9A-4A66-B1A5-5E4714009DE0}"/>
          <w:text/>
        </w:sdtPr>
        <w:sdtEndPr/>
        <w:sdtContent>
          <w:r w:rsidR="000034A2">
            <w:rPr>
              <w:rFonts w:cs="Arial"/>
              <w:szCs w:val="24"/>
            </w:rPr>
            <w:instrText xml:space="preserve">  </w:instrText>
          </w:r>
        </w:sdtContent>
      </w:sdt>
      <w:r w:rsidRPr="00F7313B">
        <w:rPr>
          <w:rFonts w:cs="Arial"/>
          <w:szCs w:val="24"/>
        </w:rPr>
        <w:instrText>" &lt;&gt; "  " "</w:instrText>
      </w:r>
      <w:sdt>
        <w:sdtPr>
          <w:rPr>
            <w:rFonts w:cs="Arial"/>
            <w:szCs w:val="24"/>
          </w:rPr>
          <w:tag w:val="Label_Vedlegg"/>
          <w:id w:val="1228572064"/>
          <w:placeholder>
            <w:docPart w:val="9B16C98FC8A744D29142E69503F9E844"/>
          </w:placeholder>
          <w:text/>
        </w:sdtPr>
        <w:sdtEndPr/>
        <w:sdtContent>
          <w:r w:rsidR="00EB36DE" w:rsidRPr="00F7313B">
            <w:rPr>
              <w:rFonts w:cs="Arial"/>
              <w:szCs w:val="24"/>
            </w:rPr>
            <w:instrText>Vedlegg</w:instrText>
          </w:r>
        </w:sdtContent>
      </w:sdt>
      <w:r w:rsidRPr="00F7313B">
        <w:rPr>
          <w:rFonts w:cs="Arial"/>
          <w:szCs w:val="24"/>
        </w:rPr>
        <w:instrText xml:space="preserve">:" </w:instrText>
      </w:r>
      <w:r>
        <w:rPr>
          <w:rFonts w:cs="Arial"/>
          <w:szCs w:val="24"/>
          <w:lang w:val="en-US"/>
        </w:rPr>
        <w:fldChar w:fldCharType="end"/>
      </w:r>
      <w:r w:rsidR="00EB36DE" w:rsidRPr="00F7313B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Vedlegg"/>
          <w:tag w:val="Attachments"/>
          <w:id w:val="10003"/>
          <w:placeholder>
            <w:docPart w:val="5D16DAD65195444F9060339B5CD39E04"/>
          </w:placeholder>
          <w:dataBinding w:prefixMappings="xmlns:gbs='http://www.software-innovation.no/growBusinessDocument'" w:xpath="/gbs:GrowBusinessDocument/gbs:Attachments[@gbs:key='10003']" w:storeItemID="{AE9B9A3A-CA9A-4A66-B1A5-5E4714009DE0}"/>
          <w:text/>
        </w:sdtPr>
        <w:sdtEndPr/>
        <w:sdtContent>
          <w:r w:rsidR="00FE20AA">
            <w:rPr>
              <w:rFonts w:cs="Arial"/>
              <w:szCs w:val="24"/>
            </w:rPr>
            <w:t xml:space="preserve">  </w:t>
          </w:r>
        </w:sdtContent>
      </w:sdt>
    </w:p>
    <w:p w14:paraId="067407AB" w14:textId="77777777" w:rsidR="006F17D2" w:rsidRDefault="006F17D2">
      <w:pPr>
        <w:rPr>
          <w:rFonts w:cs="Arial"/>
          <w:szCs w:val="24"/>
        </w:rPr>
      </w:pPr>
    </w:p>
    <w:p w14:paraId="2C56D263" w14:textId="586C0D49" w:rsidR="00557BF4" w:rsidRDefault="003B6AFF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IF "</w:instrText>
      </w:r>
      <w:sdt>
        <w:sdtPr>
          <w:rPr>
            <w:rFonts w:cs="Arial"/>
            <w:szCs w:val="24"/>
          </w:rPr>
          <w:tag w:val="ToActivityContact.Name"/>
          <w:id w:val="10036"/>
          <w:placeholder>
            <w:docPart w:val="7A036925B69D489DA58E71C828C641B2"/>
          </w:placeholder>
          <w:dataBinding w:prefixMappings="xmlns:gbs='http://www.software-innovation.no/growBusinessDocument'" w:xpath="/gbs:GrowBusinessDocument/gbs:ToActivityContactJOINEX.Name[@gbs:key='10036']" w:storeItemID="{AE9B9A3A-CA9A-4A66-B1A5-5E4714009DE0}"/>
          <w:text/>
        </w:sdtPr>
        <w:sdtEndPr/>
        <w:sdtContent>
          <w:r w:rsidR="000034A2">
            <w:rPr>
              <w:rFonts w:cs="Arial"/>
              <w:szCs w:val="24"/>
            </w:rPr>
            <w:instrText xml:space="preserve">  </w:instrText>
          </w:r>
        </w:sdtContent>
      </w:sdt>
      <w:r>
        <w:rPr>
          <w:rFonts w:cs="Arial"/>
          <w:szCs w:val="24"/>
        </w:rPr>
        <w:instrText>" &lt;&gt; "  " "</w:instrText>
      </w:r>
      <w:sdt>
        <w:sdtPr>
          <w:rPr>
            <w:rFonts w:cs="Arial"/>
            <w:szCs w:val="24"/>
          </w:rPr>
          <w:tag w:val="Label_Kopitil_Hdir"/>
          <w:id w:val="309292850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szCs w:val="24"/>
            </w:rPr>
            <w:instrText>Kopi</w:instrText>
          </w:r>
        </w:sdtContent>
      </w:sdt>
      <w:r>
        <w:rPr>
          <w:rFonts w:cs="Arial"/>
          <w:szCs w:val="24"/>
        </w:rPr>
        <w:instrText xml:space="preserve">:" </w:instrText>
      </w:r>
      <w:r>
        <w:rPr>
          <w:rFonts w:cs="Arial"/>
          <w:szCs w:val="24"/>
        </w:rPr>
        <w:fldChar w:fldCharType="end"/>
      </w:r>
      <w:r w:rsidR="00715C92">
        <w:rPr>
          <w:rFonts w:cs="Arial"/>
          <w:szCs w:val="24"/>
        </w:rPr>
        <w:tab/>
      </w:r>
      <w:r w:rsidR="00715C92">
        <w:rPr>
          <w:rFonts w:cs="Arial"/>
          <w:szCs w:val="24"/>
        </w:rPr>
        <w:tab/>
      </w:r>
      <w:r w:rsidR="00EC547A">
        <w:rPr>
          <w:rFonts w:cs="Arial"/>
          <w:szCs w:val="24"/>
        </w:rPr>
        <w:tab/>
      </w:r>
      <w:r w:rsidR="00EC547A">
        <w:rPr>
          <w:rFonts w:cs="Arial"/>
          <w:szCs w:val="24"/>
        </w:rPr>
        <w:tab/>
      </w:r>
      <w:r w:rsidR="00EC547A">
        <w:rPr>
          <w:rFonts w:cs="Arial"/>
          <w:szCs w:val="24"/>
        </w:rPr>
        <w:tab/>
      </w:r>
      <w:r w:rsidR="00EC547A">
        <w:rPr>
          <w:rFonts w:cs="Arial"/>
          <w:szCs w:val="24"/>
        </w:rPr>
        <w:tab/>
        <w:t xml:space="preserve">        </w:t>
      </w:r>
      <w:r w:rsidR="00715C92">
        <w:rPr>
          <w:rFonts w:cs="Arial"/>
          <w:szCs w:val="24"/>
        </w:rPr>
        <w:fldChar w:fldCharType="begin"/>
      </w:r>
      <w:r w:rsidR="00715C92">
        <w:rPr>
          <w:rFonts w:cs="Arial"/>
          <w:szCs w:val="24"/>
        </w:rPr>
        <w:instrText xml:space="preserve"> IF  "</w:instrText>
      </w:r>
      <w:sdt>
        <w:sdtPr>
          <w:rPr>
            <w:rFonts w:cs="Arial"/>
            <w:szCs w:val="24"/>
          </w:rPr>
          <w:tag w:val="ToActivityContact.Name2"/>
          <w:id w:val="10044"/>
          <w:placeholder>
            <w:docPart w:val="BF3CA4A7DEC8425698B66A92E0AC484F"/>
          </w:placeholder>
          <w:dataBinding w:prefixMappings="xmlns:gbs='http://www.software-innovation.no/growBusinessDocument'" w:xpath="/gbs:GrowBusinessDocument/gbs:ToActivityContactJOINEX.Name2[@gbs:key='10044']" w:storeItemID="{AE9B9A3A-CA9A-4A66-B1A5-5E4714009DE0}"/>
          <w:text/>
        </w:sdtPr>
        <w:sdtEndPr/>
        <w:sdtContent>
          <w:r w:rsidR="000034A2">
            <w:rPr>
              <w:rFonts w:cs="Arial"/>
              <w:szCs w:val="24"/>
            </w:rPr>
            <w:instrText xml:space="preserve">  </w:instrText>
          </w:r>
        </w:sdtContent>
      </w:sdt>
      <w:r w:rsidR="00715C92">
        <w:rPr>
          <w:rFonts w:cs="Arial"/>
          <w:szCs w:val="24"/>
        </w:rPr>
        <w:instrText>" &lt;&gt; "  " "</w:instrText>
      </w:r>
      <w:sdt>
        <w:sdtPr>
          <w:rPr>
            <w:rFonts w:cs="Arial"/>
            <w:szCs w:val="24"/>
          </w:rPr>
          <w:tag w:val="Label_Kontaktperson"/>
          <w:id w:val="-1747178236"/>
          <w:placeholder>
            <w:docPart w:val="F9FC320A849C497AA439F1845ED6B990"/>
          </w:placeholder>
          <w:showingPlcHdr/>
        </w:sdtPr>
        <w:sdtEndPr/>
        <w:sdtContent>
          <w:r w:rsidR="00715C92" w:rsidRPr="00715C92">
            <w:rPr>
              <w:rStyle w:val="Plassholdertekst"/>
              <w:b/>
            </w:rPr>
            <w:instrText>Kontaktperson</w:instrText>
          </w:r>
        </w:sdtContent>
      </w:sdt>
      <w:r w:rsidR="00715C92">
        <w:rPr>
          <w:rFonts w:cs="Arial"/>
          <w:szCs w:val="24"/>
        </w:rPr>
        <w:instrText xml:space="preserve">" </w:instrText>
      </w:r>
      <w:r w:rsidR="00715C92">
        <w:rPr>
          <w:rFonts w:cs="Arial"/>
          <w:szCs w:val="24"/>
        </w:rPr>
        <w:fldChar w:fldCharType="end"/>
      </w:r>
    </w:p>
    <w:p w14:paraId="19D1DA56" w14:textId="5F135EA3" w:rsidR="00E12C28" w:rsidRDefault="00E12C28" w:rsidP="001633D0">
      <w:pPr>
        <w:rPr>
          <w:rFonts w:cs="Arial"/>
          <w:sz w:val="16"/>
          <w:szCs w:val="24"/>
        </w:rPr>
      </w:pPr>
      <w:r w:rsidRPr="00E12C28">
        <w:rPr>
          <w:rFonts w:cs="Arial"/>
          <w:sz w:val="16"/>
          <w:szCs w:val="24"/>
        </w:rPr>
        <w:fldChar w:fldCharType="begin"/>
      </w:r>
      <w:r w:rsidRPr="00E12C28">
        <w:rPr>
          <w:rFonts w:cs="Arial"/>
          <w:sz w:val="16"/>
          <w:szCs w:val="24"/>
        </w:rPr>
        <w:instrText xml:space="preserve"> IF "</w:instrText>
      </w:r>
      <w:sdt>
        <w:sdtPr>
          <w:rPr>
            <w:rFonts w:cs="Arial"/>
            <w:sz w:val="16"/>
            <w:szCs w:val="24"/>
          </w:rPr>
          <w:tag w:val="ToActivityContact.Name"/>
          <w:id w:val="10045"/>
          <w:placeholder>
            <w:docPart w:val="D6D04F7A567944C0938A569843E431C8"/>
          </w:placeholder>
          <w:dataBinding w:prefixMappings="xmlns:gbs='http://www.software-innovation.no/growBusinessDocument'" w:xpath="/gbs:GrowBusinessDocument/gbs:ToActivityContactJOINEX.Name[@gbs:key='10045']" w:storeItemID="{AE9B9A3A-CA9A-4A66-B1A5-5E4714009DE0}"/>
          <w:text/>
        </w:sdtPr>
        <w:sdtEndPr/>
        <w:sdtContent>
          <w:r w:rsidR="000034A2">
            <w:rPr>
              <w:rFonts w:cs="Arial"/>
              <w:sz w:val="16"/>
              <w:szCs w:val="24"/>
            </w:rPr>
            <w:instrText xml:space="preserve">  </w:instrText>
          </w:r>
        </w:sdtContent>
      </w:sdt>
      <w:r w:rsidRPr="00E12C28">
        <w:rPr>
          <w:rFonts w:cs="Arial"/>
          <w:sz w:val="16"/>
          <w:szCs w:val="24"/>
        </w:rPr>
        <w:instrText xml:space="preserve">" </w:instrText>
      </w:r>
      <w:r>
        <w:rPr>
          <w:rFonts w:cs="Arial"/>
          <w:sz w:val="16"/>
          <w:szCs w:val="24"/>
        </w:rPr>
        <w:instrText>&lt;&gt; "  " "</w:instrText>
      </w:r>
      <w:r w:rsidR="009E185F">
        <w:rPr>
          <w:sz w:val="16"/>
          <w:szCs w:val="16"/>
        </w:rPr>
        <w:pict w14:anchorId="36FDA283">
          <v:rect id="_x0000_i1025" style="width:481.95pt;height:1pt" o:hralign="center" o:hrstd="t" o:hrnoshade="t" o:hr="t" fillcolor="#d8d8d8 [2732]" stroked="f"/>
        </w:pict>
      </w:r>
      <w:r>
        <w:rPr>
          <w:rFonts w:cs="Arial"/>
          <w:sz w:val="16"/>
          <w:szCs w:val="24"/>
        </w:rPr>
        <w:instrText>"</w:instrText>
      </w:r>
      <w:r w:rsidRPr="00E12C28">
        <w:rPr>
          <w:rFonts w:cs="Arial"/>
          <w:sz w:val="16"/>
          <w:szCs w:val="24"/>
        </w:rPr>
        <w:fldChar w:fldCharType="end"/>
      </w:r>
    </w:p>
    <w:p w14:paraId="22B1DBD4" w14:textId="580E65AD" w:rsidR="00B77CCA" w:rsidRDefault="00B77CCA" w:rsidP="001633D0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IF "</w:instrText>
      </w:r>
      <w:sdt>
        <w:sdtPr>
          <w:rPr>
            <w:rFonts w:cs="Arial"/>
            <w:szCs w:val="24"/>
          </w:rPr>
          <w:tag w:val="ToActivityContact.Name"/>
          <w:id w:val="10051"/>
          <w:placeholder>
            <w:docPart w:val="164E25F8A6454C609706A17B154EF73E"/>
          </w:placeholder>
          <w:dataBinding w:prefixMappings="xmlns:gbs='http://www.software-innovation.no/growBusinessDocument'" w:xpath="/gbs:GrowBusinessDocument/gbs:ToActivityContactJOINEX.Name[@gbs:key='10051']" w:storeItemID="{AE9B9A3A-CA9A-4A66-B1A5-5E4714009DE0}"/>
          <w:text/>
        </w:sdtPr>
        <w:sdtEndPr/>
        <w:sdtContent>
          <w:r w:rsidR="000034A2">
            <w:rPr>
              <w:rFonts w:cs="Arial"/>
              <w:szCs w:val="24"/>
            </w:rPr>
            <w:instrText xml:space="preserve">  </w:instrText>
          </w:r>
        </w:sdtContent>
      </w:sdt>
      <w:r w:rsidR="00D6052B">
        <w:rPr>
          <w:rFonts w:cs="Arial"/>
          <w:szCs w:val="24"/>
        </w:rPr>
        <w:instrText xml:space="preserve">" &lt;&gt; "  </w:instrText>
      </w:r>
      <w:r>
        <w:rPr>
          <w:rFonts w:cs="Arial"/>
          <w:szCs w:val="24"/>
        </w:rPr>
        <w:instrText>" "</w:instrTex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B77CCA" w14:paraId="4121CAE6" w14:textId="77777777" w:rsidTr="00A057FD">
        <w:sdt>
          <w:sdtPr>
            <w:rPr>
              <w:rFonts w:cs="Arial"/>
              <w:szCs w:val="24"/>
            </w:rPr>
            <w:tag w:val="ToActivityContact.Name"/>
            <w:id w:val="10004"/>
            <w:placeholder>
              <w:docPart w:val="C44811F6DFE148E1BA18592629200289"/>
            </w:placeholder>
            <w:showingPlcHdr/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4']" w:storeItemID="{AE9B9A3A-CA9A-4A66-B1A5-5E4714009DE0}"/>
            <w:text/>
          </w:sdtPr>
          <w:sdtEndPr/>
          <w:sdtContent>
            <w:tc>
              <w:tcPr>
                <w:tcW w:w="4747" w:type="dxa"/>
              </w:tcPr>
              <w:p w14:paraId="1C4B0B8A" w14:textId="77777777" w:rsidR="00B77CCA" w:rsidRDefault="00B77CCA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Style w:val="Plassholdertekst"/>
                  </w:rPr>
                  <w:instrText xml:space="preserve"> 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5"/>
            <w:placeholder>
              <w:docPart w:val="6932DB8D72E9434AA3B396279BF3C9D5"/>
            </w:placeholder>
            <w:showingPlcHdr/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5']" w:storeItemID="{AE9B9A3A-CA9A-4A66-B1A5-5E4714009DE0}"/>
            <w:text/>
          </w:sdtPr>
          <w:sdtEndPr/>
          <w:sdtContent>
            <w:tc>
              <w:tcPr>
                <w:tcW w:w="4748" w:type="dxa"/>
              </w:tcPr>
              <w:p w14:paraId="06067777" w14:textId="77777777" w:rsidR="00B77CCA" w:rsidRDefault="00B77CCA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Style w:val="Plassholdertekst"/>
                  </w:rPr>
                  <w:instrText xml:space="preserve"> </w:instrText>
                </w:r>
              </w:p>
            </w:tc>
          </w:sdtContent>
        </w:sdt>
      </w:tr>
    </w:tbl>
    <w:p w14:paraId="4871BC03" w14:textId="25DC98DC" w:rsidR="00557BF4" w:rsidRDefault="00B77CCA">
      <w:pPr>
        <w:rPr>
          <w:rFonts w:cs="Arial"/>
          <w:szCs w:val="24"/>
        </w:rPr>
      </w:pPr>
      <w:r>
        <w:rPr>
          <w:rFonts w:cs="Arial"/>
          <w:szCs w:val="24"/>
        </w:rPr>
        <w:instrText>"</w:instrText>
      </w:r>
      <w:r w:rsidR="00D6052B">
        <w:rPr>
          <w:rFonts w:cs="Arial"/>
          <w:szCs w:val="24"/>
        </w:rPr>
        <w:instrText xml:space="preserve"> ""</w:instrText>
      </w:r>
      <w:r>
        <w:rPr>
          <w:rFonts w:cs="Arial"/>
          <w:szCs w:val="24"/>
        </w:rPr>
        <w:instrText xml:space="preserve"> </w:instrText>
      </w:r>
      <w:r>
        <w:rPr>
          <w:rFonts w:cs="Arial"/>
          <w:szCs w:val="24"/>
        </w:rPr>
        <w:fldChar w:fldCharType="end"/>
      </w:r>
    </w:p>
    <w:p w14:paraId="4E468C7D" w14:textId="77777777" w:rsidR="001633D0" w:rsidRDefault="001633D0">
      <w:pPr>
        <w:rPr>
          <w:rFonts w:cs="Arial"/>
          <w:szCs w:val="24"/>
        </w:rPr>
      </w:pPr>
    </w:p>
    <w:p w14:paraId="0388899B" w14:textId="77777777" w:rsidR="00574298" w:rsidRDefault="00574298">
      <w:pPr>
        <w:rPr>
          <w:rFonts w:cs="Arial"/>
          <w:szCs w:val="24"/>
        </w:rPr>
      </w:pPr>
    </w:p>
    <w:p w14:paraId="2813ABE5" w14:textId="77777777" w:rsidR="00574298" w:rsidRDefault="00574298">
      <w:pPr>
        <w:rPr>
          <w:rFonts w:cs="Arial"/>
          <w:szCs w:val="24"/>
        </w:rPr>
      </w:pPr>
    </w:p>
    <w:p w14:paraId="15B62698" w14:textId="77777777" w:rsidR="00574298" w:rsidRDefault="00574298">
      <w:pPr>
        <w:rPr>
          <w:rFonts w:cs="Arial"/>
          <w:szCs w:val="24"/>
        </w:rPr>
      </w:pPr>
    </w:p>
    <w:p w14:paraId="07F343C1" w14:textId="77777777" w:rsidR="0041279E" w:rsidRDefault="0041279E">
      <w:pPr>
        <w:rPr>
          <w:rFonts w:cs="Arial"/>
          <w:szCs w:val="24"/>
        </w:rPr>
      </w:pPr>
    </w:p>
    <w:p w14:paraId="1A7AEEE0" w14:textId="77777777" w:rsidR="001633D0" w:rsidRDefault="001633D0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3"/>
        <w:gridCol w:w="2374"/>
        <w:gridCol w:w="2374"/>
        <w:gridCol w:w="2374"/>
      </w:tblGrid>
      <w:tr w:rsidR="001633D0" w14:paraId="5B55EB16" w14:textId="77777777" w:rsidTr="001633D0">
        <w:sdt>
          <w:sdtPr>
            <w:rPr>
              <w:rFonts w:cs="Arial"/>
              <w:szCs w:val="24"/>
            </w:rPr>
            <w:tag w:val="Label_Mottakerliste_Hdir"/>
            <w:id w:val="157274548"/>
            <w:placeholder>
              <w:docPart w:val="B4436E8DB385456DA90837C753646CD0"/>
            </w:placeholder>
            <w:showingPlcHdr/>
          </w:sdtPr>
          <w:sdtEndPr/>
          <w:sdtContent>
            <w:tc>
              <w:tcPr>
                <w:tcW w:w="23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2ABDD8" w14:textId="77777777" w:rsidR="001633D0" w:rsidRDefault="00521399" w:rsidP="00521399">
                <w:pPr>
                  <w:rPr>
                    <w:rFonts w:cs="Arial"/>
                    <w:szCs w:val="24"/>
                  </w:rPr>
                </w:pPr>
                <w:r w:rsidRPr="00521399">
                  <w:rPr>
                    <w:rStyle w:val="Plassholdertekst"/>
                    <w:b/>
                  </w:rPr>
                  <w:t>Mottaker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Label_Kontaktperson_mottakere_Hdir"/>
            <w:id w:val="-1754041622"/>
            <w:placeholder>
              <w:docPart w:val="803D34A9BD7143D386154DD5C340BF2B"/>
            </w:placeholder>
            <w:showingPlcHdr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C209B1" w14:textId="77777777" w:rsidR="001633D0" w:rsidRDefault="00521399" w:rsidP="00521399">
                <w:pPr>
                  <w:rPr>
                    <w:rFonts w:cs="Arial"/>
                    <w:szCs w:val="24"/>
                  </w:rPr>
                </w:pPr>
                <w:r w:rsidRPr="00521399">
                  <w:rPr>
                    <w:rStyle w:val="Plassholdertekst"/>
                    <w:b/>
                  </w:rPr>
                  <w:t>Kontaktperson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Label_Adresse_mottakere_Hdir"/>
            <w:id w:val="1611701067"/>
            <w:placeholder>
              <w:docPart w:val="25506D2A9D0C410BB446DB3A224877D6"/>
            </w:placeholder>
            <w:showingPlcHdr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FABFD0" w14:textId="77777777" w:rsidR="001633D0" w:rsidRDefault="00521399" w:rsidP="00521399">
                <w:pPr>
                  <w:rPr>
                    <w:rFonts w:cs="Arial"/>
                    <w:szCs w:val="24"/>
                  </w:rPr>
                </w:pPr>
                <w:r w:rsidRPr="00521399">
                  <w:rPr>
                    <w:rStyle w:val="Plassholdertekst"/>
                    <w:b/>
                  </w:rPr>
                  <w:t>Adresse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Label_Postnummer_mottakere_Hdir"/>
            <w:id w:val="-1505272659"/>
            <w:placeholder>
              <w:docPart w:val="0B2278DFAA434CDC8E12D0B07C58E832"/>
            </w:placeholder>
            <w:showingPlcHdr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9D79C9" w14:textId="77777777" w:rsidR="001633D0" w:rsidRDefault="00521399" w:rsidP="00521399">
                <w:pPr>
                  <w:rPr>
                    <w:rFonts w:cs="Arial"/>
                    <w:szCs w:val="24"/>
                  </w:rPr>
                </w:pPr>
                <w:r w:rsidRPr="00521399">
                  <w:rPr>
                    <w:rStyle w:val="Plassholdertekst"/>
                    <w:b/>
                  </w:rPr>
                  <w:t>Post</w:t>
                </w:r>
              </w:p>
            </w:tc>
          </w:sdtContent>
        </w:sdt>
      </w:tr>
      <w:tr w:rsidR="001633D0" w14:paraId="4FDE6CA7" w14:textId="77777777" w:rsidTr="001633D0">
        <w:tc>
          <w:tcPr>
            <w:tcW w:w="9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88762" w14:textId="77777777" w:rsidR="001633D0" w:rsidRDefault="009E185F">
            <w:pPr>
              <w:rPr>
                <w:rFonts w:cs="Arial"/>
                <w:szCs w:val="24"/>
              </w:rPr>
            </w:pPr>
            <w:r>
              <w:rPr>
                <w:sz w:val="16"/>
                <w:szCs w:val="16"/>
              </w:rPr>
              <w:pict w14:anchorId="3B504924">
                <v:rect id="_x0000_i1026" style="width:481.95pt;height:1pt" o:hralign="center" o:hrstd="t" o:hrnoshade="t" o:hr="t" fillcolor="#d8d8d8 [2732]" stroked="f"/>
              </w:pict>
            </w:r>
            <w:bookmarkStart w:id="1" w:name="Mottakertabell"/>
            <w:bookmarkEnd w:id="1"/>
          </w:p>
        </w:tc>
      </w:tr>
      <w:tr w:rsidR="001633D0" w:rsidRPr="000D302D" w14:paraId="2D1F964D" w14:textId="77777777" w:rsidTr="001633D0">
        <w:sdt>
          <w:sdtPr>
            <w:rPr>
              <w:rFonts w:cs="Arial"/>
              <w:szCs w:val="24"/>
            </w:rPr>
            <w:tag w:val="ToActivityContact.Name"/>
            <w:id w:val="10006"/>
            <w:placeholder>
              <w:docPart w:val="D7CDB776B3094E879BC82338D245545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06']" w:storeItemID="{AE9B9A3A-CA9A-4A66-B1A5-5E4714009DE0}"/>
            <w:text/>
          </w:sdtPr>
          <w:sdtEndPr/>
          <w:sdtContent>
            <w:tc>
              <w:tcPr>
                <w:tcW w:w="23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FB2966" w14:textId="77777777" w:rsidR="001633D0" w:rsidRPr="005269F1" w:rsidRDefault="00FE20AA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>Etter liste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7"/>
            <w:placeholder>
              <w:docPart w:val="F5E9AAFBD57F46B0ABB6B2CEBFDA8332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07']" w:storeItemID="{AE9B9A3A-CA9A-4A66-B1A5-5E4714009DE0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6FE2A8" w14:textId="77777777" w:rsidR="001633D0" w:rsidRPr="005269F1" w:rsidRDefault="00FE20AA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Address"/>
            <w:id w:val="10008"/>
            <w:placeholder>
              <w:docPart w:val="843A7425A3D84689B8DC91EA887F16BF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08']" w:storeItemID="{AE9B9A3A-CA9A-4A66-B1A5-5E4714009DE0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570E24" w14:textId="77777777" w:rsidR="001633D0" w:rsidRPr="005269F1" w:rsidRDefault="00FE20AA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Zip"/>
            <w:id w:val="10009"/>
            <w:placeholder>
              <w:docPart w:val="79FA3F3DE4024242A211C597A159800A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09']" w:storeItemID="{AE9B9A3A-CA9A-4A66-B1A5-5E4714009DE0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C63D05" w14:textId="77777777" w:rsidR="001633D0" w:rsidRPr="005269F1" w:rsidRDefault="00FE20AA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 xml:space="preserve">          </w:t>
                </w:r>
              </w:p>
            </w:tc>
          </w:sdtContent>
        </w:sdt>
      </w:tr>
    </w:tbl>
    <w:p w14:paraId="2FD5C545" w14:textId="77777777" w:rsidR="006D1EEC" w:rsidRPr="005269F1" w:rsidRDefault="006D1EEC">
      <w:pPr>
        <w:rPr>
          <w:rFonts w:cs="Arial"/>
          <w:szCs w:val="24"/>
          <w:lang w:val="en-US"/>
        </w:rPr>
      </w:pPr>
    </w:p>
    <w:sectPr w:rsidR="006D1EEC" w:rsidRPr="005269F1" w:rsidSect="001F1622"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560" w:right="1418" w:bottom="1418" w:left="1134" w:header="437" w:footer="329" w:gutter="0"/>
      <w:pgNumType w:fmt="numberInDash"/>
      <w:cols w:space="708"/>
      <w:formProt w:val="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FA6A8" w14:textId="77777777" w:rsidR="00DB0E83" w:rsidRDefault="00DB0E83">
      <w:r>
        <w:separator/>
      </w:r>
    </w:p>
  </w:endnote>
  <w:endnote w:type="continuationSeparator" w:id="0">
    <w:p w14:paraId="6D6017C2" w14:textId="77777777" w:rsidR="00DB0E83" w:rsidRDefault="00D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k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3F22" w14:textId="47F47A5A" w:rsidR="00DB0E83" w:rsidRDefault="00DB0E83" w:rsidP="00C6109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E20AA">
      <w:rPr>
        <w:noProof/>
      </w:rPr>
      <w:t>- 1 -</w:t>
    </w:r>
    <w:r>
      <w:fldChar w:fldCharType="end"/>
    </w:r>
  </w:p>
  <w:p w14:paraId="3AB2C289" w14:textId="77777777" w:rsidR="00DB0E83" w:rsidRDefault="00DB0E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1E93" w14:textId="77777777" w:rsidR="00DB0E83" w:rsidRPr="00BC32EB" w:rsidRDefault="00DB0E83" w:rsidP="00BC32EB">
    <w:pPr>
      <w:pStyle w:val="Bunntekst"/>
      <w:jc w:val="center"/>
      <w:rPr>
        <w:rStyle w:val="Sidetall"/>
      </w:rPr>
    </w:pPr>
    <w:r w:rsidRPr="00BC32EB">
      <w:rPr>
        <w:rStyle w:val="Sidetall"/>
      </w:rPr>
      <w:fldChar w:fldCharType="begin"/>
    </w:r>
    <w:r w:rsidRPr="00BC32EB">
      <w:rPr>
        <w:rStyle w:val="Sidetall"/>
      </w:rPr>
      <w:instrText xml:space="preserve"> PAGE </w:instrText>
    </w:r>
    <w:r w:rsidRPr="00BC32EB">
      <w:rPr>
        <w:rStyle w:val="Sidetall"/>
      </w:rPr>
      <w:fldChar w:fldCharType="separate"/>
    </w:r>
    <w:r w:rsidR="000D302D">
      <w:rPr>
        <w:rStyle w:val="Sidetall"/>
        <w:noProof/>
      </w:rPr>
      <w:t>- 2 -</w:t>
    </w:r>
    <w:r w:rsidRPr="00BC32EB">
      <w:rPr>
        <w:rStyle w:val="Sidetall"/>
      </w:rPr>
      <w:fldChar w:fldCharType="end"/>
    </w:r>
  </w:p>
  <w:p w14:paraId="0062AB13" w14:textId="77777777" w:rsidR="00DB0E83" w:rsidRDefault="00DB0E83" w:rsidP="007F1C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93"/>
    </w:tblGrid>
    <w:tr w:rsidR="001F1622" w:rsidRPr="000D302D" w14:paraId="53724347" w14:textId="77777777" w:rsidTr="009A55AF">
      <w:trPr>
        <w:trHeight w:val="711"/>
      </w:trPr>
      <w:tc>
        <w:tcPr>
          <w:tcW w:w="9193" w:type="dxa"/>
          <w:shd w:val="clear" w:color="auto" w:fill="auto"/>
          <w:tcMar>
            <w:top w:w="142" w:type="dxa"/>
          </w:tcMar>
        </w:tcPr>
        <w:p w14:paraId="4F150C78" w14:textId="77777777" w:rsidR="001F1622" w:rsidRPr="00FE20AA" w:rsidRDefault="009E185F" w:rsidP="009A55AF">
          <w:pPr>
            <w:pStyle w:val="Overskriftbunninfo"/>
            <w:rPr>
              <w:rFonts w:asciiTheme="minorHAnsi" w:hAnsiTheme="minorHAnsi"/>
              <w:color w:val="auto"/>
              <w:lang w:val="nb-NO"/>
            </w:rPr>
          </w:pPr>
          <w:sdt>
            <w:sdtPr>
              <w:rPr>
                <w:rFonts w:asciiTheme="minorHAnsi" w:hAnsiTheme="minorHAnsi"/>
                <w:color w:val="auto"/>
                <w:lang w:val="nb-NO"/>
              </w:rPr>
              <w:alias w:val="Virksomhet"/>
              <w:tag w:val="OrgUnit_Virksomhet"/>
              <w:id w:val="1156951090"/>
              <w:placeholder>
                <w:docPart w:val="10CA79B1F42F47A8A374515265C76756"/>
              </w:placeholder>
              <w:text/>
            </w:sdtPr>
            <w:sdtEndPr/>
            <w:sdtContent>
              <w:r w:rsidR="001F1622" w:rsidRPr="00FE20AA">
                <w:rPr>
                  <w:rFonts w:asciiTheme="minorHAnsi" w:hAnsiTheme="minorHAnsi"/>
                  <w:color w:val="auto"/>
                  <w:lang w:val="nb-NO"/>
                </w:rPr>
                <w:t>Direktoratet for e-helse</w:t>
              </w:r>
            </w:sdtContent>
          </w:sdt>
        </w:p>
        <w:sdt>
          <w:sdtPr>
            <w:rPr>
              <w:rFonts w:asciiTheme="minorHAnsi" w:hAnsiTheme="minorHAnsi"/>
              <w:color w:val="auto"/>
              <w:lang w:val="nb-NO"/>
            </w:rPr>
            <w:alias w:val="ToOrgUnit.Name"/>
            <w:tag w:val="OrgUnit_Avdeling"/>
            <w:id w:val="10001"/>
            <w:placeholder>
              <w:docPart w:val="D0A88EF6AE04416890E6E5133D5EDD19"/>
            </w:placeholder>
            <w:dataBinding w:prefixMappings="xmlns:gbs='http://www.software-innovation.no/growBusinessDocument'" w:xpath="/gbs:GrowBusinessDocument/gbs:ToOrgUnit.Name[@gbs:key='10001']" w:storeItemID="{AE9B9A3A-CA9A-4A66-B1A5-5E4714009DE0}"/>
            <w:text/>
          </w:sdtPr>
          <w:sdtEndPr/>
          <w:sdtContent>
            <w:p w14:paraId="758C38D9" w14:textId="77777777" w:rsidR="001F1622" w:rsidRPr="00FE20AA" w:rsidRDefault="00FE20AA" w:rsidP="009A55AF">
              <w:pPr>
                <w:pStyle w:val="Bunninfo"/>
                <w:rPr>
                  <w:rFonts w:asciiTheme="minorHAnsi" w:hAnsiTheme="minorHAnsi"/>
                  <w:color w:val="auto"/>
                  <w:lang w:val="nb-NO"/>
                </w:rPr>
              </w:pPr>
              <w:r w:rsidRPr="00FE20AA">
                <w:rPr>
                  <w:rFonts w:asciiTheme="minorHAnsi" w:hAnsiTheme="minorHAnsi"/>
                  <w:color w:val="auto"/>
                  <w:lang w:val="nb-NO"/>
                </w:rPr>
                <w:t>E-helse Seksjon normering</w:t>
              </w:r>
            </w:p>
          </w:sdtContent>
        </w:sdt>
        <w:p w14:paraId="1F6DD432" w14:textId="77777777" w:rsidR="001F1622" w:rsidRPr="00490B6F" w:rsidRDefault="009E185F" w:rsidP="009A55AF">
          <w:pPr>
            <w:pStyle w:val="Bunninfo"/>
            <w:rPr>
              <w:rFonts w:asciiTheme="minorHAnsi" w:hAnsiTheme="minorHAnsi"/>
              <w:color w:val="auto"/>
              <w:lang w:val="en-US"/>
            </w:rPr>
          </w:pPr>
          <w:sdt>
            <w:sdtPr>
              <w:rPr>
                <w:rFonts w:asciiTheme="minorHAnsi" w:hAnsiTheme="minorHAnsi"/>
                <w:color w:val="auto"/>
              </w:rPr>
              <w:alias w:val="OurRef.Name"/>
              <w:tag w:val="OurRef.Name"/>
              <w:id w:val="10053"/>
              <w:placeholder>
                <w:docPart w:val="C1EA1C3A9E6F4F85B23113C0AFBCDF74"/>
              </w:placeholder>
              <w:dataBinding w:prefixMappings="xmlns:gbs='http://www.software-innovation.no/growBusinessDocument'" w:xpath="/gbs:GrowBusinessDocument/gbs:OurRef.Name[@gbs:key='10053']" w:storeItemID="{AE9B9A3A-CA9A-4A66-B1A5-5E4714009DE0}"/>
              <w:text/>
            </w:sdtPr>
            <w:sdtEndPr/>
            <w:sdtContent>
              <w:r w:rsidR="00FE20AA">
                <w:rPr>
                  <w:rFonts w:asciiTheme="minorHAnsi" w:hAnsiTheme="minorHAnsi"/>
                  <w:color w:val="auto"/>
                </w:rPr>
                <w:t>Anita Lorck</w:t>
              </w:r>
            </w:sdtContent>
          </w:sdt>
          <w:r w:rsidR="001F1622" w:rsidRPr="00490B6F">
            <w:rPr>
              <w:rFonts w:asciiTheme="minorHAnsi" w:hAnsiTheme="minorHAnsi"/>
              <w:color w:val="auto"/>
              <w:lang w:val="en-US"/>
            </w:rPr>
            <w:t xml:space="preserve">, </w:t>
          </w:r>
          <w:sdt>
            <w:sdtPr>
              <w:rPr>
                <w:rFonts w:asciiTheme="minorHAnsi" w:hAnsiTheme="minorHAnsi"/>
                <w:color w:val="auto"/>
                <w:lang w:val="en-US"/>
              </w:rPr>
              <w:tag w:val="Label_Bunn_Telefon_Hdir"/>
              <w:id w:val="222116287"/>
              <w:placeholder>
                <w:docPart w:val="10CA79B1F42F47A8A374515265C76756"/>
              </w:placeholder>
              <w:text/>
            </w:sdtPr>
            <w:sdtEndPr/>
            <w:sdtContent>
              <w:r w:rsidR="001F1622" w:rsidRPr="00490B6F">
                <w:rPr>
                  <w:rFonts w:asciiTheme="minorHAnsi" w:hAnsiTheme="minorHAnsi"/>
                  <w:color w:val="auto"/>
                  <w:lang w:val="en-US"/>
                </w:rPr>
                <w:t>tlf.</w:t>
              </w:r>
            </w:sdtContent>
          </w:sdt>
          <w:r w:rsidR="001F1622" w:rsidRPr="00490B6F">
            <w:rPr>
              <w:rFonts w:asciiTheme="minorHAnsi" w:hAnsiTheme="minorHAnsi"/>
              <w:color w:val="auto"/>
              <w:lang w:val="en-US"/>
            </w:rPr>
            <w:t xml:space="preserve">: </w:t>
          </w:r>
        </w:p>
      </w:tc>
    </w:tr>
    <w:tr w:rsidR="001F1622" w:rsidRPr="00780A38" w14:paraId="4B8606BD" w14:textId="77777777" w:rsidTr="009A55AF">
      <w:trPr>
        <w:trHeight w:hRule="exact" w:val="227"/>
      </w:trPr>
      <w:tc>
        <w:tcPr>
          <w:tcW w:w="9193" w:type="dxa"/>
          <w:shd w:val="clear" w:color="auto" w:fill="auto"/>
        </w:tcPr>
        <w:p w14:paraId="618BCEB6" w14:textId="77777777" w:rsidR="001F1622" w:rsidRPr="00490B6F" w:rsidRDefault="009E185F" w:rsidP="000D302D">
          <w:pPr>
            <w:pStyle w:val="Bunninfo"/>
            <w:rPr>
              <w:rFonts w:asciiTheme="minorHAnsi" w:hAnsiTheme="minorHAnsi"/>
              <w:color w:val="auto"/>
              <w:sz w:val="18"/>
              <w:szCs w:val="18"/>
              <w:lang w:val="nb-NO"/>
            </w:rPr>
          </w:pPr>
          <w:sdt>
            <w:sdtPr>
              <w:rPr>
                <w:rFonts w:asciiTheme="minorHAnsi" w:hAnsiTheme="minorHAnsi"/>
                <w:color w:val="auto"/>
                <w:sz w:val="18"/>
                <w:szCs w:val="18"/>
                <w:lang w:val="nb-NO"/>
              </w:rPr>
              <w:tag w:val="Label_Bunn_Postboks_Hdir"/>
              <w:id w:val="2004243977"/>
              <w:placeholder>
                <w:docPart w:val="10CA79B1F42F47A8A374515265C76756"/>
              </w:placeholder>
              <w:text/>
            </w:sdtPr>
            <w:sdtEndPr/>
            <w:sdtContent>
              <w:r w:rsidR="001F1622" w:rsidRPr="00490B6F">
                <w:rPr>
                  <w:rFonts w:asciiTheme="minorHAnsi" w:hAnsiTheme="minorHAnsi"/>
                  <w:color w:val="auto"/>
                  <w:sz w:val="18"/>
                  <w:szCs w:val="18"/>
                  <w:lang w:val="nb-NO"/>
                </w:rPr>
                <w:t>Postboks</w:t>
              </w:r>
            </w:sdtContent>
          </w:sdt>
          <w:r w:rsidR="001F1622" w:rsidRPr="00490B6F">
            <w:rPr>
              <w:rFonts w:asciiTheme="minorHAnsi" w:hAnsiTheme="minorHAnsi"/>
              <w:color w:val="auto"/>
              <w:sz w:val="18"/>
              <w:szCs w:val="18"/>
              <w:lang w:val="nb-NO"/>
            </w:rPr>
            <w:t xml:space="preserve"> </w:t>
          </w:r>
          <w:r w:rsidR="000D302D" w:rsidRPr="000D302D">
            <w:rPr>
              <w:rFonts w:asciiTheme="minorHAnsi" w:hAnsiTheme="minorHAnsi"/>
              <w:color w:val="auto"/>
              <w:sz w:val="18"/>
              <w:szCs w:val="18"/>
              <w:lang w:val="nb-NO"/>
            </w:rPr>
            <w:t xml:space="preserve">221 Skøyen, 0213 </w:t>
          </w:r>
          <w:r w:rsidR="001F1622" w:rsidRPr="00490B6F">
            <w:rPr>
              <w:rFonts w:asciiTheme="minorHAnsi" w:hAnsiTheme="minorHAnsi"/>
              <w:color w:val="auto"/>
              <w:sz w:val="18"/>
              <w:szCs w:val="18"/>
              <w:lang w:val="nb-NO"/>
            </w:rPr>
            <w:t xml:space="preserve">OSLO • </w:t>
          </w:r>
          <w:sdt>
            <w:sdtPr>
              <w:rPr>
                <w:rFonts w:asciiTheme="minorHAnsi" w:hAnsiTheme="minorHAnsi"/>
                <w:color w:val="auto"/>
                <w:sz w:val="18"/>
                <w:szCs w:val="18"/>
                <w:lang w:val="nb-NO"/>
              </w:rPr>
              <w:tag w:val="Label_Bunn_Besøksadresse_Hdir"/>
              <w:id w:val="438263943"/>
              <w:placeholder>
                <w:docPart w:val="10CA79B1F42F47A8A374515265C76756"/>
              </w:placeholder>
              <w:text/>
            </w:sdtPr>
            <w:sdtEndPr/>
            <w:sdtContent>
              <w:r w:rsidR="001F1622" w:rsidRPr="00490B6F">
                <w:rPr>
                  <w:rFonts w:asciiTheme="minorHAnsi" w:hAnsiTheme="minorHAnsi"/>
                  <w:color w:val="auto"/>
                  <w:sz w:val="18"/>
                  <w:szCs w:val="18"/>
                  <w:lang w:val="nb-NO"/>
                </w:rPr>
                <w:t>Besøksadresse</w:t>
              </w:r>
            </w:sdtContent>
          </w:sdt>
          <w:r w:rsidR="001F1622" w:rsidRPr="00490B6F">
            <w:rPr>
              <w:rFonts w:asciiTheme="minorHAnsi" w:hAnsiTheme="minorHAnsi"/>
              <w:color w:val="auto"/>
              <w:sz w:val="18"/>
              <w:szCs w:val="18"/>
              <w:lang w:val="nb-NO"/>
            </w:rPr>
            <w:t xml:space="preserve">: Verkstedveien 1 • </w:t>
          </w:r>
          <w:sdt>
            <w:sdtPr>
              <w:rPr>
                <w:rFonts w:asciiTheme="minorHAnsi" w:hAnsiTheme="minorHAnsi"/>
                <w:color w:val="auto"/>
                <w:sz w:val="18"/>
                <w:szCs w:val="18"/>
                <w:lang w:val="nb-NO"/>
              </w:rPr>
              <w:tag w:val="Label_Bunn_Telefon"/>
              <w:id w:val="-1496728397"/>
              <w:placeholder>
                <w:docPart w:val="10CA79B1F42F47A8A374515265C76756"/>
              </w:placeholder>
              <w:text/>
            </w:sdtPr>
            <w:sdtEndPr/>
            <w:sdtContent>
              <w:r w:rsidR="001F1622" w:rsidRPr="00490B6F">
                <w:rPr>
                  <w:rFonts w:asciiTheme="minorHAnsi" w:hAnsiTheme="minorHAnsi"/>
                  <w:color w:val="auto"/>
                  <w:sz w:val="18"/>
                  <w:szCs w:val="18"/>
                  <w:lang w:val="nb-NO"/>
                </w:rPr>
                <w:t>Tlf.</w:t>
              </w:r>
            </w:sdtContent>
          </w:sdt>
          <w:r w:rsidR="001F1622" w:rsidRPr="00490B6F">
            <w:rPr>
              <w:rFonts w:asciiTheme="minorHAnsi" w:hAnsiTheme="minorHAnsi"/>
              <w:color w:val="auto"/>
              <w:sz w:val="18"/>
              <w:szCs w:val="18"/>
              <w:lang w:val="nb-NO"/>
            </w:rPr>
            <w:t xml:space="preserve">: </w:t>
          </w:r>
          <w:r w:rsidR="001F1622" w:rsidRPr="000E446C">
            <w:rPr>
              <w:rFonts w:asciiTheme="minorHAnsi" w:hAnsiTheme="minorHAnsi"/>
              <w:color w:val="auto"/>
              <w:sz w:val="18"/>
              <w:szCs w:val="18"/>
              <w:lang w:val="nb-NO"/>
            </w:rPr>
            <w:t>21 49 50 70</w:t>
          </w:r>
        </w:p>
      </w:tc>
    </w:tr>
    <w:tr w:rsidR="001F1622" w:rsidRPr="006379AB" w14:paraId="510032BF" w14:textId="77777777" w:rsidTr="009A55AF">
      <w:trPr>
        <w:trHeight w:val="70"/>
      </w:trPr>
      <w:tc>
        <w:tcPr>
          <w:tcW w:w="9193" w:type="dxa"/>
          <w:shd w:val="clear" w:color="auto" w:fill="auto"/>
        </w:tcPr>
        <w:p w14:paraId="6FBD6CB4" w14:textId="77777777" w:rsidR="001F1622" w:rsidRPr="00490B6F" w:rsidRDefault="009E185F" w:rsidP="009A55AF">
          <w:pPr>
            <w:pStyle w:val="Bunninfo"/>
            <w:rPr>
              <w:rFonts w:asciiTheme="minorHAnsi" w:hAnsiTheme="minorHAnsi"/>
              <w:color w:val="auto"/>
              <w:sz w:val="18"/>
              <w:szCs w:val="18"/>
              <w:lang w:val="nb-NO"/>
            </w:rPr>
          </w:pPr>
          <w:sdt>
            <w:sdtPr>
              <w:rPr>
                <w:rFonts w:asciiTheme="minorHAnsi" w:hAnsiTheme="minorHAnsi"/>
                <w:color w:val="auto"/>
                <w:sz w:val="18"/>
                <w:szCs w:val="18"/>
                <w:lang w:val="nb-NO"/>
              </w:rPr>
              <w:tag w:val="Label_Bunn_Orgnr"/>
              <w:id w:val="-73668986"/>
              <w:placeholder>
                <w:docPart w:val="10CA79B1F42F47A8A374515265C76756"/>
              </w:placeholder>
              <w:text/>
            </w:sdtPr>
            <w:sdtEndPr/>
            <w:sdtContent>
              <w:r w:rsidR="001F1622" w:rsidRPr="00490B6F">
                <w:rPr>
                  <w:rFonts w:asciiTheme="minorHAnsi" w:hAnsiTheme="minorHAnsi"/>
                  <w:color w:val="auto"/>
                  <w:sz w:val="18"/>
                  <w:szCs w:val="18"/>
                  <w:lang w:val="nb-NO"/>
                </w:rPr>
                <w:t>Org.nr.</w:t>
              </w:r>
            </w:sdtContent>
          </w:sdt>
          <w:r w:rsidR="001F1622" w:rsidRPr="00490B6F">
            <w:rPr>
              <w:rFonts w:asciiTheme="minorHAnsi" w:hAnsiTheme="minorHAnsi"/>
              <w:color w:val="auto"/>
              <w:sz w:val="18"/>
              <w:szCs w:val="18"/>
              <w:lang w:val="nb-NO"/>
            </w:rPr>
            <w:t>: 915 933 149 • postmottak@ehelse.no • www.ehelse.no</w:t>
          </w:r>
        </w:p>
      </w:tc>
    </w:tr>
  </w:tbl>
  <w:p w14:paraId="0FA79EE2" w14:textId="77777777" w:rsidR="00DB0E83" w:rsidRPr="007F4552" w:rsidRDefault="00DB0E83" w:rsidP="001F1622">
    <w:pPr>
      <w:rPr>
        <w:color w:val="31849B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0002B" w14:textId="77777777" w:rsidR="00DB0E83" w:rsidRDefault="00DB0E83">
      <w:r>
        <w:separator/>
      </w:r>
    </w:p>
  </w:footnote>
  <w:footnote w:type="continuationSeparator" w:id="0">
    <w:p w14:paraId="54FF56FC" w14:textId="77777777" w:rsidR="00DB0E83" w:rsidRDefault="00DB0E8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Look w:val="01E0" w:firstRow="1" w:lastRow="1" w:firstColumn="1" w:lastColumn="1" w:noHBand="0" w:noVBand="0"/>
    </w:tblPr>
    <w:tblGrid>
      <w:gridCol w:w="9891"/>
    </w:tblGrid>
    <w:tr w:rsidRPr="005D7B29" w:rsidR="00DB0E83" w:rsidTr="00732850" w14:paraId="4BC7D1F5" w14:textId="77777777">
      <w:trPr>
        <w:trHeight w:val="69" w:hRule="exact"/>
      </w:trPr>
      <w:tc>
        <w:tcPr>
          <w:tcW w:w="9891" w:type="dxa"/>
        </w:tcPr>
        <w:p w:rsidRPr="005D7B29" w:rsidR="00DB0E83" w:rsidP="008D7723" w:rsidRDefault="00DB0E83" w14:paraId="76523BAA" w14:textId="77777777">
          <w:pPr>
            <w:pStyle w:val="Topptekst"/>
            <w:spacing w:after="0"/>
            <w:rPr>
              <w:caps w:val="0"/>
              <w:color w:val="FFFFFF" w:themeColor="background1"/>
              <w:lang w:val="en-US"/>
            </w:rPr>
          </w:pPr>
          <w:r w:rsidRPr="005D7B29">
            <w:rPr>
              <w:caps w:val="0"/>
              <w:color w:val="FFFFFF" w:themeColor="background1"/>
              <w:lang w:val="en-US"/>
            </w:rPr>
            <w:t>v4-29.07.2015</w:t>
          </w:r>
        </w:p>
      </w:tc>
    </w:tr>
    <w:tr w:rsidRPr="00A54859" w:rsidR="00DB0E83" w:rsidTr="001F1622" w14:paraId="4BE11797" w14:textId="77777777">
      <w:trPr>
        <w:trHeight w:val="1061" w:hRule="exact"/>
      </w:trPr>
      <w:tc>
        <w:tcPr>
          <w:tcW w:w="9891" w:type="dxa"/>
        </w:tcPr>
        <w:p w:rsidRPr="00A54859" w:rsidR="00DB0E83" w:rsidP="001F1622" w:rsidRDefault="00FE20AA" w14:paraId="4BCE7EBE" w14:textId="12FAE8DF">
          <w:pPr>
            <w:pStyle w:val="Topptekst"/>
            <w:spacing w:after="0"/>
            <w:jc w:val="right"/>
            <w:rPr>
              <w:caps w:val="0"/>
              <w:lang w:val="en-US"/>
            </w:rPr>
          </w:pPr>
          <w:bookmarkStart w:name="Logo" w:id="2"/>
          <w:bookmarkEnd w:id="2"/>
          <w:r>
            <w:rPr>
              <w:caps w:val="0"/>
              <w:noProof/>
            </w:rPr>
            <w:drawing>
              <wp:inline distT="0" distB="0" distL="0" distR="0" wp14:anchorId="56B50166" wp14:editId="1A6D3667">
                <wp:extent cx="2572512" cy="481584"/>
                <wp:effectExtent l="0" t="0" r="0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512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97B7B" w:rsidR="00DB0E83">
            <w:rPr>
              <w:caps w:val="0"/>
            </w:rPr>
            <w:fldChar w:fldCharType="begin"/>
          </w:r>
          <w:r w:rsidRPr="00A54859" w:rsidR="00DB0E83">
            <w:rPr>
              <w:caps w:val="0"/>
              <w:lang w:val="en-US"/>
            </w:rPr>
            <w:instrText xml:space="preserve"> IF "1"="0" </w:instrText>
          </w:r>
          <w:sdt>
            <w:sdtPr>
              <w:rPr>
                <w:caps w:val="0"/>
              </w:rPr>
              <w:alias w:val="ToOrgUnit.StructureNumber"/>
              <w:tag w:val="ToOrgUnit.StructureNumber"/>
              <w:id w:val="10015"/>
              <w:placeholder>
                <w:docPart w:val="738867BF114C454BA81A536CCAF59135"/>
              </w:placeholder>
              <w:dataBinding w:prefixMappings="xmlns:gbs='http://www.software-innovation.no/growBusinessDocument'" w:xpath="/gbs:GrowBusinessDocument/gbs:ToOrgUnit.StructureNumber[@gbs:key='10015']" w:storeItemID="{AE9B9A3A-CA9A-4A66-B1A5-5E4714009DE0}"/>
              <w:text/>
            </w:sdtPr>
            <w:sdtEndPr/>
            <w:sdtContent>
              <w:r w:rsidR="000034A2">
                <w:rPr>
                  <w:caps w:val="0"/>
                </w:rPr>
                <w:instrText>10383329M10383335M10427094M11566668M</w:instrText>
              </w:r>
            </w:sdtContent>
          </w:sdt>
          <w:r w:rsidR="000034A2">
            <w:rPr>
              <w:caps w:val="0"/>
            </w:rPr>
            <w:fldChar w:fldCharType="separate"/>
          </w:r>
          <w:r w:rsidRPr="00997B7B" w:rsidR="00DB0E83">
            <w:rPr>
              <w:caps w:val="0"/>
            </w:rPr>
            <w:fldChar w:fldCharType="end"/>
          </w:r>
        </w:p>
      </w:tc>
    </w:tr>
  </w:tbl>
  <w:p w:rsidRPr="005269F1" w:rsidR="00DB0E83" w:rsidP="001F1622" w:rsidRDefault="009E185F" w14:paraId="1552CA29" w14:textId="77777777">
    <w:pPr>
      <w:rPr>
        <w:sz w:val="16"/>
      </w:rPr>
    </w:pPr>
    <w:r>
      <w:rPr>
        <w:noProof/>
      </w:rPr>
    </w:r>
    <w:r>
      <w:rPr>
        <w:noProof/>
      </w:rPr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rue" o:connecttype="custom" o:connectlocs="@9,0;@10,10800;@11,21600;@12,10800" o:connectangles="270,180,90,0"/>
          <v:textpath on="true" fitshape="true"/>
          <v:handles>
            <v:h position="#0,bottomRight" xrange="6629,14971"/>
          </v:handles>
          <o:lock v:ext="edit" text="true" shapetype="true"/>
        </v:shapetype>
        <v:shape id="PowerPlusWaterMarkObject346762751" style="position:absolute;margin-left:0;margin-top:0;width:527.85pt;height:131.95pt;rotation:315;z-index:-251655168;mso-position-horizontal:center;mso-position-horizontal-relative:margin;mso-position-vertical:center;mso-position-vertical-relative:margin" o:spid="_x0000_s2050" o:allowincell="false" fillcolor="silver" stroked="false" type="#_x0000_t136">
          <v:fill opacity=".5"/>
          <v:textpath style="font-family:&quot;Arial&quot;;font-size:1pt" string="KONSE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55C95"/>
    <w:multiLevelType w:val="hybridMultilevel"/>
    <w:tmpl w:val="F30A6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540"/>
    <w:multiLevelType w:val="hybridMultilevel"/>
    <w:tmpl w:val="1F2E7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1A12"/>
    <w:multiLevelType w:val="multilevel"/>
    <w:tmpl w:val="A1DA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E0451"/>
    <w:multiLevelType w:val="multilevel"/>
    <w:tmpl w:val="A99A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F4D"/>
    <w:rsid w:val="000034A2"/>
    <w:rsid w:val="0000529E"/>
    <w:rsid w:val="000103B4"/>
    <w:rsid w:val="00010CE7"/>
    <w:rsid w:val="00013EC4"/>
    <w:rsid w:val="00022161"/>
    <w:rsid w:val="000229F0"/>
    <w:rsid w:val="00023436"/>
    <w:rsid w:val="000236ED"/>
    <w:rsid w:val="00026D8C"/>
    <w:rsid w:val="00027956"/>
    <w:rsid w:val="0003042F"/>
    <w:rsid w:val="00032F6D"/>
    <w:rsid w:val="000355DD"/>
    <w:rsid w:val="00035835"/>
    <w:rsid w:val="00043A0D"/>
    <w:rsid w:val="00046164"/>
    <w:rsid w:val="00054CE2"/>
    <w:rsid w:val="0006735D"/>
    <w:rsid w:val="000714BE"/>
    <w:rsid w:val="00080816"/>
    <w:rsid w:val="00083256"/>
    <w:rsid w:val="000832DD"/>
    <w:rsid w:val="0008769B"/>
    <w:rsid w:val="00087894"/>
    <w:rsid w:val="00094A54"/>
    <w:rsid w:val="000972F2"/>
    <w:rsid w:val="000A05FE"/>
    <w:rsid w:val="000B3451"/>
    <w:rsid w:val="000C2333"/>
    <w:rsid w:val="000C5A90"/>
    <w:rsid w:val="000C6FF5"/>
    <w:rsid w:val="000D302D"/>
    <w:rsid w:val="000E4262"/>
    <w:rsid w:val="000E6C76"/>
    <w:rsid w:val="000E7B35"/>
    <w:rsid w:val="000F604C"/>
    <w:rsid w:val="001010D7"/>
    <w:rsid w:val="00112F6C"/>
    <w:rsid w:val="001224BB"/>
    <w:rsid w:val="00126A5C"/>
    <w:rsid w:val="001314F5"/>
    <w:rsid w:val="001315CC"/>
    <w:rsid w:val="001423CF"/>
    <w:rsid w:val="00144227"/>
    <w:rsid w:val="00152272"/>
    <w:rsid w:val="001633D0"/>
    <w:rsid w:val="001702EF"/>
    <w:rsid w:val="00171AAF"/>
    <w:rsid w:val="001751C9"/>
    <w:rsid w:val="00180AE6"/>
    <w:rsid w:val="00181CF6"/>
    <w:rsid w:val="00181D53"/>
    <w:rsid w:val="00183892"/>
    <w:rsid w:val="00185E37"/>
    <w:rsid w:val="00194D4E"/>
    <w:rsid w:val="001A76F8"/>
    <w:rsid w:val="001A778A"/>
    <w:rsid w:val="001B098A"/>
    <w:rsid w:val="001B1BDD"/>
    <w:rsid w:val="001B27EE"/>
    <w:rsid w:val="001B3923"/>
    <w:rsid w:val="001B74F7"/>
    <w:rsid w:val="001C0D66"/>
    <w:rsid w:val="001C30B0"/>
    <w:rsid w:val="001D0023"/>
    <w:rsid w:val="001D2AFA"/>
    <w:rsid w:val="001D72E9"/>
    <w:rsid w:val="001E3695"/>
    <w:rsid w:val="001F068D"/>
    <w:rsid w:val="001F1622"/>
    <w:rsid w:val="001F18AD"/>
    <w:rsid w:val="001F2738"/>
    <w:rsid w:val="00211B2F"/>
    <w:rsid w:val="002128F3"/>
    <w:rsid w:val="00212CDE"/>
    <w:rsid w:val="0021572A"/>
    <w:rsid w:val="002321D3"/>
    <w:rsid w:val="0023416B"/>
    <w:rsid w:val="00241A59"/>
    <w:rsid w:val="002427C9"/>
    <w:rsid w:val="002438A4"/>
    <w:rsid w:val="00250F4D"/>
    <w:rsid w:val="0025343B"/>
    <w:rsid w:val="00253705"/>
    <w:rsid w:val="00262C3C"/>
    <w:rsid w:val="00267B41"/>
    <w:rsid w:val="00273B7E"/>
    <w:rsid w:val="00290E4C"/>
    <w:rsid w:val="00295FC0"/>
    <w:rsid w:val="002A466B"/>
    <w:rsid w:val="002B2CF3"/>
    <w:rsid w:val="002B2FF6"/>
    <w:rsid w:val="002B5225"/>
    <w:rsid w:val="002B5677"/>
    <w:rsid w:val="002C2453"/>
    <w:rsid w:val="002C5BD1"/>
    <w:rsid w:val="002C6AE9"/>
    <w:rsid w:val="002C775D"/>
    <w:rsid w:val="002D2684"/>
    <w:rsid w:val="002E76BF"/>
    <w:rsid w:val="002F0A7D"/>
    <w:rsid w:val="002F15E8"/>
    <w:rsid w:val="0030147F"/>
    <w:rsid w:val="00304745"/>
    <w:rsid w:val="00304860"/>
    <w:rsid w:val="0031379F"/>
    <w:rsid w:val="00315F30"/>
    <w:rsid w:val="00317A47"/>
    <w:rsid w:val="00326D8F"/>
    <w:rsid w:val="003322E7"/>
    <w:rsid w:val="003336A9"/>
    <w:rsid w:val="0033406A"/>
    <w:rsid w:val="00335B47"/>
    <w:rsid w:val="00337434"/>
    <w:rsid w:val="003425B0"/>
    <w:rsid w:val="00342827"/>
    <w:rsid w:val="00345D80"/>
    <w:rsid w:val="003548E6"/>
    <w:rsid w:val="003607E8"/>
    <w:rsid w:val="00371166"/>
    <w:rsid w:val="003723ED"/>
    <w:rsid w:val="003748A7"/>
    <w:rsid w:val="003940CA"/>
    <w:rsid w:val="00395429"/>
    <w:rsid w:val="00395E7F"/>
    <w:rsid w:val="00396298"/>
    <w:rsid w:val="00397930"/>
    <w:rsid w:val="003A3604"/>
    <w:rsid w:val="003B1E0E"/>
    <w:rsid w:val="003B2FA6"/>
    <w:rsid w:val="003B466F"/>
    <w:rsid w:val="003B6AFF"/>
    <w:rsid w:val="003B785F"/>
    <w:rsid w:val="003C7FF6"/>
    <w:rsid w:val="003D0B70"/>
    <w:rsid w:val="003D2FD8"/>
    <w:rsid w:val="003D35E4"/>
    <w:rsid w:val="003D4EE4"/>
    <w:rsid w:val="003E56DE"/>
    <w:rsid w:val="003F4642"/>
    <w:rsid w:val="00404BB3"/>
    <w:rsid w:val="00410A36"/>
    <w:rsid w:val="0041279E"/>
    <w:rsid w:val="00415385"/>
    <w:rsid w:val="00423992"/>
    <w:rsid w:val="0044140C"/>
    <w:rsid w:val="00442E82"/>
    <w:rsid w:val="00447A03"/>
    <w:rsid w:val="004534CF"/>
    <w:rsid w:val="00453F96"/>
    <w:rsid w:val="0046586D"/>
    <w:rsid w:val="00467886"/>
    <w:rsid w:val="00470307"/>
    <w:rsid w:val="0047380C"/>
    <w:rsid w:val="00475E44"/>
    <w:rsid w:val="004803AE"/>
    <w:rsid w:val="00490BB2"/>
    <w:rsid w:val="0049242C"/>
    <w:rsid w:val="004A26F7"/>
    <w:rsid w:val="004B23FC"/>
    <w:rsid w:val="004B749F"/>
    <w:rsid w:val="004C5388"/>
    <w:rsid w:val="004C5C2D"/>
    <w:rsid w:val="004D213E"/>
    <w:rsid w:val="004D2666"/>
    <w:rsid w:val="004D2807"/>
    <w:rsid w:val="004D5EE2"/>
    <w:rsid w:val="004D7683"/>
    <w:rsid w:val="004E219F"/>
    <w:rsid w:val="004F2A7B"/>
    <w:rsid w:val="005008ED"/>
    <w:rsid w:val="00504CB6"/>
    <w:rsid w:val="0051169C"/>
    <w:rsid w:val="00511A20"/>
    <w:rsid w:val="00511DB7"/>
    <w:rsid w:val="00514ED9"/>
    <w:rsid w:val="00516AF1"/>
    <w:rsid w:val="00521399"/>
    <w:rsid w:val="0052476E"/>
    <w:rsid w:val="005269F1"/>
    <w:rsid w:val="0053010E"/>
    <w:rsid w:val="00536EC9"/>
    <w:rsid w:val="00543E6D"/>
    <w:rsid w:val="005462D8"/>
    <w:rsid w:val="005517D8"/>
    <w:rsid w:val="00553CFF"/>
    <w:rsid w:val="00557BF4"/>
    <w:rsid w:val="005613B1"/>
    <w:rsid w:val="00563108"/>
    <w:rsid w:val="00566126"/>
    <w:rsid w:val="00566B47"/>
    <w:rsid w:val="00574298"/>
    <w:rsid w:val="00574C2C"/>
    <w:rsid w:val="00575D81"/>
    <w:rsid w:val="00577C31"/>
    <w:rsid w:val="005815F7"/>
    <w:rsid w:val="0058708D"/>
    <w:rsid w:val="005922D5"/>
    <w:rsid w:val="00595AA0"/>
    <w:rsid w:val="00596CD4"/>
    <w:rsid w:val="005B3A0B"/>
    <w:rsid w:val="005B45C0"/>
    <w:rsid w:val="005B4C2A"/>
    <w:rsid w:val="005D0B9A"/>
    <w:rsid w:val="005D31DF"/>
    <w:rsid w:val="005D4F90"/>
    <w:rsid w:val="005D7B29"/>
    <w:rsid w:val="005E365C"/>
    <w:rsid w:val="005F0200"/>
    <w:rsid w:val="00604229"/>
    <w:rsid w:val="00607CC3"/>
    <w:rsid w:val="0061076C"/>
    <w:rsid w:val="00610DB0"/>
    <w:rsid w:val="0061173A"/>
    <w:rsid w:val="0061369C"/>
    <w:rsid w:val="00616398"/>
    <w:rsid w:val="0062240B"/>
    <w:rsid w:val="0062518A"/>
    <w:rsid w:val="006352E1"/>
    <w:rsid w:val="006379AB"/>
    <w:rsid w:val="00644F46"/>
    <w:rsid w:val="0065583B"/>
    <w:rsid w:val="00656EB6"/>
    <w:rsid w:val="00660FE0"/>
    <w:rsid w:val="006617D9"/>
    <w:rsid w:val="006666F3"/>
    <w:rsid w:val="00673AB2"/>
    <w:rsid w:val="00673BC8"/>
    <w:rsid w:val="00674D5E"/>
    <w:rsid w:val="006771F9"/>
    <w:rsid w:val="00696710"/>
    <w:rsid w:val="006A2131"/>
    <w:rsid w:val="006B17AB"/>
    <w:rsid w:val="006B1F6A"/>
    <w:rsid w:val="006B219F"/>
    <w:rsid w:val="006B7EBD"/>
    <w:rsid w:val="006D0554"/>
    <w:rsid w:val="006D1EEC"/>
    <w:rsid w:val="006D447E"/>
    <w:rsid w:val="006E16F4"/>
    <w:rsid w:val="006E2FD5"/>
    <w:rsid w:val="006F17D2"/>
    <w:rsid w:val="006F1817"/>
    <w:rsid w:val="006F3E67"/>
    <w:rsid w:val="006F47F2"/>
    <w:rsid w:val="007005F1"/>
    <w:rsid w:val="00702B88"/>
    <w:rsid w:val="00710543"/>
    <w:rsid w:val="00712053"/>
    <w:rsid w:val="00712F8A"/>
    <w:rsid w:val="00713ABA"/>
    <w:rsid w:val="00713BB6"/>
    <w:rsid w:val="00715C92"/>
    <w:rsid w:val="007279BD"/>
    <w:rsid w:val="00732850"/>
    <w:rsid w:val="0074058C"/>
    <w:rsid w:val="0074095B"/>
    <w:rsid w:val="00745F79"/>
    <w:rsid w:val="00746C42"/>
    <w:rsid w:val="007505DB"/>
    <w:rsid w:val="007532AD"/>
    <w:rsid w:val="00763263"/>
    <w:rsid w:val="00764A46"/>
    <w:rsid w:val="007652B1"/>
    <w:rsid w:val="00772C88"/>
    <w:rsid w:val="00774033"/>
    <w:rsid w:val="0077573F"/>
    <w:rsid w:val="007757B3"/>
    <w:rsid w:val="0078106F"/>
    <w:rsid w:val="0078182F"/>
    <w:rsid w:val="007828F3"/>
    <w:rsid w:val="00786FE3"/>
    <w:rsid w:val="00797429"/>
    <w:rsid w:val="007B3EE3"/>
    <w:rsid w:val="007C5664"/>
    <w:rsid w:val="007D0B03"/>
    <w:rsid w:val="007D0BE0"/>
    <w:rsid w:val="007D47C4"/>
    <w:rsid w:val="007E039E"/>
    <w:rsid w:val="007E46D4"/>
    <w:rsid w:val="007E48CC"/>
    <w:rsid w:val="007F1C8F"/>
    <w:rsid w:val="007F20B8"/>
    <w:rsid w:val="007F4552"/>
    <w:rsid w:val="00803486"/>
    <w:rsid w:val="00803E3C"/>
    <w:rsid w:val="008108E5"/>
    <w:rsid w:val="00811887"/>
    <w:rsid w:val="0081191C"/>
    <w:rsid w:val="00812FAA"/>
    <w:rsid w:val="0081620A"/>
    <w:rsid w:val="00816CCB"/>
    <w:rsid w:val="008223CF"/>
    <w:rsid w:val="0083009E"/>
    <w:rsid w:val="00835565"/>
    <w:rsid w:val="008357EC"/>
    <w:rsid w:val="0083584B"/>
    <w:rsid w:val="00841AA0"/>
    <w:rsid w:val="00847126"/>
    <w:rsid w:val="00847CA9"/>
    <w:rsid w:val="00860533"/>
    <w:rsid w:val="00860584"/>
    <w:rsid w:val="0087781A"/>
    <w:rsid w:val="008815B9"/>
    <w:rsid w:val="00881D1A"/>
    <w:rsid w:val="00883848"/>
    <w:rsid w:val="00892AF3"/>
    <w:rsid w:val="008958A3"/>
    <w:rsid w:val="008974B9"/>
    <w:rsid w:val="008A3B24"/>
    <w:rsid w:val="008B4542"/>
    <w:rsid w:val="008C5F43"/>
    <w:rsid w:val="008D46A6"/>
    <w:rsid w:val="008D4BAC"/>
    <w:rsid w:val="008D667D"/>
    <w:rsid w:val="008D71A7"/>
    <w:rsid w:val="008D7723"/>
    <w:rsid w:val="008E7245"/>
    <w:rsid w:val="008E78C2"/>
    <w:rsid w:val="008F2D56"/>
    <w:rsid w:val="008F31AA"/>
    <w:rsid w:val="008F5A08"/>
    <w:rsid w:val="009108C5"/>
    <w:rsid w:val="00924781"/>
    <w:rsid w:val="00924F42"/>
    <w:rsid w:val="009258BA"/>
    <w:rsid w:val="00933054"/>
    <w:rsid w:val="009334CC"/>
    <w:rsid w:val="009412E9"/>
    <w:rsid w:val="00944A3D"/>
    <w:rsid w:val="00952DF3"/>
    <w:rsid w:val="00954A45"/>
    <w:rsid w:val="00960215"/>
    <w:rsid w:val="00962BC6"/>
    <w:rsid w:val="00965510"/>
    <w:rsid w:val="009673AF"/>
    <w:rsid w:val="009733BB"/>
    <w:rsid w:val="00977AEB"/>
    <w:rsid w:val="00982486"/>
    <w:rsid w:val="00982D28"/>
    <w:rsid w:val="009834F3"/>
    <w:rsid w:val="00986ED3"/>
    <w:rsid w:val="0098705B"/>
    <w:rsid w:val="0099243A"/>
    <w:rsid w:val="00993A7B"/>
    <w:rsid w:val="00997B7B"/>
    <w:rsid w:val="009A36A4"/>
    <w:rsid w:val="009A3F8B"/>
    <w:rsid w:val="009A77A7"/>
    <w:rsid w:val="009C3B21"/>
    <w:rsid w:val="009C677A"/>
    <w:rsid w:val="009C6C99"/>
    <w:rsid w:val="009D011E"/>
    <w:rsid w:val="009D1D74"/>
    <w:rsid w:val="009E185F"/>
    <w:rsid w:val="009F042C"/>
    <w:rsid w:val="009F11E2"/>
    <w:rsid w:val="009F5752"/>
    <w:rsid w:val="009F5E99"/>
    <w:rsid w:val="009F67BB"/>
    <w:rsid w:val="00A002B6"/>
    <w:rsid w:val="00A057FD"/>
    <w:rsid w:val="00A074AA"/>
    <w:rsid w:val="00A16AB1"/>
    <w:rsid w:val="00A31276"/>
    <w:rsid w:val="00A3157F"/>
    <w:rsid w:val="00A318D9"/>
    <w:rsid w:val="00A351BB"/>
    <w:rsid w:val="00A43CF4"/>
    <w:rsid w:val="00A4582D"/>
    <w:rsid w:val="00A54859"/>
    <w:rsid w:val="00A54FAA"/>
    <w:rsid w:val="00A55122"/>
    <w:rsid w:val="00A5614A"/>
    <w:rsid w:val="00A60744"/>
    <w:rsid w:val="00A7170B"/>
    <w:rsid w:val="00A75A0B"/>
    <w:rsid w:val="00A76ACB"/>
    <w:rsid w:val="00A85525"/>
    <w:rsid w:val="00A922E8"/>
    <w:rsid w:val="00A93461"/>
    <w:rsid w:val="00AA59E9"/>
    <w:rsid w:val="00AA5EBB"/>
    <w:rsid w:val="00AB3992"/>
    <w:rsid w:val="00AC0F8C"/>
    <w:rsid w:val="00AC2D4E"/>
    <w:rsid w:val="00AE19F9"/>
    <w:rsid w:val="00AE2E08"/>
    <w:rsid w:val="00AE4976"/>
    <w:rsid w:val="00AE697C"/>
    <w:rsid w:val="00AF121A"/>
    <w:rsid w:val="00AF23AC"/>
    <w:rsid w:val="00AF39E5"/>
    <w:rsid w:val="00B00198"/>
    <w:rsid w:val="00B01929"/>
    <w:rsid w:val="00B04D61"/>
    <w:rsid w:val="00B06F57"/>
    <w:rsid w:val="00B1024A"/>
    <w:rsid w:val="00B207B5"/>
    <w:rsid w:val="00B2537C"/>
    <w:rsid w:val="00B25C10"/>
    <w:rsid w:val="00B26E4C"/>
    <w:rsid w:val="00B44DC4"/>
    <w:rsid w:val="00B4724B"/>
    <w:rsid w:val="00B553DE"/>
    <w:rsid w:val="00B573BD"/>
    <w:rsid w:val="00B57AAA"/>
    <w:rsid w:val="00B61A03"/>
    <w:rsid w:val="00B659ED"/>
    <w:rsid w:val="00B67020"/>
    <w:rsid w:val="00B71B0F"/>
    <w:rsid w:val="00B748D3"/>
    <w:rsid w:val="00B77CCA"/>
    <w:rsid w:val="00B80F7C"/>
    <w:rsid w:val="00B83909"/>
    <w:rsid w:val="00B85692"/>
    <w:rsid w:val="00B94D71"/>
    <w:rsid w:val="00BA118F"/>
    <w:rsid w:val="00BB3727"/>
    <w:rsid w:val="00BB77FC"/>
    <w:rsid w:val="00BC32EB"/>
    <w:rsid w:val="00BC50A9"/>
    <w:rsid w:val="00BD2BD0"/>
    <w:rsid w:val="00BF7EF5"/>
    <w:rsid w:val="00C050CF"/>
    <w:rsid w:val="00C05366"/>
    <w:rsid w:val="00C0717B"/>
    <w:rsid w:val="00C077E6"/>
    <w:rsid w:val="00C13279"/>
    <w:rsid w:val="00C21FF0"/>
    <w:rsid w:val="00C242C6"/>
    <w:rsid w:val="00C3059C"/>
    <w:rsid w:val="00C33687"/>
    <w:rsid w:val="00C34071"/>
    <w:rsid w:val="00C3670A"/>
    <w:rsid w:val="00C4240A"/>
    <w:rsid w:val="00C43F78"/>
    <w:rsid w:val="00C51DE2"/>
    <w:rsid w:val="00C55D91"/>
    <w:rsid w:val="00C57F87"/>
    <w:rsid w:val="00C60291"/>
    <w:rsid w:val="00C61090"/>
    <w:rsid w:val="00C7018D"/>
    <w:rsid w:val="00C71D8B"/>
    <w:rsid w:val="00C8162F"/>
    <w:rsid w:val="00C8167E"/>
    <w:rsid w:val="00C864C2"/>
    <w:rsid w:val="00C868BC"/>
    <w:rsid w:val="00C9529A"/>
    <w:rsid w:val="00C96A05"/>
    <w:rsid w:val="00CA1D30"/>
    <w:rsid w:val="00CA3125"/>
    <w:rsid w:val="00CA3AA6"/>
    <w:rsid w:val="00CB5757"/>
    <w:rsid w:val="00CC1214"/>
    <w:rsid w:val="00CD3203"/>
    <w:rsid w:val="00CD3D4D"/>
    <w:rsid w:val="00CD5586"/>
    <w:rsid w:val="00CD5C6B"/>
    <w:rsid w:val="00CE72C6"/>
    <w:rsid w:val="00CF127C"/>
    <w:rsid w:val="00CF6ACC"/>
    <w:rsid w:val="00CF6E8D"/>
    <w:rsid w:val="00D00CBC"/>
    <w:rsid w:val="00D03B86"/>
    <w:rsid w:val="00D0478F"/>
    <w:rsid w:val="00D06A7B"/>
    <w:rsid w:val="00D13C50"/>
    <w:rsid w:val="00D16656"/>
    <w:rsid w:val="00D17F09"/>
    <w:rsid w:val="00D23A4C"/>
    <w:rsid w:val="00D242AF"/>
    <w:rsid w:val="00D2687A"/>
    <w:rsid w:val="00D27265"/>
    <w:rsid w:val="00D34ECC"/>
    <w:rsid w:val="00D51E1C"/>
    <w:rsid w:val="00D6052B"/>
    <w:rsid w:val="00D610AA"/>
    <w:rsid w:val="00D65ACE"/>
    <w:rsid w:val="00D66892"/>
    <w:rsid w:val="00D74EB8"/>
    <w:rsid w:val="00D811DF"/>
    <w:rsid w:val="00D82214"/>
    <w:rsid w:val="00D84D57"/>
    <w:rsid w:val="00D9005D"/>
    <w:rsid w:val="00D91170"/>
    <w:rsid w:val="00D92A8D"/>
    <w:rsid w:val="00D94E8D"/>
    <w:rsid w:val="00DA1FBA"/>
    <w:rsid w:val="00DA2F3C"/>
    <w:rsid w:val="00DB085C"/>
    <w:rsid w:val="00DB0E83"/>
    <w:rsid w:val="00DB47E0"/>
    <w:rsid w:val="00DB66AD"/>
    <w:rsid w:val="00DC2663"/>
    <w:rsid w:val="00DC2CF6"/>
    <w:rsid w:val="00DD6FC4"/>
    <w:rsid w:val="00DD7993"/>
    <w:rsid w:val="00DF3D24"/>
    <w:rsid w:val="00DF5626"/>
    <w:rsid w:val="00E040AB"/>
    <w:rsid w:val="00E04303"/>
    <w:rsid w:val="00E10C7C"/>
    <w:rsid w:val="00E12332"/>
    <w:rsid w:val="00E12C28"/>
    <w:rsid w:val="00E21C8A"/>
    <w:rsid w:val="00E21F8D"/>
    <w:rsid w:val="00E2253C"/>
    <w:rsid w:val="00E326D6"/>
    <w:rsid w:val="00E40C16"/>
    <w:rsid w:val="00E41293"/>
    <w:rsid w:val="00E4193F"/>
    <w:rsid w:val="00E4399C"/>
    <w:rsid w:val="00E6317D"/>
    <w:rsid w:val="00E63686"/>
    <w:rsid w:val="00E65DEF"/>
    <w:rsid w:val="00E7456B"/>
    <w:rsid w:val="00E761B3"/>
    <w:rsid w:val="00E779E4"/>
    <w:rsid w:val="00E860B2"/>
    <w:rsid w:val="00E90B65"/>
    <w:rsid w:val="00E9664D"/>
    <w:rsid w:val="00EA2021"/>
    <w:rsid w:val="00EA7BAC"/>
    <w:rsid w:val="00EB2DB4"/>
    <w:rsid w:val="00EB36DE"/>
    <w:rsid w:val="00EB5243"/>
    <w:rsid w:val="00EB6358"/>
    <w:rsid w:val="00EC21B7"/>
    <w:rsid w:val="00EC547A"/>
    <w:rsid w:val="00ED0016"/>
    <w:rsid w:val="00ED0ACF"/>
    <w:rsid w:val="00EF4F00"/>
    <w:rsid w:val="00EF5B3E"/>
    <w:rsid w:val="00EF6258"/>
    <w:rsid w:val="00EF638B"/>
    <w:rsid w:val="00F05A3F"/>
    <w:rsid w:val="00F143E0"/>
    <w:rsid w:val="00F23771"/>
    <w:rsid w:val="00F26D72"/>
    <w:rsid w:val="00F31021"/>
    <w:rsid w:val="00F32991"/>
    <w:rsid w:val="00F459E4"/>
    <w:rsid w:val="00F50A44"/>
    <w:rsid w:val="00F51DA1"/>
    <w:rsid w:val="00F529EA"/>
    <w:rsid w:val="00F57CA0"/>
    <w:rsid w:val="00F601E6"/>
    <w:rsid w:val="00F651FC"/>
    <w:rsid w:val="00F66DE8"/>
    <w:rsid w:val="00F7242E"/>
    <w:rsid w:val="00F72EB8"/>
    <w:rsid w:val="00F7313B"/>
    <w:rsid w:val="00F7509D"/>
    <w:rsid w:val="00F766CB"/>
    <w:rsid w:val="00F938E1"/>
    <w:rsid w:val="00F941FC"/>
    <w:rsid w:val="00FA765E"/>
    <w:rsid w:val="00FB0BDA"/>
    <w:rsid w:val="00FB0C48"/>
    <w:rsid w:val="00FB2348"/>
    <w:rsid w:val="00FC0533"/>
    <w:rsid w:val="00FC1437"/>
    <w:rsid w:val="00FD4BBF"/>
    <w:rsid w:val="00FD5413"/>
    <w:rsid w:val="00FE1DE2"/>
    <w:rsid w:val="00FE20AA"/>
    <w:rsid w:val="00FE3626"/>
    <w:rsid w:val="00FF3407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EAC1BA6"/>
  <w15:docId w15:val="{5410C465-2197-49ED-A572-AFE59BDC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0AA"/>
    <w:rPr>
      <w:rFonts w:ascii="Arial" w:eastAsia="Times" w:hAnsi="Arial"/>
      <w:sz w:val="22"/>
      <w:lang w:eastAsia="en-US"/>
    </w:rPr>
  </w:style>
  <w:style w:type="paragraph" w:styleId="Overskrift1">
    <w:name w:val="heading 1"/>
    <w:basedOn w:val="1Overskrift"/>
    <w:next w:val="Normal"/>
    <w:qFormat/>
    <w:rsid w:val="00FE20AA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337434"/>
    <w:pPr>
      <w:keepNext/>
      <w:outlineLvl w:val="1"/>
    </w:pPr>
    <w:rPr>
      <w:b/>
      <w:caps/>
      <w:vertAlign w:val="subscript"/>
    </w:rPr>
  </w:style>
  <w:style w:type="paragraph" w:styleId="Overskrift3">
    <w:name w:val="heading 3"/>
    <w:basedOn w:val="Normal"/>
    <w:next w:val="Normal"/>
    <w:qFormat/>
    <w:rsid w:val="00D51E1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derskrift">
    <w:name w:val="underskrift"/>
    <w:next w:val="Normal"/>
    <w:rsid w:val="00A54FAA"/>
    <w:pPr>
      <w:ind w:left="5387"/>
    </w:pPr>
    <w:rPr>
      <w:rFonts w:asciiTheme="minorHAnsi" w:hAnsiTheme="minorHAnsi"/>
      <w:noProof/>
      <w:sz w:val="24"/>
      <w:lang w:val="en-GB" w:eastAsia="en-US"/>
    </w:rPr>
  </w:style>
  <w:style w:type="character" w:styleId="Merknadsreferanse">
    <w:name w:val="annotation reference"/>
    <w:basedOn w:val="Standardskriftforavsnitt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basedOn w:val="Standardskriftforavsnitt"/>
    <w:rsid w:val="007F1C8F"/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semiHidden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semiHidden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semiHidden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semiHidden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semiHidden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semiHidden/>
  </w:style>
  <w:style w:type="paragraph" w:customStyle="1" w:styleId="MessageHeaderLabel">
    <w:name w:val="Message Header Label"/>
    <w:basedOn w:val="Meldingshode"/>
    <w:next w:val="Meldingshode"/>
    <w:semiHidden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semiHidden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semiHidden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semiHidden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basedOn w:val="Standardskriftforavsnitt"/>
    <w:semiHidden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basedOn w:val="Standardskriftforavsnitt"/>
    <w:uiPriority w:val="99"/>
    <w:semiHidden/>
    <w:rPr>
      <w:color w:val="0000FF"/>
      <w:u w:val="single"/>
    </w:rPr>
  </w:style>
  <w:style w:type="paragraph" w:styleId="Bunntekst">
    <w:name w:val="footer"/>
    <w:basedOn w:val="Normal"/>
    <w:rsid w:val="00BC32EB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semiHidden/>
    <w:rsid w:val="008815B9"/>
    <w:rPr>
      <w:rFonts w:ascii="Tahoma" w:hAnsi="Tahoma" w:cs="Tahoma"/>
      <w:sz w:val="16"/>
      <w:szCs w:val="16"/>
    </w:rPr>
  </w:style>
  <w:style w:type="paragraph" w:customStyle="1" w:styleId="Bunninfo">
    <w:name w:val="Bunninfo"/>
    <w:rsid w:val="001F18AD"/>
    <w:pPr>
      <w:ind w:right="-682"/>
    </w:pPr>
    <w:rPr>
      <w:rFonts w:ascii="Arial" w:eastAsia="Times" w:hAnsi="Arial"/>
      <w:noProof/>
      <w:color w:val="008080"/>
      <w:sz w:val="19"/>
      <w:lang w:val="en-GB" w:eastAsia="en-US"/>
    </w:rPr>
  </w:style>
  <w:style w:type="paragraph" w:customStyle="1" w:styleId="Brevinfo">
    <w:name w:val="Brevinfo"/>
    <w:link w:val="BrevinfoTegn"/>
    <w:rsid w:val="001F18AD"/>
    <w:rPr>
      <w:rFonts w:ascii="Arial" w:eastAsia="Times" w:hAnsi="Arial"/>
      <w:noProof/>
      <w:sz w:val="17"/>
      <w:lang w:val="en-GB" w:eastAsia="en-US"/>
    </w:rPr>
  </w:style>
  <w:style w:type="character" w:customStyle="1" w:styleId="BrevinfoTegn">
    <w:name w:val="Brevinfo Tegn"/>
    <w:basedOn w:val="Standardskriftforavsnitt"/>
    <w:link w:val="Brevinfo"/>
    <w:rsid w:val="001F18AD"/>
    <w:rPr>
      <w:rFonts w:ascii="Arial" w:eastAsia="Times" w:hAnsi="Arial"/>
      <w:noProof/>
      <w:sz w:val="17"/>
      <w:lang w:val="en-GB" w:eastAsia="en-US" w:bidi="ar-SA"/>
    </w:rPr>
  </w:style>
  <w:style w:type="paragraph" w:customStyle="1" w:styleId="1Overskrift">
    <w:name w:val="1. Overskrift"/>
    <w:aliases w:val="Brev"/>
    <w:basedOn w:val="Normal"/>
    <w:next w:val="Normal"/>
    <w:rsid w:val="001B098A"/>
    <w:pPr>
      <w:spacing w:after="240"/>
    </w:pPr>
    <w:rPr>
      <w:b/>
      <w:color w:val="000000"/>
    </w:rPr>
  </w:style>
  <w:style w:type="paragraph" w:customStyle="1" w:styleId="Mottakerinformasjon">
    <w:name w:val="Mottakerinformasjon"/>
    <w:rsid w:val="00D65ACE"/>
    <w:rPr>
      <w:rFonts w:ascii="Arial" w:eastAsia="Times" w:hAnsi="Arial"/>
      <w:noProof/>
      <w:sz w:val="24"/>
      <w:lang w:eastAsia="en-US"/>
    </w:rPr>
  </w:style>
  <w:style w:type="paragraph" w:customStyle="1" w:styleId="Overskriftbunninfo">
    <w:name w:val="Overskrift bunninfo"/>
    <w:basedOn w:val="Bunninfo"/>
    <w:next w:val="Bunninfo"/>
    <w:rsid w:val="007D47C4"/>
    <w:rPr>
      <w:b/>
    </w:rPr>
  </w:style>
  <w:style w:type="character" w:styleId="Plassholdertekst">
    <w:name w:val="Placeholder Text"/>
    <w:basedOn w:val="Standardskriftforavsnitt"/>
    <w:uiPriority w:val="99"/>
    <w:semiHidden/>
    <w:rsid w:val="00803486"/>
    <w:rPr>
      <w:color w:val="808080"/>
    </w:rPr>
  </w:style>
  <w:style w:type="character" w:customStyle="1" w:styleId="TemplateStyle">
    <w:name w:val="TemplateStyle"/>
    <w:basedOn w:val="Standardskriftforavsnitt"/>
    <w:uiPriority w:val="1"/>
    <w:rsid w:val="00ED0016"/>
    <w:rPr>
      <w:rFonts w:asciiTheme="minorHAnsi" w:hAnsiTheme="minorHAnsi"/>
      <w:color w:val="000000" w:themeColor="text1"/>
      <w:sz w:val="22"/>
    </w:rPr>
  </w:style>
  <w:style w:type="table" w:styleId="Tabellrutenett">
    <w:name w:val="Table Grid"/>
    <w:basedOn w:val="Vanligtabell"/>
    <w:uiPriority w:val="59"/>
    <w:rsid w:val="00C1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anser">
    <w:name w:val="Referanser"/>
    <w:basedOn w:val="Normal"/>
    <w:qFormat/>
    <w:rsid w:val="009334CC"/>
    <w:rPr>
      <w:rFonts w:ascii="Verdana" w:eastAsiaTheme="minorHAnsi" w:hAnsi="Verdana" w:cs="Arial"/>
      <w:color w:val="3BA0C5"/>
      <w:sz w:val="14"/>
      <w:szCs w:val="1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20AA"/>
    <w:rPr>
      <w:rFonts w:asciiTheme="minorHAnsi" w:eastAsia="Times" w:hAnsiTheme="minorHAnsi"/>
      <w:b/>
      <w:caps/>
      <w:sz w:val="24"/>
      <w:vertAlign w:val="subscript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20A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E20AA"/>
    <w:pPr>
      <w:ind w:left="720"/>
      <w:contextualSpacing/>
    </w:pPr>
  </w:style>
  <w:style w:type="character" w:customStyle="1" w:styleId="cp-text">
    <w:name w:val="cp-text"/>
    <w:basedOn w:val="Standardskriftforavsnitt"/>
    <w:rsid w:val="00FE20AA"/>
  </w:style>
  <w:style w:type="character" w:styleId="Ulstomtale">
    <w:name w:val="Unresolved Mention"/>
    <w:basedOn w:val="Standardskriftforavsnitt"/>
    <w:uiPriority w:val="99"/>
    <w:semiHidden/>
    <w:unhideWhenUsed/>
    <w:rsid w:val="00FE20A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FE2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4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8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tmottak@ehelse.no?subject=H%C3%B8ringsinnspill%20sak%2021%2F236%2C%20Bruk%20av%20standarden%20Tilbakemelding%20om%20feil%20i%20mottatt%20melding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helse.no/publikasjoner/forvaltningsmodell-for-normerende-produkter-fra-direktoratet-for-e-hel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nhn.no/samut-samordningsutvalg-for-meldingsutveksl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helse.no/standarder/tilbakemelding-om-feil-i-mottatt-meldin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helse.no/horinger/bruk-av-standarden-tilbakemelding-om-feil-i-mottatt-mel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dir.no\root\intern\o\360\docprod\templates\E-helse_brev_til_fle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F52868EB4E4EEDA2F333B7A0BD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FC70-211B-4B2E-9393-5095D2F6E2DA}"/>
      </w:docPartPr>
      <w:docPartBody>
        <w:p w:rsidR="00E6771F" w:rsidRDefault="00FA5DB3" w:rsidP="00FA5DB3">
          <w:pPr>
            <w:pStyle w:val="91F52868EB4E4EEDA2F333B7A0BDA74773"/>
          </w:pPr>
          <w:r w:rsidRPr="0041279E">
            <w:rPr>
              <w:lang w:val="en-US"/>
            </w:rPr>
            <w:t>Click here to enter text.</w:t>
          </w:r>
        </w:p>
      </w:docPartBody>
    </w:docPart>
    <w:docPart>
      <w:docPartPr>
        <w:name w:val="914541B0FF1B48E5BC430C5D913F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22C0A-7785-485F-BFC6-A3FB29BFC140}"/>
      </w:docPartPr>
      <w:docPartBody>
        <w:p w:rsidR="00E6771F" w:rsidRDefault="00622118" w:rsidP="00622118">
          <w:pPr>
            <w:pStyle w:val="914541B0FF1B48E5BC430C5D913FF6FC12"/>
          </w:pPr>
          <w:r w:rsidRPr="00A05A0B">
            <w:rPr>
              <w:rStyle w:val="Plassholdertekst"/>
            </w:rPr>
            <w:t>Click here to enter text.</w:t>
          </w:r>
        </w:p>
      </w:docPartBody>
    </w:docPart>
    <w:docPart>
      <w:docPartPr>
        <w:name w:val="AC29A355326A41DAA317891618E4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E3C31-90FE-40C4-916B-AAA328663F7E}"/>
      </w:docPartPr>
      <w:docPartBody>
        <w:p w:rsidR="00E6771F" w:rsidRDefault="00622118" w:rsidP="00622118">
          <w:pPr>
            <w:pStyle w:val="AC29A355326A41DAA317891618E4489A12"/>
          </w:pPr>
          <w:r w:rsidRPr="00A05A0B">
            <w:rPr>
              <w:rStyle w:val="Plassholdertekst"/>
            </w:rPr>
            <w:t>Click here to enter text.</w:t>
          </w:r>
        </w:p>
      </w:docPartBody>
    </w:docPart>
    <w:docPart>
      <w:docPartPr>
        <w:name w:val="5D16DAD65195444F9060339B5CD3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4698-021D-4692-ACD7-928ED402C0AC}"/>
      </w:docPartPr>
      <w:docPartBody>
        <w:p w:rsidR="00E6771F" w:rsidRDefault="00622118" w:rsidP="00622118">
          <w:pPr>
            <w:pStyle w:val="5D16DAD65195444F9060339B5CD39E0412"/>
          </w:pPr>
          <w:r w:rsidRPr="003A3604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627FFA2B8D1C4DD5805A4BBA9B78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CD3C-787D-4F85-BCCA-A9FF9B794D56}"/>
      </w:docPartPr>
      <w:docPartBody>
        <w:p w:rsidR="00622118" w:rsidRDefault="00622118" w:rsidP="00622118">
          <w:pPr>
            <w:pStyle w:val="627FFA2B8D1C4DD5805A4BBA9B7883A1"/>
          </w:pPr>
          <w:r w:rsidRPr="00415385">
            <w:rPr>
              <w:rStyle w:val="Plassholdertekst"/>
            </w:rPr>
            <w:t>Click here to enter text.</w:t>
          </w:r>
        </w:p>
      </w:docPartBody>
    </w:docPart>
    <w:docPart>
      <w:docPartPr>
        <w:name w:val="566BDA43EC7F4A99B40B363C7EF3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1A7E-D3C0-4EF2-B0F4-C0A841A469EB}"/>
      </w:docPartPr>
      <w:docPartBody>
        <w:p w:rsidR="00622118" w:rsidRDefault="00622118" w:rsidP="00622118">
          <w:pPr>
            <w:pStyle w:val="566BDA43EC7F4A99B40B363C7EF3E351"/>
          </w:pPr>
          <w:r w:rsidRPr="00E9664D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E7C5-D76E-4E9F-B574-4529AE36F9E3}"/>
      </w:docPartPr>
      <w:docPartBody>
        <w:p w:rsidR="00B5590C" w:rsidRDefault="00B5590C"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9B16C98FC8A744D29142E69503F9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4CD-91A5-40DE-B0D7-1FD49872470E}"/>
      </w:docPartPr>
      <w:docPartBody>
        <w:p w:rsidR="00B5590C" w:rsidRDefault="00B5590C" w:rsidP="00B5590C">
          <w:pPr>
            <w:pStyle w:val="9B16C98FC8A744D29142E69503F9E844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98241437267D42B4AF751EB6D6AB07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2CAC10-12A6-4434-BE62-21DCFC087689}"/>
      </w:docPartPr>
      <w:docPartBody>
        <w:p w:rsidR="00AD7AFB" w:rsidRDefault="00FA5DB3" w:rsidP="00FA5DB3">
          <w:pPr>
            <w:pStyle w:val="98241437267D42B4AF751EB6D6AB071A71"/>
          </w:pPr>
          <w:r w:rsidRPr="009334CC">
            <w:rPr>
              <w:rStyle w:val="Plassholdertekst"/>
              <w:color w:val="2E74B5" w:themeColor="accent5" w:themeShade="BF"/>
            </w:rPr>
            <w:t>Click here to enter text.</w:t>
          </w:r>
        </w:p>
      </w:docPartBody>
    </w:docPart>
    <w:docPart>
      <w:docPartPr>
        <w:name w:val="738867BF114C454BA81A536CCAF591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071F31-07EB-4C07-A491-7B60D0E49484}"/>
      </w:docPartPr>
      <w:docPartBody>
        <w:p w:rsidR="00AD7AFB" w:rsidRDefault="00FA5DB3" w:rsidP="00FA5DB3">
          <w:pPr>
            <w:pStyle w:val="738867BF114C454BA81A536CCAF5913571"/>
          </w:pPr>
          <w:r w:rsidRPr="00A54859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972F0E2235AC4A2190888CDA15C3A4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F8E35E-FE96-407F-9CBD-1567A2244739}"/>
      </w:docPartPr>
      <w:docPartBody>
        <w:p w:rsidR="005A653A" w:rsidRDefault="00FA5DB3" w:rsidP="00FA5DB3">
          <w:pPr>
            <w:pStyle w:val="972F0E2235AC4A2190888CDA15C3A4C034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7A036925B69D489DA58E71C828C641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41CEB-89C5-4134-8D71-D2738EF7E274}"/>
      </w:docPartPr>
      <w:docPartBody>
        <w:p w:rsidR="005A653A" w:rsidRDefault="00FA5DB3" w:rsidP="00FA5DB3">
          <w:pPr>
            <w:pStyle w:val="7A036925B69D489DA58E71C828C641B234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FD357CB879684D0CAAA2B56C92C1DD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06320-3A34-402F-B496-7FAF4F0955C2}"/>
      </w:docPartPr>
      <w:docPartBody>
        <w:p w:rsidR="00F8692F" w:rsidRDefault="00FA5DB3" w:rsidP="00FA5DB3">
          <w:pPr>
            <w:pStyle w:val="FD357CB879684D0CAAA2B56C92C1DD7D29"/>
          </w:pPr>
          <w:r w:rsidRPr="00EF6258">
            <w:rPr>
              <w:rStyle w:val="Plassholdertekst"/>
              <w:rFonts w:ascii="Calibri" w:hAnsi="Calibri"/>
              <w:sz w:val="21"/>
              <w:szCs w:val="21"/>
            </w:rPr>
            <w:t>Klikk her for å skrive inn tekst.</w:t>
          </w:r>
        </w:p>
      </w:docPartBody>
    </w:docPart>
    <w:docPart>
      <w:docPartPr>
        <w:name w:val="C66BCBCF153A46C387ECD22E2C3377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B8F549-C427-40F4-808B-8CDFBAF6C1FE}"/>
      </w:docPartPr>
      <w:docPartBody>
        <w:p w:rsidR="00F8692F" w:rsidRDefault="00FA5DB3" w:rsidP="00FA5DB3">
          <w:pPr>
            <w:pStyle w:val="C66BCBCF153A46C387ECD22E2C33771B29"/>
          </w:pPr>
          <w:r w:rsidRPr="00EF6258">
            <w:rPr>
              <w:rStyle w:val="Plassholdertekst"/>
              <w:rFonts w:ascii="Calibri" w:hAnsi="Calibri"/>
              <w:sz w:val="21"/>
              <w:szCs w:val="21"/>
            </w:rPr>
            <w:t>Klikk her for å skrive inn tekst.</w:t>
          </w:r>
        </w:p>
      </w:docPartBody>
    </w:docPart>
    <w:docPart>
      <w:docPartPr>
        <w:name w:val="62F0221E7F2D443C962F8275E05FD7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5DD07-69AC-46CE-AD12-0311418D61CF}"/>
      </w:docPartPr>
      <w:docPartBody>
        <w:p w:rsidR="00F8692F" w:rsidRDefault="00FA5DB3" w:rsidP="00FA5DB3">
          <w:pPr>
            <w:pStyle w:val="62F0221E7F2D443C962F8275E05FD72529"/>
          </w:pPr>
          <w:r w:rsidRPr="00EF6258">
            <w:rPr>
              <w:rStyle w:val="Plassholdertekst"/>
              <w:rFonts w:ascii="Calibri" w:hAnsi="Calibri"/>
              <w:sz w:val="21"/>
              <w:szCs w:val="21"/>
            </w:rPr>
            <w:t>Klikk her for å skrive inn tekst.</w:t>
          </w:r>
        </w:p>
      </w:docPartBody>
    </w:docPart>
    <w:docPart>
      <w:docPartPr>
        <w:name w:val="471AF01152184B5CB6D912921C154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816ED-5CE8-484A-9F0E-32011987EC7D}"/>
      </w:docPartPr>
      <w:docPartBody>
        <w:p w:rsidR="00F8692F" w:rsidRDefault="00FA5DB3" w:rsidP="00FA5DB3">
          <w:pPr>
            <w:pStyle w:val="471AF01152184B5CB6D912921C15487E29"/>
          </w:pPr>
          <w:r w:rsidRPr="00EF6258">
            <w:rPr>
              <w:rStyle w:val="Plassholdertekst"/>
              <w:rFonts w:ascii="Calibri" w:hAnsi="Calibri"/>
              <w:sz w:val="21"/>
              <w:szCs w:val="21"/>
            </w:rPr>
            <w:t>Klikk her for å skrive inn tekst.</w:t>
          </w:r>
        </w:p>
      </w:docPartBody>
    </w:docPart>
    <w:docPart>
      <w:docPartPr>
        <w:name w:val="881B4B3247E24700994D6D02EF5EA0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863DEE-65D7-4921-B642-AB05865B1F94}"/>
      </w:docPartPr>
      <w:docPartBody>
        <w:p w:rsidR="00F8692F" w:rsidRDefault="00FA5DB3" w:rsidP="00FA5DB3">
          <w:pPr>
            <w:pStyle w:val="881B4B3247E24700994D6D02EF5EA02729"/>
          </w:pPr>
          <w:r w:rsidRPr="00EF6258">
            <w:rPr>
              <w:rStyle w:val="Plassholdertekst"/>
              <w:rFonts w:ascii="Calibri" w:hAnsi="Calibri"/>
              <w:sz w:val="21"/>
              <w:szCs w:val="21"/>
            </w:rPr>
            <w:t>Klikk her for å skrive inn tekst.</w:t>
          </w:r>
        </w:p>
      </w:docPartBody>
    </w:docPart>
    <w:docPart>
      <w:docPartPr>
        <w:name w:val="9510535EE0CD472586A95501B0CB65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3AD26-E49B-4625-A7F6-E5AA648B77B6}"/>
      </w:docPartPr>
      <w:docPartBody>
        <w:p w:rsidR="00720A56" w:rsidRDefault="00FA5DB3" w:rsidP="00FA5DB3">
          <w:pPr>
            <w:pStyle w:val="9510535EE0CD472586A95501B0CB657228"/>
          </w:pPr>
          <w:r w:rsidRPr="0083009E">
            <w:rPr>
              <w:rStyle w:val="Plassholderteks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0FC99DF77EE4A0B952D8524974AFB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DED601-9912-458C-89DE-9784A1650C19}"/>
      </w:docPartPr>
      <w:docPartBody>
        <w:p w:rsidR="00720A56" w:rsidRDefault="00FA5DB3" w:rsidP="00FA5DB3">
          <w:pPr>
            <w:pStyle w:val="70FC99DF77EE4A0B952D8524974AFBB628"/>
          </w:pPr>
          <w:r w:rsidRPr="0083009E">
            <w:rPr>
              <w:rStyle w:val="Plassholderteks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E905E8D37854A1F9551CA3C61D85D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C215D-9350-4DF7-AA2C-C311C5670833}"/>
      </w:docPartPr>
      <w:docPartBody>
        <w:p w:rsidR="00720A56" w:rsidRDefault="00FA5DB3" w:rsidP="00FA5DB3">
          <w:pPr>
            <w:pStyle w:val="7E905E8D37854A1F9551CA3C61D85D9528"/>
          </w:pPr>
          <w:r w:rsidRPr="0083009E">
            <w:rPr>
              <w:rStyle w:val="Plassholderteks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3D122D88AE544A7BC6E1E8D162748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128E6-34E1-40F4-8C57-EFC21A08F13B}"/>
      </w:docPartPr>
      <w:docPartBody>
        <w:p w:rsidR="00720A56" w:rsidRDefault="00FA5DB3" w:rsidP="00FA5DB3">
          <w:pPr>
            <w:pStyle w:val="53D122D88AE544A7BC6E1E8D1627483D28"/>
          </w:pPr>
          <w:r w:rsidRPr="005269F1">
            <w:rPr>
              <w:rStyle w:val="Plassholdertekst"/>
              <w:rFonts w:asciiTheme="minorHAnsi" w:hAnsiTheme="minorHAnsi"/>
              <w:lang w:val="nb-NO"/>
            </w:rPr>
            <w:t>Klikk her for å skrive inn en dato.</w:t>
          </w:r>
        </w:p>
      </w:docPartBody>
    </w:docPart>
    <w:docPart>
      <w:docPartPr>
        <w:name w:val="08761D096A9B423F89775935253418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3DBEA1-88F2-4C00-A0B6-83BED38EE68C}"/>
      </w:docPartPr>
      <w:docPartBody>
        <w:p w:rsidR="00720A56" w:rsidRDefault="00FA5DB3" w:rsidP="00FA5DB3">
          <w:pPr>
            <w:pStyle w:val="08761D096A9B423F89775935253418EC28"/>
          </w:pPr>
          <w:r w:rsidRPr="0083009E">
            <w:rPr>
              <w:rStyle w:val="Plassholderteks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827D0935485468A9021A57E5EB3C2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9A219D-388B-4B31-8205-8F5194318AA2}"/>
      </w:docPartPr>
      <w:docPartBody>
        <w:p w:rsidR="00720A56" w:rsidRDefault="00FA5DB3" w:rsidP="00FA5DB3">
          <w:pPr>
            <w:pStyle w:val="8827D0935485468A9021A57E5EB3C24B28"/>
          </w:pPr>
          <w:r w:rsidRPr="0083009E">
            <w:rPr>
              <w:rStyle w:val="Plassholderteks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F3CA4A7DEC8425698B66A92E0AC48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D0F791-AD1B-4777-9A67-09486C48B597}"/>
      </w:docPartPr>
      <w:docPartBody>
        <w:p w:rsidR="00A37F6B" w:rsidRDefault="00FA5DB3" w:rsidP="00FA5DB3">
          <w:pPr>
            <w:pStyle w:val="BF3CA4A7DEC8425698B66A92E0AC484F25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F9FC320A849C497AA439F1845ED6B9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CCFAEF-1C5C-49D4-8316-810CD36F1921}"/>
      </w:docPartPr>
      <w:docPartBody>
        <w:p w:rsidR="00A37F6B" w:rsidRDefault="00FA5DB3" w:rsidP="00FA5DB3">
          <w:pPr>
            <w:pStyle w:val="F9FC320A849C497AA439F1845ED6B99025"/>
          </w:pPr>
          <w:r w:rsidRPr="00715C92">
            <w:rPr>
              <w:rStyle w:val="Plassholdertekst"/>
              <w:b/>
            </w:rPr>
            <w:t>Kontaktperson</w:t>
          </w:r>
        </w:p>
      </w:docPartBody>
    </w:docPart>
    <w:docPart>
      <w:docPartPr>
        <w:name w:val="D6D04F7A567944C0938A569843E431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F545D1-72EB-43B1-8682-B62CAAFD5E2F}"/>
      </w:docPartPr>
      <w:docPartBody>
        <w:p w:rsidR="00C91EB3" w:rsidRDefault="00FA5DB3" w:rsidP="00FA5DB3">
          <w:pPr>
            <w:pStyle w:val="D6D04F7A567944C0938A569843E431C824"/>
          </w:pPr>
          <w:r w:rsidRPr="00E12C28">
            <w:rPr>
              <w:rStyle w:val="Plassholdertekst"/>
              <w:sz w:val="16"/>
            </w:rPr>
            <w:t>Click here to enter text.</w:t>
          </w:r>
        </w:p>
      </w:docPartBody>
    </w:docPart>
    <w:docPart>
      <w:docPartPr>
        <w:name w:val="B4436E8DB385456DA90837C753646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13597-087A-46E4-83BD-D5BBB242ECC1}"/>
      </w:docPartPr>
      <w:docPartBody>
        <w:p w:rsidR="009412E9" w:rsidRDefault="00FA5DB3" w:rsidP="00FA5DB3">
          <w:pPr>
            <w:pStyle w:val="B4436E8DB385456DA90837C753646CD023"/>
          </w:pPr>
          <w:r w:rsidRPr="00521399">
            <w:rPr>
              <w:rStyle w:val="Plassholdertekst"/>
              <w:b/>
            </w:rPr>
            <w:t>Mottaker</w:t>
          </w:r>
        </w:p>
      </w:docPartBody>
    </w:docPart>
    <w:docPart>
      <w:docPartPr>
        <w:name w:val="803D34A9BD7143D386154DD5C340B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FC6A61-1702-4708-B1C8-89AFF9DEDAE7}"/>
      </w:docPartPr>
      <w:docPartBody>
        <w:p w:rsidR="009412E9" w:rsidRDefault="00FA5DB3" w:rsidP="00FA5DB3">
          <w:pPr>
            <w:pStyle w:val="803D34A9BD7143D386154DD5C340BF2B23"/>
          </w:pPr>
          <w:r w:rsidRPr="00521399">
            <w:rPr>
              <w:rStyle w:val="Plassholdertekst"/>
              <w:b/>
            </w:rPr>
            <w:t>Kontaktperson</w:t>
          </w:r>
        </w:p>
      </w:docPartBody>
    </w:docPart>
    <w:docPart>
      <w:docPartPr>
        <w:name w:val="25506D2A9D0C410BB446DB3A224877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CD8F1F-3CC1-47D6-9D13-781E1FFB2F13}"/>
      </w:docPartPr>
      <w:docPartBody>
        <w:p w:rsidR="009412E9" w:rsidRDefault="00FA5DB3" w:rsidP="00FA5DB3">
          <w:pPr>
            <w:pStyle w:val="25506D2A9D0C410BB446DB3A224877D623"/>
          </w:pPr>
          <w:r w:rsidRPr="00521399">
            <w:rPr>
              <w:rStyle w:val="Plassholdertekst"/>
              <w:b/>
            </w:rPr>
            <w:t>Adresse</w:t>
          </w:r>
        </w:p>
      </w:docPartBody>
    </w:docPart>
    <w:docPart>
      <w:docPartPr>
        <w:name w:val="0B2278DFAA434CDC8E12D0B07C58E8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03964D-47FE-4FFD-BED7-18A4CC85150A}"/>
      </w:docPartPr>
      <w:docPartBody>
        <w:p w:rsidR="009412E9" w:rsidRDefault="00FA5DB3" w:rsidP="00FA5DB3">
          <w:pPr>
            <w:pStyle w:val="0B2278DFAA434CDC8E12D0B07C58E83223"/>
          </w:pPr>
          <w:r w:rsidRPr="00521399">
            <w:rPr>
              <w:rStyle w:val="Plassholdertekst"/>
              <w:b/>
            </w:rPr>
            <w:t>Post</w:t>
          </w:r>
        </w:p>
      </w:docPartBody>
    </w:docPart>
    <w:docPart>
      <w:docPartPr>
        <w:name w:val="D7CDB776B3094E879BC82338D24554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041A3-99E2-4665-B1BB-234718AE0116}"/>
      </w:docPartPr>
      <w:docPartBody>
        <w:p w:rsidR="009412E9" w:rsidRDefault="00FA5DB3" w:rsidP="00FA5DB3">
          <w:pPr>
            <w:pStyle w:val="D7CDB776B3094E879BC82338D245545323"/>
          </w:pPr>
          <w:r w:rsidRPr="005269F1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5E9AAFBD57F46B0ABB6B2CEBFDA8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E0669-7B43-486D-BEA6-CAF183E33084}"/>
      </w:docPartPr>
      <w:docPartBody>
        <w:p w:rsidR="009412E9" w:rsidRDefault="00FA5DB3" w:rsidP="00FA5DB3">
          <w:pPr>
            <w:pStyle w:val="F5E9AAFBD57F46B0ABB6B2CEBFDA833223"/>
          </w:pPr>
          <w:r w:rsidRPr="005269F1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843A7425A3D84689B8DC91EA887F1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A66F70-CE4F-44A6-989B-192B36254A6C}"/>
      </w:docPartPr>
      <w:docPartBody>
        <w:p w:rsidR="009412E9" w:rsidRDefault="00FA5DB3" w:rsidP="00FA5DB3">
          <w:pPr>
            <w:pStyle w:val="843A7425A3D84689B8DC91EA887F16BF23"/>
          </w:pPr>
          <w:r w:rsidRPr="00924F42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79FA3F3DE4024242A211C597A15980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F5A93D-511A-47FB-9412-DDE6606FA073}"/>
      </w:docPartPr>
      <w:docPartBody>
        <w:p w:rsidR="009412E9" w:rsidRDefault="00FA5DB3" w:rsidP="00FA5DB3">
          <w:pPr>
            <w:pStyle w:val="79FA3F3DE4024242A211C597A159800A23"/>
          </w:pPr>
          <w:r w:rsidRPr="005269F1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17EB300A16874B3E9FA68FFDC2342D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6DB3DC-491B-4C31-9FED-5C5522C66CC6}"/>
      </w:docPartPr>
      <w:docPartBody>
        <w:p w:rsidR="009037DD" w:rsidRDefault="00FA5DB3" w:rsidP="00FA5DB3">
          <w:pPr>
            <w:pStyle w:val="17EB300A16874B3E9FA68FFDC2342D3621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9A095B08DF8B474C998F4898F8DDC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FEA601-2957-4E1A-AAB4-EC435941B564}"/>
      </w:docPartPr>
      <w:docPartBody>
        <w:p w:rsidR="009037DD" w:rsidRDefault="00FA5DB3" w:rsidP="00FA5DB3">
          <w:pPr>
            <w:pStyle w:val="9A095B08DF8B474C998F4898F8DDCBAD21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901F2BC6DA3B47CE97882B68D1D4B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CE94B-5E2D-425B-B0CD-F84025A862C4}"/>
      </w:docPartPr>
      <w:docPartBody>
        <w:p w:rsidR="0024547C" w:rsidRDefault="00FA5DB3" w:rsidP="00FA5DB3">
          <w:pPr>
            <w:pStyle w:val="901F2BC6DA3B47CE97882B68D1D4B62F18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F7424E75917C413293B88C96DF667B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6ADBD8-F1A6-4E65-AA0B-6749FEEEEFEA}"/>
      </w:docPartPr>
      <w:docPartBody>
        <w:p w:rsidR="0024547C" w:rsidRDefault="00FA5DB3" w:rsidP="00FA5DB3">
          <w:pPr>
            <w:pStyle w:val="F7424E75917C413293B88C96DF667B1D18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C44811F6DFE148E1BA185926292002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CD536A-E213-4287-AD42-E16BB8CEDED7}"/>
      </w:docPartPr>
      <w:docPartBody>
        <w:p w:rsidR="00F64D62" w:rsidRDefault="00FA5DB3" w:rsidP="00FA5DB3">
          <w:pPr>
            <w:pStyle w:val="C44811F6DFE148E1BA1859262920028916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6932DB8D72E9434AA3B396279BF3C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952FB-6045-4618-B264-B44EA7AEE0D4}"/>
      </w:docPartPr>
      <w:docPartBody>
        <w:p w:rsidR="00F64D62" w:rsidRDefault="00FA5DB3" w:rsidP="00FA5DB3">
          <w:pPr>
            <w:pStyle w:val="6932DB8D72E9434AA3B396279BF3C9D516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164E25F8A6454C609706A17B154EF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0B2847-CB03-4414-B6AD-E1A07BEE25C5}"/>
      </w:docPartPr>
      <w:docPartBody>
        <w:p w:rsidR="00992C73" w:rsidRDefault="00FA5DB3" w:rsidP="00FA5DB3">
          <w:pPr>
            <w:pStyle w:val="164E25F8A6454C609706A17B154EF73E15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D61E54AD06944A578DAF87A6BF4113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E13612-C8F3-4A76-81F6-71078AE40A41}"/>
      </w:docPartPr>
      <w:docPartBody>
        <w:p w:rsidR="001D09DB" w:rsidRDefault="00FA5DB3" w:rsidP="00FA5DB3">
          <w:pPr>
            <w:pStyle w:val="D61E54AD06944A578DAF87A6BF4113D810"/>
          </w:pPr>
          <w:r w:rsidRPr="00C077E6">
            <w:rPr>
              <w:i/>
            </w:rPr>
            <w:t>Dette er en kopi. Originalbrevet er sendt til mottakerne i listen nederst.</w:t>
          </w:r>
        </w:p>
      </w:docPartBody>
    </w:docPart>
    <w:docPart>
      <w:docPartPr>
        <w:name w:val="10CA79B1F42F47A8A374515265C767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F53CA9-6102-4D91-A535-629C19CB289D}"/>
      </w:docPartPr>
      <w:docPartBody>
        <w:p w:rsidR="007F7DBA" w:rsidRDefault="00615720" w:rsidP="00615720">
          <w:pPr>
            <w:pStyle w:val="10CA79B1F42F47A8A374515265C76756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D0A88EF6AE04416890E6E5133D5EDD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B74305-83A9-43A0-948C-18E5B6C9AC85}"/>
      </w:docPartPr>
      <w:docPartBody>
        <w:p w:rsidR="007F7DBA" w:rsidRDefault="00615720" w:rsidP="00615720">
          <w:pPr>
            <w:pStyle w:val="D0A88EF6AE04416890E6E5133D5EDD19"/>
          </w:pPr>
          <w:r w:rsidRPr="006379AB">
            <w:rPr>
              <w:rStyle w:val="Plassholdertekst"/>
              <w:color w:val="2E74B5" w:themeColor="accent5" w:themeShade="BF"/>
            </w:rPr>
            <w:t>Click here to enter text.</w:t>
          </w:r>
        </w:p>
      </w:docPartBody>
    </w:docPart>
    <w:docPart>
      <w:docPartPr>
        <w:name w:val="C1EA1C3A9E6F4F85B23113C0AFBCDF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8A28E-4AB0-4E62-AE3F-C549D127B217}"/>
      </w:docPartPr>
      <w:docPartBody>
        <w:p w:rsidR="007F7DBA" w:rsidRDefault="00615720" w:rsidP="00615720">
          <w:pPr>
            <w:pStyle w:val="C1EA1C3A9E6F4F85B23113C0AFBCDF74"/>
          </w:pPr>
          <w:r w:rsidRPr="006379AB">
            <w:rPr>
              <w:rStyle w:val="Plassholdertekst"/>
              <w:color w:val="2E74B5" w:themeColor="accent5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k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9C2"/>
    <w:rsid w:val="00051032"/>
    <w:rsid w:val="00053903"/>
    <w:rsid w:val="00064CF1"/>
    <w:rsid w:val="00073D50"/>
    <w:rsid w:val="000815D5"/>
    <w:rsid w:val="00091489"/>
    <w:rsid w:val="000F63FA"/>
    <w:rsid w:val="001A50A3"/>
    <w:rsid w:val="001C32CF"/>
    <w:rsid w:val="001D09DB"/>
    <w:rsid w:val="001E2324"/>
    <w:rsid w:val="001F64FA"/>
    <w:rsid w:val="0024547C"/>
    <w:rsid w:val="00291938"/>
    <w:rsid w:val="002A1D03"/>
    <w:rsid w:val="00335411"/>
    <w:rsid w:val="00343646"/>
    <w:rsid w:val="00362EEC"/>
    <w:rsid w:val="003C1583"/>
    <w:rsid w:val="003C7D13"/>
    <w:rsid w:val="004334AA"/>
    <w:rsid w:val="00442D2E"/>
    <w:rsid w:val="00492316"/>
    <w:rsid w:val="004A5EA7"/>
    <w:rsid w:val="004C6E91"/>
    <w:rsid w:val="004D7356"/>
    <w:rsid w:val="00585DC1"/>
    <w:rsid w:val="005A653A"/>
    <w:rsid w:val="005F3969"/>
    <w:rsid w:val="00603783"/>
    <w:rsid w:val="00615720"/>
    <w:rsid w:val="00615EE4"/>
    <w:rsid w:val="00622118"/>
    <w:rsid w:val="006238A7"/>
    <w:rsid w:val="0063502F"/>
    <w:rsid w:val="006713CB"/>
    <w:rsid w:val="006C7DB8"/>
    <w:rsid w:val="00720A56"/>
    <w:rsid w:val="007270EF"/>
    <w:rsid w:val="007500C7"/>
    <w:rsid w:val="00757A74"/>
    <w:rsid w:val="007F7DBA"/>
    <w:rsid w:val="008177E5"/>
    <w:rsid w:val="00825B9A"/>
    <w:rsid w:val="008363F1"/>
    <w:rsid w:val="0086004F"/>
    <w:rsid w:val="008C4239"/>
    <w:rsid w:val="008E587B"/>
    <w:rsid w:val="008E7339"/>
    <w:rsid w:val="009037DD"/>
    <w:rsid w:val="009412E9"/>
    <w:rsid w:val="00943368"/>
    <w:rsid w:val="009554E9"/>
    <w:rsid w:val="00992C73"/>
    <w:rsid w:val="009D279C"/>
    <w:rsid w:val="009E2BEB"/>
    <w:rsid w:val="00A37F6B"/>
    <w:rsid w:val="00A83B07"/>
    <w:rsid w:val="00AC048C"/>
    <w:rsid w:val="00AC3045"/>
    <w:rsid w:val="00AD72A2"/>
    <w:rsid w:val="00AD7AFB"/>
    <w:rsid w:val="00B5590C"/>
    <w:rsid w:val="00BA5F7E"/>
    <w:rsid w:val="00C47A64"/>
    <w:rsid w:val="00C56150"/>
    <w:rsid w:val="00C63B7B"/>
    <w:rsid w:val="00C91EB3"/>
    <w:rsid w:val="00CC0B0C"/>
    <w:rsid w:val="00CD224E"/>
    <w:rsid w:val="00CE6CAB"/>
    <w:rsid w:val="00D060D2"/>
    <w:rsid w:val="00D318DD"/>
    <w:rsid w:val="00D4137D"/>
    <w:rsid w:val="00D45EC7"/>
    <w:rsid w:val="00D64F6F"/>
    <w:rsid w:val="00E6771F"/>
    <w:rsid w:val="00E72FE8"/>
    <w:rsid w:val="00EC19C2"/>
    <w:rsid w:val="00F12310"/>
    <w:rsid w:val="00F64D62"/>
    <w:rsid w:val="00F74447"/>
    <w:rsid w:val="00F84BAB"/>
    <w:rsid w:val="00F8692F"/>
    <w:rsid w:val="00F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C2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15720"/>
    <w:rPr>
      <w:color w:val="808080"/>
    </w:rPr>
  </w:style>
  <w:style w:type="paragraph" w:customStyle="1" w:styleId="5A641D83B4374FF78EBFAFD5AEF4FFC5">
    <w:name w:val="5A641D83B4374FF78EBFAFD5AEF4FFC5"/>
    <w:rsid w:val="00EC19C2"/>
  </w:style>
  <w:style w:type="paragraph" w:customStyle="1" w:styleId="E96DB8DF59FA48DAA79E465E1D934BD3">
    <w:name w:val="E96DB8DF59FA48DAA79E465E1D934BD3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">
    <w:name w:val="28383C22D00F4C828489D5AFCC13726F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">
    <w:name w:val="09C853716F014C4291D8D94C4048DA29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">
    <w:name w:val="E887A22E24DE4C1F87B4BE2D98D7D560"/>
    <w:rsid w:val="00EC19C2"/>
  </w:style>
  <w:style w:type="paragraph" w:customStyle="1" w:styleId="5032CE16267E4272AF91FEF795D85168">
    <w:name w:val="5032CE16267E4272AF91FEF795D85168"/>
    <w:rsid w:val="00EC19C2"/>
  </w:style>
  <w:style w:type="paragraph" w:customStyle="1" w:styleId="158EACEE233B416391783ADB25C99428">
    <w:name w:val="158EACEE233B416391783ADB25C99428"/>
    <w:rsid w:val="00EC19C2"/>
  </w:style>
  <w:style w:type="paragraph" w:customStyle="1" w:styleId="95D13C5D5C8F44728710E94C5847CFB3">
    <w:name w:val="95D13C5D5C8F44728710E94C5847CFB3"/>
    <w:rsid w:val="00EC19C2"/>
  </w:style>
  <w:style w:type="paragraph" w:customStyle="1" w:styleId="842690751AAC42BFB5BB12910C3212FD">
    <w:name w:val="842690751AAC42BFB5BB12910C3212FD"/>
    <w:rsid w:val="00EC19C2"/>
  </w:style>
  <w:style w:type="paragraph" w:customStyle="1" w:styleId="E96DB8DF59FA48DAA79E465E1D934BD31">
    <w:name w:val="E96DB8DF59FA48DAA79E465E1D934BD3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">
    <w:name w:val="28383C22D00F4C828489D5AFCC13726F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">
    <w:name w:val="09C853716F014C4291D8D94C4048DA29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">
    <w:name w:val="C7EA06F4434A40BFBD24B1293812FAFC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">
    <w:name w:val="E887A22E24DE4C1F87B4BE2D98D7D560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">
    <w:name w:val="5032CE16267E4272AF91FEF795D85168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842690751AAC42BFB5BB12910C3212FD1">
    <w:name w:val="842690751AAC42BFB5BB12910C3212FD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B3564123018E4804AA71826A2CC8D9B5">
    <w:name w:val="B3564123018E4804AA71826A2CC8D9B5"/>
    <w:rsid w:val="00EC19C2"/>
  </w:style>
  <w:style w:type="paragraph" w:customStyle="1" w:styleId="D41BE6FA0995462DB2153A5BDE2E4806">
    <w:name w:val="D41BE6FA0995462DB2153A5BDE2E4806"/>
    <w:rsid w:val="00EC19C2"/>
  </w:style>
  <w:style w:type="paragraph" w:customStyle="1" w:styleId="E96DB8DF59FA48DAA79E465E1D934BD32">
    <w:name w:val="E96DB8DF59FA48DAA79E465E1D934BD3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2">
    <w:name w:val="28383C22D00F4C828489D5AFCC13726F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2">
    <w:name w:val="09C853716F014C4291D8D94C4048DA29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">
    <w:name w:val="C7EA06F4434A40BFBD24B1293812FAFC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2">
    <w:name w:val="E887A22E24DE4C1F87B4BE2D98D7D560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2">
    <w:name w:val="5032CE16267E4272AF91FEF795D85168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">
    <w:name w:val="D41BE6FA0995462DB2153A5BDE2E4806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1EB29AE7B9E458AB56E5055AB7D5861">
    <w:name w:val="21EB29AE7B9E458AB56E5055AB7D5861"/>
    <w:rsid w:val="00E6771F"/>
  </w:style>
  <w:style w:type="paragraph" w:customStyle="1" w:styleId="E96DB8DF59FA48DAA79E465E1D934BD33">
    <w:name w:val="E96DB8DF59FA48DAA79E465E1D934BD3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3">
    <w:name w:val="28383C22D00F4C828489D5AFCC13726F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3">
    <w:name w:val="09C853716F014C4291D8D94C4048DA29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2">
    <w:name w:val="C7EA06F4434A40BFBD24B1293812FAFC2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3">
    <w:name w:val="E887A22E24DE4C1F87B4BE2D98D7D560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3">
    <w:name w:val="5032CE16267E4272AF91FEF795D85168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2">
    <w:name w:val="D41BE6FA0995462DB2153A5BDE2E48062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">
    <w:name w:val="D382CE5051D54710A9C065A255F56D34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">
    <w:name w:val="C238CD06D74A4DA8BC886F0590666014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">
    <w:name w:val="197EEC889EA141DFAD57C9DE41B96D78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">
    <w:name w:val="7780AA3B509844A3A77A6522244A0E7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">
    <w:name w:val="91F52868EB4E4EEDA2F333B7A0BDA747"/>
    <w:rsid w:val="00E6771F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">
    <w:name w:val="914541B0FF1B48E5BC430C5D913FF6FC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">
    <w:name w:val="AC29A355326A41DAA317891618E4489A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">
    <w:name w:val="5D16DAD65195444F9060339B5CD39E04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">
    <w:name w:val="41ED19E84CC84F6EB37DAAE8D5E3EB6A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E8323E3C7E4166B02356911F6105C6">
    <w:name w:val="B1E8323E3C7E4166B02356911F6105C6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">
    <w:name w:val="89CF2732E5EE40BBA2868330E3778DCE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">
    <w:name w:val="E9FA46575CFD4D2384B454BD57429B15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">
    <w:name w:val="0A72774EBCB2423E9EB33DCA0F268B8B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4">
    <w:name w:val="E96DB8DF59FA48DAA79E465E1D934BD3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4">
    <w:name w:val="28383C22D00F4C828489D5AFCC13726F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4">
    <w:name w:val="09C853716F014C4291D8D94C4048DA29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3">
    <w:name w:val="C7EA06F4434A40BFBD24B1293812FAFC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4">
    <w:name w:val="E887A22E24DE4C1F87B4BE2D98D7D560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4">
    <w:name w:val="5032CE16267E4272AF91FEF795D85168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3">
    <w:name w:val="D41BE6FA0995462DB2153A5BDE2E4806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">
    <w:name w:val="D382CE5051D54710A9C065A255F56D34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">
    <w:name w:val="C238CD06D74A4DA8BC886F0590666014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1">
    <w:name w:val="197EEC889EA141DFAD57C9DE41B96D78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">
    <w:name w:val="7780AA3B509844A3A77A6522244A0E71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">
    <w:name w:val="91F52868EB4E4EEDA2F333B7A0BDA7471"/>
    <w:rsid w:val="00E6771F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1">
    <w:name w:val="914541B0FF1B48E5BC430C5D913FF6FC1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">
    <w:name w:val="AC29A355326A41DAA317891618E4489A1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">
    <w:name w:val="5D16DAD65195444F9060339B5CD39E041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1">
    <w:name w:val="41ED19E84CC84F6EB37DAAE8D5E3EB6A1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E8323E3C7E4166B02356911F6105C61">
    <w:name w:val="B1E8323E3C7E4166B02356911F6105C61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">
    <w:name w:val="3B8A8D046876494D8911CD0704FAE664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">
    <w:name w:val="F12B149449414F61863E4F83AB1B4196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">
    <w:name w:val="89CF2732E5EE40BBA2868330E3778DCE1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">
    <w:name w:val="E9FA46575CFD4D2384B454BD57429B151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">
    <w:name w:val="0A72774EBCB2423E9EB33DCA0F268B8B1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5">
    <w:name w:val="E96DB8DF59FA48DAA79E465E1D934BD3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5">
    <w:name w:val="28383C22D00F4C828489D5AFCC13726F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5">
    <w:name w:val="09C853716F014C4291D8D94C4048DA29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4">
    <w:name w:val="C7EA06F4434A40BFBD24B1293812FAFC4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5">
    <w:name w:val="E887A22E24DE4C1F87B4BE2D98D7D560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5">
    <w:name w:val="5032CE16267E4272AF91FEF795D85168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4">
    <w:name w:val="D41BE6FA0995462DB2153A5BDE2E48064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2">
    <w:name w:val="D382CE5051D54710A9C065A255F56D34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2">
    <w:name w:val="C238CD06D74A4DA8BC886F0590666014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2">
    <w:name w:val="197EEC889EA141DFAD57C9DE41B96D78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2">
    <w:name w:val="7780AA3B509844A3A77A6522244A0E71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2">
    <w:name w:val="91F52868EB4E4EEDA2F333B7A0BDA7472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2">
    <w:name w:val="914541B0FF1B48E5BC430C5D913FF6FC2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2">
    <w:name w:val="AC29A355326A41DAA317891618E4489A2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2">
    <w:name w:val="5D16DAD65195444F9060339B5CD39E04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2">
    <w:name w:val="41ED19E84CC84F6EB37DAAE8D5E3EB6A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E8323E3C7E4166B02356911F6105C62">
    <w:name w:val="B1E8323E3C7E4166B02356911F6105C6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1">
    <w:name w:val="3B8A8D046876494D8911CD0704FAE664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1">
    <w:name w:val="F12B149449414F61863E4F83AB1B4196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2">
    <w:name w:val="89CF2732E5EE40BBA2868330E3778DCE2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2">
    <w:name w:val="E9FA46575CFD4D2384B454BD57429B152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2">
    <w:name w:val="0A72774EBCB2423E9EB33DCA0F268B8B2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B1821E4DB23415EB89DE71969742665">
    <w:name w:val="1B1821E4DB23415EB89DE71969742665"/>
    <w:rsid w:val="004334AA"/>
  </w:style>
  <w:style w:type="paragraph" w:customStyle="1" w:styleId="FCF433173A344D1B93A6A3C8428FED18">
    <w:name w:val="FCF433173A344D1B93A6A3C8428FED18"/>
    <w:rsid w:val="004334AA"/>
  </w:style>
  <w:style w:type="paragraph" w:customStyle="1" w:styleId="FC47450C9EC74CFF9B0F043352D5DFF2">
    <w:name w:val="FC47450C9EC74CFF9B0F043352D5DFF2"/>
    <w:rsid w:val="004334AA"/>
  </w:style>
  <w:style w:type="paragraph" w:customStyle="1" w:styleId="2F4136D6147F4191A509036995BF91B6">
    <w:name w:val="2F4136D6147F4191A509036995BF91B6"/>
    <w:rsid w:val="004334AA"/>
  </w:style>
  <w:style w:type="paragraph" w:customStyle="1" w:styleId="2C44192345BF43F88DD6E809F157F9A5">
    <w:name w:val="2C44192345BF43F88DD6E809F157F9A5"/>
    <w:rsid w:val="004334AA"/>
  </w:style>
  <w:style w:type="paragraph" w:customStyle="1" w:styleId="CBFDD6604166440FAA1B316AE7C49711">
    <w:name w:val="CBFDD6604166440FAA1B316AE7C49711"/>
    <w:rsid w:val="004334AA"/>
  </w:style>
  <w:style w:type="paragraph" w:customStyle="1" w:styleId="B1A80C9421AC4E679B25954E8BDA3B9F">
    <w:name w:val="B1A80C9421AC4E679B25954E8BDA3B9F"/>
    <w:rsid w:val="004334AA"/>
  </w:style>
  <w:style w:type="paragraph" w:customStyle="1" w:styleId="0141D8568A054B80867E2624969B9F0B">
    <w:name w:val="0141D8568A054B80867E2624969B9F0B"/>
    <w:rsid w:val="004334AA"/>
  </w:style>
  <w:style w:type="paragraph" w:customStyle="1" w:styleId="C6261A21AE2C4F53960324FC23CFF411">
    <w:name w:val="C6261A21AE2C4F53960324FC23CFF411"/>
    <w:rsid w:val="004334AA"/>
  </w:style>
  <w:style w:type="paragraph" w:customStyle="1" w:styleId="60F6F3EC96944BE1B81367AEA78A4E87">
    <w:name w:val="60F6F3EC96944BE1B81367AEA78A4E87"/>
    <w:rsid w:val="004334AA"/>
  </w:style>
  <w:style w:type="paragraph" w:customStyle="1" w:styleId="57E3C07FAA3B451ABCC827184E757FE6">
    <w:name w:val="57E3C07FAA3B451ABCC827184E757FE6"/>
    <w:rsid w:val="004334AA"/>
  </w:style>
  <w:style w:type="paragraph" w:customStyle="1" w:styleId="0628FB0F8CCA4F7088CCB994CDD092BD">
    <w:name w:val="0628FB0F8CCA4F7088CCB994CDD092BD"/>
    <w:rsid w:val="004334AA"/>
  </w:style>
  <w:style w:type="paragraph" w:customStyle="1" w:styleId="E96DB8DF59FA48DAA79E465E1D934BD36">
    <w:name w:val="E96DB8DF59FA48DAA79E465E1D934BD3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6">
    <w:name w:val="28383C22D00F4C828489D5AFCC13726F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6">
    <w:name w:val="09C853716F014C4291D8D94C4048DA29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5">
    <w:name w:val="C7EA06F4434A40BFBD24B1293812FAFC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6">
    <w:name w:val="E887A22E24DE4C1F87B4BE2D98D7D560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6">
    <w:name w:val="5032CE16267E4272AF91FEF795D85168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5">
    <w:name w:val="D41BE6FA0995462DB2153A5BDE2E4806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3">
    <w:name w:val="D382CE5051D54710A9C065A255F56D34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3">
    <w:name w:val="C238CD06D74A4DA8BC886F0590666014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3">
    <w:name w:val="197EEC889EA141DFAD57C9DE41B96D78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3">
    <w:name w:val="7780AA3B509844A3A77A6522244A0E71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">
    <w:name w:val="91F52868EB4E4EEDA2F333B7A0BDA7473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3">
    <w:name w:val="914541B0FF1B48E5BC430C5D913FF6FC3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3">
    <w:name w:val="AC29A355326A41DAA317891618E4489A3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3">
    <w:name w:val="5D16DAD65195444F9060339B5CD39E04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3">
    <w:name w:val="41ED19E84CC84F6EB37DAAE8D5E3EB6A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A80C9421AC4E679B25954E8BDA3B9F1">
    <w:name w:val="B1A80C9421AC4E679B25954E8BDA3B9F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6261A21AE2C4F53960324FC23CFF4111">
    <w:name w:val="C6261A21AE2C4F53960324FC23CFF411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BFDD6604166440FAA1B316AE7C497111">
    <w:name w:val="CBFDD6604166440FAA1B316AE7C49711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2">
    <w:name w:val="3B8A8D046876494D8911CD0704FAE664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2">
    <w:name w:val="F12B149449414F61863E4F83AB1B4196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F2B6825A8AD46F8BCA57F6CB8FB59EF">
    <w:name w:val="CF2B6825A8AD46F8BCA57F6CB8FB59EF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0628FB0F8CCA4F7088CCB994CDD092BD1">
    <w:name w:val="0628FB0F8CCA4F7088CCB994CDD092BD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3">
    <w:name w:val="89CF2732E5EE40BBA2868330E3778DCE3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3">
    <w:name w:val="E9FA46575CFD4D2384B454BD57429B153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3">
    <w:name w:val="0A72774EBCB2423E9EB33DCA0F268B8B3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6C5B1990BE14C17AC08F1A11153FFC5">
    <w:name w:val="16C5B1990BE14C17AC08F1A11153FFC5"/>
    <w:rsid w:val="004334AA"/>
  </w:style>
  <w:style w:type="paragraph" w:customStyle="1" w:styleId="E96DB8DF59FA48DAA79E465E1D934BD37">
    <w:name w:val="E96DB8DF59FA48DAA79E465E1D934BD3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7">
    <w:name w:val="28383C22D00F4C828489D5AFCC13726F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7">
    <w:name w:val="09C853716F014C4291D8D94C4048DA29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6">
    <w:name w:val="C7EA06F4434A40BFBD24B1293812FAFC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7">
    <w:name w:val="E887A22E24DE4C1F87B4BE2D98D7D560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7">
    <w:name w:val="5032CE16267E4272AF91FEF795D85168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6">
    <w:name w:val="D41BE6FA0995462DB2153A5BDE2E4806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4">
    <w:name w:val="D382CE5051D54710A9C065A255F56D34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4">
    <w:name w:val="C238CD06D74A4DA8BC886F0590666014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4">
    <w:name w:val="197EEC889EA141DFAD57C9DE41B96D78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4">
    <w:name w:val="7780AA3B509844A3A77A6522244A0E71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">
    <w:name w:val="91F52868EB4E4EEDA2F333B7A0BDA7474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4">
    <w:name w:val="914541B0FF1B48E5BC430C5D913FF6FC4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4">
    <w:name w:val="AC29A355326A41DAA317891618E4489A4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4">
    <w:name w:val="5D16DAD65195444F9060339B5CD39E04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4">
    <w:name w:val="41ED19E84CC84F6EB37DAAE8D5E3EB6A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A80C9421AC4E679B25954E8BDA3B9F2">
    <w:name w:val="B1A80C9421AC4E679B25954E8BDA3B9F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6261A21AE2C4F53960324FC23CFF4112">
    <w:name w:val="C6261A21AE2C4F53960324FC23CFF411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BFDD6604166440FAA1B316AE7C497112">
    <w:name w:val="CBFDD6604166440FAA1B316AE7C49711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3">
    <w:name w:val="3B8A8D046876494D8911CD0704FAE664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3">
    <w:name w:val="F12B149449414F61863E4F83AB1B4196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F2B6825A8AD46F8BCA57F6CB8FB59EF1">
    <w:name w:val="CF2B6825A8AD46F8BCA57F6CB8FB59EF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16C5B1990BE14C17AC08F1A11153FFC51">
    <w:name w:val="16C5B1990BE14C17AC08F1A11153FFC5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0628FB0F8CCA4F7088CCB994CDD092BD2">
    <w:name w:val="0628FB0F8CCA4F7088CCB994CDD092BD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4">
    <w:name w:val="89CF2732E5EE40BBA2868330E3778DCE4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4">
    <w:name w:val="E9FA46575CFD4D2384B454BD57429B154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4">
    <w:name w:val="0A72774EBCB2423E9EB33DCA0F268B8B4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027022F2E6E453B9AEE724BB61B4F67">
    <w:name w:val="1027022F2E6E453B9AEE724BB61B4F67"/>
    <w:rsid w:val="004334AA"/>
  </w:style>
  <w:style w:type="paragraph" w:customStyle="1" w:styleId="E96DB8DF59FA48DAA79E465E1D934BD38">
    <w:name w:val="E96DB8DF59FA48DAA79E465E1D934BD3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8">
    <w:name w:val="28383C22D00F4C828489D5AFCC13726F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8">
    <w:name w:val="09C853716F014C4291D8D94C4048DA29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7">
    <w:name w:val="C7EA06F4434A40BFBD24B1293812FAFC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8">
    <w:name w:val="E887A22E24DE4C1F87B4BE2D98D7D560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8">
    <w:name w:val="5032CE16267E4272AF91FEF795D85168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7">
    <w:name w:val="D41BE6FA0995462DB2153A5BDE2E4806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5">
    <w:name w:val="D382CE5051D54710A9C065A255F56D34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5">
    <w:name w:val="C238CD06D74A4DA8BC886F0590666014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5">
    <w:name w:val="197EEC889EA141DFAD57C9DE41B96D78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5">
    <w:name w:val="7780AA3B509844A3A77A6522244A0E71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">
    <w:name w:val="91F52868EB4E4EEDA2F333B7A0BDA7475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5">
    <w:name w:val="914541B0FF1B48E5BC430C5D913FF6FC5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5">
    <w:name w:val="AC29A355326A41DAA317891618E4489A5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5">
    <w:name w:val="5D16DAD65195444F9060339B5CD39E04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5">
    <w:name w:val="41ED19E84CC84F6EB37DAAE8D5E3EB6A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A80C9421AC4E679B25954E8BDA3B9F3">
    <w:name w:val="B1A80C9421AC4E679B25954E8BDA3B9F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6261A21AE2C4F53960324FC23CFF4113">
    <w:name w:val="C6261A21AE2C4F53960324FC23CFF411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BFDD6604166440FAA1B316AE7C497113">
    <w:name w:val="CBFDD6604166440FAA1B316AE7C49711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4">
    <w:name w:val="3B8A8D046876494D8911CD0704FAE664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4">
    <w:name w:val="F12B149449414F61863E4F83AB1B4196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5">
    <w:name w:val="89CF2732E5EE40BBA2868330E3778DCE5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5">
    <w:name w:val="E9FA46575CFD4D2384B454BD57429B155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5">
    <w:name w:val="0A72774EBCB2423E9EB33DCA0F268B8B5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9">
    <w:name w:val="E96DB8DF59FA48DAA79E465E1D934BD3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9">
    <w:name w:val="28383C22D00F4C828489D5AFCC13726F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9">
    <w:name w:val="09C853716F014C4291D8D94C4048DA29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8">
    <w:name w:val="C7EA06F4434A40BFBD24B1293812FAFC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9">
    <w:name w:val="E887A22E24DE4C1F87B4BE2D98D7D560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9">
    <w:name w:val="5032CE16267E4272AF91FEF795D85168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8">
    <w:name w:val="D41BE6FA0995462DB2153A5BDE2E4806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6">
    <w:name w:val="D382CE5051D54710A9C065A255F56D346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6">
    <w:name w:val="C238CD06D74A4DA8BC886F05906660146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">
    <w:name w:val="8D7F02A0452444E1B74C84F9B386F2CC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6">
    <w:name w:val="7780AA3B509844A3A77A6522244A0E716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6">
    <w:name w:val="91F52868EB4E4EEDA2F333B7A0BDA7476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6">
    <w:name w:val="914541B0FF1B48E5BC430C5D913FF6FC6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6">
    <w:name w:val="AC29A355326A41DAA317891618E4489A6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6">
    <w:name w:val="5D16DAD65195444F9060339B5CD39E046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">
    <w:name w:val="E86A95F788364856A34C0FF27CA3B46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6">
    <w:name w:val="41ED19E84CC84F6EB37DAAE8D5E3EB6A6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">
    <w:name w:val="68627362F67A47B9823FFDD8C038E0EE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">
    <w:name w:val="3AEB0590A38E43909B4843354F81753E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5">
    <w:name w:val="3B8A8D046876494D8911CD0704FAE664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5">
    <w:name w:val="F12B149449414F61863E4F83AB1B4196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6">
    <w:name w:val="89CF2732E5EE40BBA2868330E3778DCE6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6">
    <w:name w:val="E9FA46575CFD4D2384B454BD57429B156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6">
    <w:name w:val="0A72774EBCB2423E9EB33DCA0F268B8B6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0">
    <w:name w:val="E96DB8DF59FA48DAA79E465E1D934BD3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0">
    <w:name w:val="28383C22D00F4C828489D5AFCC13726F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0">
    <w:name w:val="09C853716F014C4291D8D94C4048DA29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9">
    <w:name w:val="C7EA06F4434A40BFBD24B1293812FAFC9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0">
    <w:name w:val="E887A22E24DE4C1F87B4BE2D98D7D560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0">
    <w:name w:val="5032CE16267E4272AF91FEF795D85168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9">
    <w:name w:val="D41BE6FA0995462DB2153A5BDE2E48069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7">
    <w:name w:val="D382CE5051D54710A9C065A255F56D347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7">
    <w:name w:val="C238CD06D74A4DA8BC886F05906660147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1">
    <w:name w:val="8D7F02A0452444E1B74C84F9B386F2CC1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7">
    <w:name w:val="7780AA3B509844A3A77A6522244A0E717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7">
    <w:name w:val="91F52868EB4E4EEDA2F333B7A0BDA7477"/>
    <w:rsid w:val="00CD224E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7">
    <w:name w:val="914541B0FF1B48E5BC430C5D913FF6FC7"/>
    <w:rsid w:val="00CD224E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7">
    <w:name w:val="AC29A355326A41DAA317891618E4489A7"/>
    <w:rsid w:val="00CD224E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7">
    <w:name w:val="5D16DAD65195444F9060339B5CD39E047"/>
    <w:rsid w:val="00CD224E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7">
    <w:name w:val="89CF2732E5EE40BBA2868330E3778DCE7"/>
    <w:rsid w:val="00CD224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7">
    <w:name w:val="E9FA46575CFD4D2384B454BD57429B157"/>
    <w:rsid w:val="00CD224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7">
    <w:name w:val="0A72774EBCB2423E9EB33DCA0F268B8B7"/>
    <w:rsid w:val="00CD224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1">
    <w:name w:val="E96DB8DF59FA48DAA79E465E1D934BD3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1">
    <w:name w:val="28383C22D00F4C828489D5AFCC13726F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1">
    <w:name w:val="09C853716F014C4291D8D94C4048DA29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0">
    <w:name w:val="C7EA06F4434A40BFBD24B1293812FAFC10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1">
    <w:name w:val="E887A22E24DE4C1F87B4BE2D98D7D560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1">
    <w:name w:val="5032CE16267E4272AF91FEF795D85168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0">
    <w:name w:val="D41BE6FA0995462DB2153A5BDE2E480610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8">
    <w:name w:val="D382CE5051D54710A9C065A255F56D348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8">
    <w:name w:val="C238CD06D74A4DA8BC886F05906660148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2">
    <w:name w:val="8D7F02A0452444E1B74C84F9B386F2CC2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8">
    <w:name w:val="7780AA3B509844A3A77A6522244A0E718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8">
    <w:name w:val="91F52868EB4E4EEDA2F333B7A0BDA7478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8">
    <w:name w:val="914541B0FF1B48E5BC430C5D913FF6FC8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8">
    <w:name w:val="AC29A355326A41DAA317891618E4489A8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8">
    <w:name w:val="5D16DAD65195444F9060339B5CD39E04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1">
    <w:name w:val="E86A95F788364856A34C0FF27CA3B461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7">
    <w:name w:val="41ED19E84CC84F6EB37DAAE8D5E3EB6A7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1">
    <w:name w:val="68627362F67A47B9823FFDD8C038E0EE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1">
    <w:name w:val="3AEB0590A38E43909B4843354F81753E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6">
    <w:name w:val="3B8A8D046876494D8911CD0704FAE6646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6">
    <w:name w:val="F12B149449414F61863E4F83AB1B41966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8">
    <w:name w:val="89CF2732E5EE40BBA2868330E3778DCE8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8">
    <w:name w:val="E9FA46575CFD4D2384B454BD57429B158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8">
    <w:name w:val="0A72774EBCB2423E9EB33DCA0F268B8B8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2">
    <w:name w:val="E96DB8DF59FA48DAA79E465E1D934BD3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2">
    <w:name w:val="28383C22D00F4C828489D5AFCC13726F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2">
    <w:name w:val="09C853716F014C4291D8D94C4048DA29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1">
    <w:name w:val="C7EA06F4434A40BFBD24B1293812FAFC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2">
    <w:name w:val="E887A22E24DE4C1F87B4BE2D98D7D560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2">
    <w:name w:val="5032CE16267E4272AF91FEF795D85168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1">
    <w:name w:val="D41BE6FA0995462DB2153A5BDE2E4806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9">
    <w:name w:val="D382CE5051D54710A9C065A255F56D349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9">
    <w:name w:val="C238CD06D74A4DA8BC886F05906660149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3">
    <w:name w:val="8D7F02A0452444E1B74C84F9B386F2CC3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9">
    <w:name w:val="7780AA3B509844A3A77A6522244A0E719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9">
    <w:name w:val="91F52868EB4E4EEDA2F333B7A0BDA7479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9">
    <w:name w:val="914541B0FF1B48E5BC430C5D913FF6FC9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9">
    <w:name w:val="AC29A355326A41DAA317891618E4489A9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9">
    <w:name w:val="5D16DAD65195444F9060339B5CD39E049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2">
    <w:name w:val="E86A95F788364856A34C0FF27CA3B4612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8">
    <w:name w:val="41ED19E84CC84F6EB37DAAE8D5E3EB6A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2">
    <w:name w:val="68627362F67A47B9823FFDD8C038E0EE2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2">
    <w:name w:val="3AEB0590A38E43909B4843354F81753E2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7">
    <w:name w:val="3B8A8D046876494D8911CD0704FAE6647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7">
    <w:name w:val="F12B149449414F61863E4F83AB1B41967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9">
    <w:name w:val="89CF2732E5EE40BBA2868330E3778DCE9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9">
    <w:name w:val="E9FA46575CFD4D2384B454BD57429B159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9">
    <w:name w:val="0A72774EBCB2423E9EB33DCA0F268B8B9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3">
    <w:name w:val="E96DB8DF59FA48DAA79E465E1D934BD3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3">
    <w:name w:val="28383C22D00F4C828489D5AFCC13726F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3">
    <w:name w:val="09C853716F014C4291D8D94C4048DA29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2">
    <w:name w:val="C7EA06F4434A40BFBD24B1293812FAFC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3">
    <w:name w:val="E887A22E24DE4C1F87B4BE2D98D7D560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3">
    <w:name w:val="5032CE16267E4272AF91FEF795D85168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2">
    <w:name w:val="D41BE6FA0995462DB2153A5BDE2E4806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0">
    <w:name w:val="D382CE5051D54710A9C065A255F56D3410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0">
    <w:name w:val="C238CD06D74A4DA8BC886F059066601410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4">
    <w:name w:val="8D7F02A0452444E1B74C84F9B386F2CC4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0">
    <w:name w:val="7780AA3B509844A3A77A6522244A0E7110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0">
    <w:name w:val="91F52868EB4E4EEDA2F333B7A0BDA74710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10">
    <w:name w:val="914541B0FF1B48E5BC430C5D913FF6FC10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0">
    <w:name w:val="AC29A355326A41DAA317891618E4489A10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0">
    <w:name w:val="5D16DAD65195444F9060339B5CD39E0410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3">
    <w:name w:val="E86A95F788364856A34C0FF27CA3B4613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9">
    <w:name w:val="41ED19E84CC84F6EB37DAAE8D5E3EB6A9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3">
    <w:name w:val="68627362F67A47B9823FFDD8C038E0EE3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3">
    <w:name w:val="3AEB0590A38E43909B4843354F81753E3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8">
    <w:name w:val="3B8A8D046876494D8911CD0704FAE664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8">
    <w:name w:val="F12B149449414F61863E4F83AB1B4196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0">
    <w:name w:val="89CF2732E5EE40BBA2868330E3778DCE10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0">
    <w:name w:val="E9FA46575CFD4D2384B454BD57429B1510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0">
    <w:name w:val="0A72774EBCB2423E9EB33DCA0F268B8B10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8E02EEAB39340DBADBF4B156FFAADF0">
    <w:name w:val="A8E02EEAB39340DBADBF4B156FFAADF0"/>
    <w:rsid w:val="00335411"/>
  </w:style>
  <w:style w:type="paragraph" w:customStyle="1" w:styleId="D40A50D51A9E4AE48158472B6D72A81F">
    <w:name w:val="D40A50D51A9E4AE48158472B6D72A81F"/>
    <w:rsid w:val="00335411"/>
  </w:style>
  <w:style w:type="paragraph" w:customStyle="1" w:styleId="106AEFFD2320407DBC139382C9CF3A05">
    <w:name w:val="106AEFFD2320407DBC139382C9CF3A05"/>
    <w:rsid w:val="00335411"/>
  </w:style>
  <w:style w:type="paragraph" w:customStyle="1" w:styleId="83F3DB1941F246C5A54F4A5E39527F8D">
    <w:name w:val="83F3DB1941F246C5A54F4A5E39527F8D"/>
    <w:rsid w:val="00335411"/>
  </w:style>
  <w:style w:type="paragraph" w:customStyle="1" w:styleId="9475CD47AF254167B5A3C1861D2ED654">
    <w:name w:val="9475CD47AF254167B5A3C1861D2ED654"/>
    <w:rsid w:val="00335411"/>
  </w:style>
  <w:style w:type="paragraph" w:customStyle="1" w:styleId="B6FC75AAD0B24DDEA33B469E9C73C2ED">
    <w:name w:val="B6FC75AAD0B24DDEA33B469E9C73C2ED"/>
    <w:rsid w:val="00335411"/>
  </w:style>
  <w:style w:type="paragraph" w:customStyle="1" w:styleId="865E64CDD74E40CBBF7EF9E16617CE64">
    <w:name w:val="865E64CDD74E40CBBF7EF9E16617CE64"/>
    <w:rsid w:val="00335411"/>
  </w:style>
  <w:style w:type="paragraph" w:customStyle="1" w:styleId="00F1CBFE8FCF45D8AB52252CEA5AAFDD">
    <w:name w:val="00F1CBFE8FCF45D8AB52252CEA5AAFDD"/>
    <w:rsid w:val="00335411"/>
  </w:style>
  <w:style w:type="paragraph" w:customStyle="1" w:styleId="3E489C14578C45BB90EA08CC613D35ED">
    <w:name w:val="3E489C14578C45BB90EA08CC613D35ED"/>
    <w:rsid w:val="00335411"/>
  </w:style>
  <w:style w:type="paragraph" w:customStyle="1" w:styleId="A9BD0FC2B90B4CF39CBFAB923A13B763">
    <w:name w:val="A9BD0FC2B90B4CF39CBFAB923A13B763"/>
    <w:rsid w:val="00335411"/>
  </w:style>
  <w:style w:type="paragraph" w:customStyle="1" w:styleId="F785FA1BD7BF4AF3A3293F31EE98B345">
    <w:name w:val="F785FA1BD7BF4AF3A3293F31EE98B345"/>
    <w:rsid w:val="00335411"/>
  </w:style>
  <w:style w:type="paragraph" w:customStyle="1" w:styleId="DB97CBF8F30044C4A2007B14961AF71A">
    <w:name w:val="DB97CBF8F30044C4A2007B14961AF71A"/>
    <w:rsid w:val="00335411"/>
  </w:style>
  <w:style w:type="paragraph" w:customStyle="1" w:styleId="E6C668F96D6C41ECB2734877B9415091">
    <w:name w:val="E6C668F96D6C41ECB2734877B9415091"/>
    <w:rsid w:val="00335411"/>
  </w:style>
  <w:style w:type="paragraph" w:customStyle="1" w:styleId="1D9BC12B7A514F81BABC24DD5871B737">
    <w:name w:val="1D9BC12B7A514F81BABC24DD5871B737"/>
    <w:rsid w:val="00335411"/>
  </w:style>
  <w:style w:type="paragraph" w:customStyle="1" w:styleId="066092EC9FC0455E929CDEFDA5D35992">
    <w:name w:val="066092EC9FC0455E929CDEFDA5D35992"/>
    <w:rsid w:val="00335411"/>
  </w:style>
  <w:style w:type="paragraph" w:customStyle="1" w:styleId="521D4352821A489D8C0A10D8FD160522">
    <w:name w:val="521D4352821A489D8C0A10D8FD160522"/>
    <w:rsid w:val="00335411"/>
  </w:style>
  <w:style w:type="paragraph" w:customStyle="1" w:styleId="31598BD03C68476680F3EBFAB34447B0">
    <w:name w:val="31598BD03C68476680F3EBFAB34447B0"/>
    <w:rsid w:val="00335411"/>
  </w:style>
  <w:style w:type="paragraph" w:customStyle="1" w:styleId="C5FF8D2E2F92499BAB168966B3D49DAF">
    <w:name w:val="C5FF8D2E2F92499BAB168966B3D49DAF"/>
    <w:rsid w:val="00335411"/>
  </w:style>
  <w:style w:type="paragraph" w:customStyle="1" w:styleId="DC6C0042FA2E460DAA1D9C28CE344087">
    <w:name w:val="DC6C0042FA2E460DAA1D9C28CE344087"/>
    <w:rsid w:val="00335411"/>
  </w:style>
  <w:style w:type="paragraph" w:customStyle="1" w:styleId="DADCD3F34D3E46AD95649FBB03880D97">
    <w:name w:val="DADCD3F34D3E46AD95649FBB03880D97"/>
    <w:rsid w:val="00335411"/>
  </w:style>
  <w:style w:type="paragraph" w:customStyle="1" w:styleId="CAC521DEB18C4D168FB8F6298A49E7E4">
    <w:name w:val="CAC521DEB18C4D168FB8F6298A49E7E4"/>
    <w:rsid w:val="00335411"/>
  </w:style>
  <w:style w:type="paragraph" w:customStyle="1" w:styleId="FD7442B4DCCC4CE69F79BEF8F2C9BCB0">
    <w:name w:val="FD7442B4DCCC4CE69F79BEF8F2C9BCB0"/>
    <w:rsid w:val="00335411"/>
  </w:style>
  <w:style w:type="paragraph" w:customStyle="1" w:styleId="5980AF74A7AE49D19AA1D9093DB3997B">
    <w:name w:val="5980AF74A7AE49D19AA1D9093DB3997B"/>
    <w:rsid w:val="00335411"/>
  </w:style>
  <w:style w:type="paragraph" w:customStyle="1" w:styleId="C2D07209B63F4460AE80ED622FEBBAB0">
    <w:name w:val="C2D07209B63F4460AE80ED622FEBBAB0"/>
    <w:rsid w:val="00335411"/>
  </w:style>
  <w:style w:type="paragraph" w:customStyle="1" w:styleId="D70675EFBA3A473AA3AED09DA9C8FE83">
    <w:name w:val="D70675EFBA3A473AA3AED09DA9C8FE83"/>
    <w:rsid w:val="00335411"/>
  </w:style>
  <w:style w:type="paragraph" w:customStyle="1" w:styleId="E96DB8DF59FA48DAA79E465E1D934BD314">
    <w:name w:val="E96DB8DF59FA48DAA79E465E1D934BD314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4">
    <w:name w:val="28383C22D00F4C828489D5AFCC13726F14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4">
    <w:name w:val="09C853716F014C4291D8D94C4048DA2914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3">
    <w:name w:val="C7EA06F4434A40BFBD24B1293812FAFC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">
    <w:name w:val="9DEBF8ACE341459A9FC898ECFFAC5DA8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">
    <w:name w:val="0FB6AD5705144957A2EDCCAF0A458B10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3">
    <w:name w:val="D41BE6FA0995462DB2153A5BDE2E4806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1">
    <w:name w:val="D382CE5051D54710A9C065A255F56D3411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1">
    <w:name w:val="C238CD06D74A4DA8BC886F059066601411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5">
    <w:name w:val="8D7F02A0452444E1B74C84F9B386F2CC5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1">
    <w:name w:val="7780AA3B509844A3A77A6522244A0E7111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1">
    <w:name w:val="91F52868EB4E4EEDA2F333B7A0BDA74711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11">
    <w:name w:val="914541B0FF1B48E5BC430C5D913FF6FC11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1">
    <w:name w:val="AC29A355326A41DAA317891618E4489A11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1">
    <w:name w:val="5D16DAD65195444F9060339B5CD39E041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4">
    <w:name w:val="E86A95F788364856A34C0FF27CA3B4614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AC521DEB18C4D168FB8F6298A49E7E41">
    <w:name w:val="CAC521DEB18C4D168FB8F6298A49E7E4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D7442B4DCCC4CE69F79BEF8F2C9BCB01">
    <w:name w:val="FD7442B4DCCC4CE69F79BEF8F2C9BCB0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980AF74A7AE49D19AA1D9093DB3997B1">
    <w:name w:val="5980AF74A7AE49D19AA1D9093DB3997B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2D07209B63F4460AE80ED622FEBBAB01">
    <w:name w:val="C2D07209B63F4460AE80ED622FEBBAB0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D70675EFBA3A473AA3AED09DA9C8FE831">
    <w:name w:val="D70675EFBA3A473AA3AED09DA9C8FE83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785FA1BD7BF4AF3A3293F31EE98B3451">
    <w:name w:val="F785FA1BD7BF4AF3A3293F31EE98B345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1D9BC12B7A514F81BABC24DD5871B7371">
    <w:name w:val="1D9BC12B7A514F81BABC24DD5871B737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066092EC9FC0455E929CDEFDA5D359921">
    <w:name w:val="066092EC9FC0455E929CDEFDA5D35992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1">
    <w:name w:val="89CF2732E5EE40BBA2868330E3778DCE11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1">
    <w:name w:val="E9FA46575CFD4D2384B454BD57429B1511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1">
    <w:name w:val="0A72774EBCB2423E9EB33DCA0F268B8B11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88B8FE2A8644409BCF980908986471F">
    <w:name w:val="688B8FE2A8644409BCF980908986471F"/>
    <w:rsid w:val="00335411"/>
  </w:style>
  <w:style w:type="paragraph" w:customStyle="1" w:styleId="4D7A2BD64F9F4DA0BE8835CDA1AF12BD">
    <w:name w:val="4D7A2BD64F9F4DA0BE8835CDA1AF12BD"/>
    <w:rsid w:val="00335411"/>
  </w:style>
  <w:style w:type="paragraph" w:customStyle="1" w:styleId="3864A65DE3E145CCA1D963B8D82C1149">
    <w:name w:val="3864A65DE3E145CCA1D963B8D82C1149"/>
    <w:rsid w:val="00335411"/>
  </w:style>
  <w:style w:type="paragraph" w:customStyle="1" w:styleId="6FF20987001A4A9E9C73F236967BDA09">
    <w:name w:val="6FF20987001A4A9E9C73F236967BDA09"/>
    <w:rsid w:val="00335411"/>
  </w:style>
  <w:style w:type="paragraph" w:customStyle="1" w:styleId="15496F71479946CD84F26F6C68794E51">
    <w:name w:val="15496F71479946CD84F26F6C68794E51"/>
    <w:rsid w:val="00335411"/>
  </w:style>
  <w:style w:type="paragraph" w:customStyle="1" w:styleId="DBD83FC40299483A85268DAEA282D3CE">
    <w:name w:val="DBD83FC40299483A85268DAEA282D3CE"/>
    <w:rsid w:val="00335411"/>
  </w:style>
  <w:style w:type="paragraph" w:customStyle="1" w:styleId="152C2CA36ACB4A699AE65DCBBF512D3B">
    <w:name w:val="152C2CA36ACB4A699AE65DCBBF512D3B"/>
    <w:rsid w:val="00335411"/>
  </w:style>
  <w:style w:type="paragraph" w:customStyle="1" w:styleId="0CAFFB765A01484A8DAC8FFA89BCEF50">
    <w:name w:val="0CAFFB765A01484A8DAC8FFA89BCEF50"/>
    <w:rsid w:val="00335411"/>
  </w:style>
  <w:style w:type="paragraph" w:customStyle="1" w:styleId="59F9007F450140B19CA4F031AF546EAC">
    <w:name w:val="59F9007F450140B19CA4F031AF546EAC"/>
    <w:rsid w:val="00335411"/>
  </w:style>
  <w:style w:type="paragraph" w:customStyle="1" w:styleId="AB823668DF344E6EA1902C533E906A15">
    <w:name w:val="AB823668DF344E6EA1902C533E906A15"/>
    <w:rsid w:val="00335411"/>
  </w:style>
  <w:style w:type="paragraph" w:customStyle="1" w:styleId="E96DB8DF59FA48DAA79E465E1D934BD315">
    <w:name w:val="E96DB8DF59FA48DAA79E465E1D934BD315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5">
    <w:name w:val="28383C22D00F4C828489D5AFCC13726F15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5">
    <w:name w:val="09C853716F014C4291D8D94C4048DA2915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4">
    <w:name w:val="C7EA06F4434A40BFBD24B1293812FAFC14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1">
    <w:name w:val="9DEBF8ACE341459A9FC898ECFFAC5DA81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1">
    <w:name w:val="0FB6AD5705144957A2EDCCAF0A458B101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4">
    <w:name w:val="D41BE6FA0995462DB2153A5BDE2E480614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2">
    <w:name w:val="D382CE5051D54710A9C065A255F56D3412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2">
    <w:name w:val="C238CD06D74A4DA8BC886F059066601412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6">
    <w:name w:val="8D7F02A0452444E1B74C84F9B386F2CC6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2">
    <w:name w:val="7780AA3B509844A3A77A6522244A0E7112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2">
    <w:name w:val="91F52868EB4E4EEDA2F333B7A0BDA74712"/>
    <w:rsid w:val="00622118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627FFA2B8D1C4DD5805A4BBA9B7883A1">
    <w:name w:val="627FFA2B8D1C4DD5805A4BBA9B7883A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66BDA43EC7F4A99B40B363C7EF3E351">
    <w:name w:val="566BDA43EC7F4A99B40B363C7EF3E35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914541B0FF1B48E5BC430C5D913FF6FC12">
    <w:name w:val="914541B0FF1B48E5BC430C5D913FF6FC12"/>
    <w:rsid w:val="00622118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2">
    <w:name w:val="AC29A355326A41DAA317891618E4489A12"/>
    <w:rsid w:val="00622118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2">
    <w:name w:val="5D16DAD65195444F9060339B5CD39E041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5">
    <w:name w:val="E86A95F788364856A34C0FF27CA3B4615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AC521DEB18C4D168FB8F6298A49E7E42">
    <w:name w:val="CAC521DEB18C4D168FB8F6298A49E7E4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D7442B4DCCC4CE69F79BEF8F2C9BCB02">
    <w:name w:val="FD7442B4DCCC4CE69F79BEF8F2C9BCB0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980AF74A7AE49D19AA1D9093DB3997B2">
    <w:name w:val="5980AF74A7AE49D19AA1D9093DB3997B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2D07209B63F4460AE80ED622FEBBAB02">
    <w:name w:val="C2D07209B63F4460AE80ED622FEBBAB0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D70675EFBA3A473AA3AED09DA9C8FE832">
    <w:name w:val="D70675EFBA3A473AA3AED09DA9C8FE83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DBD83FC40299483A85268DAEA282D3CE1">
    <w:name w:val="DBD83FC40299483A85268DAEA282D3CE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9F9007F450140B19CA4F031AF546EAC1">
    <w:name w:val="59F9007F450140B19CA4F031AF546EAC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AB823668DF344E6EA1902C533E906A151">
    <w:name w:val="AB823668DF344E6EA1902C533E906A15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2">
    <w:name w:val="89CF2732E5EE40BBA2868330E3778DCE12"/>
    <w:rsid w:val="0062211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2">
    <w:name w:val="E9FA46575CFD4D2384B454BD57429B1512"/>
    <w:rsid w:val="0062211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2">
    <w:name w:val="0A72774EBCB2423E9EB33DCA0F268B8B12"/>
    <w:rsid w:val="0062211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857CD9DD71945C09767092FD78ACBE2">
    <w:name w:val="2857CD9DD71945C09767092FD78ACBE2"/>
    <w:rsid w:val="00622118"/>
  </w:style>
  <w:style w:type="paragraph" w:customStyle="1" w:styleId="F358F912DC8B4735878A84032C32B246">
    <w:name w:val="F358F912DC8B4735878A84032C32B246"/>
    <w:rsid w:val="00B5590C"/>
  </w:style>
  <w:style w:type="paragraph" w:customStyle="1" w:styleId="9B16C98FC8A744D29142E69503F9E844">
    <w:name w:val="9B16C98FC8A744D29142E69503F9E844"/>
    <w:rsid w:val="00B5590C"/>
  </w:style>
  <w:style w:type="paragraph" w:customStyle="1" w:styleId="E96DB8DF59FA48DAA79E465E1D934BD316">
    <w:name w:val="E96DB8DF59FA48DAA79E465E1D934BD3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6">
    <w:name w:val="28383C22D00F4C828489D5AFCC13726F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6">
    <w:name w:val="09C853716F014C4291D8D94C4048DA29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5">
    <w:name w:val="C7EA06F4434A40BFBD24B1293812FAFC15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2">
    <w:name w:val="9DEBF8ACE341459A9FC898ECFFAC5DA82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2">
    <w:name w:val="0FB6AD5705144957A2EDCCAF0A458B102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5">
    <w:name w:val="D41BE6FA0995462DB2153A5BDE2E480615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3">
    <w:name w:val="D382CE5051D54710A9C065A255F56D3413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3">
    <w:name w:val="C238CD06D74A4DA8BC886F059066601413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7">
    <w:name w:val="8D7F02A0452444E1B74C84F9B386F2CC7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3">
    <w:name w:val="7780AA3B509844A3A77A6522244A0E7113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3">
    <w:name w:val="91F52868EB4E4EEDA2F333B7A0BDA74713"/>
    <w:rsid w:val="00757A74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F358F912DC8B4735878A84032C32B2461">
    <w:name w:val="F358F912DC8B4735878A84032C32B2461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6">
    <w:name w:val="E86A95F788364856A34C0FF27CA3B4616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3">
    <w:name w:val="89CF2732E5EE40BBA2868330E3778DCE13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3">
    <w:name w:val="E9FA46575CFD4D2384B454BD57429B1513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3">
    <w:name w:val="0A72774EBCB2423E9EB33DCA0F268B8B13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7">
    <w:name w:val="E96DB8DF59FA48DAA79E465E1D934BD317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7">
    <w:name w:val="28383C22D00F4C828489D5AFCC13726F17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7">
    <w:name w:val="09C853716F014C4291D8D94C4048DA2917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6">
    <w:name w:val="C7EA06F4434A40BFBD24B1293812FAFC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3">
    <w:name w:val="9DEBF8ACE341459A9FC898ECFFAC5DA83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3">
    <w:name w:val="0FB6AD5705144957A2EDCCAF0A458B103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6">
    <w:name w:val="D41BE6FA0995462DB2153A5BDE2E4806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4">
    <w:name w:val="D382CE5051D54710A9C065A255F56D3414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4">
    <w:name w:val="C238CD06D74A4DA8BC886F059066601414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8">
    <w:name w:val="8D7F02A0452444E1B74C84F9B386F2CC8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4">
    <w:name w:val="7780AA3B509844A3A77A6522244A0E7114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4">
    <w:name w:val="91F52868EB4E4EEDA2F333B7A0BDA74714"/>
    <w:rsid w:val="00757A74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F358F912DC8B4735878A84032C32B2462">
    <w:name w:val="F358F912DC8B4735878A84032C32B2462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7">
    <w:name w:val="E86A95F788364856A34C0FF27CA3B4617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4">
    <w:name w:val="89CF2732E5EE40BBA2868330E3778DCE14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4">
    <w:name w:val="E9FA46575CFD4D2384B454BD57429B1514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4">
    <w:name w:val="0A72774EBCB2423E9EB33DCA0F268B8B14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21EA198468C4F6AA23984229FABACB2">
    <w:name w:val="521EA198468C4F6AA23984229FABACB2"/>
    <w:rsid w:val="00D318DD"/>
  </w:style>
  <w:style w:type="paragraph" w:customStyle="1" w:styleId="6035626BE341467EA2DF2C4892D2551F">
    <w:name w:val="6035626BE341467EA2DF2C4892D2551F"/>
    <w:rsid w:val="00D318DD"/>
  </w:style>
  <w:style w:type="paragraph" w:customStyle="1" w:styleId="1BE5CC3109C64CF5A7C7F93576407D75">
    <w:name w:val="1BE5CC3109C64CF5A7C7F93576407D75"/>
    <w:rsid w:val="00D318DD"/>
  </w:style>
  <w:style w:type="paragraph" w:customStyle="1" w:styleId="3D0F170BC2E64C059129D2FF3974DBA9">
    <w:name w:val="3D0F170BC2E64C059129D2FF3974DBA9"/>
    <w:rsid w:val="00D318DD"/>
  </w:style>
  <w:style w:type="paragraph" w:customStyle="1" w:styleId="0C30DBBC8D454A3BABB4A6766532EFE1">
    <w:name w:val="0C30DBBC8D454A3BABB4A6766532EFE1"/>
    <w:rsid w:val="00D318DD"/>
  </w:style>
  <w:style w:type="paragraph" w:customStyle="1" w:styleId="68AB19B9F96F4439AD64D3459D58B8D5">
    <w:name w:val="68AB19B9F96F4439AD64D3459D58B8D5"/>
    <w:rsid w:val="00D318DD"/>
  </w:style>
  <w:style w:type="paragraph" w:customStyle="1" w:styleId="BF2D7804330E4ECF8E1A165C1CDBC513">
    <w:name w:val="BF2D7804330E4ECF8E1A165C1CDBC513"/>
    <w:rsid w:val="00D318DD"/>
  </w:style>
  <w:style w:type="paragraph" w:customStyle="1" w:styleId="909AB2C54AF04F35AFB19C5DE1479501">
    <w:name w:val="909AB2C54AF04F35AFB19C5DE1479501"/>
    <w:rsid w:val="00943368"/>
  </w:style>
  <w:style w:type="paragraph" w:customStyle="1" w:styleId="519E694691BC4AD7B807AEBDCB24FBDD">
    <w:name w:val="519E694691BC4AD7B807AEBDCB24FBDD"/>
    <w:rsid w:val="00943368"/>
  </w:style>
  <w:style w:type="paragraph" w:customStyle="1" w:styleId="DFA4CC30850E4392BD9E5B2418D87FFC">
    <w:name w:val="DFA4CC30850E4392BD9E5B2418D87FFC"/>
    <w:rsid w:val="00943368"/>
  </w:style>
  <w:style w:type="paragraph" w:customStyle="1" w:styleId="C998C7E96F4B4028907A0B2215EE1456">
    <w:name w:val="C998C7E96F4B4028907A0B2215EE1456"/>
    <w:rsid w:val="00943368"/>
  </w:style>
  <w:style w:type="paragraph" w:customStyle="1" w:styleId="A23970F3BD64455BADD6A29D5DCC8F10">
    <w:name w:val="A23970F3BD64455BADD6A29D5DCC8F10"/>
    <w:rsid w:val="00943368"/>
  </w:style>
  <w:style w:type="paragraph" w:customStyle="1" w:styleId="E96DB8DF59FA48DAA79E465E1D934BD318">
    <w:name w:val="E96DB8DF59FA48DAA79E465E1D934BD318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8">
    <w:name w:val="28383C22D00F4C828489D5AFCC13726F18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8">
    <w:name w:val="09C853716F014C4291D8D94C4048DA2918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7">
    <w:name w:val="C7EA06F4434A40BFBD24B1293812FAFC17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4">
    <w:name w:val="9DEBF8ACE341459A9FC898ECFFAC5DA84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4">
    <w:name w:val="0FB6AD5705144957A2EDCCAF0A458B104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7">
    <w:name w:val="D41BE6FA0995462DB2153A5BDE2E480617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5">
    <w:name w:val="D382CE5051D54710A9C065A255F56D3415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035626BE341467EA2DF2C4892D2551F1">
    <w:name w:val="6035626BE341467EA2DF2C4892D2551F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D0F170BC2E64C059129D2FF3974DBA91">
    <w:name w:val="3D0F170BC2E64C059129D2FF3974DBA9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F2D7804330E4ECF8E1A165C1CDBC5131">
    <w:name w:val="BF2D7804330E4ECF8E1A165C1CDBC513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FA4CC30850E4392BD9E5B2418D87FFC1">
    <w:name w:val="DFA4CC30850E4392BD9E5B2418D87FFC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23970F3BD64455BADD6A29D5DCC8F101">
    <w:name w:val="A23970F3BD64455BADD6A29D5DCC8F10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5">
    <w:name w:val="91F52868EB4E4EEDA2F333B7A0BDA74715"/>
    <w:rsid w:val="00AC048C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8241437267D42B4AF751EB6D6AB071A">
    <w:name w:val="98241437267D42B4AF751EB6D6AB071A"/>
    <w:rsid w:val="00AC048C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358F912DC8B4735878A84032C32B2463">
    <w:name w:val="F358F912DC8B4735878A84032C32B2463"/>
    <w:rsid w:val="00AC048C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8">
    <w:name w:val="E86A95F788364856A34C0FF27CA3B4618"/>
    <w:rsid w:val="00AC048C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738867BF114C454BA81A536CCAF59135">
    <w:name w:val="738867BF114C454BA81A536CCAF59135"/>
    <w:rsid w:val="00AC048C"/>
    <w:pPr>
      <w:keepLines/>
      <w:tabs>
        <w:tab w:val="center" w:pos="4320"/>
        <w:tab w:val="right" w:pos="8640"/>
      </w:tabs>
      <w:spacing w:after="600" w:line="240" w:lineRule="atLeast"/>
    </w:pPr>
    <w:rPr>
      <w:rFonts w:ascii="Arial" w:eastAsia="Times" w:hAnsi="Arial" w:cs="Times New Roman"/>
      <w:caps/>
      <w:spacing w:val="-5"/>
      <w:sz w:val="18"/>
      <w:szCs w:val="20"/>
      <w:lang w:eastAsia="en-US"/>
    </w:rPr>
  </w:style>
  <w:style w:type="paragraph" w:customStyle="1" w:styleId="9C3988FC40F34E59B49DEE3A44F66995">
    <w:name w:val="9C3988FC40F34E59B49DEE3A44F66995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260CB38DFF84B4180F6A73905228121">
    <w:name w:val="0260CB38DFF84B4180F6A73905228121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829881B269A4D5EA8666A56EBC1D349">
    <w:name w:val="8829881B269A4D5EA8666A56EBC1D349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242CBC824AA47DE8C252304F2349A1B">
    <w:name w:val="5242CBC824AA47DE8C252304F2349A1B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2BF6F10ADBE4BC48DDF83356AC2D7FC">
    <w:name w:val="12BF6F10ADBE4BC48DDF83356AC2D7FC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9">
    <w:name w:val="E96DB8DF59FA48DAA79E465E1D934BD319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9">
    <w:name w:val="28383C22D00F4C828489D5AFCC13726F19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9">
    <w:name w:val="09C853716F014C4291D8D94C4048DA2919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8">
    <w:name w:val="C7EA06F4434A40BFBD24B1293812FAFC18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5">
    <w:name w:val="9DEBF8ACE341459A9FC898ECFFAC5DA85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5">
    <w:name w:val="0FB6AD5705144957A2EDCCAF0A458B105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8">
    <w:name w:val="D41BE6FA0995462DB2153A5BDE2E480618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6">
    <w:name w:val="D382CE5051D54710A9C065A255F56D3416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035626BE341467EA2DF2C4892D2551F2">
    <w:name w:val="6035626BE341467EA2DF2C4892D2551F2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D0F170BC2E64C059129D2FF3974DBA92">
    <w:name w:val="3D0F170BC2E64C059129D2FF3974DBA92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F2D7804330E4ECF8E1A165C1CDBC5132">
    <w:name w:val="BF2D7804330E4ECF8E1A165C1CDBC5132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FA4CC30850E4392BD9E5B2418D87FFC2">
    <w:name w:val="DFA4CC30850E4392BD9E5B2418D87FFC2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23970F3BD64455BADD6A29D5DCC8F102">
    <w:name w:val="A23970F3BD64455BADD6A29D5DCC8F102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6">
    <w:name w:val="91F52868EB4E4EEDA2F333B7A0BDA74716"/>
    <w:rsid w:val="008363F1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">
    <w:name w:val="98241437267D42B4AF751EB6D6AB071A1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4">
    <w:name w:val="F358F912DC8B4735878A84032C32B2464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86A95F788364856A34C0FF27CA3B4619">
    <w:name w:val="E86A95F788364856A34C0FF27CA3B4619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">
    <w:name w:val="738867BF114C454BA81A536CCAF591351"/>
    <w:rsid w:val="008363F1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8A383D631704AF7B6E2C5E0432AC1D7">
    <w:name w:val="28A383D631704AF7B6E2C5E0432AC1D7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C04479F85B48F29DFACF3060606D07">
    <w:name w:val="DBC04479F85B48F29DFACF3060606D07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4BD97D9EF8B4442858BF4E28E6AD285">
    <w:name w:val="94BD97D9EF8B4442858BF4E28E6AD285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B549BD76D64A7AB53E78397505F719">
    <w:name w:val="D5B549BD76D64A7AB53E78397505F719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AF6BA95440746E48FDDD36E7F2BEBA1">
    <w:name w:val="2AF6BA95440746E48FDDD36E7F2BEBA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951245F2F104D34BBAD560DACF9D261">
    <w:name w:val="C951245F2F104D34BBAD560DACF9D26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20">
    <w:name w:val="E96DB8DF59FA48DAA79E465E1D934BD320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20">
    <w:name w:val="28383C22D00F4C828489D5AFCC13726F20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20">
    <w:name w:val="09C853716F014C4291D8D94C4048DA2920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9">
    <w:name w:val="C7EA06F4434A40BFBD24B1293812FAFC19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6">
    <w:name w:val="9DEBF8ACE341459A9FC898ECFFAC5DA86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6">
    <w:name w:val="0FB6AD5705144957A2EDCCAF0A458B106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9">
    <w:name w:val="D41BE6FA0995462DB2153A5BDE2E480619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7">
    <w:name w:val="D382CE5051D54710A9C065A255F56D3417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035626BE341467EA2DF2C4892D2551F3">
    <w:name w:val="6035626BE341467EA2DF2C4892D2551F3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D0F170BC2E64C059129D2FF3974DBA93">
    <w:name w:val="3D0F170BC2E64C059129D2FF3974DBA93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F2D7804330E4ECF8E1A165C1CDBC5133">
    <w:name w:val="BF2D7804330E4ECF8E1A165C1CDBC5133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FA4CC30850E4392BD9E5B2418D87FFC3">
    <w:name w:val="DFA4CC30850E4392BD9E5B2418D87FFC3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23970F3BD64455BADD6A29D5DCC8F103">
    <w:name w:val="A23970F3BD64455BADD6A29D5DCC8F103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7">
    <w:name w:val="91F52868EB4E4EEDA2F333B7A0BDA74717"/>
    <w:rsid w:val="008363F1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">
    <w:name w:val="98241437267D42B4AF751EB6D6AB071A2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5">
    <w:name w:val="F358F912DC8B4735878A84032C32B2465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86A95F788364856A34C0FF27CA3B46110">
    <w:name w:val="E86A95F788364856A34C0FF27CA3B46110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">
    <w:name w:val="738867BF114C454BA81A536CCAF591352"/>
    <w:rsid w:val="008363F1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8A383D631704AF7B6E2C5E0432AC1D71">
    <w:name w:val="28A383D631704AF7B6E2C5E0432AC1D7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C04479F85B48F29DFACF3060606D071">
    <w:name w:val="DBC04479F85B48F29DFACF3060606D07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4BD97D9EF8B4442858BF4E28E6AD2851">
    <w:name w:val="94BD97D9EF8B4442858BF4E28E6AD285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B549BD76D64A7AB53E78397505F7191">
    <w:name w:val="D5B549BD76D64A7AB53E78397505F719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AF6BA95440746E48FDDD36E7F2BEBA11">
    <w:name w:val="2AF6BA95440746E48FDDD36E7F2BEBA1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951245F2F104D34BBAD560DACF9D2611">
    <w:name w:val="C951245F2F104D34BBAD560DACF9D261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21">
    <w:name w:val="E96DB8DF59FA48DAA79E465E1D934BD321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21">
    <w:name w:val="28383C22D00F4C828489D5AFCC13726F21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21">
    <w:name w:val="09C853716F014C4291D8D94C4048DA2921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20">
    <w:name w:val="C7EA06F4434A40BFBD24B1293812FAFC20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7">
    <w:name w:val="9DEBF8ACE341459A9FC898ECFFAC5DA87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7">
    <w:name w:val="0FB6AD5705144957A2EDCCAF0A458B107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20">
    <w:name w:val="D41BE6FA0995462DB2153A5BDE2E480620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8">
    <w:name w:val="D382CE5051D54710A9C065A255F56D3418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035626BE341467EA2DF2C4892D2551F4">
    <w:name w:val="6035626BE341467EA2DF2C4892D2551F4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D0F170BC2E64C059129D2FF3974DBA94">
    <w:name w:val="3D0F170BC2E64C059129D2FF3974DBA94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F2D7804330E4ECF8E1A165C1CDBC5134">
    <w:name w:val="BF2D7804330E4ECF8E1A165C1CDBC5134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FA4CC30850E4392BD9E5B2418D87FFC4">
    <w:name w:val="DFA4CC30850E4392BD9E5B2418D87FFC4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23970F3BD64455BADD6A29D5DCC8F104">
    <w:name w:val="A23970F3BD64455BADD6A29D5DCC8F104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8">
    <w:name w:val="91F52868EB4E4EEDA2F333B7A0BDA74718"/>
    <w:rsid w:val="008363F1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">
    <w:name w:val="98241437267D42B4AF751EB6D6AB071A3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6">
    <w:name w:val="F358F912DC8B4735878A84032C32B2466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86A95F788364856A34C0FF27CA3B46111">
    <w:name w:val="E86A95F788364856A34C0FF27CA3B46111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">
    <w:name w:val="738867BF114C454BA81A536CCAF591353"/>
    <w:rsid w:val="008363F1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8A383D631704AF7B6E2C5E0432AC1D72">
    <w:name w:val="28A383D631704AF7B6E2C5E0432AC1D72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C04479F85B48F29DFACF3060606D072">
    <w:name w:val="DBC04479F85B48F29DFACF3060606D072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4BD97D9EF8B4442858BF4E28E6AD2852">
    <w:name w:val="94BD97D9EF8B4442858BF4E28E6AD2852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B549BD76D64A7AB53E78397505F7192">
    <w:name w:val="D5B549BD76D64A7AB53E78397505F7192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AF6BA95440746E48FDDD36E7F2BEBA12">
    <w:name w:val="2AF6BA95440746E48FDDD36E7F2BEBA12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951245F2F104D34BBAD560DACF9D2612">
    <w:name w:val="C951245F2F104D34BBAD560DACF9D2612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4AEAC212948288868D22C21A40275">
    <w:name w:val="9D14AEAC212948288868D22C21A40275"/>
    <w:rsid w:val="00291938"/>
  </w:style>
  <w:style w:type="paragraph" w:customStyle="1" w:styleId="C2B05E8CFBBB460C998CC84B76D8C7FF">
    <w:name w:val="C2B05E8CFBBB460C998CC84B76D8C7FF"/>
    <w:rsid w:val="00291938"/>
  </w:style>
  <w:style w:type="paragraph" w:customStyle="1" w:styleId="566ACD0E1B074A75A58D556291B0D1C2">
    <w:name w:val="566ACD0E1B074A75A58D556291B0D1C2"/>
    <w:rsid w:val="00291938"/>
  </w:style>
  <w:style w:type="paragraph" w:customStyle="1" w:styleId="C0B8A2493DA9413B9B1515A99FE0315B">
    <w:name w:val="C0B8A2493DA9413B9B1515A99FE0315B"/>
    <w:rsid w:val="00291938"/>
  </w:style>
  <w:style w:type="paragraph" w:customStyle="1" w:styleId="C4343FDA2E3D425CA502FBE636E39944">
    <w:name w:val="C4343FDA2E3D425CA502FBE636E39944"/>
    <w:rsid w:val="00291938"/>
  </w:style>
  <w:style w:type="paragraph" w:customStyle="1" w:styleId="B9CF0AFD016947148AA01780C464068E">
    <w:name w:val="B9CF0AFD016947148AA01780C464068E"/>
    <w:rsid w:val="00291938"/>
  </w:style>
  <w:style w:type="paragraph" w:customStyle="1" w:styleId="A6F1E6E5CC1443FEB55812FEEC79F07B">
    <w:name w:val="A6F1E6E5CC1443FEB55812FEEC79F07B"/>
    <w:rsid w:val="00291938"/>
  </w:style>
  <w:style w:type="paragraph" w:customStyle="1" w:styleId="3F750EB5ED1A4B5EA7E08ECC5F35E060">
    <w:name w:val="3F750EB5ED1A4B5EA7E08ECC5F35E060"/>
    <w:rsid w:val="00291938"/>
  </w:style>
  <w:style w:type="paragraph" w:customStyle="1" w:styleId="8EA738A723614C179A4E5B5133B85C76">
    <w:name w:val="8EA738A723614C179A4E5B5133B85C76"/>
    <w:rsid w:val="00291938"/>
  </w:style>
  <w:style w:type="paragraph" w:customStyle="1" w:styleId="78097374CA5D4BE98CCC874249A486D4">
    <w:name w:val="78097374CA5D4BE98CCC874249A486D4"/>
    <w:rsid w:val="00291938"/>
  </w:style>
  <w:style w:type="paragraph" w:customStyle="1" w:styleId="3ED422693E6F415FAB970867802A9375">
    <w:name w:val="3ED422693E6F415FAB970867802A9375"/>
    <w:rsid w:val="00291938"/>
  </w:style>
  <w:style w:type="paragraph" w:customStyle="1" w:styleId="941F5660E83148CD9A2DFD0D70FD0174">
    <w:name w:val="941F5660E83148CD9A2DFD0D70FD0174"/>
    <w:rsid w:val="00291938"/>
  </w:style>
  <w:style w:type="paragraph" w:customStyle="1" w:styleId="FA828C7EAEDC414AA8C90B9CDFBBE89F">
    <w:name w:val="FA828C7EAEDC414AA8C90B9CDFBBE89F"/>
    <w:rsid w:val="00291938"/>
  </w:style>
  <w:style w:type="paragraph" w:customStyle="1" w:styleId="37054949014743189E350D0F66D1FEB3">
    <w:name w:val="37054949014743189E350D0F66D1FEB3"/>
    <w:rsid w:val="00291938"/>
  </w:style>
  <w:style w:type="paragraph" w:customStyle="1" w:styleId="F2E6C866BEAB423781FDF6F4DD9CFE67">
    <w:name w:val="F2E6C866BEAB423781FDF6F4DD9CFE67"/>
    <w:rsid w:val="00291938"/>
  </w:style>
  <w:style w:type="paragraph" w:customStyle="1" w:styleId="A1B90FF8D8254E74BF421552633B3EAB">
    <w:name w:val="A1B90FF8D8254E74BF421552633B3EAB"/>
    <w:rsid w:val="00291938"/>
  </w:style>
  <w:style w:type="paragraph" w:customStyle="1" w:styleId="9D14AEAC212948288868D22C21A402751">
    <w:name w:val="9D14AEAC212948288868D22C21A402751"/>
    <w:rsid w:val="0029193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2B05E8CFBBB460C998CC84B76D8C7FF1">
    <w:name w:val="C2B05E8CFBBB460C998CC84B76D8C7FF1"/>
    <w:rsid w:val="0029193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66ACD0E1B074A75A58D556291B0D1C21">
    <w:name w:val="566ACD0E1B074A75A58D556291B0D1C21"/>
    <w:rsid w:val="0029193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B8A2493DA9413B9B1515A99FE0315B1">
    <w:name w:val="C0B8A2493DA9413B9B1515A99FE0315B1"/>
    <w:rsid w:val="0029193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343FDA2E3D425CA502FBE636E399441">
    <w:name w:val="C4343FDA2E3D425CA502FBE636E399441"/>
    <w:rsid w:val="0029193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9CF0AFD016947148AA01780C464068E1">
    <w:name w:val="B9CF0AFD016947148AA01780C464068E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6F1E6E5CC1443FEB55812FEEC79F07B1">
    <w:name w:val="A6F1E6E5CC1443FEB55812FEEC79F07B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F750EB5ED1A4B5EA7E08ECC5F35E0601">
    <w:name w:val="3F750EB5ED1A4B5EA7E08ECC5F35E060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8EA738A723614C179A4E5B5133B85C761">
    <w:name w:val="8EA738A723614C179A4E5B5133B85C76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78097374CA5D4BE98CCC874249A486D41">
    <w:name w:val="78097374CA5D4BE98CCC874249A486D4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ED422693E6F415FAB970867802A93751">
    <w:name w:val="3ED422693E6F415FAB970867802A9375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41F5660E83148CD9A2DFD0D70FD01741">
    <w:name w:val="941F5660E83148CD9A2DFD0D70FD0174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A828C7EAEDC414AA8C90B9CDFBBE89F1">
    <w:name w:val="FA828C7EAEDC414AA8C90B9CDFBBE89F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7054949014743189E350D0F66D1FEB31">
    <w:name w:val="37054949014743189E350D0F66D1FEB3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2E6C866BEAB423781FDF6F4DD9CFE671">
    <w:name w:val="F2E6C866BEAB423781FDF6F4DD9CFE67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1B90FF8D8254E74BF421552633B3EAB1">
    <w:name w:val="A1B90FF8D8254E74BF421552633B3EAB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1F52868EB4E4EEDA2F333B7A0BDA74719">
    <w:name w:val="91F52868EB4E4EEDA2F333B7A0BDA74719"/>
    <w:rsid w:val="00291938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">
    <w:name w:val="98241437267D42B4AF751EB6D6AB071A4"/>
    <w:rsid w:val="0029193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7">
    <w:name w:val="F358F912DC8B4735878A84032C32B2467"/>
    <w:rsid w:val="0029193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">
    <w:name w:val="738867BF114C454BA81A536CCAF591354"/>
    <w:rsid w:val="00291938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8A383D631704AF7B6E2C5E0432AC1D73">
    <w:name w:val="28A383D631704AF7B6E2C5E0432AC1D73"/>
    <w:rsid w:val="0029193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C04479F85B48F29DFACF3060606D073">
    <w:name w:val="DBC04479F85B48F29DFACF3060606D073"/>
    <w:rsid w:val="0029193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4BD97D9EF8B4442858BF4E28E6AD2853">
    <w:name w:val="94BD97D9EF8B4442858BF4E28E6AD2853"/>
    <w:rsid w:val="0029193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B549BD76D64A7AB53E78397505F7193">
    <w:name w:val="D5B549BD76D64A7AB53E78397505F7193"/>
    <w:rsid w:val="0029193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AF6BA95440746E48FDDD36E7F2BEBA13">
    <w:name w:val="2AF6BA95440746E48FDDD36E7F2BEBA13"/>
    <w:rsid w:val="0029193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951245F2F104D34BBAD560DACF9D2613">
    <w:name w:val="C951245F2F104D34BBAD560DACF9D2613"/>
    <w:rsid w:val="0029193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4AEAC212948288868D22C21A402752">
    <w:name w:val="9D14AEAC212948288868D22C21A402752"/>
    <w:rsid w:val="00A83B0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2B05E8CFBBB460C998CC84B76D8C7FF2">
    <w:name w:val="C2B05E8CFBBB460C998CC84B76D8C7FF2"/>
    <w:rsid w:val="00A83B0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66ACD0E1B074A75A58D556291B0D1C22">
    <w:name w:val="566ACD0E1B074A75A58D556291B0D1C22"/>
    <w:rsid w:val="00A83B0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B8A2493DA9413B9B1515A99FE0315B2">
    <w:name w:val="C0B8A2493DA9413B9B1515A99FE0315B2"/>
    <w:rsid w:val="00A83B0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343FDA2E3D425CA502FBE636E399442">
    <w:name w:val="C4343FDA2E3D425CA502FBE636E399442"/>
    <w:rsid w:val="00A83B0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9CF0AFD016947148AA01780C464068E2">
    <w:name w:val="B9CF0AFD016947148AA01780C464068E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6F1E6E5CC1443FEB55812FEEC79F07B2">
    <w:name w:val="A6F1E6E5CC1443FEB55812FEEC79F07B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F750EB5ED1A4B5EA7E08ECC5F35E0602">
    <w:name w:val="3F750EB5ED1A4B5EA7E08ECC5F35E060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8EA738A723614C179A4E5B5133B85C762">
    <w:name w:val="8EA738A723614C179A4E5B5133B85C76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78097374CA5D4BE98CCC874249A486D42">
    <w:name w:val="78097374CA5D4BE98CCC874249A486D4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ED422693E6F415FAB970867802A93752">
    <w:name w:val="3ED422693E6F415FAB970867802A9375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41F5660E83148CD9A2DFD0D70FD01742">
    <w:name w:val="941F5660E83148CD9A2DFD0D70FD0174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A828C7EAEDC414AA8C90B9CDFBBE89F2">
    <w:name w:val="FA828C7EAEDC414AA8C90B9CDFBBE89F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7054949014743189E350D0F66D1FEB32">
    <w:name w:val="37054949014743189E350D0F66D1FEB3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2E6C866BEAB423781FDF6F4DD9CFE672">
    <w:name w:val="F2E6C866BEAB423781FDF6F4DD9CFE67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1B90FF8D8254E74BF421552633B3EAB2">
    <w:name w:val="A1B90FF8D8254E74BF421552633B3EAB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1F52868EB4E4EEDA2F333B7A0BDA74720">
    <w:name w:val="91F52868EB4E4EEDA2F333B7A0BDA74720"/>
    <w:rsid w:val="00A83B07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">
    <w:name w:val="98241437267D42B4AF751EB6D6AB071A5"/>
    <w:rsid w:val="00A83B0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8">
    <w:name w:val="F358F912DC8B4735878A84032C32B2468"/>
    <w:rsid w:val="00A83B0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">
    <w:name w:val="738867BF114C454BA81A536CCAF591355"/>
    <w:rsid w:val="00A83B07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8A383D631704AF7B6E2C5E0432AC1D74">
    <w:name w:val="28A383D631704AF7B6E2C5E0432AC1D74"/>
    <w:rsid w:val="00A83B0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C04479F85B48F29DFACF3060606D074">
    <w:name w:val="DBC04479F85B48F29DFACF3060606D074"/>
    <w:rsid w:val="00A83B0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4BD97D9EF8B4442858BF4E28E6AD2854">
    <w:name w:val="94BD97D9EF8B4442858BF4E28E6AD2854"/>
    <w:rsid w:val="00A83B0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B549BD76D64A7AB53E78397505F7194">
    <w:name w:val="D5B549BD76D64A7AB53E78397505F7194"/>
    <w:rsid w:val="00A83B0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AF6BA95440746E48FDDD36E7F2BEBA14">
    <w:name w:val="2AF6BA95440746E48FDDD36E7F2BEBA14"/>
    <w:rsid w:val="00A83B0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951245F2F104D34BBAD560DACF9D2614">
    <w:name w:val="C951245F2F104D34BBAD560DACF9D2614"/>
    <w:rsid w:val="00A83B0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4AEAC212948288868D22C21A402753">
    <w:name w:val="9D14AEAC212948288868D22C21A402753"/>
    <w:rsid w:val="001E232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2B05E8CFBBB460C998CC84B76D8C7FF3">
    <w:name w:val="C2B05E8CFBBB460C998CC84B76D8C7FF3"/>
    <w:rsid w:val="001E232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66ACD0E1B074A75A58D556291B0D1C23">
    <w:name w:val="566ACD0E1B074A75A58D556291B0D1C23"/>
    <w:rsid w:val="001E232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B8A2493DA9413B9B1515A99FE0315B3">
    <w:name w:val="C0B8A2493DA9413B9B1515A99FE0315B3"/>
    <w:rsid w:val="001E232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343FDA2E3D425CA502FBE636E399443">
    <w:name w:val="C4343FDA2E3D425CA502FBE636E399443"/>
    <w:rsid w:val="001E232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9CF0AFD016947148AA01780C464068E3">
    <w:name w:val="B9CF0AFD016947148AA01780C464068E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6F1E6E5CC1443FEB55812FEEC79F07B3">
    <w:name w:val="A6F1E6E5CC1443FEB55812FEEC79F07B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F750EB5ED1A4B5EA7E08ECC5F35E0603">
    <w:name w:val="3F750EB5ED1A4B5EA7E08ECC5F35E060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8EA738A723614C179A4E5B5133B85C763">
    <w:name w:val="8EA738A723614C179A4E5B5133B85C76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78097374CA5D4BE98CCC874249A486D43">
    <w:name w:val="78097374CA5D4BE98CCC874249A486D4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ED422693E6F415FAB970867802A93753">
    <w:name w:val="3ED422693E6F415FAB970867802A9375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41F5660E83148CD9A2DFD0D70FD01743">
    <w:name w:val="941F5660E83148CD9A2DFD0D70FD0174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A828C7EAEDC414AA8C90B9CDFBBE89F3">
    <w:name w:val="FA828C7EAEDC414AA8C90B9CDFBBE89F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7054949014743189E350D0F66D1FEB33">
    <w:name w:val="37054949014743189E350D0F66D1FEB3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2E6C866BEAB423781FDF6F4DD9CFE673">
    <w:name w:val="F2E6C866BEAB423781FDF6F4DD9CFE67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1B90FF8D8254E74BF421552633B3EAB3">
    <w:name w:val="A1B90FF8D8254E74BF421552633B3EAB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1F52868EB4E4EEDA2F333B7A0BDA74721">
    <w:name w:val="91F52868EB4E4EEDA2F333B7A0BDA74721"/>
    <w:rsid w:val="001E2324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6">
    <w:name w:val="98241437267D42B4AF751EB6D6AB071A6"/>
    <w:rsid w:val="001E232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9">
    <w:name w:val="F358F912DC8B4735878A84032C32B2469"/>
    <w:rsid w:val="001E232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">
    <w:name w:val="738867BF114C454BA81A536CCAF591356"/>
    <w:rsid w:val="001E2324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F9D4C20DC95E40AEA324416F0F6C7CC9">
    <w:name w:val="F9D4C20DC95E40AEA324416F0F6C7CC9"/>
    <w:rsid w:val="001E232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ADAA1A042124D46A5060FD9D8771BF5">
    <w:name w:val="CADAA1A042124D46A5060FD9D8771BF5"/>
    <w:rsid w:val="001E232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1154ECA2E8249CEBE1DB8E2DB0CA6AE">
    <w:name w:val="E1154ECA2E8249CEBE1DB8E2DB0CA6AE"/>
    <w:rsid w:val="001E232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A0F86FBFB4A4117810C0857322D9368">
    <w:name w:val="EA0F86FBFB4A4117810C0857322D9368"/>
    <w:rsid w:val="001E232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D52AD3D9BF34ED1A2A9329E54DFD859">
    <w:name w:val="0D52AD3D9BF34ED1A2A9329E54DFD859"/>
    <w:rsid w:val="001E232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9D193393F7B473BAD6C66A8C72682DE">
    <w:name w:val="79D193393F7B473BAD6C66A8C72682DE"/>
    <w:rsid w:val="001E232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4AEAC212948288868D22C21A402754">
    <w:name w:val="9D14AEAC212948288868D22C21A402754"/>
    <w:rsid w:val="006713C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2B05E8CFBBB460C998CC84B76D8C7FF4">
    <w:name w:val="C2B05E8CFBBB460C998CC84B76D8C7FF4"/>
    <w:rsid w:val="006713C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66ACD0E1B074A75A58D556291B0D1C24">
    <w:name w:val="566ACD0E1B074A75A58D556291B0D1C24"/>
    <w:rsid w:val="006713C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B8A2493DA9413B9B1515A99FE0315B4">
    <w:name w:val="C0B8A2493DA9413B9B1515A99FE0315B4"/>
    <w:rsid w:val="006713C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343FDA2E3D425CA502FBE636E399444">
    <w:name w:val="C4343FDA2E3D425CA502FBE636E399444"/>
    <w:rsid w:val="006713C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9CF0AFD016947148AA01780C464068E4">
    <w:name w:val="B9CF0AFD016947148AA01780C464068E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6F1E6E5CC1443FEB55812FEEC79F07B4">
    <w:name w:val="A6F1E6E5CC1443FEB55812FEEC79F07B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F750EB5ED1A4B5EA7E08ECC5F35E0604">
    <w:name w:val="3F750EB5ED1A4B5EA7E08ECC5F35E060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8EA738A723614C179A4E5B5133B85C764">
    <w:name w:val="8EA738A723614C179A4E5B5133B85C76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78097374CA5D4BE98CCC874249A486D44">
    <w:name w:val="78097374CA5D4BE98CCC874249A486D4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ED422693E6F415FAB970867802A93754">
    <w:name w:val="3ED422693E6F415FAB970867802A9375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A828C7EAEDC414AA8C90B9CDFBBE89F4">
    <w:name w:val="FA828C7EAEDC414AA8C90B9CDFBBE89F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7054949014743189E350D0F66D1FEB34">
    <w:name w:val="37054949014743189E350D0F66D1FEB3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2E6C866BEAB423781FDF6F4DD9CFE674">
    <w:name w:val="F2E6C866BEAB423781FDF6F4DD9CFE67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1B90FF8D8254E74BF421552633B3EAB4">
    <w:name w:val="A1B90FF8D8254E74BF421552633B3EAB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1F52868EB4E4EEDA2F333B7A0BDA74722">
    <w:name w:val="91F52868EB4E4EEDA2F333B7A0BDA74722"/>
    <w:rsid w:val="006713CB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7">
    <w:name w:val="98241437267D42B4AF751EB6D6AB071A7"/>
    <w:rsid w:val="006713C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0">
    <w:name w:val="F358F912DC8B4735878A84032C32B24610"/>
    <w:rsid w:val="006713C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7">
    <w:name w:val="738867BF114C454BA81A536CCAF591357"/>
    <w:rsid w:val="006713CB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A412A7261D1A4018B5F225BFEEB00586">
    <w:name w:val="A412A7261D1A4018B5F225BFEEB00586"/>
    <w:rsid w:val="006713C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D54FC45B6FC4338A30D888AEDC519F5">
    <w:name w:val="AD54FC45B6FC4338A30D888AEDC519F5"/>
    <w:rsid w:val="006713C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FD40713CE894DCBA8830020B7B96021">
    <w:name w:val="3FD40713CE894DCBA8830020B7B96021"/>
    <w:rsid w:val="006713C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2A7CC7BCDE140C08B89086B32C53365">
    <w:name w:val="22A7CC7BCDE140C08B89086B32C53365"/>
    <w:rsid w:val="006713C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77B8BF00A494F8C92D470433376560A">
    <w:name w:val="477B8BF00A494F8C92D470433376560A"/>
    <w:rsid w:val="006713C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4107497B6745AEB26B7FC7816296DE">
    <w:name w:val="0A4107497B6745AEB26B7FC7816296DE"/>
    <w:rsid w:val="006713C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4AEAC212948288868D22C21A402755">
    <w:name w:val="9D14AEAC212948288868D22C21A402755"/>
    <w:rsid w:val="00D060D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2B05E8CFBBB460C998CC84B76D8C7FF5">
    <w:name w:val="C2B05E8CFBBB460C998CC84B76D8C7FF5"/>
    <w:rsid w:val="00D060D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66ACD0E1B074A75A58D556291B0D1C25">
    <w:name w:val="566ACD0E1B074A75A58D556291B0D1C25"/>
    <w:rsid w:val="00D060D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B8A2493DA9413B9B1515A99FE0315B5">
    <w:name w:val="C0B8A2493DA9413B9B1515A99FE0315B5"/>
    <w:rsid w:val="00D060D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343FDA2E3D425CA502FBE636E399445">
    <w:name w:val="C4343FDA2E3D425CA502FBE636E399445"/>
    <w:rsid w:val="00D060D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9CF0AFD016947148AA01780C464068E5">
    <w:name w:val="B9CF0AFD016947148AA01780C464068E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6F1E6E5CC1443FEB55812FEEC79F07B5">
    <w:name w:val="A6F1E6E5CC1443FEB55812FEEC79F07B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F750EB5ED1A4B5EA7E08ECC5F35E0605">
    <w:name w:val="3F750EB5ED1A4B5EA7E08ECC5F35E060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8EA738A723614C179A4E5B5133B85C765">
    <w:name w:val="8EA738A723614C179A4E5B5133B85C76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78097374CA5D4BE98CCC874249A486D45">
    <w:name w:val="78097374CA5D4BE98CCC874249A486D4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ED422693E6F415FAB970867802A93755">
    <w:name w:val="3ED422693E6F415FAB970867802A9375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A828C7EAEDC414AA8C90B9CDFBBE89F5">
    <w:name w:val="FA828C7EAEDC414AA8C90B9CDFBBE89F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7054949014743189E350D0F66D1FEB35">
    <w:name w:val="37054949014743189E350D0F66D1FEB3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2E6C866BEAB423781FDF6F4DD9CFE675">
    <w:name w:val="F2E6C866BEAB423781FDF6F4DD9CFE67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1B90FF8D8254E74BF421552633B3EAB5">
    <w:name w:val="A1B90FF8D8254E74BF421552633B3EAB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1F52868EB4E4EEDA2F333B7A0BDA74723">
    <w:name w:val="91F52868EB4E4EEDA2F333B7A0BDA74723"/>
    <w:rsid w:val="00D060D2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8">
    <w:name w:val="98241437267D42B4AF751EB6D6AB071A8"/>
    <w:rsid w:val="00D060D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1">
    <w:name w:val="F358F912DC8B4735878A84032C32B24611"/>
    <w:rsid w:val="00D060D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8">
    <w:name w:val="738867BF114C454BA81A536CCAF591358"/>
    <w:rsid w:val="00D060D2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9E86398CB2A647F0A7DF9146AA44F199">
    <w:name w:val="9E86398CB2A647F0A7DF9146AA44F199"/>
    <w:rsid w:val="00D060D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F954CE58BE04EDD95B2EB1C00239277">
    <w:name w:val="5F954CE58BE04EDD95B2EB1C00239277"/>
    <w:rsid w:val="00D060D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7C90EF94D1540D7A6377CABAB11AE92">
    <w:name w:val="77C90EF94D1540D7A6377CABAB11AE92"/>
    <w:rsid w:val="00D060D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15976164BD84EE492D00324C2BFF7E4">
    <w:name w:val="C15976164BD84EE492D00324C2BFF7E4"/>
    <w:rsid w:val="00D060D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D7FF235BA934266A965C8D0F4A4F05E">
    <w:name w:val="BD7FF235BA934266A965C8D0F4A4F05E"/>
    <w:rsid w:val="00D060D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2854ED288C1408A8AA95DEC8615473A">
    <w:name w:val="C2854ED288C1408A8AA95DEC8615473A"/>
    <w:rsid w:val="00D060D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">
    <w:name w:val="C6EB4F2A327844C9BEA81F9A2333AD19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">
    <w:name w:val="DE6F840E6CE74CF08859172BFB089F7F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D14AEAC212948288868D22C21A402756">
    <w:name w:val="9D14AEAC212948288868D22C21A402756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2B05E8CFBBB460C998CC84B76D8C7FF6">
    <w:name w:val="C2B05E8CFBBB460C998CC84B76D8C7FF6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66ACD0E1B074A75A58D556291B0D1C26">
    <w:name w:val="566ACD0E1B074A75A58D556291B0D1C26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B8A2493DA9413B9B1515A99FE0315B6">
    <w:name w:val="C0B8A2493DA9413B9B1515A99FE0315B6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343FDA2E3D425CA502FBE636E399446">
    <w:name w:val="C4343FDA2E3D425CA502FBE636E399446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9CF0AFD016947148AA01780C464068E6">
    <w:name w:val="B9CF0AFD016947148AA01780C464068E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6F1E6E5CC1443FEB55812FEEC79F07B6">
    <w:name w:val="A6F1E6E5CC1443FEB55812FEEC79F07B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F750EB5ED1A4B5EA7E08ECC5F35E0606">
    <w:name w:val="3F750EB5ED1A4B5EA7E08ECC5F35E060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8EA738A723614C179A4E5B5133B85C766">
    <w:name w:val="8EA738A723614C179A4E5B5133B85C76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78097374CA5D4BE98CCC874249A486D46">
    <w:name w:val="78097374CA5D4BE98CCC874249A486D4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ED422693E6F415FAB970867802A93756">
    <w:name w:val="3ED422693E6F415FAB970867802A9375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A828C7EAEDC414AA8C90B9CDFBBE89F6">
    <w:name w:val="FA828C7EAEDC414AA8C90B9CDFBBE89F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7054949014743189E350D0F66D1FEB36">
    <w:name w:val="37054949014743189E350D0F66D1FEB3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2E6C866BEAB423781FDF6F4DD9CFE676">
    <w:name w:val="F2E6C866BEAB423781FDF6F4DD9CFE67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1B90FF8D8254E74BF421552633B3EAB6">
    <w:name w:val="A1B90FF8D8254E74BF421552633B3EAB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1F52868EB4E4EEDA2F333B7A0BDA74724">
    <w:name w:val="91F52868EB4E4EEDA2F333B7A0BDA74724"/>
    <w:rsid w:val="00C47A64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9">
    <w:name w:val="98241437267D42B4AF751EB6D6AB071A9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2">
    <w:name w:val="F358F912DC8B4735878A84032C32B24612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9">
    <w:name w:val="738867BF114C454BA81A536CCAF591359"/>
    <w:rsid w:val="00C47A64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A678A01CB1F944018D9420B2506A69EF">
    <w:name w:val="A678A01CB1F944018D9420B2506A69EF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2674DFE3C0743A185327742D2E369B5">
    <w:name w:val="82674DFE3C0743A185327742D2E369B5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917BAC963D945758AD05B164C6561F5">
    <w:name w:val="7917BAC963D945758AD05B164C6561F5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FE259E89A1F47B99E5CFC0ADB6742A5">
    <w:name w:val="BFE259E89A1F47B99E5CFC0ADB6742A5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8B2568FC3DB477AB661DD6E54A3211E">
    <w:name w:val="A8B2568FC3DB477AB661DD6E54A3211E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B4FF393819D411E9A36E8A5C920E541">
    <w:name w:val="7B4FF393819D411E9A36E8A5C920E541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">
    <w:name w:val="C6EB4F2A327844C9BEA81F9A2333AD191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">
    <w:name w:val="DE6F840E6CE74CF08859172BFB089F7F1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D14AEAC212948288868D22C21A402757">
    <w:name w:val="9D14AEAC212948288868D22C21A402757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2B05E8CFBBB460C998CC84B76D8C7FF7">
    <w:name w:val="C2B05E8CFBBB460C998CC84B76D8C7FF7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66ACD0E1B074A75A58D556291B0D1C27">
    <w:name w:val="566ACD0E1B074A75A58D556291B0D1C27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B8A2493DA9413B9B1515A99FE0315B7">
    <w:name w:val="C0B8A2493DA9413B9B1515A99FE0315B7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343FDA2E3D425CA502FBE636E399447">
    <w:name w:val="C4343FDA2E3D425CA502FBE636E399447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9CF0AFD016947148AA01780C464068E7">
    <w:name w:val="B9CF0AFD016947148AA01780C464068E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6F1E6E5CC1443FEB55812FEEC79F07B7">
    <w:name w:val="A6F1E6E5CC1443FEB55812FEEC79F07B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F750EB5ED1A4B5EA7E08ECC5F35E0607">
    <w:name w:val="3F750EB5ED1A4B5EA7E08ECC5F35E060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8EA738A723614C179A4E5B5133B85C767">
    <w:name w:val="8EA738A723614C179A4E5B5133B85C76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78097374CA5D4BE98CCC874249A486D47">
    <w:name w:val="78097374CA5D4BE98CCC874249A486D4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ED422693E6F415FAB970867802A93757">
    <w:name w:val="3ED422693E6F415FAB970867802A9375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A828C7EAEDC414AA8C90B9CDFBBE89F7">
    <w:name w:val="FA828C7EAEDC414AA8C90B9CDFBBE89F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7054949014743189E350D0F66D1FEB37">
    <w:name w:val="37054949014743189E350D0F66D1FEB3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2E6C866BEAB423781FDF6F4DD9CFE677">
    <w:name w:val="F2E6C866BEAB423781FDF6F4DD9CFE67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1B90FF8D8254E74BF421552633B3EAB7">
    <w:name w:val="A1B90FF8D8254E74BF421552633B3EAB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1F52868EB4E4EEDA2F333B7A0BDA74725">
    <w:name w:val="91F52868EB4E4EEDA2F333B7A0BDA74725"/>
    <w:rsid w:val="00C47A64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0">
    <w:name w:val="98241437267D42B4AF751EB6D6AB071A10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3">
    <w:name w:val="F358F912DC8B4735878A84032C32B24613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0">
    <w:name w:val="738867BF114C454BA81A536CCAF5913510"/>
    <w:rsid w:val="00C47A64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A678A01CB1F944018D9420B2506A69EF1">
    <w:name w:val="A678A01CB1F944018D9420B2506A69EF1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2674DFE3C0743A185327742D2E369B51">
    <w:name w:val="82674DFE3C0743A185327742D2E369B51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917BAC963D945758AD05B164C6561F51">
    <w:name w:val="7917BAC963D945758AD05B164C6561F51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FE259E89A1F47B99E5CFC0ADB6742A51">
    <w:name w:val="BFE259E89A1F47B99E5CFC0ADB6742A51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8B2568FC3DB477AB661DD6E54A3211E1">
    <w:name w:val="A8B2568FC3DB477AB661DD6E54A3211E1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B4FF393819D411E9A36E8A5C920E5411">
    <w:name w:val="7B4FF393819D411E9A36E8A5C920E5411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A94A88C3A6749E1BCDCDC2A4BC2A95E">
    <w:name w:val="6A94A88C3A6749E1BCDCDC2A4BC2A95E"/>
    <w:rsid w:val="001C32CF"/>
  </w:style>
  <w:style w:type="paragraph" w:customStyle="1" w:styleId="FE6751FF111E4C6AA7DA8DCD2034605D">
    <w:name w:val="FE6751FF111E4C6AA7DA8DCD2034605D"/>
    <w:rsid w:val="001C32CF"/>
  </w:style>
  <w:style w:type="paragraph" w:customStyle="1" w:styleId="5C83A2F9A41A4071911923B0FC7E5686">
    <w:name w:val="5C83A2F9A41A4071911923B0FC7E5686"/>
    <w:rsid w:val="001C32CF"/>
  </w:style>
  <w:style w:type="paragraph" w:customStyle="1" w:styleId="DE3BFA94D5E347B99FC091446CA9BD2D">
    <w:name w:val="DE3BFA94D5E347B99FC091446CA9BD2D"/>
    <w:rsid w:val="001C32CF"/>
  </w:style>
  <w:style w:type="paragraph" w:customStyle="1" w:styleId="33114F68625E4F6683E25FEF589ADA64">
    <w:name w:val="33114F68625E4F6683E25FEF589ADA64"/>
    <w:rsid w:val="001C32CF"/>
  </w:style>
  <w:style w:type="paragraph" w:customStyle="1" w:styleId="D57EF7F48F2647159CC89AA8C19FE4A2">
    <w:name w:val="D57EF7F48F2647159CC89AA8C19FE4A2"/>
    <w:rsid w:val="001C32CF"/>
  </w:style>
  <w:style w:type="paragraph" w:customStyle="1" w:styleId="B443C636ED12478B995162F468A809C5">
    <w:name w:val="B443C636ED12478B995162F468A809C5"/>
    <w:rsid w:val="001C32CF"/>
  </w:style>
  <w:style w:type="paragraph" w:customStyle="1" w:styleId="FA3F4816A5764522B6BCDCDC900E2122">
    <w:name w:val="FA3F4816A5764522B6BCDCDC900E2122"/>
    <w:rsid w:val="001C32CF"/>
  </w:style>
  <w:style w:type="paragraph" w:customStyle="1" w:styleId="356D8FADCD464CB9A037C5A7021188E4">
    <w:name w:val="356D8FADCD464CB9A037C5A7021188E4"/>
    <w:rsid w:val="001C32CF"/>
  </w:style>
  <w:style w:type="paragraph" w:customStyle="1" w:styleId="389AC8CB874C483B9A1AEC4FF2CA49F2">
    <w:name w:val="389AC8CB874C483B9A1AEC4FF2CA49F2"/>
    <w:rsid w:val="001C32CF"/>
  </w:style>
  <w:style w:type="paragraph" w:customStyle="1" w:styleId="14F3F1C956CA402B891EC018870040D3">
    <w:name w:val="14F3F1C956CA402B891EC018870040D3"/>
    <w:rsid w:val="001C32CF"/>
  </w:style>
  <w:style w:type="paragraph" w:customStyle="1" w:styleId="92752BE8E0564506BA2DA29602C0964E">
    <w:name w:val="92752BE8E0564506BA2DA29602C0964E"/>
    <w:rsid w:val="001C32CF"/>
  </w:style>
  <w:style w:type="paragraph" w:customStyle="1" w:styleId="F7E1D07BC51B42A3B4065F02922EB4C0">
    <w:name w:val="F7E1D07BC51B42A3B4065F02922EB4C0"/>
    <w:rsid w:val="001C32CF"/>
  </w:style>
  <w:style w:type="paragraph" w:customStyle="1" w:styleId="849D2E7EAB2A4A9ABB1A3BB97E8D166E">
    <w:name w:val="849D2E7EAB2A4A9ABB1A3BB97E8D166E"/>
    <w:rsid w:val="001C32CF"/>
  </w:style>
  <w:style w:type="paragraph" w:customStyle="1" w:styleId="C8B3B9D0B90D473DBED6CC37D342D9DF">
    <w:name w:val="C8B3B9D0B90D473DBED6CC37D342D9DF"/>
    <w:rsid w:val="001C32CF"/>
  </w:style>
  <w:style w:type="paragraph" w:customStyle="1" w:styleId="25F0CA56BDB44A32AE3B5922E8A9D83C">
    <w:name w:val="25F0CA56BDB44A32AE3B5922E8A9D83C"/>
    <w:rsid w:val="001C32CF"/>
  </w:style>
  <w:style w:type="paragraph" w:customStyle="1" w:styleId="F053E1C9EA8C4BCBAF5ABA8AC7FC046A">
    <w:name w:val="F053E1C9EA8C4BCBAF5ABA8AC7FC046A"/>
    <w:rsid w:val="001C32CF"/>
  </w:style>
  <w:style w:type="paragraph" w:customStyle="1" w:styleId="A2EDC66702134B4A8C21CA708C40F76E">
    <w:name w:val="A2EDC66702134B4A8C21CA708C40F76E"/>
    <w:rsid w:val="001C32CF"/>
  </w:style>
  <w:style w:type="paragraph" w:customStyle="1" w:styleId="EE5D7F6C76BA42A0B692A73C8793DD42">
    <w:name w:val="EE5D7F6C76BA42A0B692A73C8793DD42"/>
    <w:rsid w:val="001C32CF"/>
  </w:style>
  <w:style w:type="paragraph" w:customStyle="1" w:styleId="3AB74239E6FE46ED866CEBBAEA30BECD">
    <w:name w:val="3AB74239E6FE46ED866CEBBAEA30BECD"/>
    <w:rsid w:val="001C32CF"/>
  </w:style>
  <w:style w:type="paragraph" w:customStyle="1" w:styleId="8427C3C6293E427BA949699601CD9169">
    <w:name w:val="8427C3C6293E427BA949699601CD9169"/>
    <w:rsid w:val="001C32CF"/>
  </w:style>
  <w:style w:type="paragraph" w:customStyle="1" w:styleId="C07923D58C504E93B7F9AA234CD7C21D">
    <w:name w:val="C07923D58C504E93B7F9AA234CD7C21D"/>
    <w:rsid w:val="001C32CF"/>
  </w:style>
  <w:style w:type="paragraph" w:customStyle="1" w:styleId="DCB1A2CD168E41B2B3653D61E269F972">
    <w:name w:val="DCB1A2CD168E41B2B3653D61E269F972"/>
    <w:rsid w:val="001C32CF"/>
  </w:style>
  <w:style w:type="paragraph" w:customStyle="1" w:styleId="69DE8598AEE5457BAC28922A47A6883C">
    <w:name w:val="69DE8598AEE5457BAC28922A47A6883C"/>
    <w:rsid w:val="001C32CF"/>
  </w:style>
  <w:style w:type="paragraph" w:customStyle="1" w:styleId="1194D9F1262E4CCA875A0C260C35B302">
    <w:name w:val="1194D9F1262E4CCA875A0C260C35B302"/>
    <w:rsid w:val="001C32CF"/>
  </w:style>
  <w:style w:type="paragraph" w:customStyle="1" w:styleId="C139A2FE8841456EA8AB39FB61D4E2D1">
    <w:name w:val="C139A2FE8841456EA8AB39FB61D4E2D1"/>
    <w:rsid w:val="001C32CF"/>
  </w:style>
  <w:style w:type="paragraph" w:customStyle="1" w:styleId="D019EB9A55754DC29B6078D446A7097E">
    <w:name w:val="D019EB9A55754DC29B6078D446A7097E"/>
    <w:rsid w:val="001C32CF"/>
  </w:style>
  <w:style w:type="paragraph" w:customStyle="1" w:styleId="436700C2675C41C393DBB6A3B4D554F9">
    <w:name w:val="436700C2675C41C393DBB6A3B4D554F9"/>
    <w:rsid w:val="001C32CF"/>
  </w:style>
  <w:style w:type="paragraph" w:customStyle="1" w:styleId="BD97709D8F5B406295D855770CA16C9B">
    <w:name w:val="BD97709D8F5B406295D855770CA16C9B"/>
    <w:rsid w:val="001C32CF"/>
  </w:style>
  <w:style w:type="paragraph" w:customStyle="1" w:styleId="3B01AC85C3DF41038B004CAD0C125380">
    <w:name w:val="3B01AC85C3DF41038B004CAD0C125380"/>
    <w:rsid w:val="001C32CF"/>
  </w:style>
  <w:style w:type="paragraph" w:customStyle="1" w:styleId="E83F79D1BAC54EB0B12CB9BCE50A727A">
    <w:name w:val="E83F79D1BAC54EB0B12CB9BCE50A727A"/>
    <w:rsid w:val="001C32CF"/>
  </w:style>
  <w:style w:type="paragraph" w:customStyle="1" w:styleId="B5626FA427724770BAA8ECDFF849A2B9">
    <w:name w:val="B5626FA427724770BAA8ECDFF849A2B9"/>
    <w:rsid w:val="001C32CF"/>
  </w:style>
  <w:style w:type="paragraph" w:customStyle="1" w:styleId="FA1246AF5F2445C1B05A53067B5851B5">
    <w:name w:val="FA1246AF5F2445C1B05A53067B5851B5"/>
    <w:rsid w:val="001C32CF"/>
  </w:style>
  <w:style w:type="paragraph" w:customStyle="1" w:styleId="4BBB1FCE1B4642B2A2E7A8287D07B3A3">
    <w:name w:val="4BBB1FCE1B4642B2A2E7A8287D07B3A3"/>
    <w:rsid w:val="001C32CF"/>
  </w:style>
  <w:style w:type="paragraph" w:customStyle="1" w:styleId="E88B28B58CEB426FBC282CEEC87C824D">
    <w:name w:val="E88B28B58CEB426FBC282CEEC87C824D"/>
    <w:rsid w:val="001C32CF"/>
  </w:style>
  <w:style w:type="paragraph" w:customStyle="1" w:styleId="C6EB4F2A327844C9BEA81F9A2333AD192">
    <w:name w:val="C6EB4F2A327844C9BEA81F9A2333AD192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">
    <w:name w:val="DE6F840E6CE74CF08859172BFB089F7F2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EDC66702134B4A8C21CA708C40F76E1">
    <w:name w:val="A2EDC66702134B4A8C21CA708C40F76E1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E5D7F6C76BA42A0B692A73C8793DD421">
    <w:name w:val="EE5D7F6C76BA42A0B692A73C8793DD421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3AB74239E6FE46ED866CEBBAEA30BECD1">
    <w:name w:val="3AB74239E6FE46ED866CEBBAEA30BECD1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8427C3C6293E427BA949699601CD91691">
    <w:name w:val="8427C3C6293E427BA949699601CD91691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07923D58C504E93B7F9AA234CD7C21D1">
    <w:name w:val="C07923D58C504E93B7F9AA234CD7C21D1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">
    <w:name w:val="DCB1A2CD168E41B2B3653D61E269F9721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69DE8598AEE5457BAC28922A47A6883C1">
    <w:name w:val="69DE8598AEE5457BAC28922A47A6883C1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">
    <w:name w:val="C139A2FE8841456EA8AB39FB61D4E2D11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436700C2675C41C393DBB6A3B4D554F91">
    <w:name w:val="436700C2675C41C393DBB6A3B4D554F91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B01AC85C3DF41038B004CAD0C1253801">
    <w:name w:val="3B01AC85C3DF41038B004CAD0C1253801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5626FA427724770BAA8ECDFF849A2B91">
    <w:name w:val="B5626FA427724770BAA8ECDFF849A2B91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">
    <w:name w:val="FA1246AF5F2445C1B05A53067B5851B51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">
    <w:name w:val="E88B28B58CEB426FBC282CEEC87C824D1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26">
    <w:name w:val="91F52868EB4E4EEDA2F333B7A0BDA74726"/>
    <w:rsid w:val="00051032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1">
    <w:name w:val="98241437267D42B4AF751EB6D6AB071A11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4">
    <w:name w:val="F358F912DC8B4735878A84032C32B24614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1">
    <w:name w:val="738867BF114C454BA81A536CCAF5913511"/>
    <w:rsid w:val="00051032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163AA5648FB941F888386DADB1C2E42C">
    <w:name w:val="163AA5648FB941F888386DADB1C2E42C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C4CE10230FE476B9ADEAAFF84A08F0C">
    <w:name w:val="AC4CE10230FE476B9ADEAAFF84A08F0C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2827EE6E5184B48BE5BCD208A013E81">
    <w:name w:val="92827EE6E5184B48BE5BCD208A013E81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2F67A8EBE8485FBFFAE9F1FA186396">
    <w:name w:val="C42F67A8EBE8485FBFFAE9F1FA186396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0B85D7240B2439484CA768DED2B6406">
    <w:name w:val="B0B85D7240B2439484CA768DED2B6406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70DF615BF6A477D9A24554702E65AA7">
    <w:name w:val="C70DF615BF6A477D9A24554702E65AA7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">
    <w:name w:val="C6EB4F2A327844C9BEA81F9A2333AD193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">
    <w:name w:val="DE6F840E6CE74CF08859172BFB089F7F3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EDC66702134B4A8C21CA708C40F76E2">
    <w:name w:val="A2EDC66702134B4A8C21CA708C40F76E2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E5D7F6C76BA42A0B692A73C8793DD422">
    <w:name w:val="EE5D7F6C76BA42A0B692A73C8793DD422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3AB74239E6FE46ED866CEBBAEA30BECD2">
    <w:name w:val="3AB74239E6FE46ED866CEBBAEA30BECD2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8427C3C6293E427BA949699601CD91692">
    <w:name w:val="8427C3C6293E427BA949699601CD91692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07923D58C504E93B7F9AA234CD7C21D2">
    <w:name w:val="C07923D58C504E93B7F9AA234CD7C21D2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2">
    <w:name w:val="DCB1A2CD168E41B2B3653D61E269F9722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69DE8598AEE5457BAC28922A47A6883C2">
    <w:name w:val="69DE8598AEE5457BAC28922A47A6883C2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2">
    <w:name w:val="C139A2FE8841456EA8AB39FB61D4E2D12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436700C2675C41C393DBB6A3B4D554F92">
    <w:name w:val="436700C2675C41C393DBB6A3B4D554F92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B01AC85C3DF41038B004CAD0C1253802">
    <w:name w:val="3B01AC85C3DF41038B004CAD0C1253802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5626FA427724770BAA8ECDFF849A2B92">
    <w:name w:val="B5626FA427724770BAA8ECDFF849A2B92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">
    <w:name w:val="FA1246AF5F2445C1B05A53067B5851B52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">
    <w:name w:val="E88B28B58CEB426FBC282CEEC87C824D2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27">
    <w:name w:val="91F52868EB4E4EEDA2F333B7A0BDA74727"/>
    <w:rsid w:val="00051032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2">
    <w:name w:val="98241437267D42B4AF751EB6D6AB071A12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5">
    <w:name w:val="F358F912DC8B4735878A84032C32B24615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2">
    <w:name w:val="738867BF114C454BA81A536CCAF5913512"/>
    <w:rsid w:val="00051032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163AA5648FB941F888386DADB1C2E42C1">
    <w:name w:val="163AA5648FB941F888386DADB1C2E42C1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C4CE10230FE476B9ADEAAFF84A08F0C1">
    <w:name w:val="AC4CE10230FE476B9ADEAAFF84A08F0C1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2827EE6E5184B48BE5BCD208A013E811">
    <w:name w:val="92827EE6E5184B48BE5BCD208A013E811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2F67A8EBE8485FBFFAE9F1FA1863961">
    <w:name w:val="C42F67A8EBE8485FBFFAE9F1FA1863961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0B85D7240B2439484CA768DED2B64061">
    <w:name w:val="B0B85D7240B2439484CA768DED2B64061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70DF615BF6A477D9A24554702E65AA71">
    <w:name w:val="C70DF615BF6A477D9A24554702E65AA71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F485DBB0DE544588130751FEA49F0AE">
    <w:name w:val="9F485DBB0DE544588130751FEA49F0AE"/>
    <w:rsid w:val="00051032"/>
  </w:style>
  <w:style w:type="paragraph" w:customStyle="1" w:styleId="B3ABC61A6A6B4262844D36020FCA4B74">
    <w:name w:val="B3ABC61A6A6B4262844D36020FCA4B74"/>
    <w:rsid w:val="00051032"/>
  </w:style>
  <w:style w:type="paragraph" w:customStyle="1" w:styleId="3D853310F3D14EBCBD08B3922BC66FA1">
    <w:name w:val="3D853310F3D14EBCBD08B3922BC66FA1"/>
    <w:rsid w:val="00051032"/>
  </w:style>
  <w:style w:type="paragraph" w:customStyle="1" w:styleId="3178E95C8C7A46B493258949FC4FF836">
    <w:name w:val="3178E95C8C7A46B493258949FC4FF836"/>
    <w:rsid w:val="00051032"/>
  </w:style>
  <w:style w:type="paragraph" w:customStyle="1" w:styleId="C6EB4F2A327844C9BEA81F9A2333AD194">
    <w:name w:val="C6EB4F2A327844C9BEA81F9A2333AD194"/>
    <w:rsid w:val="00615EE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">
    <w:name w:val="DE6F840E6CE74CF08859172BFB089F7F4"/>
    <w:rsid w:val="00615EE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F485DBB0DE544588130751FEA49F0AE1">
    <w:name w:val="9F485DBB0DE544588130751FEA49F0AE1"/>
    <w:rsid w:val="00615EE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3ABC61A6A6B4262844D36020FCA4B741">
    <w:name w:val="B3ABC61A6A6B4262844D36020FCA4B741"/>
    <w:rsid w:val="00615EE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D853310F3D14EBCBD08B3922BC66FA11">
    <w:name w:val="3D853310F3D14EBCBD08B3922BC66FA11"/>
    <w:rsid w:val="00615EE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178E95C8C7A46B493258949FC4FF8361">
    <w:name w:val="3178E95C8C7A46B493258949FC4FF8361"/>
    <w:rsid w:val="00615EE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27BFF713C2F44AFADE46DB3FECFF62D">
    <w:name w:val="E27BFF713C2F44AFADE46DB3FECFF62D"/>
    <w:rsid w:val="00615EE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07923D58C504E93B7F9AA234CD7C21D3">
    <w:name w:val="C07923D58C504E93B7F9AA234CD7C21D3"/>
    <w:rsid w:val="00615EE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3">
    <w:name w:val="DCB1A2CD168E41B2B3653D61E269F9723"/>
    <w:rsid w:val="00615EE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3">
    <w:name w:val="C139A2FE8841456EA8AB39FB61D4E2D13"/>
    <w:rsid w:val="00615EE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436700C2675C41C393DBB6A3B4D554F93">
    <w:name w:val="436700C2675C41C393DBB6A3B4D554F93"/>
    <w:rsid w:val="00615EE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B01AC85C3DF41038B004CAD0C1253803">
    <w:name w:val="3B01AC85C3DF41038B004CAD0C1253803"/>
    <w:rsid w:val="00615EE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5626FA427724770BAA8ECDFF849A2B93">
    <w:name w:val="B5626FA427724770BAA8ECDFF849A2B93"/>
    <w:rsid w:val="00615EE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3">
    <w:name w:val="FA1246AF5F2445C1B05A53067B5851B53"/>
    <w:rsid w:val="00615EE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3">
    <w:name w:val="E88B28B58CEB426FBC282CEEC87C824D3"/>
    <w:rsid w:val="00615EE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28">
    <w:name w:val="91F52868EB4E4EEDA2F333B7A0BDA74728"/>
    <w:rsid w:val="00615EE4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3">
    <w:name w:val="98241437267D42B4AF751EB6D6AB071A13"/>
    <w:rsid w:val="00615EE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6">
    <w:name w:val="F358F912DC8B4735878A84032C32B24616"/>
    <w:rsid w:val="00615EE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3">
    <w:name w:val="738867BF114C454BA81A536CCAF5913513"/>
    <w:rsid w:val="00615EE4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FAADDA47C6DC43BDB3AB61A76CDAB8E1">
    <w:name w:val="FAADDA47C6DC43BDB3AB61A76CDAB8E1"/>
    <w:rsid w:val="00615EE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76776A164084280AA136161D325D0D1">
    <w:name w:val="676776A164084280AA136161D325D0D1"/>
    <w:rsid w:val="00615EE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8B2D505AC9C4B2C80DB81D519D7A042">
    <w:name w:val="D8B2D505AC9C4B2C80DB81D519D7A042"/>
    <w:rsid w:val="00615EE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908318F6698443B809507F94B2E3A3F">
    <w:name w:val="3908318F6698443B809507F94B2E3A3F"/>
    <w:rsid w:val="00615EE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BF453CE20C9494EA917BFF14BFD5CE1">
    <w:name w:val="4BF453CE20C9494EA917BFF14BFD5CE1"/>
    <w:rsid w:val="00615EE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699B0B716A34AAB8C0CAC0C4EF6A0B5">
    <w:name w:val="3699B0B716A34AAB8C0CAC0C4EF6A0B5"/>
    <w:rsid w:val="00615EE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242225950F647A39E2B5E9855323E92">
    <w:name w:val="A242225950F647A39E2B5E9855323E92"/>
    <w:rsid w:val="00615EE4"/>
  </w:style>
  <w:style w:type="paragraph" w:customStyle="1" w:styleId="16C587002880468888B65368CBA6CB4B">
    <w:name w:val="16C587002880468888B65368CBA6CB4B"/>
    <w:rsid w:val="00615EE4"/>
  </w:style>
  <w:style w:type="paragraph" w:customStyle="1" w:styleId="82238E5AFEDC4FFEB16F4D4F67D5F085">
    <w:name w:val="82238E5AFEDC4FFEB16F4D4F67D5F085"/>
    <w:rsid w:val="00615EE4"/>
  </w:style>
  <w:style w:type="paragraph" w:customStyle="1" w:styleId="FF92B975C452469783C01A57FAD5EBD0">
    <w:name w:val="FF92B975C452469783C01A57FAD5EBD0"/>
    <w:rsid w:val="00615EE4"/>
  </w:style>
  <w:style w:type="paragraph" w:customStyle="1" w:styleId="C6EB4F2A327844C9BEA81F9A2333AD195">
    <w:name w:val="C6EB4F2A327844C9BEA81F9A2333AD195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">
    <w:name w:val="DE6F840E6CE74CF08859172BFB089F7F5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">
    <w:name w:val="A242225950F647A39E2B5E9855323E921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">
    <w:name w:val="16C587002880468888B65368CBA6CB4B1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">
    <w:name w:val="82238E5AFEDC4FFEB16F4D4F67D5F0851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">
    <w:name w:val="FF92B975C452469783C01A57FAD5EBD01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27BFF713C2F44AFADE46DB3FECFF62D1">
    <w:name w:val="E27BFF713C2F44AFADE46DB3FECFF62D1"/>
    <w:rsid w:val="00CE6CA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07923D58C504E93B7F9AA234CD7C21D4">
    <w:name w:val="C07923D58C504E93B7F9AA234CD7C21D4"/>
    <w:rsid w:val="00CE6CA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4">
    <w:name w:val="DCB1A2CD168E41B2B3653D61E269F9724"/>
    <w:rsid w:val="00CE6CA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4">
    <w:name w:val="C139A2FE8841456EA8AB39FB61D4E2D14"/>
    <w:rsid w:val="00CE6C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436700C2675C41C393DBB6A3B4D554F94">
    <w:name w:val="436700C2675C41C393DBB6A3B4D554F94"/>
    <w:rsid w:val="00CE6C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B01AC85C3DF41038B004CAD0C1253804">
    <w:name w:val="3B01AC85C3DF41038B004CAD0C1253804"/>
    <w:rsid w:val="00CE6C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5626FA427724770BAA8ECDFF849A2B94">
    <w:name w:val="B5626FA427724770BAA8ECDFF849A2B94"/>
    <w:rsid w:val="00CE6C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4">
    <w:name w:val="FA1246AF5F2445C1B05A53067B5851B54"/>
    <w:rsid w:val="00CE6C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4">
    <w:name w:val="E88B28B58CEB426FBC282CEEC87C824D4"/>
    <w:rsid w:val="00CE6C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29">
    <w:name w:val="91F52868EB4E4EEDA2F333B7A0BDA74729"/>
    <w:rsid w:val="00CE6CAB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4">
    <w:name w:val="98241437267D42B4AF751EB6D6AB071A14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7">
    <w:name w:val="F358F912DC8B4735878A84032C32B24617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4">
    <w:name w:val="738867BF114C454BA81A536CCAF5913514"/>
    <w:rsid w:val="00CE6CAB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87B13DC632D7445692BB5A82A104D33A">
    <w:name w:val="87B13DC632D7445692BB5A82A104D33A"/>
    <w:rsid w:val="00CE6C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2F9654DC1CB4675859527525790F540">
    <w:name w:val="F2F9654DC1CB4675859527525790F540"/>
    <w:rsid w:val="00CE6C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C292744C4E14AFBBCD0EE458F7AEADA">
    <w:name w:val="4C292744C4E14AFBBCD0EE458F7AEADA"/>
    <w:rsid w:val="00CE6C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87608FA93744C929C67E27B9784E42E">
    <w:name w:val="687608FA93744C929C67E27B9784E42E"/>
    <w:rsid w:val="00CE6C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A7633F10A7F4A97AB48970EDEBFEE36">
    <w:name w:val="DA7633F10A7F4A97AB48970EDEBFEE36"/>
    <w:rsid w:val="00CE6C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8EFEAACD855492E9038A301E674840A">
    <w:name w:val="18EFEAACD855492E9038A301E674840A"/>
    <w:rsid w:val="00CE6C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6">
    <w:name w:val="C6EB4F2A327844C9BEA81F9A2333AD196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6">
    <w:name w:val="DE6F840E6CE74CF08859172BFB089F7F6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">
    <w:name w:val="A242225950F647A39E2B5E9855323E922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">
    <w:name w:val="16C587002880468888B65368CBA6CB4B2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">
    <w:name w:val="82238E5AFEDC4FFEB16F4D4F67D5F0852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">
    <w:name w:val="FF92B975C452469783C01A57FAD5EBD02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27BFF713C2F44AFADE46DB3FECFF62D2">
    <w:name w:val="E27BFF713C2F44AFADE46DB3FECFF62D2"/>
    <w:rsid w:val="00E72FE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07923D58C504E93B7F9AA234CD7C21D5">
    <w:name w:val="C07923D58C504E93B7F9AA234CD7C21D5"/>
    <w:rsid w:val="00E72FE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5">
    <w:name w:val="DCB1A2CD168E41B2B3653D61E269F9725"/>
    <w:rsid w:val="00E72FE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5">
    <w:name w:val="C139A2FE8841456EA8AB39FB61D4E2D15"/>
    <w:rsid w:val="00E72FE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436700C2675C41C393DBB6A3B4D554F95">
    <w:name w:val="436700C2675C41C393DBB6A3B4D554F95"/>
    <w:rsid w:val="00E72FE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B01AC85C3DF41038B004CAD0C1253805">
    <w:name w:val="3B01AC85C3DF41038B004CAD0C1253805"/>
    <w:rsid w:val="00E72FE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5626FA427724770BAA8ECDFF849A2B95">
    <w:name w:val="B5626FA427724770BAA8ECDFF849A2B95"/>
    <w:rsid w:val="00E72FE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5">
    <w:name w:val="FA1246AF5F2445C1B05A53067B5851B55"/>
    <w:rsid w:val="00E72FE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5">
    <w:name w:val="E88B28B58CEB426FBC282CEEC87C824D5"/>
    <w:rsid w:val="00E72FE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0">
    <w:name w:val="91F52868EB4E4EEDA2F333B7A0BDA74730"/>
    <w:rsid w:val="00E72FE8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5">
    <w:name w:val="98241437267D42B4AF751EB6D6AB071A15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8">
    <w:name w:val="F358F912DC8B4735878A84032C32B24618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5">
    <w:name w:val="738867BF114C454BA81A536CCAF5913515"/>
    <w:rsid w:val="00E72FE8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AD68A9A35B614A53879590B1A7265CFD">
    <w:name w:val="AD68A9A35B614A53879590B1A7265CFD"/>
    <w:rsid w:val="00E72FE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E7F2E80834C4759BFAF115C45CE0D40">
    <w:name w:val="9E7F2E80834C4759BFAF115C45CE0D40"/>
    <w:rsid w:val="00E72FE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F5A11F9EF534C6DBD7ACD927EAC3F66">
    <w:name w:val="4F5A11F9EF534C6DBD7ACD927EAC3F66"/>
    <w:rsid w:val="00E72FE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2F7A96CC7434F83AC322567BA883F57">
    <w:name w:val="22F7A96CC7434F83AC322567BA883F57"/>
    <w:rsid w:val="00E72FE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9DCB6D8778A4A1989AAA10400E32E65">
    <w:name w:val="09DCB6D8778A4A1989AAA10400E32E65"/>
    <w:rsid w:val="00E72FE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0E6243372F848CB9F1AA686F99B4638">
    <w:name w:val="A0E6243372F848CB9F1AA686F99B4638"/>
    <w:rsid w:val="00E72FE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7">
    <w:name w:val="C6EB4F2A327844C9BEA81F9A2333AD197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7">
    <w:name w:val="DE6F840E6CE74CF08859172BFB089F7F7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3">
    <w:name w:val="A242225950F647A39E2B5E9855323E923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3">
    <w:name w:val="16C587002880468888B65368CBA6CB4B3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3">
    <w:name w:val="82238E5AFEDC4FFEB16F4D4F67D5F0853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3">
    <w:name w:val="FF92B975C452469783C01A57FAD5EBD03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27BFF713C2F44AFADE46DB3FECFF62D3">
    <w:name w:val="E27BFF713C2F44AFADE46DB3FECFF62D3"/>
    <w:rsid w:val="004A5EA7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07923D58C504E93B7F9AA234CD7C21D6">
    <w:name w:val="C07923D58C504E93B7F9AA234CD7C21D6"/>
    <w:rsid w:val="004A5EA7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6">
    <w:name w:val="DCB1A2CD168E41B2B3653D61E269F9726"/>
    <w:rsid w:val="004A5EA7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6">
    <w:name w:val="C139A2FE8841456EA8AB39FB61D4E2D16"/>
    <w:rsid w:val="004A5E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436700C2675C41C393DBB6A3B4D554F96">
    <w:name w:val="436700C2675C41C393DBB6A3B4D554F96"/>
    <w:rsid w:val="004A5E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B01AC85C3DF41038B004CAD0C1253806">
    <w:name w:val="3B01AC85C3DF41038B004CAD0C1253806"/>
    <w:rsid w:val="004A5E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5626FA427724770BAA8ECDFF849A2B96">
    <w:name w:val="B5626FA427724770BAA8ECDFF849A2B96"/>
    <w:rsid w:val="004A5E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6">
    <w:name w:val="FA1246AF5F2445C1B05A53067B5851B56"/>
    <w:rsid w:val="004A5E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6">
    <w:name w:val="E88B28B58CEB426FBC282CEEC87C824D6"/>
    <w:rsid w:val="004A5E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1">
    <w:name w:val="91F52868EB4E4EEDA2F333B7A0BDA74731"/>
    <w:rsid w:val="004A5EA7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6">
    <w:name w:val="98241437267D42B4AF751EB6D6AB071A16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9">
    <w:name w:val="F358F912DC8B4735878A84032C32B24619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6">
    <w:name w:val="738867BF114C454BA81A536CCAF5913516"/>
    <w:rsid w:val="004A5EA7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E281EC2EE5EF4C4A931285C0E9C5825F">
    <w:name w:val="E281EC2EE5EF4C4A931285C0E9C5825F"/>
    <w:rsid w:val="004A5E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456E5E052C342C6B6A78C40D3C6A99D">
    <w:name w:val="0456E5E052C342C6B6A78C40D3C6A99D"/>
    <w:rsid w:val="004A5E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EC2C8812FB1408BBABDC02DB58A8ADB">
    <w:name w:val="BEC2C8812FB1408BBABDC02DB58A8ADB"/>
    <w:rsid w:val="004A5E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75CC82F4F614D5E8B3FFF4E486D7888">
    <w:name w:val="D75CC82F4F614D5E8B3FFF4E486D7888"/>
    <w:rsid w:val="004A5E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3CA7B520733434DA2799BEF3AE98437">
    <w:name w:val="F3CA7B520733434DA2799BEF3AE98437"/>
    <w:rsid w:val="004A5E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97348737C17416F93C1F2BFC4AF76B6">
    <w:name w:val="397348737C17416F93C1F2BFC4AF76B6"/>
    <w:rsid w:val="004A5E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78467E78B5849D7963BA2888E2F2BCC">
    <w:name w:val="478467E78B5849D7963BA2888E2F2BCC"/>
    <w:rsid w:val="004A5EA7"/>
  </w:style>
  <w:style w:type="paragraph" w:customStyle="1" w:styleId="778B0F2DB0DB4688B5A99C8D2FB0464E">
    <w:name w:val="778B0F2DB0DB4688B5A99C8D2FB0464E"/>
    <w:rsid w:val="004A5EA7"/>
  </w:style>
  <w:style w:type="paragraph" w:customStyle="1" w:styleId="A2DBADEF54FC4C678EE3BA607156A1B9">
    <w:name w:val="A2DBADEF54FC4C678EE3BA607156A1B9"/>
    <w:rsid w:val="004A5EA7"/>
  </w:style>
  <w:style w:type="paragraph" w:customStyle="1" w:styleId="27C55A7586B3470BA70DB29A9B26C942">
    <w:name w:val="27C55A7586B3470BA70DB29A9B26C942"/>
    <w:rsid w:val="004A5EA7"/>
  </w:style>
  <w:style w:type="paragraph" w:customStyle="1" w:styleId="C2B9CC73945849949FE3B6A8A9BFEF03">
    <w:name w:val="C2B9CC73945849949FE3B6A8A9BFEF03"/>
    <w:rsid w:val="004A5EA7"/>
  </w:style>
  <w:style w:type="paragraph" w:customStyle="1" w:styleId="C3F594F498FA4D5EB8BB4F4ED00E3077">
    <w:name w:val="C3F594F498FA4D5EB8BB4F4ED00E3077"/>
    <w:rsid w:val="004A5EA7"/>
  </w:style>
  <w:style w:type="paragraph" w:customStyle="1" w:styleId="7662A58FA0DE4D75814899B627EB7082">
    <w:name w:val="7662A58FA0DE4D75814899B627EB7082"/>
    <w:rsid w:val="004A5EA7"/>
  </w:style>
  <w:style w:type="paragraph" w:customStyle="1" w:styleId="CDEF654D3F1A45BC9AC54574CDFB7E0D">
    <w:name w:val="CDEF654D3F1A45BC9AC54574CDFB7E0D"/>
    <w:rsid w:val="004A5EA7"/>
  </w:style>
  <w:style w:type="paragraph" w:customStyle="1" w:styleId="2D41B84276F94277B83F3AE623ADC19F">
    <w:name w:val="2D41B84276F94277B83F3AE623ADC19F"/>
    <w:rsid w:val="004A5EA7"/>
  </w:style>
  <w:style w:type="paragraph" w:customStyle="1" w:styleId="5494B01D1BF745E9BB728B0D2C1CFC0E">
    <w:name w:val="5494B01D1BF745E9BB728B0D2C1CFC0E"/>
    <w:rsid w:val="004A5EA7"/>
  </w:style>
  <w:style w:type="paragraph" w:customStyle="1" w:styleId="253BBD0F711941878B8A87255C3CEAEE">
    <w:name w:val="253BBD0F711941878B8A87255C3CEAEE"/>
    <w:rsid w:val="004A5EA7"/>
  </w:style>
  <w:style w:type="paragraph" w:customStyle="1" w:styleId="42C13D69F64D42EEBA1A0925B68D1D03">
    <w:name w:val="42C13D69F64D42EEBA1A0925B68D1D03"/>
    <w:rsid w:val="004A5EA7"/>
  </w:style>
  <w:style w:type="paragraph" w:customStyle="1" w:styleId="286C70FE462D4707BC3E8AED97A46602">
    <w:name w:val="286C70FE462D4707BC3E8AED97A46602"/>
    <w:rsid w:val="004A5EA7"/>
  </w:style>
  <w:style w:type="paragraph" w:customStyle="1" w:styleId="A8FA9ED444904AF7AE6424FD3B7C6880">
    <w:name w:val="A8FA9ED444904AF7AE6424FD3B7C6880"/>
    <w:rsid w:val="004A5EA7"/>
  </w:style>
  <w:style w:type="paragraph" w:customStyle="1" w:styleId="2884C083929543C5AB3F21F32244F0A6">
    <w:name w:val="2884C083929543C5AB3F21F32244F0A6"/>
    <w:rsid w:val="004A5EA7"/>
  </w:style>
  <w:style w:type="paragraph" w:customStyle="1" w:styleId="2478F04E661547F197D7C2B17130D634">
    <w:name w:val="2478F04E661547F197D7C2B17130D634"/>
    <w:rsid w:val="004A5EA7"/>
  </w:style>
  <w:style w:type="paragraph" w:customStyle="1" w:styleId="FDC68B21D32047A090B0F550A6C45ACA">
    <w:name w:val="FDC68B21D32047A090B0F550A6C45ACA"/>
    <w:rsid w:val="004A5EA7"/>
  </w:style>
  <w:style w:type="paragraph" w:customStyle="1" w:styleId="5B49704FF6294FC7B2090E085790F5A4">
    <w:name w:val="5B49704FF6294FC7B2090E085790F5A4"/>
    <w:rsid w:val="004A5EA7"/>
  </w:style>
  <w:style w:type="paragraph" w:customStyle="1" w:styleId="E44A5E8E0E084540818E39E738CD73E3">
    <w:name w:val="E44A5E8E0E084540818E39E738CD73E3"/>
    <w:rsid w:val="004A5EA7"/>
  </w:style>
  <w:style w:type="paragraph" w:customStyle="1" w:styleId="C6EB4F2A327844C9BEA81F9A2333AD198">
    <w:name w:val="C6EB4F2A327844C9BEA81F9A2333AD198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8">
    <w:name w:val="DE6F840E6CE74CF08859172BFB089F7F8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4">
    <w:name w:val="A242225950F647A39E2B5E9855323E924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4">
    <w:name w:val="16C587002880468888B65368CBA6CB4B4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4">
    <w:name w:val="82238E5AFEDC4FFEB16F4D4F67D5F0854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4">
    <w:name w:val="FF92B975C452469783C01A57FAD5EBD04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">
    <w:name w:val="E44A5E8E0E084540818E39E738CD73E31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7">
    <w:name w:val="C07923D58C504E93B7F9AA234CD7C21D7"/>
    <w:rsid w:val="00D45EC7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7">
    <w:name w:val="DCB1A2CD168E41B2B3653D61E269F9727"/>
    <w:rsid w:val="00D45EC7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7">
    <w:name w:val="C139A2FE8841456EA8AB39FB61D4E2D17"/>
    <w:rsid w:val="00D45E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7">
    <w:name w:val="FA1246AF5F2445C1B05A53067B5851B57"/>
    <w:rsid w:val="00D45E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7">
    <w:name w:val="E88B28B58CEB426FBC282CEEC87C824D7"/>
    <w:rsid w:val="00D45E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2">
    <w:name w:val="91F52868EB4E4EEDA2F333B7A0BDA74732"/>
    <w:rsid w:val="00D45EC7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7">
    <w:name w:val="98241437267D42B4AF751EB6D6AB071A17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0">
    <w:name w:val="F358F912DC8B4735878A84032C32B24620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7">
    <w:name w:val="738867BF114C454BA81A536CCAF5913517"/>
    <w:rsid w:val="00D45EC7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95DE7E95677F480284BBB568CCCB2A79">
    <w:name w:val="95DE7E95677F480284BBB568CCCB2A79"/>
    <w:rsid w:val="00D45E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290A59B8E3A44D0884C3EA5297DF557">
    <w:name w:val="E290A59B8E3A44D0884C3EA5297DF557"/>
    <w:rsid w:val="00D45E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17CC419F5004FCAA4AB145720634872">
    <w:name w:val="817CC419F5004FCAA4AB145720634872"/>
    <w:rsid w:val="00D45E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89E1D9E89440469AFACF66F1586D37">
    <w:name w:val="5189E1D9E89440469AFACF66F1586D37"/>
    <w:rsid w:val="00D45E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3CECA43D6141AE99F85E33795695DD">
    <w:name w:val="C63CECA43D6141AE99F85E33795695DD"/>
    <w:rsid w:val="00D45E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C0088804894894BE601336CDEFD5D5">
    <w:name w:val="DBC0088804894894BE601336CDEFD5D5"/>
    <w:rsid w:val="00D45E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9">
    <w:name w:val="C6EB4F2A327844C9BEA81F9A2333AD199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9">
    <w:name w:val="DE6F840E6CE74CF08859172BFB089F7F9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5">
    <w:name w:val="A242225950F647A39E2B5E9855323E925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5">
    <w:name w:val="16C587002880468888B65368CBA6CB4B5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5">
    <w:name w:val="82238E5AFEDC4FFEB16F4D4F67D5F0855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5">
    <w:name w:val="FF92B975C452469783C01A57FAD5EBD05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2">
    <w:name w:val="E44A5E8E0E084540818E39E738CD73E32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8">
    <w:name w:val="C07923D58C504E93B7F9AA234CD7C21D8"/>
    <w:rsid w:val="004D7356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8">
    <w:name w:val="DCB1A2CD168E41B2B3653D61E269F9728"/>
    <w:rsid w:val="004D7356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8">
    <w:name w:val="C139A2FE8841456EA8AB39FB61D4E2D18"/>
    <w:rsid w:val="004D73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">
    <w:name w:val="ABC712A998BF444D8E787C8E4C4C96A0"/>
    <w:rsid w:val="004D73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">
    <w:name w:val="0B16C60D74E74F4E97F3B33196610CA1"/>
    <w:rsid w:val="004D73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9A5C7A2F9C041BBA609867B8B4B8E2E">
    <w:name w:val="39A5C7A2F9C041BBA609867B8B4B8E2E"/>
    <w:rsid w:val="004D73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8">
    <w:name w:val="FA1246AF5F2445C1B05A53067B5851B58"/>
    <w:rsid w:val="004D73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8">
    <w:name w:val="E88B28B58CEB426FBC282CEEC87C824D8"/>
    <w:rsid w:val="004D73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3">
    <w:name w:val="91F52868EB4E4EEDA2F333B7A0BDA74733"/>
    <w:rsid w:val="004D7356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8">
    <w:name w:val="98241437267D42B4AF751EB6D6AB071A18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1">
    <w:name w:val="F358F912DC8B4735878A84032C32B24621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8">
    <w:name w:val="738867BF114C454BA81A536CCAF5913518"/>
    <w:rsid w:val="004D7356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9F9BE20345B74D3E8C3CFC5D21C85D84">
    <w:name w:val="9F9BE20345B74D3E8C3CFC5D21C85D84"/>
    <w:rsid w:val="004D73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5422F8C15484226B7A399EF7F84B037">
    <w:name w:val="95422F8C15484226B7A399EF7F84B037"/>
    <w:rsid w:val="004D73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CF4D3140EE34FDDB10C749FB5862B00">
    <w:name w:val="DCF4D3140EE34FDDB10C749FB5862B00"/>
    <w:rsid w:val="004D73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0A67EA2A4EF49FEB2CB05EE351EE50F">
    <w:name w:val="C0A67EA2A4EF49FEB2CB05EE351EE50F"/>
    <w:rsid w:val="004D73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F800744190B4EEBB8E7C15EEA8BCDB2">
    <w:name w:val="7F800744190B4EEBB8E7C15EEA8BCDB2"/>
    <w:rsid w:val="004D73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833A59C6EDE4905B9AD1FCC8B361AA4">
    <w:name w:val="8833A59C6EDE4905B9AD1FCC8B361AA4"/>
    <w:rsid w:val="004D73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0">
    <w:name w:val="C6EB4F2A327844C9BEA81F9A2333AD1910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0">
    <w:name w:val="DE6F840E6CE74CF08859172BFB089F7F10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6">
    <w:name w:val="A242225950F647A39E2B5E9855323E926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6">
    <w:name w:val="16C587002880468888B65368CBA6CB4B6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6">
    <w:name w:val="82238E5AFEDC4FFEB16F4D4F67D5F0856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6">
    <w:name w:val="FF92B975C452469783C01A57FAD5EBD06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3">
    <w:name w:val="E44A5E8E0E084540818E39E738CD73E33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9">
    <w:name w:val="C07923D58C504E93B7F9AA234CD7C21D9"/>
    <w:rsid w:val="006C7DB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9">
    <w:name w:val="DCB1A2CD168E41B2B3653D61E269F9729"/>
    <w:rsid w:val="006C7DB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9">
    <w:name w:val="C139A2FE8841456EA8AB39FB61D4E2D19"/>
    <w:rsid w:val="006C7DB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">
    <w:name w:val="ABC712A998BF444D8E787C8E4C4C96A01"/>
    <w:rsid w:val="006C7DB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">
    <w:name w:val="0B16C60D74E74F4E97F3B33196610CA11"/>
    <w:rsid w:val="006C7DB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9A5C7A2F9C041BBA609867B8B4B8E2E1">
    <w:name w:val="39A5C7A2F9C041BBA609867B8B4B8E2E1"/>
    <w:rsid w:val="006C7DB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9">
    <w:name w:val="FA1246AF5F2445C1B05A53067B5851B59"/>
    <w:rsid w:val="006C7DB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9">
    <w:name w:val="E88B28B58CEB426FBC282CEEC87C824D9"/>
    <w:rsid w:val="006C7DB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4">
    <w:name w:val="91F52868EB4E4EEDA2F333B7A0BDA74734"/>
    <w:rsid w:val="006C7DB8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9">
    <w:name w:val="98241437267D42B4AF751EB6D6AB071A19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2">
    <w:name w:val="F358F912DC8B4735878A84032C32B24622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9">
    <w:name w:val="738867BF114C454BA81A536CCAF5913519"/>
    <w:rsid w:val="006C7DB8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84ECB133D55A49669DC0B9A729F7D9F0">
    <w:name w:val="84ECB133D55A49669DC0B9A729F7D9F0"/>
    <w:rsid w:val="006C7DB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02DC711A7234628930940F7C159ABCF">
    <w:name w:val="602DC711A7234628930940F7C159ABCF"/>
    <w:rsid w:val="006C7DB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D9FE9A6F44040A89F970C4DB3A43F87">
    <w:name w:val="4D9FE9A6F44040A89F970C4DB3A43F87"/>
    <w:rsid w:val="006C7DB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60C3F50F8034E898606A29BFE5159EC">
    <w:name w:val="060C3F50F8034E898606A29BFE5159EC"/>
    <w:rsid w:val="006C7DB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D16A9395C074E22980F1A6854AB1EE5">
    <w:name w:val="2D16A9395C074E22980F1A6854AB1EE5"/>
    <w:rsid w:val="006C7DB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42AA5CA819E409E833775175BDF5414">
    <w:name w:val="E42AA5CA819E409E833775175BDF5414"/>
    <w:rsid w:val="006C7DB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40165C8E3FB47F4B7666A231F6ECCF3">
    <w:name w:val="140165C8E3FB47F4B7666A231F6ECCF3"/>
    <w:rsid w:val="006C7DB8"/>
  </w:style>
  <w:style w:type="paragraph" w:customStyle="1" w:styleId="402E6EFE39CB42E78A7D57688A340AFB">
    <w:name w:val="402E6EFE39CB42E78A7D57688A340AFB"/>
    <w:rsid w:val="006C7DB8"/>
  </w:style>
  <w:style w:type="paragraph" w:customStyle="1" w:styleId="FC13E15674264C4FA6FEC8B9479CF23A">
    <w:name w:val="FC13E15674264C4FA6FEC8B9479CF23A"/>
    <w:rsid w:val="006C7DB8"/>
  </w:style>
  <w:style w:type="paragraph" w:customStyle="1" w:styleId="34CBE8C5E2E3408298D1783610942A69">
    <w:name w:val="34CBE8C5E2E3408298D1783610942A69"/>
    <w:rsid w:val="006C7DB8"/>
  </w:style>
  <w:style w:type="paragraph" w:customStyle="1" w:styleId="415FACF13EBA4B67A4959559909812C3">
    <w:name w:val="415FACF13EBA4B67A4959559909812C3"/>
    <w:rsid w:val="006C7DB8"/>
  </w:style>
  <w:style w:type="paragraph" w:customStyle="1" w:styleId="E26F6867574340A9B24FF34413C515AF">
    <w:name w:val="E26F6867574340A9B24FF34413C515AF"/>
    <w:rsid w:val="006C7DB8"/>
  </w:style>
  <w:style w:type="paragraph" w:customStyle="1" w:styleId="3C4A53014D394DD0928AF4B14E94946B">
    <w:name w:val="3C4A53014D394DD0928AF4B14E94946B"/>
    <w:rsid w:val="006C7DB8"/>
  </w:style>
  <w:style w:type="paragraph" w:customStyle="1" w:styleId="026B6600106D4C96B2F84885203FBB1D">
    <w:name w:val="026B6600106D4C96B2F84885203FBB1D"/>
    <w:rsid w:val="006C7DB8"/>
  </w:style>
  <w:style w:type="paragraph" w:customStyle="1" w:styleId="D3EEE7858ECE48659A5C85F8641ACBAE">
    <w:name w:val="D3EEE7858ECE48659A5C85F8641ACBAE"/>
    <w:rsid w:val="006C7DB8"/>
  </w:style>
  <w:style w:type="paragraph" w:customStyle="1" w:styleId="4F3C4A9DEE3642D394DA2D755E79FED8">
    <w:name w:val="4F3C4A9DEE3642D394DA2D755E79FED8"/>
    <w:rsid w:val="006C7DB8"/>
  </w:style>
  <w:style w:type="paragraph" w:customStyle="1" w:styleId="5911789D9B4B4134BDE9811AA8CB8CF6">
    <w:name w:val="5911789D9B4B4134BDE9811AA8CB8CF6"/>
    <w:rsid w:val="006C7DB8"/>
  </w:style>
  <w:style w:type="paragraph" w:customStyle="1" w:styleId="97FA49AA2A8441C594451854FCC22D56">
    <w:name w:val="97FA49AA2A8441C594451854FCC22D56"/>
    <w:rsid w:val="006C7DB8"/>
  </w:style>
  <w:style w:type="paragraph" w:customStyle="1" w:styleId="C6EB4F2A327844C9BEA81F9A2333AD1911">
    <w:name w:val="C6EB4F2A327844C9BEA81F9A2333AD1911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1">
    <w:name w:val="DE6F840E6CE74CF08859172BFB089F7F11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7">
    <w:name w:val="A242225950F647A39E2B5E9855323E927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7">
    <w:name w:val="16C587002880468888B65368CBA6CB4B7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7">
    <w:name w:val="82238E5AFEDC4FFEB16F4D4F67D5F0857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7">
    <w:name w:val="FF92B975C452469783C01A57FAD5EBD07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4">
    <w:name w:val="E44A5E8E0E084540818E39E738CD73E34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0">
    <w:name w:val="C07923D58C504E93B7F9AA234CD7C21D10"/>
    <w:rsid w:val="00C63B7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0">
    <w:name w:val="DCB1A2CD168E41B2B3653D61E269F97210"/>
    <w:rsid w:val="00C63B7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0">
    <w:name w:val="C139A2FE8841456EA8AB39FB61D4E2D110"/>
    <w:rsid w:val="00C63B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2">
    <w:name w:val="ABC712A998BF444D8E787C8E4C4C96A02"/>
    <w:rsid w:val="00C63B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2">
    <w:name w:val="0B16C60D74E74F4E97F3B33196610CA12"/>
    <w:rsid w:val="00C63B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">
    <w:name w:val="20798FBE566B429BB782B3B8B4D2E557"/>
    <w:rsid w:val="00C63B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0">
    <w:name w:val="FA1246AF5F2445C1B05A53067B5851B510"/>
    <w:rsid w:val="00C63B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0">
    <w:name w:val="E88B28B58CEB426FBC282CEEC87C824D10"/>
    <w:rsid w:val="00C63B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5">
    <w:name w:val="91F52868EB4E4EEDA2F333B7A0BDA74735"/>
    <w:rsid w:val="00C63B7B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0">
    <w:name w:val="98241437267D42B4AF751EB6D6AB071A20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3">
    <w:name w:val="F358F912DC8B4735878A84032C32B24623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0">
    <w:name w:val="738867BF114C454BA81A536CCAF5913520"/>
    <w:rsid w:val="00C63B7B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AEC9BA6C5D1A4FD0B6CC6FC6BDC1B500">
    <w:name w:val="AEC9BA6C5D1A4FD0B6CC6FC6BDC1B500"/>
    <w:rsid w:val="00C63B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84AE4E5D4DC433C9D4B14F85DABE5D9">
    <w:name w:val="C84AE4E5D4DC433C9D4B14F85DABE5D9"/>
    <w:rsid w:val="00C63B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A5F65C6AC524FF5AB6B1E9BECFCAFFD">
    <w:name w:val="DA5F65C6AC524FF5AB6B1E9BECFCAFFD"/>
    <w:rsid w:val="00C63B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F0783D25D184551A7D2DBFED79E6C7E">
    <w:name w:val="6F0783D25D184551A7D2DBFED79E6C7E"/>
    <w:rsid w:val="00C63B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E0995B607274E44A207B099713B2954">
    <w:name w:val="AE0995B607274E44A207B099713B2954"/>
    <w:rsid w:val="00C63B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3DA0D7EC50045F3A68981557F9C4D2C">
    <w:name w:val="33DA0D7EC50045F3A68981557F9C4D2C"/>
    <w:rsid w:val="00C63B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2">
    <w:name w:val="C6EB4F2A327844C9BEA81F9A2333AD1912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2">
    <w:name w:val="DE6F840E6CE74CF08859172BFB089F7F12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8">
    <w:name w:val="A242225950F647A39E2B5E9855323E928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8">
    <w:name w:val="16C587002880468888B65368CBA6CB4B8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8">
    <w:name w:val="82238E5AFEDC4FFEB16F4D4F67D5F0858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8">
    <w:name w:val="FF92B975C452469783C01A57FAD5EBD08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5">
    <w:name w:val="E44A5E8E0E084540818E39E738CD73E35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1">
    <w:name w:val="C07923D58C504E93B7F9AA234CD7C21D11"/>
    <w:rsid w:val="008E587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1">
    <w:name w:val="DCB1A2CD168E41B2B3653D61E269F97211"/>
    <w:rsid w:val="008E587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1">
    <w:name w:val="C139A2FE8841456EA8AB39FB61D4E2D111"/>
    <w:rsid w:val="008E58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3">
    <w:name w:val="ABC712A998BF444D8E787C8E4C4C96A03"/>
    <w:rsid w:val="008E58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3">
    <w:name w:val="0B16C60D74E74F4E97F3B33196610CA13"/>
    <w:rsid w:val="008E58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">
    <w:name w:val="20798FBE566B429BB782B3B8B4D2E5571"/>
    <w:rsid w:val="008E58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1">
    <w:name w:val="FA1246AF5F2445C1B05A53067B5851B511"/>
    <w:rsid w:val="008E58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1">
    <w:name w:val="E88B28B58CEB426FBC282CEEC87C824D11"/>
    <w:rsid w:val="008E58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6">
    <w:name w:val="91F52868EB4E4EEDA2F333B7A0BDA74736"/>
    <w:rsid w:val="008E587B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1">
    <w:name w:val="98241437267D42B4AF751EB6D6AB071A21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4">
    <w:name w:val="F358F912DC8B4735878A84032C32B24624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1">
    <w:name w:val="738867BF114C454BA81A536CCAF5913521"/>
    <w:rsid w:val="008E587B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B2503979EA784B35B0AC9E0BD080FB1E">
    <w:name w:val="B2503979EA784B35B0AC9E0BD080FB1E"/>
    <w:rsid w:val="008E58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F99EFBEEC524CF3996AC7B5FE99B94E">
    <w:name w:val="BF99EFBEEC524CF3996AC7B5FE99B94E"/>
    <w:rsid w:val="008E58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E1780CCED164A27A1D7783FD66C3D28">
    <w:name w:val="5E1780CCED164A27A1D7783FD66C3D28"/>
    <w:rsid w:val="008E58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C54B5D3969A442185FC719DD7D21E9D">
    <w:name w:val="6C54B5D3969A442185FC719DD7D21E9D"/>
    <w:rsid w:val="008E58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C35A8B42EA04C808D408555D1AF80FA">
    <w:name w:val="8C35A8B42EA04C808D408555D1AF80FA"/>
    <w:rsid w:val="008E58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BFBAFCEF21402E9393F766E6E955FD">
    <w:name w:val="C4BFBAFCEF21402E9393F766E6E955FD"/>
    <w:rsid w:val="008E58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3">
    <w:name w:val="C6EB4F2A327844C9BEA81F9A2333AD1913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3">
    <w:name w:val="DE6F840E6CE74CF08859172BFB089F7F13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9">
    <w:name w:val="A242225950F647A39E2B5E9855323E929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9">
    <w:name w:val="16C587002880468888B65368CBA6CB4B9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9">
    <w:name w:val="82238E5AFEDC4FFEB16F4D4F67D5F0859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9">
    <w:name w:val="FF92B975C452469783C01A57FAD5EBD09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6">
    <w:name w:val="E44A5E8E0E084540818E39E738CD73E36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2">
    <w:name w:val="C07923D58C504E93B7F9AA234CD7C21D12"/>
    <w:rsid w:val="00F84BA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2">
    <w:name w:val="DCB1A2CD168E41B2B3653D61E269F97212"/>
    <w:rsid w:val="00F84BA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2">
    <w:name w:val="C139A2FE8841456EA8AB39FB61D4E2D112"/>
    <w:rsid w:val="00F84B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4">
    <w:name w:val="ABC712A998BF444D8E787C8E4C4C96A04"/>
    <w:rsid w:val="00F84B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4">
    <w:name w:val="0B16C60D74E74F4E97F3B33196610CA14"/>
    <w:rsid w:val="00F84B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2">
    <w:name w:val="20798FBE566B429BB782B3B8B4D2E5572"/>
    <w:rsid w:val="00F84B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2">
    <w:name w:val="FA1246AF5F2445C1B05A53067B5851B512"/>
    <w:rsid w:val="00F84B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2">
    <w:name w:val="E88B28B58CEB426FBC282CEEC87C824D12"/>
    <w:rsid w:val="00F84B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7">
    <w:name w:val="91F52868EB4E4EEDA2F333B7A0BDA74737"/>
    <w:rsid w:val="00F84BAB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2">
    <w:name w:val="98241437267D42B4AF751EB6D6AB071A22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5">
    <w:name w:val="F358F912DC8B4735878A84032C32B24625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2">
    <w:name w:val="738867BF114C454BA81A536CCAF5913522"/>
    <w:rsid w:val="00F84BAB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1FFA5ECE01924AFDB190ECD175436817">
    <w:name w:val="1FFA5ECE01924AFDB190ECD175436817"/>
    <w:rsid w:val="00F84B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F818CB5D79741F3AF3BAD0493926656">
    <w:name w:val="0F818CB5D79741F3AF3BAD0493926656"/>
    <w:rsid w:val="00F84B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E1464DEE24C43C4B66C8F2ABD67940A">
    <w:name w:val="4E1464DEE24C43C4B66C8F2ABD67940A"/>
    <w:rsid w:val="00F84B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FA1B8A25AE5436CA15859BD2C7EC73C">
    <w:name w:val="DFA1B8A25AE5436CA15859BD2C7EC73C"/>
    <w:rsid w:val="00F84B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448A83D934A4AA687E77B07CF1ECD01">
    <w:name w:val="1448A83D934A4AA687E77B07CF1ECD01"/>
    <w:rsid w:val="00F84B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CD4ED1809EC414A847BE4A73E60D66D">
    <w:name w:val="FCD4ED1809EC414A847BE4A73E60D66D"/>
    <w:rsid w:val="00F84B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4">
    <w:name w:val="C6EB4F2A327844C9BEA81F9A2333AD1914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4">
    <w:name w:val="DE6F840E6CE74CF08859172BFB089F7F14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0">
    <w:name w:val="A242225950F647A39E2B5E9855323E9210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0">
    <w:name w:val="16C587002880468888B65368CBA6CB4B10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0">
    <w:name w:val="82238E5AFEDC4FFEB16F4D4F67D5F08510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0">
    <w:name w:val="FF92B975C452469783C01A57FAD5EBD010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7">
    <w:name w:val="E44A5E8E0E084540818E39E738CD73E37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3">
    <w:name w:val="C07923D58C504E93B7F9AA234CD7C21D13"/>
    <w:rsid w:val="000F63F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3">
    <w:name w:val="DCB1A2CD168E41B2B3653D61E269F97213"/>
    <w:rsid w:val="000F63F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3">
    <w:name w:val="C139A2FE8841456EA8AB39FB61D4E2D113"/>
    <w:rsid w:val="000F63F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5">
    <w:name w:val="ABC712A998BF444D8E787C8E4C4C96A05"/>
    <w:rsid w:val="000F63F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5">
    <w:name w:val="0B16C60D74E74F4E97F3B33196610CA15"/>
    <w:rsid w:val="000F63F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3">
    <w:name w:val="20798FBE566B429BB782B3B8B4D2E5573"/>
    <w:rsid w:val="000F63F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3">
    <w:name w:val="FA1246AF5F2445C1B05A53067B5851B513"/>
    <w:rsid w:val="000F63F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3">
    <w:name w:val="E88B28B58CEB426FBC282CEEC87C824D13"/>
    <w:rsid w:val="000F63F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8">
    <w:name w:val="91F52868EB4E4EEDA2F333B7A0BDA74738"/>
    <w:rsid w:val="000F63F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3">
    <w:name w:val="98241437267D42B4AF751EB6D6AB071A23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6">
    <w:name w:val="F358F912DC8B4735878A84032C32B24626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3">
    <w:name w:val="738867BF114C454BA81A536CCAF5913523"/>
    <w:rsid w:val="000F63F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7B67FC27AFAC41449B23FE797133D6ED">
    <w:name w:val="7B67FC27AFAC41449B23FE797133D6ED"/>
    <w:rsid w:val="000F63F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893ADED9DC74765938C16A124870140">
    <w:name w:val="7893ADED9DC74765938C16A124870140"/>
    <w:rsid w:val="000F63F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FCDF0906F1D4FF28DCF2A2DF0200A3B">
    <w:name w:val="2FCDF0906F1D4FF28DCF2A2DF0200A3B"/>
    <w:rsid w:val="000F63F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9019B9204C14AFFA8A40774348DA9B2">
    <w:name w:val="D9019B9204C14AFFA8A40774348DA9B2"/>
    <w:rsid w:val="000F63F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F0AF05D110F4A5BABBAB89B2BF64FCB">
    <w:name w:val="2F0AF05D110F4A5BABBAB89B2BF64FCB"/>
    <w:rsid w:val="000F63F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9D6B71F54EB4E62B556FD3867A1EB98">
    <w:name w:val="99D6B71F54EB4E62B556FD3867A1EB98"/>
    <w:rsid w:val="000F63F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5">
    <w:name w:val="C6EB4F2A327844C9BEA81F9A2333AD1915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5">
    <w:name w:val="DE6F840E6CE74CF08859172BFB089F7F15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1">
    <w:name w:val="A242225950F647A39E2B5E9855323E9211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1">
    <w:name w:val="16C587002880468888B65368CBA6CB4B11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1">
    <w:name w:val="82238E5AFEDC4FFEB16F4D4F67D5F08511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1">
    <w:name w:val="FF92B975C452469783C01A57FAD5EBD011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8">
    <w:name w:val="E44A5E8E0E084540818E39E738CD73E38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4">
    <w:name w:val="C07923D58C504E93B7F9AA234CD7C21D14"/>
    <w:rsid w:val="008E7339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4">
    <w:name w:val="DCB1A2CD168E41B2B3653D61E269F97214"/>
    <w:rsid w:val="008E7339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4">
    <w:name w:val="C139A2FE8841456EA8AB39FB61D4E2D114"/>
    <w:rsid w:val="008E7339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6">
    <w:name w:val="ABC712A998BF444D8E787C8E4C4C96A06"/>
    <w:rsid w:val="008E7339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6">
    <w:name w:val="0B16C60D74E74F4E97F3B33196610CA16"/>
    <w:rsid w:val="008E7339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4">
    <w:name w:val="20798FBE566B429BB782B3B8B4D2E5574"/>
    <w:rsid w:val="008E7339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4">
    <w:name w:val="FA1246AF5F2445C1B05A53067B5851B514"/>
    <w:rsid w:val="008E7339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4">
    <w:name w:val="E88B28B58CEB426FBC282CEEC87C824D14"/>
    <w:rsid w:val="008E7339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9">
    <w:name w:val="91F52868EB4E4EEDA2F333B7A0BDA74739"/>
    <w:rsid w:val="008E7339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4">
    <w:name w:val="98241437267D42B4AF751EB6D6AB071A24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7">
    <w:name w:val="F358F912DC8B4735878A84032C32B24627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4">
    <w:name w:val="738867BF114C454BA81A536CCAF5913524"/>
    <w:rsid w:val="008E7339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A73019E70FB24EA7BE1716E17F933482">
    <w:name w:val="A73019E70FB24EA7BE1716E17F933482"/>
    <w:rsid w:val="008E7339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EC012310FDE40F6BABB91FE34E80D43">
    <w:name w:val="CEC012310FDE40F6BABB91FE34E80D43"/>
    <w:rsid w:val="008E7339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C3622679D674A8AB28BC7C7732CEA7A">
    <w:name w:val="6C3622679D674A8AB28BC7C7732CEA7A"/>
    <w:rsid w:val="008E7339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A5B7EF837A49D39F3C6C6A952D90AF">
    <w:name w:val="51A5B7EF837A49D39F3C6C6A952D90AF"/>
    <w:rsid w:val="008E7339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66A67BBA5854485BB172D49742DF087">
    <w:name w:val="E66A67BBA5854485BB172D49742DF087"/>
    <w:rsid w:val="008E7339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290D96AF1D944BC98BB0595437AEAC1">
    <w:name w:val="8290D96AF1D944BC98BB0595437AEAC1"/>
    <w:rsid w:val="008E7339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6">
    <w:name w:val="C6EB4F2A327844C9BEA81F9A2333AD1916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6">
    <w:name w:val="DE6F840E6CE74CF08859172BFB089F7F16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2">
    <w:name w:val="A242225950F647A39E2B5E9855323E9212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2">
    <w:name w:val="16C587002880468888B65368CBA6CB4B12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2">
    <w:name w:val="82238E5AFEDC4FFEB16F4D4F67D5F08512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2">
    <w:name w:val="FF92B975C452469783C01A57FAD5EBD012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9">
    <w:name w:val="E44A5E8E0E084540818E39E738CD73E39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5">
    <w:name w:val="C07923D58C504E93B7F9AA234CD7C21D15"/>
    <w:rsid w:val="009D279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5">
    <w:name w:val="DCB1A2CD168E41B2B3653D61E269F97215"/>
    <w:rsid w:val="009D279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5">
    <w:name w:val="C139A2FE8841456EA8AB39FB61D4E2D115"/>
    <w:rsid w:val="009D279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7">
    <w:name w:val="ABC712A998BF444D8E787C8E4C4C96A07"/>
    <w:rsid w:val="009D279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7">
    <w:name w:val="0B16C60D74E74F4E97F3B33196610CA17"/>
    <w:rsid w:val="009D279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5">
    <w:name w:val="20798FBE566B429BB782B3B8B4D2E5575"/>
    <w:rsid w:val="009D279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5">
    <w:name w:val="FA1246AF5F2445C1B05A53067B5851B515"/>
    <w:rsid w:val="009D279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5">
    <w:name w:val="E88B28B58CEB426FBC282CEEC87C824D15"/>
    <w:rsid w:val="009D279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0">
    <w:name w:val="91F52868EB4E4EEDA2F333B7A0BDA74740"/>
    <w:rsid w:val="009D279C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5">
    <w:name w:val="98241437267D42B4AF751EB6D6AB071A25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8">
    <w:name w:val="F358F912DC8B4735878A84032C32B24628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5">
    <w:name w:val="738867BF114C454BA81A536CCAF5913525"/>
    <w:rsid w:val="009D279C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3C1A083E955043ABA92002F62BC33054">
    <w:name w:val="3C1A083E955043ABA92002F62BC33054"/>
    <w:rsid w:val="009D279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D956A4544A7463C883325E00031B272">
    <w:name w:val="4D956A4544A7463C883325E00031B272"/>
    <w:rsid w:val="009D279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EC877A1894F4A449FC500BBC26408DA">
    <w:name w:val="FEC877A1894F4A449FC500BBC26408DA"/>
    <w:rsid w:val="009D279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56C28A1AA5C4423B36ED162AA8AB1F4">
    <w:name w:val="F56C28A1AA5C4423B36ED162AA8AB1F4"/>
    <w:rsid w:val="009D279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3DA618D73EB4638B65662FA66BDEEC4">
    <w:name w:val="33DA618D73EB4638B65662FA66BDEEC4"/>
    <w:rsid w:val="009D279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40236145546AEAD9F6FE04173CFFF">
    <w:name w:val="9D140236145546AEAD9F6FE04173CFFF"/>
    <w:rsid w:val="009D279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7">
    <w:name w:val="C6EB4F2A327844C9BEA81F9A2333AD1917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7">
    <w:name w:val="DE6F840E6CE74CF08859172BFB089F7F17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3">
    <w:name w:val="A242225950F647A39E2B5E9855323E9213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3">
    <w:name w:val="16C587002880468888B65368CBA6CB4B13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3">
    <w:name w:val="82238E5AFEDC4FFEB16F4D4F67D5F08513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3">
    <w:name w:val="FF92B975C452469783C01A57FAD5EBD013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0">
    <w:name w:val="E44A5E8E0E084540818E39E738CD73E310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6">
    <w:name w:val="C07923D58C504E93B7F9AA234CD7C21D16"/>
    <w:rsid w:val="00C56150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6">
    <w:name w:val="DCB1A2CD168E41B2B3653D61E269F97216"/>
    <w:rsid w:val="00C56150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6">
    <w:name w:val="C139A2FE8841456EA8AB39FB61D4E2D116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8">
    <w:name w:val="ABC712A998BF444D8E787C8E4C4C96A08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8">
    <w:name w:val="0B16C60D74E74F4E97F3B33196610CA18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6">
    <w:name w:val="20798FBE566B429BB782B3B8B4D2E5576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6">
    <w:name w:val="FA1246AF5F2445C1B05A53067B5851B516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6">
    <w:name w:val="E88B28B58CEB426FBC282CEEC87C824D16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1">
    <w:name w:val="91F52868EB4E4EEDA2F333B7A0BDA74741"/>
    <w:rsid w:val="00C56150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6">
    <w:name w:val="98241437267D42B4AF751EB6D6AB071A26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9">
    <w:name w:val="F358F912DC8B4735878A84032C32B24629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6">
    <w:name w:val="738867BF114C454BA81A536CCAF5913526"/>
    <w:rsid w:val="00C56150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EDACBBDEC2894578B0E51D52D930D4CA">
    <w:name w:val="EDACBBDEC2894578B0E51D52D930D4CA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9AC2E3CF734FB4A915A7BCAEA4FF9A">
    <w:name w:val="D59AC2E3CF734FB4A915A7BCAEA4FF9A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45F0926CE147BF850500EE32CD0AE1">
    <w:name w:val="5145F0926CE147BF850500EE32CD0AE1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B1FBB6C62ED475CB189CF1FCD35B763">
    <w:name w:val="EB1FBB6C62ED475CB189CF1FCD35B763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64B0AEBC75B4BA6A0DE72D4174D7692">
    <w:name w:val="164B0AEBC75B4BA6A0DE72D4174D7692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016324CBE84F189C9912C93B89D2AB">
    <w:name w:val="DB016324CBE84F189C9912C93B89D2AB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8">
    <w:name w:val="C6EB4F2A327844C9BEA81F9A2333AD1918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8">
    <w:name w:val="DE6F840E6CE74CF08859172BFB089F7F18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4">
    <w:name w:val="A242225950F647A39E2B5E9855323E9214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4">
    <w:name w:val="16C587002880468888B65368CBA6CB4B14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4">
    <w:name w:val="82238E5AFEDC4FFEB16F4D4F67D5F08514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4">
    <w:name w:val="FF92B975C452469783C01A57FAD5EBD014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1">
    <w:name w:val="E44A5E8E0E084540818E39E738CD73E311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7">
    <w:name w:val="C07923D58C504E93B7F9AA234CD7C21D17"/>
    <w:rsid w:val="00C56150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7">
    <w:name w:val="DCB1A2CD168E41B2B3653D61E269F97217"/>
    <w:rsid w:val="00C56150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7">
    <w:name w:val="C139A2FE8841456EA8AB39FB61D4E2D117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9">
    <w:name w:val="ABC712A998BF444D8E787C8E4C4C96A09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9">
    <w:name w:val="0B16C60D74E74F4E97F3B33196610CA19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7">
    <w:name w:val="20798FBE566B429BB782B3B8B4D2E5577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7">
    <w:name w:val="FA1246AF5F2445C1B05A53067B5851B517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7">
    <w:name w:val="E88B28B58CEB426FBC282CEEC87C824D17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2">
    <w:name w:val="91F52868EB4E4EEDA2F333B7A0BDA74742"/>
    <w:rsid w:val="00C56150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7">
    <w:name w:val="98241437267D42B4AF751EB6D6AB071A27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0">
    <w:name w:val="F358F912DC8B4735878A84032C32B24630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7">
    <w:name w:val="738867BF114C454BA81A536CCAF5913527"/>
    <w:rsid w:val="00C56150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EDACBBDEC2894578B0E51D52D930D4CA1">
    <w:name w:val="EDACBBDEC2894578B0E51D52D930D4CA1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9AC2E3CF734FB4A915A7BCAEA4FF9A1">
    <w:name w:val="D59AC2E3CF734FB4A915A7BCAEA4FF9A1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45F0926CE147BF850500EE32CD0AE11">
    <w:name w:val="5145F0926CE147BF850500EE32CD0AE11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B1FBB6C62ED475CB189CF1FCD35B7631">
    <w:name w:val="EB1FBB6C62ED475CB189CF1FCD35B7631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64B0AEBC75B4BA6A0DE72D4174D76921">
    <w:name w:val="164B0AEBC75B4BA6A0DE72D4174D76921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016324CBE84F189C9912C93B89D2AB1">
    <w:name w:val="DB016324CBE84F189C9912C93B89D2AB1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9">
    <w:name w:val="C6EB4F2A327844C9BEA81F9A2333AD1919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9">
    <w:name w:val="DE6F840E6CE74CF08859172BFB089F7F19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5">
    <w:name w:val="A242225950F647A39E2B5E9855323E9215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5">
    <w:name w:val="16C587002880468888B65368CBA6CB4B15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5">
    <w:name w:val="82238E5AFEDC4FFEB16F4D4F67D5F08515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5">
    <w:name w:val="FF92B975C452469783C01A57FAD5EBD015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2">
    <w:name w:val="E44A5E8E0E084540818E39E738CD73E312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8">
    <w:name w:val="C07923D58C504E93B7F9AA234CD7C21D18"/>
    <w:rsid w:val="00C56150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8">
    <w:name w:val="DCB1A2CD168E41B2B3653D61E269F97218"/>
    <w:rsid w:val="00C56150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8">
    <w:name w:val="C139A2FE8841456EA8AB39FB61D4E2D118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0">
    <w:name w:val="ABC712A998BF444D8E787C8E4C4C96A010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0">
    <w:name w:val="0B16C60D74E74F4E97F3B33196610CA110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8">
    <w:name w:val="20798FBE566B429BB782B3B8B4D2E5578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8">
    <w:name w:val="FA1246AF5F2445C1B05A53067B5851B518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8">
    <w:name w:val="E88B28B58CEB426FBC282CEEC87C824D18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3">
    <w:name w:val="91F52868EB4E4EEDA2F333B7A0BDA74743"/>
    <w:rsid w:val="00C56150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8">
    <w:name w:val="98241437267D42B4AF751EB6D6AB071A28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1">
    <w:name w:val="F358F912DC8B4735878A84032C32B24631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8">
    <w:name w:val="738867BF114C454BA81A536CCAF5913528"/>
    <w:rsid w:val="00C56150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EDACBBDEC2894578B0E51D52D930D4CA2">
    <w:name w:val="EDACBBDEC2894578B0E51D52D930D4CA2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9AC2E3CF734FB4A915A7BCAEA4FF9A2">
    <w:name w:val="D59AC2E3CF734FB4A915A7BCAEA4FF9A2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45F0926CE147BF850500EE32CD0AE12">
    <w:name w:val="5145F0926CE147BF850500EE32CD0AE12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B1FBB6C62ED475CB189CF1FCD35B7632">
    <w:name w:val="EB1FBB6C62ED475CB189CF1FCD35B7632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64B0AEBC75B4BA6A0DE72D4174D76922">
    <w:name w:val="164B0AEBC75B4BA6A0DE72D4174D76922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016324CBE84F189C9912C93B89D2AB2">
    <w:name w:val="DB016324CBE84F189C9912C93B89D2AB2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0">
    <w:name w:val="C6EB4F2A327844C9BEA81F9A2333AD1920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0">
    <w:name w:val="DE6F840E6CE74CF08859172BFB089F7F20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6">
    <w:name w:val="A242225950F647A39E2B5E9855323E9216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6">
    <w:name w:val="16C587002880468888B65368CBA6CB4B16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6">
    <w:name w:val="82238E5AFEDC4FFEB16F4D4F67D5F08516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6">
    <w:name w:val="FF92B975C452469783C01A57FAD5EBD016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3">
    <w:name w:val="E44A5E8E0E084540818E39E738CD73E313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9">
    <w:name w:val="C07923D58C504E93B7F9AA234CD7C21D19"/>
    <w:rsid w:val="00F74447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9">
    <w:name w:val="DCB1A2CD168E41B2B3653D61E269F97219"/>
    <w:rsid w:val="00F74447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9">
    <w:name w:val="C139A2FE8841456EA8AB39FB61D4E2D119"/>
    <w:rsid w:val="00F7444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1">
    <w:name w:val="ABC712A998BF444D8E787C8E4C4C96A011"/>
    <w:rsid w:val="00F7444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1">
    <w:name w:val="0B16C60D74E74F4E97F3B33196610CA111"/>
    <w:rsid w:val="00F7444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9">
    <w:name w:val="20798FBE566B429BB782B3B8B4D2E5579"/>
    <w:rsid w:val="00F7444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9">
    <w:name w:val="FA1246AF5F2445C1B05A53067B5851B519"/>
    <w:rsid w:val="00F7444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9">
    <w:name w:val="E88B28B58CEB426FBC282CEEC87C824D19"/>
    <w:rsid w:val="00F7444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4">
    <w:name w:val="91F52868EB4E4EEDA2F333B7A0BDA74744"/>
    <w:rsid w:val="00F74447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9">
    <w:name w:val="98241437267D42B4AF751EB6D6AB071A29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2">
    <w:name w:val="F358F912DC8B4735878A84032C32B24632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9">
    <w:name w:val="738867BF114C454BA81A536CCAF5913529"/>
    <w:rsid w:val="00F74447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A43D2CE775A349DCA59F611025DBD11B">
    <w:name w:val="A43D2CE775A349DCA59F611025DBD11B"/>
    <w:rsid w:val="00F7444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9ED9D8D3D9D4A319B96C4CE769A1E88">
    <w:name w:val="A9ED9D8D3D9D4A319B96C4CE769A1E88"/>
    <w:rsid w:val="00F7444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35760E1D3C24B93A2697E32DC1841C2">
    <w:name w:val="E35760E1D3C24B93A2697E32DC1841C2"/>
    <w:rsid w:val="00F7444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7A8BAA1BCDE45B38DF8EF15A918D6D6">
    <w:name w:val="97A8BAA1BCDE45B38DF8EF15A918D6D6"/>
    <w:rsid w:val="00F7444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39E70C7CC2E4E888D11AEB35B5C70F3">
    <w:name w:val="E39E70C7CC2E4E888D11AEB35B5C70F3"/>
    <w:rsid w:val="00F7444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EAD113247D4439EB3558048D8EB1BF3">
    <w:name w:val="6EAD113247D4439EB3558048D8EB1BF3"/>
    <w:rsid w:val="00F7444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1">
    <w:name w:val="C6EB4F2A327844C9BEA81F9A2333AD1921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1">
    <w:name w:val="DE6F840E6CE74CF08859172BFB089F7F21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7">
    <w:name w:val="A242225950F647A39E2B5E9855323E9217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7">
    <w:name w:val="16C587002880468888B65368CBA6CB4B17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7">
    <w:name w:val="82238E5AFEDC4FFEB16F4D4F67D5F08517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7">
    <w:name w:val="FF92B975C452469783C01A57FAD5EBD017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4">
    <w:name w:val="E44A5E8E0E084540818E39E738CD73E314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0">
    <w:name w:val="C139A2FE8841456EA8AB39FB61D4E2D120"/>
    <w:rsid w:val="007270E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2">
    <w:name w:val="ABC712A998BF444D8E787C8E4C4C96A012"/>
    <w:rsid w:val="007270E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2">
    <w:name w:val="0B16C60D74E74F4E97F3B33196610CA112"/>
    <w:rsid w:val="007270E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0">
    <w:name w:val="20798FBE566B429BB782B3B8B4D2E55710"/>
    <w:rsid w:val="007270E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0">
    <w:name w:val="FA1246AF5F2445C1B05A53067B5851B520"/>
    <w:rsid w:val="007270E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0">
    <w:name w:val="E88B28B58CEB426FBC282CEEC87C824D20"/>
    <w:rsid w:val="007270E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5">
    <w:name w:val="91F52868EB4E4EEDA2F333B7A0BDA74745"/>
    <w:rsid w:val="007270EF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0">
    <w:name w:val="98241437267D42B4AF751EB6D6AB071A30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3">
    <w:name w:val="F358F912DC8B4735878A84032C32B24633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0">
    <w:name w:val="738867BF114C454BA81A536CCAF5913530"/>
    <w:rsid w:val="007270EF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228F5FAB2904E7ABDBE2D416510776A">
    <w:name w:val="0228F5FAB2904E7ABDBE2D416510776A"/>
    <w:rsid w:val="007270E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F963DF3856F49F5AA76EAFAEF53DAB5">
    <w:name w:val="3F963DF3856F49F5AA76EAFAEF53DAB5"/>
    <w:rsid w:val="007270E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ABC0F9E35A4859AE96B8ADC91FAD99">
    <w:name w:val="23ABC0F9E35A4859AE96B8ADC91FAD99"/>
    <w:rsid w:val="007270E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E6DA50699CB486F9169116FDDBBBB57">
    <w:name w:val="DE6DA50699CB486F9169116FDDBBBB57"/>
    <w:rsid w:val="007270E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DD0CAC4A6604647B8EF939F1DC6185E">
    <w:name w:val="4DD0CAC4A6604647B8EF939F1DC6185E"/>
    <w:rsid w:val="007270E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1801C07800C4BDC8351A82B029E12F9">
    <w:name w:val="11801C07800C4BDC8351A82B029E12F9"/>
    <w:rsid w:val="007270E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2">
    <w:name w:val="C6EB4F2A327844C9BEA81F9A2333AD19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2">
    <w:name w:val="DE6F840E6CE74CF08859172BFB089F7F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8">
    <w:name w:val="A242225950F647A39E2B5E9855323E921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8">
    <w:name w:val="16C587002880468888B65368CBA6CB4B1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8">
    <w:name w:val="82238E5AFEDC4FFEB16F4D4F67D5F0851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8">
    <w:name w:val="FF92B975C452469783C01A57FAD5EBD01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5">
    <w:name w:val="E44A5E8E0E084540818E39E738CD73E31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1">
    <w:name w:val="C139A2FE8841456EA8AB39FB61D4E2D121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3">
    <w:name w:val="ABC712A998BF444D8E787C8E4C4C96A013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3">
    <w:name w:val="0B16C60D74E74F4E97F3B33196610CA113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1">
    <w:name w:val="20798FBE566B429BB782B3B8B4D2E55711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1">
    <w:name w:val="FA1246AF5F2445C1B05A53067B5851B521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1">
    <w:name w:val="E88B28B58CEB426FBC282CEEC87C824D21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6">
    <w:name w:val="91F52868EB4E4EEDA2F333B7A0BDA74746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1">
    <w:name w:val="98241437267D42B4AF751EB6D6AB071A3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4">
    <w:name w:val="F358F912DC8B4735878A84032C32B2463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1">
    <w:name w:val="738867BF114C454BA81A536CCAF5913531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">
    <w:name w:val="589B2F2003A74961B720F4582199FDAC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">
    <w:name w:val="23D6D13AAE2D4815BE9759368A31C70F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">
    <w:name w:val="C58F21CA68C44EB6968D30D55152B166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">
    <w:name w:val="F96F40A95D6E40FEB8167C044AF079BE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">
    <w:name w:val="B1B06213E7F440F6B4A4BE325BA8B297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">
    <w:name w:val="C4D3AC7981BA45C2B873B6CF1EC311F4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3">
    <w:name w:val="C6EB4F2A327844C9BEA81F9A2333AD192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3">
    <w:name w:val="DE6F840E6CE74CF08859172BFB089F7F2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9">
    <w:name w:val="A242225950F647A39E2B5E9855323E921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9">
    <w:name w:val="16C587002880468888B65368CBA6CB4B1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9">
    <w:name w:val="82238E5AFEDC4FFEB16F4D4F67D5F0851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9">
    <w:name w:val="FF92B975C452469783C01A57FAD5EBD01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6">
    <w:name w:val="E44A5E8E0E084540818E39E738CD73E31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2">
    <w:name w:val="C139A2FE8841456EA8AB39FB61D4E2D122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4">
    <w:name w:val="ABC712A998BF444D8E787C8E4C4C96A014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4">
    <w:name w:val="0B16C60D74E74F4E97F3B33196610CA114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2">
    <w:name w:val="20798FBE566B429BB782B3B8B4D2E55712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2">
    <w:name w:val="FA1246AF5F2445C1B05A53067B5851B522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2">
    <w:name w:val="E88B28B58CEB426FBC282CEEC87C824D22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7">
    <w:name w:val="91F52868EB4E4EEDA2F333B7A0BDA74747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2">
    <w:name w:val="98241437267D42B4AF751EB6D6AB071A3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5">
    <w:name w:val="F358F912DC8B4735878A84032C32B2463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2">
    <w:name w:val="738867BF114C454BA81A536CCAF5913532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1">
    <w:name w:val="589B2F2003A74961B720F4582199FDAC1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1">
    <w:name w:val="23D6D13AAE2D4815BE9759368A31C70F1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1">
    <w:name w:val="C58F21CA68C44EB6968D30D55152B1661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1">
    <w:name w:val="F96F40A95D6E40FEB8167C044AF079BE1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1">
    <w:name w:val="B1B06213E7F440F6B4A4BE325BA8B2971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1">
    <w:name w:val="C4D3AC7981BA45C2B873B6CF1EC311F41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4">
    <w:name w:val="C6EB4F2A327844C9BEA81F9A2333AD192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4">
    <w:name w:val="DE6F840E6CE74CF08859172BFB089F7F2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0">
    <w:name w:val="A242225950F647A39E2B5E9855323E922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0">
    <w:name w:val="16C587002880468888B65368CBA6CB4B2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0">
    <w:name w:val="82238E5AFEDC4FFEB16F4D4F67D5F0852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0">
    <w:name w:val="FF92B975C452469783C01A57FAD5EBD02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7">
    <w:name w:val="E44A5E8E0E084540818E39E738CD73E317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3">
    <w:name w:val="C139A2FE8841456EA8AB39FB61D4E2D123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5">
    <w:name w:val="ABC712A998BF444D8E787C8E4C4C96A015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5">
    <w:name w:val="0B16C60D74E74F4E97F3B33196610CA115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3">
    <w:name w:val="20798FBE566B429BB782B3B8B4D2E55713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3">
    <w:name w:val="FA1246AF5F2445C1B05A53067B5851B523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3">
    <w:name w:val="E88B28B58CEB426FBC282CEEC87C824D23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8">
    <w:name w:val="91F52868EB4E4EEDA2F333B7A0BDA74748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3">
    <w:name w:val="98241437267D42B4AF751EB6D6AB071A3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6">
    <w:name w:val="F358F912DC8B4735878A84032C32B2463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D5DCB8FAB994DB3BF395D119C3EC761">
    <w:name w:val="6D5DCB8FAB994DB3BF395D119C3EC76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3">
    <w:name w:val="738867BF114C454BA81A536CCAF5913533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2">
    <w:name w:val="589B2F2003A74961B720F4582199FDAC2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2">
    <w:name w:val="23D6D13AAE2D4815BE9759368A31C70F2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2">
    <w:name w:val="C58F21CA68C44EB6968D30D55152B1662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2">
    <w:name w:val="F96F40A95D6E40FEB8167C044AF079BE2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2">
    <w:name w:val="B1B06213E7F440F6B4A4BE325BA8B2972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2">
    <w:name w:val="C4D3AC7981BA45C2B873B6CF1EC311F42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5">
    <w:name w:val="C6EB4F2A327844C9BEA81F9A2333AD192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5">
    <w:name w:val="DE6F840E6CE74CF08859172BFB089F7F2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1">
    <w:name w:val="A242225950F647A39E2B5E9855323E922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1">
    <w:name w:val="16C587002880468888B65368CBA6CB4B2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1">
    <w:name w:val="82238E5AFEDC4FFEB16F4D4F67D5F0852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1">
    <w:name w:val="FF92B975C452469783C01A57FAD5EBD02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8">
    <w:name w:val="E44A5E8E0E084540818E39E738CD73E31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4">
    <w:name w:val="C139A2FE8841456EA8AB39FB61D4E2D124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6">
    <w:name w:val="ABC712A998BF444D8E787C8E4C4C96A016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6">
    <w:name w:val="0B16C60D74E74F4E97F3B33196610CA116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4">
    <w:name w:val="20798FBE566B429BB782B3B8B4D2E55714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4">
    <w:name w:val="FA1246AF5F2445C1B05A53067B5851B524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4">
    <w:name w:val="E88B28B58CEB426FBC282CEEC87C824D24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9">
    <w:name w:val="91F52868EB4E4EEDA2F333B7A0BDA74749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4">
    <w:name w:val="98241437267D42B4AF751EB6D6AB071A3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7">
    <w:name w:val="F358F912DC8B4735878A84032C32B24637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D5DCB8FAB994DB3BF395D119C3EC7611">
    <w:name w:val="6D5DCB8FAB994DB3BF395D119C3EC761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4">
    <w:name w:val="738867BF114C454BA81A536CCAF5913534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3">
    <w:name w:val="589B2F2003A74961B720F4582199FDAC3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3">
    <w:name w:val="23D6D13AAE2D4815BE9759368A31C70F3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3">
    <w:name w:val="C58F21CA68C44EB6968D30D55152B1663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3">
    <w:name w:val="F96F40A95D6E40FEB8167C044AF079BE3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3">
    <w:name w:val="B1B06213E7F440F6B4A4BE325BA8B2973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3">
    <w:name w:val="C4D3AC7981BA45C2B873B6CF1EC311F43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6">
    <w:name w:val="C6EB4F2A327844C9BEA81F9A2333AD192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6">
    <w:name w:val="DE6F840E6CE74CF08859172BFB089F7F2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2">
    <w:name w:val="A242225950F647A39E2B5E9855323E92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2">
    <w:name w:val="16C587002880468888B65368CBA6CB4B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2">
    <w:name w:val="82238E5AFEDC4FFEB16F4D4F67D5F085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2">
    <w:name w:val="FF92B975C452469783C01A57FAD5EBD0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9">
    <w:name w:val="E44A5E8E0E084540818E39E738CD73E31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5">
    <w:name w:val="C139A2FE8841456EA8AB39FB61D4E2D125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7">
    <w:name w:val="ABC712A998BF444D8E787C8E4C4C96A017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7">
    <w:name w:val="0B16C60D74E74F4E97F3B33196610CA117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5">
    <w:name w:val="20798FBE566B429BB782B3B8B4D2E55715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5">
    <w:name w:val="FA1246AF5F2445C1B05A53067B5851B525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5">
    <w:name w:val="E88B28B58CEB426FBC282CEEC87C824D25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0">
    <w:name w:val="91F52868EB4E4EEDA2F333B7A0BDA74750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5">
    <w:name w:val="98241437267D42B4AF751EB6D6AB071A3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8">
    <w:name w:val="F358F912DC8B4735878A84032C32B2463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">
    <w:name w:val="348F1117A75C4182BEF1C1B67314789C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5">
    <w:name w:val="738867BF114C454BA81A536CCAF5913535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4">
    <w:name w:val="589B2F2003A74961B720F4582199FDAC4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4">
    <w:name w:val="23D6D13AAE2D4815BE9759368A31C70F4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4">
    <w:name w:val="C58F21CA68C44EB6968D30D55152B1664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4">
    <w:name w:val="F96F40A95D6E40FEB8167C044AF079BE4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4">
    <w:name w:val="B1B06213E7F440F6B4A4BE325BA8B2974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4">
    <w:name w:val="C4D3AC7981BA45C2B873B6CF1EC311F44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7">
    <w:name w:val="C6EB4F2A327844C9BEA81F9A2333AD1927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7">
    <w:name w:val="DE6F840E6CE74CF08859172BFB089F7F27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3">
    <w:name w:val="A242225950F647A39E2B5E9855323E922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3">
    <w:name w:val="16C587002880468888B65368CBA6CB4B2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3">
    <w:name w:val="82238E5AFEDC4FFEB16F4D4F67D5F0852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3">
    <w:name w:val="FF92B975C452469783C01A57FAD5EBD02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20">
    <w:name w:val="E44A5E8E0E084540818E39E738CD73E32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6">
    <w:name w:val="C139A2FE8841456EA8AB39FB61D4E2D126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8">
    <w:name w:val="ABC712A998BF444D8E787C8E4C4C96A018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8">
    <w:name w:val="0B16C60D74E74F4E97F3B33196610CA118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6">
    <w:name w:val="20798FBE566B429BB782B3B8B4D2E55716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6">
    <w:name w:val="FA1246AF5F2445C1B05A53067B5851B526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6">
    <w:name w:val="E88B28B58CEB426FBC282CEEC87C824D26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1">
    <w:name w:val="91F52868EB4E4EEDA2F333B7A0BDA74751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6">
    <w:name w:val="98241437267D42B4AF751EB6D6AB071A3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9">
    <w:name w:val="F358F912DC8B4735878A84032C32B2463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1">
    <w:name w:val="348F1117A75C4182BEF1C1B67314789C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6">
    <w:name w:val="738867BF114C454BA81A536CCAF5913536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5">
    <w:name w:val="589B2F2003A74961B720F4582199FDAC5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5">
    <w:name w:val="23D6D13AAE2D4815BE9759368A31C70F5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5">
    <w:name w:val="C58F21CA68C44EB6968D30D55152B1665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5">
    <w:name w:val="F96F40A95D6E40FEB8167C044AF079BE5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5">
    <w:name w:val="B1B06213E7F440F6B4A4BE325BA8B2975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5">
    <w:name w:val="C4D3AC7981BA45C2B873B6CF1EC311F45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8">
    <w:name w:val="C6EB4F2A327844C9BEA81F9A2333AD192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8">
    <w:name w:val="DE6F840E6CE74CF08859172BFB089F7F2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4">
    <w:name w:val="A242225950F647A39E2B5E9855323E922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4">
    <w:name w:val="16C587002880468888B65368CBA6CB4B2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4">
    <w:name w:val="82238E5AFEDC4FFEB16F4D4F67D5F0852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4">
    <w:name w:val="FF92B975C452469783C01A57FAD5EBD02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21">
    <w:name w:val="E44A5E8E0E084540818E39E738CD73E32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7">
    <w:name w:val="C139A2FE8841456EA8AB39FB61D4E2D127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9">
    <w:name w:val="ABC712A998BF444D8E787C8E4C4C96A019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9">
    <w:name w:val="0B16C60D74E74F4E97F3B33196610CA119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7">
    <w:name w:val="20798FBE566B429BB782B3B8B4D2E55717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7">
    <w:name w:val="FA1246AF5F2445C1B05A53067B5851B527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7">
    <w:name w:val="E88B28B58CEB426FBC282CEEC87C824D27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2">
    <w:name w:val="91F52868EB4E4EEDA2F333B7A0BDA74752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7">
    <w:name w:val="98241437267D42B4AF751EB6D6AB071A37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">
    <w:name w:val="972F0E2235AC4A2190888CDA15C3A4C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">
    <w:name w:val="7A036925B69D489DA58E71C828C641B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2">
    <w:name w:val="348F1117A75C4182BEF1C1B67314789C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7">
    <w:name w:val="738867BF114C454BA81A536CCAF5913537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6">
    <w:name w:val="589B2F2003A74961B720F4582199FDAC6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6">
    <w:name w:val="23D6D13AAE2D4815BE9759368A31C70F6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6">
    <w:name w:val="C58F21CA68C44EB6968D30D55152B1666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6">
    <w:name w:val="F96F40A95D6E40FEB8167C044AF079BE6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6">
    <w:name w:val="B1B06213E7F440F6B4A4BE325BA8B2976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6">
    <w:name w:val="C4D3AC7981BA45C2B873B6CF1EC311F46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9">
    <w:name w:val="C6EB4F2A327844C9BEA81F9A2333AD192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9">
    <w:name w:val="DE6F840E6CE74CF08859172BFB089F7F2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5">
    <w:name w:val="A242225950F647A39E2B5E9855323E922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5">
    <w:name w:val="16C587002880468888B65368CBA6CB4B2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5">
    <w:name w:val="82238E5AFEDC4FFEB16F4D4F67D5F0852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5">
    <w:name w:val="FF92B975C452469783C01A57FAD5EBD02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22">
    <w:name w:val="E44A5E8E0E084540818E39E738CD73E3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8">
    <w:name w:val="C139A2FE8841456EA8AB39FB61D4E2D128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20">
    <w:name w:val="ABC712A998BF444D8E787C8E4C4C96A020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20">
    <w:name w:val="0B16C60D74E74F4E97F3B33196610CA120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8">
    <w:name w:val="20798FBE566B429BB782B3B8B4D2E55718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8">
    <w:name w:val="FA1246AF5F2445C1B05A53067B5851B528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8">
    <w:name w:val="E88B28B58CEB426FBC282CEEC87C824D28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3">
    <w:name w:val="91F52868EB4E4EEDA2F333B7A0BDA74753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8">
    <w:name w:val="98241437267D42B4AF751EB6D6AB071A3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">
    <w:name w:val="972F0E2235AC4A2190888CDA15C3A4C0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">
    <w:name w:val="7A036925B69D489DA58E71C828C641B2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3">
    <w:name w:val="348F1117A75C4182BEF1C1B67314789C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8">
    <w:name w:val="738867BF114C454BA81A536CCAF5913538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7">
    <w:name w:val="589B2F2003A74961B720F4582199FDAC7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7">
    <w:name w:val="23D6D13AAE2D4815BE9759368A31C70F7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7">
    <w:name w:val="C58F21CA68C44EB6968D30D55152B1667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7">
    <w:name w:val="F96F40A95D6E40FEB8167C044AF079BE7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7">
    <w:name w:val="B1B06213E7F440F6B4A4BE325BA8B2977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7">
    <w:name w:val="C4D3AC7981BA45C2B873B6CF1EC311F47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0">
    <w:name w:val="C6EB4F2A327844C9BEA81F9A2333AD193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0">
    <w:name w:val="DE6F840E6CE74CF08859172BFB089F7F3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6">
    <w:name w:val="A242225950F647A39E2B5E9855323E922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6">
    <w:name w:val="16C587002880468888B65368CBA6CB4B2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6">
    <w:name w:val="82238E5AFEDC4FFEB16F4D4F67D5F0852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6">
    <w:name w:val="FF92B975C452469783C01A57FAD5EBD02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23">
    <w:name w:val="E44A5E8E0E084540818E39E738CD73E32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9">
    <w:name w:val="C139A2FE8841456EA8AB39FB61D4E2D129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21">
    <w:name w:val="ABC712A998BF444D8E787C8E4C4C96A021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21">
    <w:name w:val="0B16C60D74E74F4E97F3B33196610CA121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9">
    <w:name w:val="20798FBE566B429BB782B3B8B4D2E55719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9">
    <w:name w:val="FA1246AF5F2445C1B05A53067B5851B529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9">
    <w:name w:val="E88B28B58CEB426FBC282CEEC87C824D29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4">
    <w:name w:val="91F52868EB4E4EEDA2F333B7A0BDA74754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9">
    <w:name w:val="98241437267D42B4AF751EB6D6AB071A3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">
    <w:name w:val="972F0E2235AC4A2190888CDA15C3A4C0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">
    <w:name w:val="7A036925B69D489DA58E71C828C641B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4">
    <w:name w:val="348F1117A75C4182BEF1C1B67314789C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9">
    <w:name w:val="738867BF114C454BA81A536CCAF5913539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8">
    <w:name w:val="589B2F2003A74961B720F4582199FDAC8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8">
    <w:name w:val="23D6D13AAE2D4815BE9759368A31C70F8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8">
    <w:name w:val="C58F21CA68C44EB6968D30D55152B1668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8">
    <w:name w:val="F96F40A95D6E40FEB8167C044AF079BE8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8">
    <w:name w:val="B1B06213E7F440F6B4A4BE325BA8B2978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8">
    <w:name w:val="C4D3AC7981BA45C2B873B6CF1EC311F48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1">
    <w:name w:val="C6EB4F2A327844C9BEA81F9A2333AD193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1">
    <w:name w:val="DE6F840E6CE74CF08859172BFB089F7F3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7">
    <w:name w:val="A242225950F647A39E2B5E9855323E9227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7">
    <w:name w:val="16C587002880468888B65368CBA6CB4B27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7">
    <w:name w:val="82238E5AFEDC4FFEB16F4D4F67D5F08527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7">
    <w:name w:val="FF92B975C452469783C01A57FAD5EBD027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24">
    <w:name w:val="E44A5E8E0E084540818E39E738CD73E324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A681305FEF145E0A548BD01ACE68EE7">
    <w:name w:val="CA681305FEF145E0A548BD01ACE68EE7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24BC93E3BB146E2A60648E1CB1E0B8B">
    <w:name w:val="024BC93E3BB146E2A60648E1CB1E0B8B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139A2FE8841456EA8AB39FB61D4E2D130">
    <w:name w:val="C139A2FE8841456EA8AB39FB61D4E2D130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22">
    <w:name w:val="ABC712A998BF444D8E787C8E4C4C96A022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22">
    <w:name w:val="0B16C60D74E74F4E97F3B33196610CA122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20">
    <w:name w:val="20798FBE566B429BB782B3B8B4D2E55720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F855081003B4EBB837E64DDAA27D8D6">
    <w:name w:val="2F855081003B4EBB837E64DDAA27D8D6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5">
    <w:name w:val="91F52868EB4E4EEDA2F333B7A0BDA74755"/>
    <w:rsid w:val="00442D2E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0">
    <w:name w:val="98241437267D42B4AF751EB6D6AB071A40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3">
    <w:name w:val="972F0E2235AC4A2190888CDA15C3A4C03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3">
    <w:name w:val="7A036925B69D489DA58E71C828C641B23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5">
    <w:name w:val="348F1117A75C4182BEF1C1B67314789C5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0">
    <w:name w:val="738867BF114C454BA81A536CCAF5913540"/>
    <w:rsid w:val="00442D2E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13B6FCD6D59D40FE82B90A6BD900B28D">
    <w:name w:val="13B6FCD6D59D40FE82B90A6BD900B28D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B3316EEEA4C4CDC976285D8EFF8F544">
    <w:name w:val="3B3316EEEA4C4CDC976285D8EFF8F544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4BB474EA69A436FA9DC0194AB806975">
    <w:name w:val="B4BB474EA69A436FA9DC0194AB806975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0E322B185C744BB8AA2956FFB46A303">
    <w:name w:val="70E322B185C744BB8AA2956FFB46A303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22FE1690C6D4D289511061EB6A90506">
    <w:name w:val="822FE1690C6D4D289511061EB6A90506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D06BA386E0F4AD5A2DD4E4C9D602379">
    <w:name w:val="DD06BA386E0F4AD5A2DD4E4C9D602379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DC58E8320B34641AFAA05CE3E0DD717">
    <w:name w:val="DDC58E8320B34641AFAA05CE3E0DD717"/>
    <w:rsid w:val="00442D2E"/>
  </w:style>
  <w:style w:type="paragraph" w:customStyle="1" w:styleId="C2E33CDE14744116A3899BF2F914ACEE">
    <w:name w:val="C2E33CDE14744116A3899BF2F914ACEE"/>
    <w:rsid w:val="00442D2E"/>
  </w:style>
  <w:style w:type="paragraph" w:customStyle="1" w:styleId="6A1BE485B1CB442D9594A00E7F89330D">
    <w:name w:val="6A1BE485B1CB442D9594A00E7F89330D"/>
    <w:rsid w:val="00442D2E"/>
  </w:style>
  <w:style w:type="paragraph" w:customStyle="1" w:styleId="6BE9DF8487BA41AC87C50020384BF96C">
    <w:name w:val="6BE9DF8487BA41AC87C50020384BF96C"/>
    <w:rsid w:val="00442D2E"/>
  </w:style>
  <w:style w:type="paragraph" w:customStyle="1" w:styleId="ABD36B29254E452894B0F1E2A1934420">
    <w:name w:val="ABD36B29254E452894B0F1E2A1934420"/>
    <w:rsid w:val="00442D2E"/>
  </w:style>
  <w:style w:type="paragraph" w:customStyle="1" w:styleId="209920C77F824ABC81D12276F510EF34">
    <w:name w:val="209920C77F824ABC81D12276F510EF34"/>
    <w:rsid w:val="00442D2E"/>
  </w:style>
  <w:style w:type="paragraph" w:customStyle="1" w:styleId="58D76CB70E4348E1BD96F023F5F3F7BB">
    <w:name w:val="58D76CB70E4348E1BD96F023F5F3F7BB"/>
    <w:rsid w:val="00442D2E"/>
  </w:style>
  <w:style w:type="paragraph" w:customStyle="1" w:styleId="0A32AD21EF24489D97D79F7033801110">
    <w:name w:val="0A32AD21EF24489D97D79F7033801110"/>
    <w:rsid w:val="00442D2E"/>
  </w:style>
  <w:style w:type="paragraph" w:customStyle="1" w:styleId="A0C07BB56EBA42FFB8374DE25747283F">
    <w:name w:val="A0C07BB56EBA42FFB8374DE25747283F"/>
    <w:rsid w:val="00442D2E"/>
  </w:style>
  <w:style w:type="paragraph" w:customStyle="1" w:styleId="AB7580835BA646418465FD47386B77DA">
    <w:name w:val="AB7580835BA646418465FD47386B77DA"/>
    <w:rsid w:val="00442D2E"/>
  </w:style>
  <w:style w:type="paragraph" w:customStyle="1" w:styleId="5A58B153139A4930955ADF6EA8A42D20">
    <w:name w:val="5A58B153139A4930955ADF6EA8A42D20"/>
    <w:rsid w:val="00442D2E"/>
  </w:style>
  <w:style w:type="paragraph" w:customStyle="1" w:styleId="1B92B15A64BB4EBB93045D3ECADD2494">
    <w:name w:val="1B92B15A64BB4EBB93045D3ECADD2494"/>
    <w:rsid w:val="00442D2E"/>
  </w:style>
  <w:style w:type="paragraph" w:customStyle="1" w:styleId="EF467C8B41A9430BAE4282DE83A7D7BE">
    <w:name w:val="EF467C8B41A9430BAE4282DE83A7D7BE"/>
    <w:rsid w:val="00442D2E"/>
  </w:style>
  <w:style w:type="paragraph" w:customStyle="1" w:styleId="C3731BEF92BE4AB8B0FEE536C9C5860C">
    <w:name w:val="C3731BEF92BE4AB8B0FEE536C9C5860C"/>
    <w:rsid w:val="00442D2E"/>
  </w:style>
  <w:style w:type="paragraph" w:customStyle="1" w:styleId="2700E191C51045368819BDC36BBFBC4C">
    <w:name w:val="2700E191C51045368819BDC36BBFBC4C"/>
    <w:rsid w:val="00442D2E"/>
  </w:style>
  <w:style w:type="paragraph" w:customStyle="1" w:styleId="3727500E20DB41CDBCE527A4D01E089B">
    <w:name w:val="3727500E20DB41CDBCE527A4D01E089B"/>
    <w:rsid w:val="00442D2E"/>
  </w:style>
  <w:style w:type="paragraph" w:customStyle="1" w:styleId="C0BC38C1F5234E2F81694389E575C5F3">
    <w:name w:val="C0BC38C1F5234E2F81694389E575C5F3"/>
    <w:rsid w:val="00442D2E"/>
  </w:style>
  <w:style w:type="paragraph" w:customStyle="1" w:styleId="07BCDD20F03E4863A3874D1F428968BC">
    <w:name w:val="07BCDD20F03E4863A3874D1F428968BC"/>
    <w:rsid w:val="00442D2E"/>
  </w:style>
  <w:style w:type="paragraph" w:customStyle="1" w:styleId="711C20FE6E8D4270AB85C2EF84F814C5">
    <w:name w:val="711C20FE6E8D4270AB85C2EF84F814C5"/>
    <w:rsid w:val="00442D2E"/>
  </w:style>
  <w:style w:type="paragraph" w:customStyle="1" w:styleId="012366F45FC84C12A0A72372D2B567E2">
    <w:name w:val="012366F45FC84C12A0A72372D2B567E2"/>
    <w:rsid w:val="00442D2E"/>
  </w:style>
  <w:style w:type="paragraph" w:customStyle="1" w:styleId="456F3F5D69694886B0B95BFD3864A6A0">
    <w:name w:val="456F3F5D69694886B0B95BFD3864A6A0"/>
    <w:rsid w:val="00442D2E"/>
  </w:style>
  <w:style w:type="paragraph" w:customStyle="1" w:styleId="6C15B17B289F40A8BB5DB47C27DD0E01">
    <w:name w:val="6C15B17B289F40A8BB5DB47C27DD0E01"/>
    <w:rsid w:val="00442D2E"/>
  </w:style>
  <w:style w:type="paragraph" w:customStyle="1" w:styleId="CCCA44C3892E47FB92EE722F3005CF22">
    <w:name w:val="CCCA44C3892E47FB92EE722F3005CF22"/>
    <w:rsid w:val="00442D2E"/>
  </w:style>
  <w:style w:type="paragraph" w:customStyle="1" w:styleId="867F1F482DEF4D308BDACF4F8D7DBEF0">
    <w:name w:val="867F1F482DEF4D308BDACF4F8D7DBEF0"/>
    <w:rsid w:val="00442D2E"/>
  </w:style>
  <w:style w:type="paragraph" w:customStyle="1" w:styleId="42CC67ACE82C425EA27A5B41A160DAB9">
    <w:name w:val="42CC67ACE82C425EA27A5B41A160DAB9"/>
    <w:rsid w:val="00442D2E"/>
  </w:style>
  <w:style w:type="paragraph" w:customStyle="1" w:styleId="539BA49AE9E74FE8AF8F9213F46009EA">
    <w:name w:val="539BA49AE9E74FE8AF8F9213F46009EA"/>
    <w:rsid w:val="00442D2E"/>
  </w:style>
  <w:style w:type="paragraph" w:customStyle="1" w:styleId="A06E43FA78C547DCB714CEE181095D30">
    <w:name w:val="A06E43FA78C547DCB714CEE181095D30"/>
    <w:rsid w:val="00442D2E"/>
  </w:style>
  <w:style w:type="paragraph" w:customStyle="1" w:styleId="D9AFE6E775684B0086099C890615A867">
    <w:name w:val="D9AFE6E775684B0086099C890615A867"/>
    <w:rsid w:val="00442D2E"/>
  </w:style>
  <w:style w:type="paragraph" w:customStyle="1" w:styleId="70E3C3FD0A3445879D1CFCBF7F762E8B">
    <w:name w:val="70E3C3FD0A3445879D1CFCBF7F762E8B"/>
    <w:rsid w:val="00442D2E"/>
  </w:style>
  <w:style w:type="paragraph" w:customStyle="1" w:styleId="349A997EAE3E493B91186B281E2394FA">
    <w:name w:val="349A997EAE3E493B91186B281E2394FA"/>
    <w:rsid w:val="00442D2E"/>
  </w:style>
  <w:style w:type="paragraph" w:customStyle="1" w:styleId="2DF33E1A7B6F4A15B18756CF6AE637D3">
    <w:name w:val="2DF33E1A7B6F4A15B18756CF6AE637D3"/>
    <w:rsid w:val="00442D2E"/>
  </w:style>
  <w:style w:type="paragraph" w:customStyle="1" w:styleId="85EEA561130745BF92AD52F4CEABA6CA">
    <w:name w:val="85EEA561130745BF92AD52F4CEABA6CA"/>
    <w:rsid w:val="00442D2E"/>
  </w:style>
  <w:style w:type="paragraph" w:customStyle="1" w:styleId="B753DC6A23E6479B83F8C870F8388631">
    <w:name w:val="B753DC6A23E6479B83F8C870F8388631"/>
    <w:rsid w:val="00442D2E"/>
  </w:style>
  <w:style w:type="paragraph" w:customStyle="1" w:styleId="8985CC12A872462AA465C28C8C251037">
    <w:name w:val="8985CC12A872462AA465C28C8C251037"/>
    <w:rsid w:val="00442D2E"/>
  </w:style>
  <w:style w:type="paragraph" w:customStyle="1" w:styleId="9DC7A7F3391B4126A0A8C8B137055BA1">
    <w:name w:val="9DC7A7F3391B4126A0A8C8B137055BA1"/>
    <w:rsid w:val="00442D2E"/>
  </w:style>
  <w:style w:type="paragraph" w:customStyle="1" w:styleId="7B09F4C99D484EE8B62961AC939C7148">
    <w:name w:val="7B09F4C99D484EE8B62961AC939C7148"/>
    <w:rsid w:val="00442D2E"/>
  </w:style>
  <w:style w:type="paragraph" w:customStyle="1" w:styleId="23FE804CA515491FA577648828A64360">
    <w:name w:val="23FE804CA515491FA577648828A64360"/>
    <w:rsid w:val="00442D2E"/>
  </w:style>
  <w:style w:type="paragraph" w:customStyle="1" w:styleId="8509A5EC3EC84B31B8A47F6A788CBE2F">
    <w:name w:val="8509A5EC3EC84B31B8A47F6A788CBE2F"/>
    <w:rsid w:val="00442D2E"/>
  </w:style>
  <w:style w:type="paragraph" w:customStyle="1" w:styleId="13148C1A3D89443B85C5F9DE55D2CE37">
    <w:name w:val="13148C1A3D89443B85C5F9DE55D2CE37"/>
    <w:rsid w:val="00442D2E"/>
  </w:style>
  <w:style w:type="paragraph" w:customStyle="1" w:styleId="1D1844B71D304AB4A6C7EA2DFF3F78F8">
    <w:name w:val="1D1844B71D304AB4A6C7EA2DFF3F78F8"/>
    <w:rsid w:val="00442D2E"/>
  </w:style>
  <w:style w:type="paragraph" w:customStyle="1" w:styleId="24A92A7A4CB74549A13E1F356912F2B4">
    <w:name w:val="24A92A7A4CB74549A13E1F356912F2B4"/>
    <w:rsid w:val="00442D2E"/>
  </w:style>
  <w:style w:type="paragraph" w:customStyle="1" w:styleId="7B54663BBB7E4E30A466674A66FB4334">
    <w:name w:val="7B54663BBB7E4E30A466674A66FB4334"/>
    <w:rsid w:val="00442D2E"/>
  </w:style>
  <w:style w:type="paragraph" w:customStyle="1" w:styleId="2A8CDADD78994347A790CD98CC37DB51">
    <w:name w:val="2A8CDADD78994347A790CD98CC37DB51"/>
    <w:rsid w:val="00442D2E"/>
  </w:style>
  <w:style w:type="paragraph" w:customStyle="1" w:styleId="A4C48918772546F78CB3887BC7DCB50D">
    <w:name w:val="A4C48918772546F78CB3887BC7DCB50D"/>
    <w:rsid w:val="00442D2E"/>
  </w:style>
  <w:style w:type="paragraph" w:customStyle="1" w:styleId="BDFCD09FA1F3401E89A60099F2FAD88F">
    <w:name w:val="BDFCD09FA1F3401E89A60099F2FAD88F"/>
    <w:rsid w:val="00442D2E"/>
  </w:style>
  <w:style w:type="paragraph" w:customStyle="1" w:styleId="CB8B22338C5840EB8D79184E8E9B34AF">
    <w:name w:val="CB8B22338C5840EB8D79184E8E9B34AF"/>
    <w:rsid w:val="00442D2E"/>
  </w:style>
  <w:style w:type="paragraph" w:customStyle="1" w:styleId="9C14A5DFFE7E415AAC4EAFFF172A30AD">
    <w:name w:val="9C14A5DFFE7E415AAC4EAFFF172A30AD"/>
    <w:rsid w:val="00442D2E"/>
  </w:style>
  <w:style w:type="paragraph" w:customStyle="1" w:styleId="8585289FE2594C06B4B28598806EAAC1">
    <w:name w:val="8585289FE2594C06B4B28598806EAAC1"/>
    <w:rsid w:val="00442D2E"/>
  </w:style>
  <w:style w:type="paragraph" w:customStyle="1" w:styleId="7C98D432A5324851A5AE0F968CD5EF53">
    <w:name w:val="7C98D432A5324851A5AE0F968CD5EF53"/>
    <w:rsid w:val="00442D2E"/>
  </w:style>
  <w:style w:type="paragraph" w:customStyle="1" w:styleId="0BAA305C0C67461BA95812EB516AAD3E">
    <w:name w:val="0BAA305C0C67461BA95812EB516AAD3E"/>
    <w:rsid w:val="00442D2E"/>
  </w:style>
  <w:style w:type="paragraph" w:customStyle="1" w:styleId="5802B1A2519C41478C1ED32436D03242">
    <w:name w:val="5802B1A2519C41478C1ED32436D03242"/>
    <w:rsid w:val="00442D2E"/>
  </w:style>
  <w:style w:type="paragraph" w:customStyle="1" w:styleId="94BE2223AB954AE087C05F3FD59FB226">
    <w:name w:val="94BE2223AB954AE087C05F3FD59FB226"/>
    <w:rsid w:val="00442D2E"/>
  </w:style>
  <w:style w:type="paragraph" w:customStyle="1" w:styleId="88B6E1851022447F8AA7F7CDD79C8641">
    <w:name w:val="88B6E1851022447F8AA7F7CDD79C8641"/>
    <w:rsid w:val="00442D2E"/>
  </w:style>
  <w:style w:type="paragraph" w:customStyle="1" w:styleId="FF953420808748F08979282E11BFAED9">
    <w:name w:val="FF953420808748F08979282E11BFAED9"/>
    <w:rsid w:val="00442D2E"/>
  </w:style>
  <w:style w:type="paragraph" w:customStyle="1" w:styleId="B0D91A781C2A41B19647C2856CA0F1C7">
    <w:name w:val="B0D91A781C2A41B19647C2856CA0F1C7"/>
    <w:rsid w:val="00442D2E"/>
  </w:style>
  <w:style w:type="paragraph" w:customStyle="1" w:styleId="ACFDD5E9B9764E70994A784F7182CDF3">
    <w:name w:val="ACFDD5E9B9764E70994A784F7182CDF3"/>
    <w:rsid w:val="00442D2E"/>
  </w:style>
  <w:style w:type="paragraph" w:customStyle="1" w:styleId="796229632E00446497293CE09E51BE05">
    <w:name w:val="796229632E00446497293CE09E51BE05"/>
    <w:rsid w:val="00442D2E"/>
  </w:style>
  <w:style w:type="paragraph" w:customStyle="1" w:styleId="8107D6D8680943C2BB9BFECDA8169CF6">
    <w:name w:val="8107D6D8680943C2BB9BFECDA8169CF6"/>
    <w:rsid w:val="00442D2E"/>
  </w:style>
  <w:style w:type="paragraph" w:customStyle="1" w:styleId="7A1636183C574027BFF273EC7BCDBEF9">
    <w:name w:val="7A1636183C574027BFF273EC7BCDBEF9"/>
    <w:rsid w:val="00442D2E"/>
  </w:style>
  <w:style w:type="paragraph" w:customStyle="1" w:styleId="BF207E30FD9F427C8FFA0C3FE009A8B4">
    <w:name w:val="BF207E30FD9F427C8FFA0C3FE009A8B4"/>
    <w:rsid w:val="00442D2E"/>
  </w:style>
  <w:style w:type="paragraph" w:customStyle="1" w:styleId="476E4006FE0A4D69B487FA46468D9828">
    <w:name w:val="476E4006FE0A4D69B487FA46468D9828"/>
    <w:rsid w:val="00442D2E"/>
  </w:style>
  <w:style w:type="paragraph" w:customStyle="1" w:styleId="05D86A64C7C84B51BE4B8BB9C8084160">
    <w:name w:val="05D86A64C7C84B51BE4B8BB9C8084160"/>
    <w:rsid w:val="00442D2E"/>
  </w:style>
  <w:style w:type="paragraph" w:customStyle="1" w:styleId="A173A5DCFED64D45B2AAE86C4F225B04">
    <w:name w:val="A173A5DCFED64D45B2AAE86C4F225B04"/>
    <w:rsid w:val="00442D2E"/>
  </w:style>
  <w:style w:type="paragraph" w:customStyle="1" w:styleId="AEBFF6985655477187A3FFF95D115834">
    <w:name w:val="AEBFF6985655477187A3FFF95D115834"/>
    <w:rsid w:val="00442D2E"/>
  </w:style>
  <w:style w:type="paragraph" w:customStyle="1" w:styleId="353645817043493DAC2B0B0377DDED98">
    <w:name w:val="353645817043493DAC2B0B0377DDED98"/>
    <w:rsid w:val="00442D2E"/>
  </w:style>
  <w:style w:type="paragraph" w:customStyle="1" w:styleId="5C80C74AE4394D6E88FCA6697FCE0A66">
    <w:name w:val="5C80C74AE4394D6E88FCA6697FCE0A66"/>
    <w:rsid w:val="00442D2E"/>
  </w:style>
  <w:style w:type="paragraph" w:customStyle="1" w:styleId="52AFDD3300334A2EB617665E8A3FE421">
    <w:name w:val="52AFDD3300334A2EB617665E8A3FE421"/>
    <w:rsid w:val="00442D2E"/>
  </w:style>
  <w:style w:type="paragraph" w:customStyle="1" w:styleId="347C924E90D74A05926CA89C50ADF34A">
    <w:name w:val="347C924E90D74A05926CA89C50ADF34A"/>
    <w:rsid w:val="00442D2E"/>
  </w:style>
  <w:style w:type="paragraph" w:customStyle="1" w:styleId="39130DE3B9D248379AFBBE28B870EBF9">
    <w:name w:val="39130DE3B9D248379AFBBE28B870EBF9"/>
    <w:rsid w:val="00442D2E"/>
  </w:style>
  <w:style w:type="paragraph" w:customStyle="1" w:styleId="7D0D98A31D5E48E6B3AAFA6D38DB1537">
    <w:name w:val="7D0D98A31D5E48E6B3AAFA6D38DB1537"/>
    <w:rsid w:val="00442D2E"/>
  </w:style>
  <w:style w:type="paragraph" w:customStyle="1" w:styleId="BC19C31B807A429FBD2E8291E0AB87BE">
    <w:name w:val="BC19C31B807A429FBD2E8291E0AB87BE"/>
    <w:rsid w:val="00442D2E"/>
  </w:style>
  <w:style w:type="paragraph" w:customStyle="1" w:styleId="8194B18614994964990AD80FF49F4345">
    <w:name w:val="8194B18614994964990AD80FF49F4345"/>
    <w:rsid w:val="00442D2E"/>
  </w:style>
  <w:style w:type="paragraph" w:customStyle="1" w:styleId="5B064740B5ED45E795B7CD7B4DF6C585">
    <w:name w:val="5B064740B5ED45E795B7CD7B4DF6C585"/>
    <w:rsid w:val="00442D2E"/>
  </w:style>
  <w:style w:type="paragraph" w:customStyle="1" w:styleId="EBEBDB2219E74EFF8D871FC87691B41B">
    <w:name w:val="EBEBDB2219E74EFF8D871FC87691B41B"/>
    <w:rsid w:val="00442D2E"/>
  </w:style>
  <w:style w:type="paragraph" w:customStyle="1" w:styleId="88D1AABA194242FDB3645E5FED205AD0">
    <w:name w:val="88D1AABA194242FDB3645E5FED205AD0"/>
    <w:rsid w:val="00442D2E"/>
  </w:style>
  <w:style w:type="paragraph" w:customStyle="1" w:styleId="45E01B34ECBE496C95BBD610CD6E19AA">
    <w:name w:val="45E01B34ECBE496C95BBD610CD6E19AA"/>
    <w:rsid w:val="00442D2E"/>
  </w:style>
  <w:style w:type="paragraph" w:customStyle="1" w:styleId="F6EF31FE985B4AD2A6284658EB59D3A2">
    <w:name w:val="F6EF31FE985B4AD2A6284658EB59D3A2"/>
    <w:rsid w:val="00442D2E"/>
  </w:style>
  <w:style w:type="paragraph" w:customStyle="1" w:styleId="E4FF1EC091794208A39BB37B1E122F1B">
    <w:name w:val="E4FF1EC091794208A39BB37B1E122F1B"/>
    <w:rsid w:val="00442D2E"/>
  </w:style>
  <w:style w:type="paragraph" w:customStyle="1" w:styleId="DFBE5A7FA44E484A830204E8B36B8B4B">
    <w:name w:val="DFBE5A7FA44E484A830204E8B36B8B4B"/>
    <w:rsid w:val="00442D2E"/>
  </w:style>
  <w:style w:type="paragraph" w:customStyle="1" w:styleId="740BE953A74644E4BC783DAE908DB410">
    <w:name w:val="740BE953A74644E4BC783DAE908DB410"/>
    <w:rsid w:val="00442D2E"/>
  </w:style>
  <w:style w:type="paragraph" w:customStyle="1" w:styleId="71EFBFF5B32F476FA46CD93E77B00EFB">
    <w:name w:val="71EFBFF5B32F476FA46CD93E77B00EFB"/>
    <w:rsid w:val="00442D2E"/>
  </w:style>
  <w:style w:type="paragraph" w:customStyle="1" w:styleId="622B4075F2F1419FB744D7343C767FEA">
    <w:name w:val="622B4075F2F1419FB744D7343C767FEA"/>
    <w:rsid w:val="00442D2E"/>
  </w:style>
  <w:style w:type="paragraph" w:customStyle="1" w:styleId="030C148B88C24B2493F90BDFA0115C6B">
    <w:name w:val="030C148B88C24B2493F90BDFA0115C6B"/>
    <w:rsid w:val="00442D2E"/>
  </w:style>
  <w:style w:type="paragraph" w:customStyle="1" w:styleId="8FE834296602467DA7B2D48021294B55">
    <w:name w:val="8FE834296602467DA7B2D48021294B55"/>
    <w:rsid w:val="00442D2E"/>
  </w:style>
  <w:style w:type="paragraph" w:customStyle="1" w:styleId="040C04E7B48F4FCABFF0571D4676C793">
    <w:name w:val="040C04E7B48F4FCABFF0571D4676C793"/>
    <w:rsid w:val="00442D2E"/>
  </w:style>
  <w:style w:type="paragraph" w:customStyle="1" w:styleId="5DA9D05B98144FF69FEAF04128989B36">
    <w:name w:val="5DA9D05B98144FF69FEAF04128989B36"/>
    <w:rsid w:val="00442D2E"/>
  </w:style>
  <w:style w:type="paragraph" w:customStyle="1" w:styleId="62E4F98A28404C8BAE0A6AA8C6C85D26">
    <w:name w:val="62E4F98A28404C8BAE0A6AA8C6C85D26"/>
    <w:rsid w:val="00442D2E"/>
  </w:style>
  <w:style w:type="paragraph" w:customStyle="1" w:styleId="6FC4A547E82E4FD6B5817BD5F81F45CF">
    <w:name w:val="6FC4A547E82E4FD6B5817BD5F81F45CF"/>
    <w:rsid w:val="00442D2E"/>
  </w:style>
  <w:style w:type="paragraph" w:customStyle="1" w:styleId="F51687049D1E4BAE87FB037980781683">
    <w:name w:val="F51687049D1E4BAE87FB037980781683"/>
    <w:rsid w:val="00442D2E"/>
  </w:style>
  <w:style w:type="paragraph" w:customStyle="1" w:styleId="6904B68226F34858BCA56648DFB3D2EC">
    <w:name w:val="6904B68226F34858BCA56648DFB3D2EC"/>
    <w:rsid w:val="00442D2E"/>
  </w:style>
  <w:style w:type="paragraph" w:customStyle="1" w:styleId="BDE0DFFE5D044D28B28128121C721594">
    <w:name w:val="BDE0DFFE5D044D28B28128121C721594"/>
    <w:rsid w:val="00442D2E"/>
  </w:style>
  <w:style w:type="paragraph" w:customStyle="1" w:styleId="19AC5F86F3924EDC97DB69F772A247EA">
    <w:name w:val="19AC5F86F3924EDC97DB69F772A247EA"/>
    <w:rsid w:val="00442D2E"/>
  </w:style>
  <w:style w:type="paragraph" w:customStyle="1" w:styleId="A7BB6DC374634FE496038DC3D31310C0">
    <w:name w:val="A7BB6DC374634FE496038DC3D31310C0"/>
    <w:rsid w:val="00442D2E"/>
  </w:style>
  <w:style w:type="paragraph" w:customStyle="1" w:styleId="C1D96377E76D4B97B06EB20398B09A2B">
    <w:name w:val="C1D96377E76D4B97B06EB20398B09A2B"/>
    <w:rsid w:val="00442D2E"/>
  </w:style>
  <w:style w:type="paragraph" w:customStyle="1" w:styleId="A7BABF5E4A0340F99CEA24547960E0B3">
    <w:name w:val="A7BABF5E4A0340F99CEA24547960E0B3"/>
    <w:rsid w:val="00442D2E"/>
  </w:style>
  <w:style w:type="paragraph" w:customStyle="1" w:styleId="5D54128F21834563A32E43B6F6714883">
    <w:name w:val="5D54128F21834563A32E43B6F6714883"/>
    <w:rsid w:val="00442D2E"/>
  </w:style>
  <w:style w:type="paragraph" w:customStyle="1" w:styleId="76209F4ABD2745A5B9D81199E26A1039">
    <w:name w:val="76209F4ABD2745A5B9D81199E26A1039"/>
    <w:rsid w:val="00442D2E"/>
  </w:style>
  <w:style w:type="paragraph" w:customStyle="1" w:styleId="830E59FC9AB648BDBB895A1BC8513C09">
    <w:name w:val="830E59FC9AB648BDBB895A1BC8513C09"/>
    <w:rsid w:val="00442D2E"/>
  </w:style>
  <w:style w:type="paragraph" w:customStyle="1" w:styleId="9733F254678843A5A251A19F0C9E82D6">
    <w:name w:val="9733F254678843A5A251A19F0C9E82D6"/>
    <w:rsid w:val="00442D2E"/>
  </w:style>
  <w:style w:type="paragraph" w:customStyle="1" w:styleId="E4244354D98246AF82AAE5EA51BC54E4">
    <w:name w:val="E4244354D98246AF82AAE5EA51BC54E4"/>
    <w:rsid w:val="00442D2E"/>
  </w:style>
  <w:style w:type="paragraph" w:customStyle="1" w:styleId="475FE6D0D7454D8B98DEFEFC61E1E5C9">
    <w:name w:val="475FE6D0D7454D8B98DEFEFC61E1E5C9"/>
    <w:rsid w:val="00442D2E"/>
  </w:style>
  <w:style w:type="paragraph" w:customStyle="1" w:styleId="DEE30345A18F4BF99E0E67A8782670CB">
    <w:name w:val="DEE30345A18F4BF99E0E67A8782670CB"/>
    <w:rsid w:val="00442D2E"/>
  </w:style>
  <w:style w:type="paragraph" w:customStyle="1" w:styleId="4632A1A661C24FD1845B30FD4950113F">
    <w:name w:val="4632A1A661C24FD1845B30FD4950113F"/>
    <w:rsid w:val="00442D2E"/>
  </w:style>
  <w:style w:type="paragraph" w:customStyle="1" w:styleId="38B6AB1EA138446A8BB5D6E6F15A0466">
    <w:name w:val="38B6AB1EA138446A8BB5D6E6F15A0466"/>
    <w:rsid w:val="00442D2E"/>
  </w:style>
  <w:style w:type="paragraph" w:customStyle="1" w:styleId="F6BF2E32EF2E415FBA896A9CF72F0208">
    <w:name w:val="F6BF2E32EF2E415FBA896A9CF72F0208"/>
    <w:rsid w:val="00442D2E"/>
  </w:style>
  <w:style w:type="paragraph" w:customStyle="1" w:styleId="BBFF3EC31D2F45AFB72933804AC210BB">
    <w:name w:val="BBFF3EC31D2F45AFB72933804AC210BB"/>
    <w:rsid w:val="00442D2E"/>
  </w:style>
  <w:style w:type="paragraph" w:customStyle="1" w:styleId="F37E6DA54C504884AC6280EFB57F12DA">
    <w:name w:val="F37E6DA54C504884AC6280EFB57F12DA"/>
    <w:rsid w:val="00442D2E"/>
  </w:style>
  <w:style w:type="paragraph" w:customStyle="1" w:styleId="5E15748AF9D8488A9825E503ABEC946A">
    <w:name w:val="5E15748AF9D8488A9825E503ABEC946A"/>
    <w:rsid w:val="00442D2E"/>
  </w:style>
  <w:style w:type="paragraph" w:customStyle="1" w:styleId="618F6EE190E84DA0B7FA56B029BE63B4">
    <w:name w:val="618F6EE190E84DA0B7FA56B029BE63B4"/>
    <w:rsid w:val="00442D2E"/>
  </w:style>
  <w:style w:type="paragraph" w:customStyle="1" w:styleId="DCF3A15172C44486A052686912E22EC6">
    <w:name w:val="DCF3A15172C44486A052686912E22EC6"/>
    <w:rsid w:val="00442D2E"/>
  </w:style>
  <w:style w:type="paragraph" w:customStyle="1" w:styleId="FA2FAB503D03479B857EB47F7708383D">
    <w:name w:val="FA2FAB503D03479B857EB47F7708383D"/>
    <w:rsid w:val="00442D2E"/>
  </w:style>
  <w:style w:type="paragraph" w:customStyle="1" w:styleId="DD69D5FBC6EB4989AEA93EC4B985A261">
    <w:name w:val="DD69D5FBC6EB4989AEA93EC4B985A261"/>
    <w:rsid w:val="00442D2E"/>
  </w:style>
  <w:style w:type="paragraph" w:customStyle="1" w:styleId="BDA36113072C45A6AC224BEFE37DE43D">
    <w:name w:val="BDA36113072C45A6AC224BEFE37DE43D"/>
    <w:rsid w:val="00442D2E"/>
  </w:style>
  <w:style w:type="paragraph" w:customStyle="1" w:styleId="58AB282DC9B94969A54FCD62D13D8F84">
    <w:name w:val="58AB282DC9B94969A54FCD62D13D8F84"/>
    <w:rsid w:val="00442D2E"/>
  </w:style>
  <w:style w:type="paragraph" w:customStyle="1" w:styleId="C5AB2248433540309292B98A1F276EBF">
    <w:name w:val="C5AB2248433540309292B98A1F276EBF"/>
    <w:rsid w:val="00442D2E"/>
  </w:style>
  <w:style w:type="paragraph" w:customStyle="1" w:styleId="DC052584AD70491C8766337A9C9051BA">
    <w:name w:val="DC052584AD70491C8766337A9C9051BA"/>
    <w:rsid w:val="00442D2E"/>
  </w:style>
  <w:style w:type="paragraph" w:customStyle="1" w:styleId="E682C23D9EB741C983D8AC95B568099C">
    <w:name w:val="E682C23D9EB741C983D8AC95B568099C"/>
    <w:rsid w:val="00442D2E"/>
  </w:style>
  <w:style w:type="paragraph" w:customStyle="1" w:styleId="F79CAC734CF649D0AD9ABEC468229B5F">
    <w:name w:val="F79CAC734CF649D0AD9ABEC468229B5F"/>
    <w:rsid w:val="00442D2E"/>
  </w:style>
  <w:style w:type="paragraph" w:customStyle="1" w:styleId="CEDBDC46F9B14542B6BA5BABB6F3B733">
    <w:name w:val="CEDBDC46F9B14542B6BA5BABB6F3B733"/>
    <w:rsid w:val="00442D2E"/>
  </w:style>
  <w:style w:type="paragraph" w:customStyle="1" w:styleId="7C49BA5AC3C44F579C3A42BE791CD011">
    <w:name w:val="7C49BA5AC3C44F579C3A42BE791CD011"/>
    <w:rsid w:val="00442D2E"/>
  </w:style>
  <w:style w:type="paragraph" w:customStyle="1" w:styleId="06D1E02C95134277B9C9BD8D31B3B583">
    <w:name w:val="06D1E02C95134277B9C9BD8D31B3B583"/>
    <w:rsid w:val="00442D2E"/>
  </w:style>
  <w:style w:type="paragraph" w:customStyle="1" w:styleId="2A5B5F31D50F4777B9F6E67DC705142A">
    <w:name w:val="2A5B5F31D50F4777B9F6E67DC705142A"/>
    <w:rsid w:val="00442D2E"/>
  </w:style>
  <w:style w:type="paragraph" w:customStyle="1" w:styleId="33F642E460224781B8D2894C4F6C80C7">
    <w:name w:val="33F642E460224781B8D2894C4F6C80C7"/>
    <w:rsid w:val="00442D2E"/>
  </w:style>
  <w:style w:type="paragraph" w:customStyle="1" w:styleId="82238131CF9B48018288E6953977F1C3">
    <w:name w:val="82238131CF9B48018288E6953977F1C3"/>
    <w:rsid w:val="00442D2E"/>
  </w:style>
  <w:style w:type="paragraph" w:customStyle="1" w:styleId="CA9C9DA8419244F5A995B9101752B16D">
    <w:name w:val="CA9C9DA8419244F5A995B9101752B16D"/>
    <w:rsid w:val="00442D2E"/>
  </w:style>
  <w:style w:type="paragraph" w:customStyle="1" w:styleId="F48F41EBF58F4BBD82CE1685BC2DE9ED">
    <w:name w:val="F48F41EBF58F4BBD82CE1685BC2DE9ED"/>
    <w:rsid w:val="00442D2E"/>
  </w:style>
  <w:style w:type="paragraph" w:customStyle="1" w:styleId="89CCE7998BA34322AE080732E049D027">
    <w:name w:val="89CCE7998BA34322AE080732E049D027"/>
    <w:rsid w:val="00442D2E"/>
  </w:style>
  <w:style w:type="paragraph" w:customStyle="1" w:styleId="B37B1FEE025F45EB95DC3AABC69C0CAA">
    <w:name w:val="B37B1FEE025F45EB95DC3AABC69C0CAA"/>
    <w:rsid w:val="00442D2E"/>
  </w:style>
  <w:style w:type="paragraph" w:customStyle="1" w:styleId="BFBF05ABE4D24B4E99F5AAAB1233FDE6">
    <w:name w:val="BFBF05ABE4D24B4E99F5AAAB1233FDE6"/>
    <w:rsid w:val="00442D2E"/>
  </w:style>
  <w:style w:type="paragraph" w:customStyle="1" w:styleId="388418A651684D0296B45C2C08BDF820">
    <w:name w:val="388418A651684D0296B45C2C08BDF820"/>
    <w:rsid w:val="00442D2E"/>
  </w:style>
  <w:style w:type="paragraph" w:customStyle="1" w:styleId="9D96D45BCFB64DCEBD71AFDC1D9E2F53">
    <w:name w:val="9D96D45BCFB64DCEBD71AFDC1D9E2F53"/>
    <w:rsid w:val="00442D2E"/>
  </w:style>
  <w:style w:type="paragraph" w:customStyle="1" w:styleId="E4CDC66514B94C29A2D8B825501C48D0">
    <w:name w:val="E4CDC66514B94C29A2D8B825501C48D0"/>
    <w:rsid w:val="00442D2E"/>
  </w:style>
  <w:style w:type="paragraph" w:customStyle="1" w:styleId="609093C411794462A03549736FB6F588">
    <w:name w:val="609093C411794462A03549736FB6F588"/>
    <w:rsid w:val="00442D2E"/>
  </w:style>
  <w:style w:type="paragraph" w:customStyle="1" w:styleId="CF15580ACA2D4394B48336D3562A702E">
    <w:name w:val="CF15580ACA2D4394B48336D3562A702E"/>
    <w:rsid w:val="00442D2E"/>
  </w:style>
  <w:style w:type="paragraph" w:customStyle="1" w:styleId="A8556364BFBD48BA861F2B40C4895667">
    <w:name w:val="A8556364BFBD48BA861F2B40C4895667"/>
    <w:rsid w:val="00442D2E"/>
  </w:style>
  <w:style w:type="paragraph" w:customStyle="1" w:styleId="DA03D4AFFC174C1FAB7AE061B5211A74">
    <w:name w:val="DA03D4AFFC174C1FAB7AE061B5211A74"/>
    <w:rsid w:val="00442D2E"/>
  </w:style>
  <w:style w:type="paragraph" w:customStyle="1" w:styleId="A98799558E2D487CBADF325631DC644D">
    <w:name w:val="A98799558E2D487CBADF325631DC644D"/>
    <w:rsid w:val="00442D2E"/>
  </w:style>
  <w:style w:type="paragraph" w:customStyle="1" w:styleId="6CA5FABA6A314A9DB04882E80FE4AE99">
    <w:name w:val="6CA5FABA6A314A9DB04882E80FE4AE99"/>
    <w:rsid w:val="00442D2E"/>
  </w:style>
  <w:style w:type="paragraph" w:customStyle="1" w:styleId="131BC21338C948068CC30E55F12891E1">
    <w:name w:val="131BC21338C948068CC30E55F12891E1"/>
    <w:rsid w:val="00442D2E"/>
  </w:style>
  <w:style w:type="paragraph" w:customStyle="1" w:styleId="6C0770D588A2452C83E1CAC7F6812B12">
    <w:name w:val="6C0770D588A2452C83E1CAC7F6812B12"/>
    <w:rsid w:val="00442D2E"/>
  </w:style>
  <w:style w:type="paragraph" w:customStyle="1" w:styleId="3242C1F4AC164FE9A8586D331492BC58">
    <w:name w:val="3242C1F4AC164FE9A8586D331492BC58"/>
    <w:rsid w:val="00442D2E"/>
  </w:style>
  <w:style w:type="paragraph" w:customStyle="1" w:styleId="2CCCD5FC19B444E588B2BE12C75D642E">
    <w:name w:val="2CCCD5FC19B444E588B2BE12C75D642E"/>
    <w:rsid w:val="00442D2E"/>
  </w:style>
  <w:style w:type="paragraph" w:customStyle="1" w:styleId="056A69A7A0954385AF1BA9612575BD5A">
    <w:name w:val="056A69A7A0954385AF1BA9612575BD5A"/>
    <w:rsid w:val="00442D2E"/>
  </w:style>
  <w:style w:type="paragraph" w:customStyle="1" w:styleId="09E4B33AD37244CEA4DACD5E27449796">
    <w:name w:val="09E4B33AD37244CEA4DACD5E27449796"/>
    <w:rsid w:val="00442D2E"/>
  </w:style>
  <w:style w:type="paragraph" w:customStyle="1" w:styleId="266202A2BF2044F6A6B5245BFCC1E9D7">
    <w:name w:val="266202A2BF2044F6A6B5245BFCC1E9D7"/>
    <w:rsid w:val="00442D2E"/>
  </w:style>
  <w:style w:type="paragraph" w:customStyle="1" w:styleId="BDBEEE4E41B74E4EB5B988553E1125F4">
    <w:name w:val="BDBEEE4E41B74E4EB5B988553E1125F4"/>
    <w:rsid w:val="00442D2E"/>
  </w:style>
  <w:style w:type="paragraph" w:customStyle="1" w:styleId="F5DC4AF70EA742BF8BB1E4C8C0AB180C">
    <w:name w:val="F5DC4AF70EA742BF8BB1E4C8C0AB180C"/>
    <w:rsid w:val="00442D2E"/>
  </w:style>
  <w:style w:type="paragraph" w:customStyle="1" w:styleId="F22BC3C6316D42E4B22F37B3D8D80C2A">
    <w:name w:val="F22BC3C6316D42E4B22F37B3D8D80C2A"/>
    <w:rsid w:val="00442D2E"/>
  </w:style>
  <w:style w:type="paragraph" w:customStyle="1" w:styleId="07264EA760D04B84BDD2C0A2C4529759">
    <w:name w:val="07264EA760D04B84BDD2C0A2C4529759"/>
    <w:rsid w:val="00442D2E"/>
  </w:style>
  <w:style w:type="paragraph" w:customStyle="1" w:styleId="48AC770FE70648FA9889B69066CD7B16">
    <w:name w:val="48AC770FE70648FA9889B69066CD7B16"/>
    <w:rsid w:val="00442D2E"/>
  </w:style>
  <w:style w:type="paragraph" w:customStyle="1" w:styleId="FF43CE86372D450FBE427CCA3955C393">
    <w:name w:val="FF43CE86372D450FBE427CCA3955C393"/>
    <w:rsid w:val="00442D2E"/>
  </w:style>
  <w:style w:type="paragraph" w:customStyle="1" w:styleId="DF743DE1006045B689C193FE44648B07">
    <w:name w:val="DF743DE1006045B689C193FE44648B07"/>
    <w:rsid w:val="00442D2E"/>
  </w:style>
  <w:style w:type="paragraph" w:customStyle="1" w:styleId="217B6DBB38C84400AD64EE85C3DFD1BF">
    <w:name w:val="217B6DBB38C84400AD64EE85C3DFD1BF"/>
    <w:rsid w:val="00442D2E"/>
  </w:style>
  <w:style w:type="paragraph" w:customStyle="1" w:styleId="5DE9DC3095714A86A7A225E9F74827F7">
    <w:name w:val="5DE9DC3095714A86A7A225E9F74827F7"/>
    <w:rsid w:val="00442D2E"/>
  </w:style>
  <w:style w:type="paragraph" w:customStyle="1" w:styleId="2893E7C2B108437DA0CFB73F634E3428">
    <w:name w:val="2893E7C2B108437DA0CFB73F634E3428"/>
    <w:rsid w:val="00442D2E"/>
  </w:style>
  <w:style w:type="paragraph" w:customStyle="1" w:styleId="185016DBB4F6482CA7D576C4FA7BDC63">
    <w:name w:val="185016DBB4F6482CA7D576C4FA7BDC63"/>
    <w:rsid w:val="00442D2E"/>
  </w:style>
  <w:style w:type="paragraph" w:customStyle="1" w:styleId="66C94C0D961F421DB6D8247C4C9E48AF">
    <w:name w:val="66C94C0D961F421DB6D8247C4C9E48AF"/>
    <w:rsid w:val="00442D2E"/>
  </w:style>
  <w:style w:type="paragraph" w:customStyle="1" w:styleId="07B957D194694BA0B1AAAA17328ED035">
    <w:name w:val="07B957D194694BA0B1AAAA17328ED035"/>
    <w:rsid w:val="00442D2E"/>
  </w:style>
  <w:style w:type="paragraph" w:customStyle="1" w:styleId="79FF169AAA2F4908BDB8529D7D3DFD84">
    <w:name w:val="79FF169AAA2F4908BDB8529D7D3DFD84"/>
    <w:rsid w:val="00442D2E"/>
  </w:style>
  <w:style w:type="paragraph" w:customStyle="1" w:styleId="197AF84397FF4E8AABF27FD70CDFBA6C">
    <w:name w:val="197AF84397FF4E8AABF27FD70CDFBA6C"/>
    <w:rsid w:val="00442D2E"/>
  </w:style>
  <w:style w:type="paragraph" w:customStyle="1" w:styleId="ABAA1609B7694D9CA3860FE283B73D68">
    <w:name w:val="ABAA1609B7694D9CA3860FE283B73D68"/>
    <w:rsid w:val="00442D2E"/>
  </w:style>
  <w:style w:type="paragraph" w:customStyle="1" w:styleId="5FC4577B08524892A6E5B87FD2E95791">
    <w:name w:val="5FC4577B08524892A6E5B87FD2E95791"/>
    <w:rsid w:val="00442D2E"/>
  </w:style>
  <w:style w:type="paragraph" w:customStyle="1" w:styleId="156E32E1FB74410A9841053548484B81">
    <w:name w:val="156E32E1FB74410A9841053548484B81"/>
    <w:rsid w:val="00442D2E"/>
  </w:style>
  <w:style w:type="paragraph" w:customStyle="1" w:styleId="049792336B4649A8A14AB8F6A7075144">
    <w:name w:val="049792336B4649A8A14AB8F6A7075144"/>
    <w:rsid w:val="00442D2E"/>
  </w:style>
  <w:style w:type="paragraph" w:customStyle="1" w:styleId="703A27C18630470D8CDFBCC10DFE5532">
    <w:name w:val="703A27C18630470D8CDFBCC10DFE5532"/>
    <w:rsid w:val="00442D2E"/>
  </w:style>
  <w:style w:type="paragraph" w:customStyle="1" w:styleId="C12E2712ACF44225945F41075BCA95A9">
    <w:name w:val="C12E2712ACF44225945F41075BCA95A9"/>
    <w:rsid w:val="00442D2E"/>
  </w:style>
  <w:style w:type="paragraph" w:customStyle="1" w:styleId="4D4E645349494294A85200AA65E1F569">
    <w:name w:val="4D4E645349494294A85200AA65E1F569"/>
    <w:rsid w:val="00442D2E"/>
  </w:style>
  <w:style w:type="paragraph" w:customStyle="1" w:styleId="F1E0C38E2B574A118493BF58F5FE73B9">
    <w:name w:val="F1E0C38E2B574A118493BF58F5FE73B9"/>
    <w:rsid w:val="00442D2E"/>
  </w:style>
  <w:style w:type="paragraph" w:customStyle="1" w:styleId="2321795C304646FCB2B75B0B2FDBF8B0">
    <w:name w:val="2321795C304646FCB2B75B0B2FDBF8B0"/>
    <w:rsid w:val="00442D2E"/>
  </w:style>
  <w:style w:type="paragraph" w:customStyle="1" w:styleId="EB472F006CC2403EAB7E80D8B55710AE">
    <w:name w:val="EB472F006CC2403EAB7E80D8B55710AE"/>
    <w:rsid w:val="00442D2E"/>
  </w:style>
  <w:style w:type="paragraph" w:customStyle="1" w:styleId="D4B9AB2689B44CCBA8B8FE1F4CC6FB23">
    <w:name w:val="D4B9AB2689B44CCBA8B8FE1F4CC6FB23"/>
    <w:rsid w:val="00442D2E"/>
  </w:style>
  <w:style w:type="paragraph" w:customStyle="1" w:styleId="3B813CFECDE342CD90AD3F40A8236EFA">
    <w:name w:val="3B813CFECDE342CD90AD3F40A8236EFA"/>
    <w:rsid w:val="00442D2E"/>
  </w:style>
  <w:style w:type="paragraph" w:customStyle="1" w:styleId="DA9DF51B7A704EC9BAD938BE1810D407">
    <w:name w:val="DA9DF51B7A704EC9BAD938BE1810D407"/>
    <w:rsid w:val="00442D2E"/>
  </w:style>
  <w:style w:type="paragraph" w:customStyle="1" w:styleId="40B2B8B51D96465BB554D5B26820409E">
    <w:name w:val="40B2B8B51D96465BB554D5B26820409E"/>
    <w:rsid w:val="00442D2E"/>
  </w:style>
  <w:style w:type="paragraph" w:customStyle="1" w:styleId="0ADD6A5EF18541B0809994DCAC3F4985">
    <w:name w:val="0ADD6A5EF18541B0809994DCAC3F4985"/>
    <w:rsid w:val="00442D2E"/>
  </w:style>
  <w:style w:type="paragraph" w:customStyle="1" w:styleId="5F79D8C60A414A55824BD820D1266392">
    <w:name w:val="5F79D8C60A414A55824BD820D1266392"/>
    <w:rsid w:val="00442D2E"/>
  </w:style>
  <w:style w:type="paragraph" w:customStyle="1" w:styleId="207D041CE9D644F497C3791EE4E17194">
    <w:name w:val="207D041CE9D644F497C3791EE4E17194"/>
    <w:rsid w:val="00442D2E"/>
  </w:style>
  <w:style w:type="paragraph" w:customStyle="1" w:styleId="2360C6B797C1496E816FEF816044F69A">
    <w:name w:val="2360C6B797C1496E816FEF816044F69A"/>
    <w:rsid w:val="00442D2E"/>
  </w:style>
  <w:style w:type="paragraph" w:customStyle="1" w:styleId="91017368B23E4812BDEDF14505D8C330">
    <w:name w:val="91017368B23E4812BDEDF14505D8C330"/>
    <w:rsid w:val="00442D2E"/>
  </w:style>
  <w:style w:type="paragraph" w:customStyle="1" w:styleId="E33094A7949145EDA155D07ECDBD69E7">
    <w:name w:val="E33094A7949145EDA155D07ECDBD69E7"/>
    <w:rsid w:val="00442D2E"/>
  </w:style>
  <w:style w:type="paragraph" w:customStyle="1" w:styleId="8BDE720348634159843257E7A75BA7E0">
    <w:name w:val="8BDE720348634159843257E7A75BA7E0"/>
    <w:rsid w:val="00442D2E"/>
  </w:style>
  <w:style w:type="paragraph" w:customStyle="1" w:styleId="40C8B73AA7984F7DA7B0581F53E3E898">
    <w:name w:val="40C8B73AA7984F7DA7B0581F53E3E898"/>
    <w:rsid w:val="00442D2E"/>
  </w:style>
  <w:style w:type="paragraph" w:customStyle="1" w:styleId="4976209ABEC14B9781B3E823926E04E9">
    <w:name w:val="4976209ABEC14B9781B3E823926E04E9"/>
    <w:rsid w:val="00442D2E"/>
  </w:style>
  <w:style w:type="paragraph" w:customStyle="1" w:styleId="3491A9DAB1AD4F1AB55A8E7CD828A48F">
    <w:name w:val="3491A9DAB1AD4F1AB55A8E7CD828A48F"/>
    <w:rsid w:val="00442D2E"/>
  </w:style>
  <w:style w:type="paragraph" w:customStyle="1" w:styleId="98464C480ED345DAAEE6E36432E7C29D">
    <w:name w:val="98464C480ED345DAAEE6E36432E7C29D"/>
    <w:rsid w:val="00442D2E"/>
  </w:style>
  <w:style w:type="paragraph" w:customStyle="1" w:styleId="C7E5FB3C588A4B2398669BF07ABD8F5F">
    <w:name w:val="C7E5FB3C588A4B2398669BF07ABD8F5F"/>
    <w:rsid w:val="00442D2E"/>
  </w:style>
  <w:style w:type="paragraph" w:customStyle="1" w:styleId="CA632A01CCDA45C0BD2FB3941CBE59D9">
    <w:name w:val="CA632A01CCDA45C0BD2FB3941CBE59D9"/>
    <w:rsid w:val="00442D2E"/>
  </w:style>
  <w:style w:type="paragraph" w:customStyle="1" w:styleId="363F769289BD4EF2A27C5E0EE9B9CC84">
    <w:name w:val="363F769289BD4EF2A27C5E0EE9B9CC84"/>
    <w:rsid w:val="00442D2E"/>
  </w:style>
  <w:style w:type="paragraph" w:customStyle="1" w:styleId="018F9F5E3B434CD7A3DD735E47C97497">
    <w:name w:val="018F9F5E3B434CD7A3DD735E47C97497"/>
    <w:rsid w:val="00442D2E"/>
  </w:style>
  <w:style w:type="paragraph" w:customStyle="1" w:styleId="E04AAF04C9B24E80ADC719AE672F8F64">
    <w:name w:val="E04AAF04C9B24E80ADC719AE672F8F64"/>
    <w:rsid w:val="00442D2E"/>
  </w:style>
  <w:style w:type="paragraph" w:customStyle="1" w:styleId="85D3555F07A14B1E8CD2FF84448674F0">
    <w:name w:val="85D3555F07A14B1E8CD2FF84448674F0"/>
    <w:rsid w:val="00442D2E"/>
  </w:style>
  <w:style w:type="paragraph" w:customStyle="1" w:styleId="961F0CF72F8244CD996614A5E2F38038">
    <w:name w:val="961F0CF72F8244CD996614A5E2F38038"/>
    <w:rsid w:val="00442D2E"/>
  </w:style>
  <w:style w:type="paragraph" w:customStyle="1" w:styleId="C6EB4F2A327844C9BEA81F9A2333AD1932">
    <w:name w:val="C6EB4F2A327844C9BEA81F9A2333AD1932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2">
    <w:name w:val="DE6F840E6CE74CF08859172BFB089F7F32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07D041CE9D644F497C3791EE4E171941">
    <w:name w:val="207D041CE9D644F497C3791EE4E17194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360C6B797C1496E816FEF816044F69A1">
    <w:name w:val="2360C6B797C1496E816FEF816044F69A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017368B23E4812BDEDF14505D8C3301">
    <w:name w:val="91017368B23E4812BDEDF14505D8C330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33094A7949145EDA155D07ECDBD69E71">
    <w:name w:val="E33094A7949145EDA155D07ECDBD69E7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BDE720348634159843257E7A75BA7E01">
    <w:name w:val="8BDE720348634159843257E7A75BA7E0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7E5FB3C588A4B2398669BF07ABD8F5F1">
    <w:name w:val="C7E5FB3C588A4B2398669BF07ABD8F5F1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A632A01CCDA45C0BD2FB3941CBE59D91">
    <w:name w:val="CA632A01CCDA45C0BD2FB3941CBE59D91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63F769289BD4EF2A27C5E0EE9B9CC841">
    <w:name w:val="363F769289BD4EF2A27C5E0EE9B9CC841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18F9F5E3B434CD7A3DD735E47C974971">
    <w:name w:val="018F9F5E3B434CD7A3DD735E47C974971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04AAF04C9B24E80ADC719AE672F8F641">
    <w:name w:val="E04AAF04C9B24E80ADC719AE672F8F641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5D3555F07A14B1E8CD2FF84448674F01">
    <w:name w:val="85D3555F07A14B1E8CD2FF84448674F01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61F0CF72F8244CD996614A5E2F380381">
    <w:name w:val="961F0CF72F8244CD996614A5E2F380381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6">
    <w:name w:val="91F52868EB4E4EEDA2F333B7A0BDA74756"/>
    <w:rsid w:val="00442D2E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1">
    <w:name w:val="98241437267D42B4AF751EB6D6AB071A4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4">
    <w:name w:val="972F0E2235AC4A2190888CDA15C3A4C04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4">
    <w:name w:val="7A036925B69D489DA58E71C828C641B24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6">
    <w:name w:val="348F1117A75C4182BEF1C1B67314789C6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1">
    <w:name w:val="738867BF114C454BA81A536CCAF5913541"/>
    <w:rsid w:val="00442D2E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13B6FCD6D59D40FE82B90A6BD900B28D1">
    <w:name w:val="13B6FCD6D59D40FE82B90A6BD900B28D1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B3316EEEA4C4CDC976285D8EFF8F5441">
    <w:name w:val="3B3316EEEA4C4CDC976285D8EFF8F5441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4BB474EA69A436FA9DC0194AB8069751">
    <w:name w:val="B4BB474EA69A436FA9DC0194AB8069751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0E322B185C744BB8AA2956FFB46A3031">
    <w:name w:val="70E322B185C744BB8AA2956FFB46A3031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22FE1690C6D4D289511061EB6A905061">
    <w:name w:val="822FE1690C6D4D289511061EB6A905061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D06BA386E0F4AD5A2DD4E4C9D6023791">
    <w:name w:val="DD06BA386E0F4AD5A2DD4E4C9D6023791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3">
    <w:name w:val="C6EB4F2A327844C9BEA81F9A2333AD1933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3">
    <w:name w:val="DE6F840E6CE74CF08859172BFB089F7F33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07D041CE9D644F497C3791EE4E171942">
    <w:name w:val="207D041CE9D644F497C3791EE4E171942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360C6B797C1496E816FEF816044F69A2">
    <w:name w:val="2360C6B797C1496E816FEF816044F69A2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017368B23E4812BDEDF14505D8C3302">
    <w:name w:val="91017368B23E4812BDEDF14505D8C3302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33094A7949145EDA155D07ECDBD69E72">
    <w:name w:val="E33094A7949145EDA155D07ECDBD69E72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BDE720348634159843257E7A75BA7E02">
    <w:name w:val="8BDE720348634159843257E7A75BA7E02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63F769289BD4EF2A27C5E0EE9B9CC842">
    <w:name w:val="363F769289BD4EF2A27C5E0EE9B9CC842"/>
    <w:rsid w:val="00362EE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18F9F5E3B434CD7A3DD735E47C974972">
    <w:name w:val="018F9F5E3B434CD7A3DD735E47C974972"/>
    <w:rsid w:val="00362EE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04AAF04C9B24E80ADC719AE672F8F642">
    <w:name w:val="E04AAF04C9B24E80ADC719AE672F8F642"/>
    <w:rsid w:val="00362EE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5D3555F07A14B1E8CD2FF84448674F02">
    <w:name w:val="85D3555F07A14B1E8CD2FF84448674F02"/>
    <w:rsid w:val="00362EE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7">
    <w:name w:val="91F52868EB4E4EEDA2F333B7A0BDA74757"/>
    <w:rsid w:val="00362EEC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2">
    <w:name w:val="98241437267D42B4AF751EB6D6AB071A42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5">
    <w:name w:val="972F0E2235AC4A2190888CDA15C3A4C05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5">
    <w:name w:val="7A036925B69D489DA58E71C828C641B25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7">
    <w:name w:val="348F1117A75C4182BEF1C1B67314789C7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2">
    <w:name w:val="738867BF114C454BA81A536CCAF5913542"/>
    <w:rsid w:val="00362EEC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7C535C6C734C40F4B8ACE00E95D47418">
    <w:name w:val="7C535C6C734C40F4B8ACE00E95D47418"/>
    <w:rsid w:val="00362EE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4809E913C4944958E12AEE42EDD550C">
    <w:name w:val="D4809E913C4944958E12AEE42EDD550C"/>
    <w:rsid w:val="00362EE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EE6A73D434B4869B3AFE822EFB00F0A">
    <w:name w:val="DEE6A73D434B4869B3AFE822EFB00F0A"/>
    <w:rsid w:val="00362EE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FB903EC6A4E477FAC38141E7F69EDC1">
    <w:name w:val="AFB903EC6A4E477FAC38141E7F69EDC1"/>
    <w:rsid w:val="00362EE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0A5D3BFFE294B9E927FDE470E212213">
    <w:name w:val="E0A5D3BFFE294B9E927FDE470E212213"/>
    <w:rsid w:val="00362EE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FD976071EDA4DCAA440AE6F7F31675B">
    <w:name w:val="1FD976071EDA4DCAA440AE6F7F31675B"/>
    <w:rsid w:val="00362EE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B7CA1556C134FD9A161674F18D48582">
    <w:name w:val="5B7CA1556C134FD9A161674F18D48582"/>
    <w:rsid w:val="00362EEC"/>
  </w:style>
  <w:style w:type="paragraph" w:customStyle="1" w:styleId="30A8BB5D924D4F31BF6BB2DF0C2E8538">
    <w:name w:val="30A8BB5D924D4F31BF6BB2DF0C2E8538"/>
    <w:rsid w:val="00362EEC"/>
  </w:style>
  <w:style w:type="paragraph" w:customStyle="1" w:styleId="1100C68793E7449FA1D18B4E3774D092">
    <w:name w:val="1100C68793E7449FA1D18B4E3774D092"/>
    <w:rsid w:val="00362EEC"/>
  </w:style>
  <w:style w:type="paragraph" w:customStyle="1" w:styleId="2BFE312822024C5CACE3E4BB2520DC5D">
    <w:name w:val="2BFE312822024C5CACE3E4BB2520DC5D"/>
    <w:rsid w:val="00362EEC"/>
  </w:style>
  <w:style w:type="paragraph" w:customStyle="1" w:styleId="FC95CF72854A40CAB768C11E234AAB91">
    <w:name w:val="FC95CF72854A40CAB768C11E234AAB91"/>
    <w:rsid w:val="00362EEC"/>
  </w:style>
  <w:style w:type="paragraph" w:customStyle="1" w:styleId="79A44914C2114BE38E26A9B4D34C71C8">
    <w:name w:val="79A44914C2114BE38E26A9B4D34C71C8"/>
    <w:rsid w:val="00362EEC"/>
  </w:style>
  <w:style w:type="paragraph" w:customStyle="1" w:styleId="9C36A55DF9DB44D9A63C595E84EAD0AC">
    <w:name w:val="9C36A55DF9DB44D9A63C595E84EAD0AC"/>
    <w:rsid w:val="00362EEC"/>
  </w:style>
  <w:style w:type="paragraph" w:customStyle="1" w:styleId="DBF9D16C4B8C4E38AB481A6519E922A1">
    <w:name w:val="DBF9D16C4B8C4E38AB481A6519E922A1"/>
    <w:rsid w:val="00362EEC"/>
  </w:style>
  <w:style w:type="paragraph" w:customStyle="1" w:styleId="F9457833EFA24AE7A3F26663486BDD21">
    <w:name w:val="F9457833EFA24AE7A3F26663486BDD21"/>
    <w:rsid w:val="00362EEC"/>
  </w:style>
  <w:style w:type="paragraph" w:customStyle="1" w:styleId="D82B734507C44A83ADB6914CDC760629">
    <w:name w:val="D82B734507C44A83ADB6914CDC760629"/>
    <w:rsid w:val="00362EEC"/>
  </w:style>
  <w:style w:type="paragraph" w:customStyle="1" w:styleId="4FF20C91AA054FC19730AFD52203B316">
    <w:name w:val="4FF20C91AA054FC19730AFD52203B316"/>
    <w:rsid w:val="00362EEC"/>
  </w:style>
  <w:style w:type="paragraph" w:customStyle="1" w:styleId="FD357CB879684D0CAAA2B56C92C1DD7D">
    <w:name w:val="FD357CB879684D0CAAA2B56C92C1DD7D"/>
    <w:rsid w:val="00362EEC"/>
  </w:style>
  <w:style w:type="paragraph" w:customStyle="1" w:styleId="C66BCBCF153A46C387ECD22E2C33771B">
    <w:name w:val="C66BCBCF153A46C387ECD22E2C33771B"/>
    <w:rsid w:val="00362EEC"/>
  </w:style>
  <w:style w:type="paragraph" w:customStyle="1" w:styleId="62F0221E7F2D443C962F8275E05FD725">
    <w:name w:val="62F0221E7F2D443C962F8275E05FD725"/>
    <w:rsid w:val="00362EEC"/>
  </w:style>
  <w:style w:type="paragraph" w:customStyle="1" w:styleId="471AF01152184B5CB6D912921C15487E">
    <w:name w:val="471AF01152184B5CB6D912921C15487E"/>
    <w:rsid w:val="00362EEC"/>
  </w:style>
  <w:style w:type="paragraph" w:customStyle="1" w:styleId="881B4B3247E24700994D6D02EF5EA027">
    <w:name w:val="881B4B3247E24700994D6D02EF5EA027"/>
    <w:rsid w:val="00362EEC"/>
  </w:style>
  <w:style w:type="paragraph" w:customStyle="1" w:styleId="541ED1540199458D964ACFC6B6BE8BD2">
    <w:name w:val="541ED1540199458D964ACFC6B6BE8BD2"/>
    <w:rsid w:val="00362EEC"/>
  </w:style>
  <w:style w:type="paragraph" w:customStyle="1" w:styleId="D39B1E93550E4159A7F84379B5FBEA9D">
    <w:name w:val="D39B1E93550E4159A7F84379B5FBEA9D"/>
    <w:rsid w:val="00362EEC"/>
  </w:style>
  <w:style w:type="paragraph" w:customStyle="1" w:styleId="80555BF43E9E4C818E71E1733B9667DE">
    <w:name w:val="80555BF43E9E4C818E71E1733B9667DE"/>
    <w:rsid w:val="00362EEC"/>
  </w:style>
  <w:style w:type="paragraph" w:customStyle="1" w:styleId="242E37131F8B43DDB63BB4FBE31C6C44">
    <w:name w:val="242E37131F8B43DDB63BB4FBE31C6C44"/>
    <w:rsid w:val="00362EEC"/>
  </w:style>
  <w:style w:type="paragraph" w:customStyle="1" w:styleId="C6EB4F2A327844C9BEA81F9A2333AD1934">
    <w:name w:val="C6EB4F2A327844C9BEA81F9A2333AD1934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4">
    <w:name w:val="DE6F840E6CE74CF08859172BFB089F7F34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">
    <w:name w:val="FD357CB879684D0CAAA2B56C92C1DD7D1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">
    <w:name w:val="C66BCBCF153A46C387ECD22E2C33771B1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">
    <w:name w:val="62F0221E7F2D443C962F8275E05FD7251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">
    <w:name w:val="471AF01152184B5CB6D912921C15487E1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">
    <w:name w:val="881B4B3247E24700994D6D02EF5EA0271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">
    <w:name w:val="9510535EE0CD472586A95501B0CB6572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DE4E22F24D0450989882D9D3BFEEEFE">
    <w:name w:val="CDE4E22F24D0450989882D9D3BFEEEFE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">
    <w:name w:val="70FC99DF77EE4A0B952D8524974AFBB6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8A951381C994F6C9A11DF1A7D56EE85">
    <w:name w:val="78A951381C994F6C9A11DF1A7D56EE85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">
    <w:name w:val="7E905E8D37854A1F9551CA3C61D85D95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401B6970AE64859B0FE45D8EE1DD7F7">
    <w:name w:val="6401B6970AE64859B0FE45D8EE1DD7F7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">
    <w:name w:val="53D122D88AE544A7BC6E1E8D1627483D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">
    <w:name w:val="08761D096A9B423F89775935253418EC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1AD5C2692E0472AA359EEF8983E1DE6">
    <w:name w:val="D1AD5C2692E0472AA359EEF8983E1DE6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">
    <w:name w:val="8827D0935485468A9021A57E5EB3C24B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8">
    <w:name w:val="91F52868EB4E4EEDA2F333B7A0BDA74758"/>
    <w:rsid w:val="00F8692F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3">
    <w:name w:val="98241437267D42B4AF751EB6D6AB071A43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6">
    <w:name w:val="972F0E2235AC4A2190888CDA15C3A4C06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6">
    <w:name w:val="7A036925B69D489DA58E71C828C641B26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8">
    <w:name w:val="348F1117A75C4182BEF1C1B67314789C8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3">
    <w:name w:val="738867BF114C454BA81A536CCAF5913543"/>
    <w:rsid w:val="00F8692F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7A8F09F207864681A2845798A0EDAB94">
    <w:name w:val="7A8F09F207864681A2845798A0EDAB94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4829E14D91477E8BDB4410EB538221">
    <w:name w:val="C54829E14D91477E8BDB4410EB538221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263823592744C82A375EF03E0658E1F">
    <w:name w:val="3263823592744C82A375EF03E0658E1F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759438A5E334EFBA2C77B7A51B6C36E">
    <w:name w:val="C759438A5E334EFBA2C77B7A51B6C36E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F44351D0C49DDAEE33B5C0BEB70A7">
    <w:name w:val="9D1F44351D0C49DDAEE33B5C0BEB70A7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65B5DA3029D4600BE96CE6CB79EEDC4">
    <w:name w:val="D65B5DA3029D4600BE96CE6CB79EEDC4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5">
    <w:name w:val="C6EB4F2A327844C9BEA81F9A2333AD1935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5">
    <w:name w:val="DE6F840E6CE74CF08859172BFB089F7F35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">
    <w:name w:val="FD357CB879684D0CAAA2B56C92C1DD7D2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">
    <w:name w:val="C66BCBCF153A46C387ECD22E2C33771B2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">
    <w:name w:val="62F0221E7F2D443C962F8275E05FD7252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">
    <w:name w:val="471AF01152184B5CB6D912921C15487E2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">
    <w:name w:val="881B4B3247E24700994D6D02EF5EA0272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">
    <w:name w:val="9510535EE0CD472586A95501B0CB6572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DE4E22F24D0450989882D9D3BFEEEFE1">
    <w:name w:val="CDE4E22F24D0450989882D9D3BFEEEFE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">
    <w:name w:val="70FC99DF77EE4A0B952D8524974AFBB6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8A951381C994F6C9A11DF1A7D56EE851">
    <w:name w:val="78A951381C994F6C9A11DF1A7D56EE85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">
    <w:name w:val="7E905E8D37854A1F9551CA3C61D85D95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401B6970AE64859B0FE45D8EE1DD7F71">
    <w:name w:val="6401B6970AE64859B0FE45D8EE1DD7F7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">
    <w:name w:val="53D122D88AE544A7BC6E1E8D1627483D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">
    <w:name w:val="08761D096A9B423F89775935253418EC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1AD5C2692E0472AA359EEF8983E1DE61">
    <w:name w:val="D1AD5C2692E0472AA359EEF8983E1DE6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">
    <w:name w:val="8827D0935485468A9021A57E5EB3C24B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9">
    <w:name w:val="91F52868EB4E4EEDA2F333B7A0BDA74759"/>
    <w:rsid w:val="00F8692F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4">
    <w:name w:val="98241437267D42B4AF751EB6D6AB071A44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7">
    <w:name w:val="972F0E2235AC4A2190888CDA15C3A4C07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7">
    <w:name w:val="7A036925B69D489DA58E71C828C641B27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9">
    <w:name w:val="348F1117A75C4182BEF1C1B67314789C9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4">
    <w:name w:val="738867BF114C454BA81A536CCAF5913544"/>
    <w:rsid w:val="00F8692F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7A8F09F207864681A2845798A0EDAB941">
    <w:name w:val="7A8F09F207864681A2845798A0EDAB941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4829E14D91477E8BDB4410EB5382211">
    <w:name w:val="C54829E14D91477E8BDB4410EB5382211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263823592744C82A375EF03E0658E1F1">
    <w:name w:val="3263823592744C82A375EF03E0658E1F1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759438A5E334EFBA2C77B7A51B6C36E1">
    <w:name w:val="C759438A5E334EFBA2C77B7A51B6C36E1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F44351D0C49DDAEE33B5C0BEB70A71">
    <w:name w:val="9D1F44351D0C49DDAEE33B5C0BEB70A71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65B5DA3029D4600BE96CE6CB79EEDC41">
    <w:name w:val="D65B5DA3029D4600BE96CE6CB79EEDC41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6">
    <w:name w:val="C6EB4F2A327844C9BEA81F9A2333AD1936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6">
    <w:name w:val="DE6F840E6CE74CF08859172BFB089F7F36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3">
    <w:name w:val="FD357CB879684D0CAAA2B56C92C1DD7D3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3">
    <w:name w:val="C66BCBCF153A46C387ECD22E2C33771B3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3">
    <w:name w:val="62F0221E7F2D443C962F8275E05FD7253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3">
    <w:name w:val="471AF01152184B5CB6D912921C15487E3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3">
    <w:name w:val="881B4B3247E24700994D6D02EF5EA0273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">
    <w:name w:val="9510535EE0CD472586A95501B0CB6572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DE4E22F24D0450989882D9D3BFEEEFE2">
    <w:name w:val="CDE4E22F24D0450989882D9D3BFEEEFE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">
    <w:name w:val="70FC99DF77EE4A0B952D8524974AFBB6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8A951381C994F6C9A11DF1A7D56EE852">
    <w:name w:val="78A951381C994F6C9A11DF1A7D56EE85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">
    <w:name w:val="7E905E8D37854A1F9551CA3C61D85D95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401B6970AE64859B0FE45D8EE1DD7F72">
    <w:name w:val="6401B6970AE64859B0FE45D8EE1DD7F7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">
    <w:name w:val="53D122D88AE544A7BC6E1E8D1627483D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">
    <w:name w:val="08761D096A9B423F89775935253418EC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1AD5C2692E0472AA359EEF8983E1DE62">
    <w:name w:val="D1AD5C2692E0472AA359EEF8983E1DE6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">
    <w:name w:val="8827D0935485468A9021A57E5EB3C24B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60">
    <w:name w:val="91F52868EB4E4EEDA2F333B7A0BDA74760"/>
    <w:rsid w:val="00720A56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5">
    <w:name w:val="98241437267D42B4AF751EB6D6AB071A45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8">
    <w:name w:val="972F0E2235AC4A2190888CDA15C3A4C08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8">
    <w:name w:val="7A036925B69D489DA58E71C828C641B28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10">
    <w:name w:val="348F1117A75C4182BEF1C1B67314789C10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5">
    <w:name w:val="738867BF114C454BA81A536CCAF5913545"/>
    <w:rsid w:val="00720A56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D785CBD50A34E57A342EB4ABA337A10">
    <w:name w:val="0D785CBD50A34E57A342EB4ABA337A10"/>
    <w:rsid w:val="00720A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2695D21479D4D03ADC0A95BAAA5D58D">
    <w:name w:val="A2695D21479D4D03ADC0A95BAAA5D58D"/>
    <w:rsid w:val="00720A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4508FA478524840B8FD0B39DD51594B">
    <w:name w:val="04508FA478524840B8FD0B39DD51594B"/>
    <w:rsid w:val="00720A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FEBA792E21E44EB9C8C9EBBA34EC613">
    <w:name w:val="EFEBA792E21E44EB9C8C9EBBA34EC613"/>
    <w:rsid w:val="00720A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F69D7C103CD4C36970C89D1AEDB08EE">
    <w:name w:val="DF69D7C103CD4C36970C89D1AEDB08EE"/>
    <w:rsid w:val="00720A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3E9AA24CDEF4D7FB40FB4C6410B5AF3">
    <w:name w:val="03E9AA24CDEF4D7FB40FB4C6410B5AF3"/>
    <w:rsid w:val="00720A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7">
    <w:name w:val="C6EB4F2A327844C9BEA81F9A2333AD1937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7">
    <w:name w:val="DE6F840E6CE74CF08859172BFB089F7F37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4">
    <w:name w:val="FD357CB879684D0CAAA2B56C92C1DD7D4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4">
    <w:name w:val="C66BCBCF153A46C387ECD22E2C33771B4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4">
    <w:name w:val="62F0221E7F2D443C962F8275E05FD7254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4">
    <w:name w:val="471AF01152184B5CB6D912921C15487E4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4">
    <w:name w:val="881B4B3247E24700994D6D02EF5EA0274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3">
    <w:name w:val="9510535EE0CD472586A95501B0CB6572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DE4E22F24D0450989882D9D3BFEEEFE3">
    <w:name w:val="CDE4E22F24D0450989882D9D3BFEEEFE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3">
    <w:name w:val="70FC99DF77EE4A0B952D8524974AFBB6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8A951381C994F6C9A11DF1A7D56EE853">
    <w:name w:val="78A951381C994F6C9A11DF1A7D56EE85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3">
    <w:name w:val="7E905E8D37854A1F9551CA3C61D85D95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401B6970AE64859B0FE45D8EE1DD7F73">
    <w:name w:val="6401B6970AE64859B0FE45D8EE1DD7F7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3">
    <w:name w:val="53D122D88AE544A7BC6E1E8D1627483D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3">
    <w:name w:val="08761D096A9B423F89775935253418EC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1AD5C2692E0472AA359EEF8983E1DE63">
    <w:name w:val="D1AD5C2692E0472AA359EEF8983E1DE6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3">
    <w:name w:val="8827D0935485468A9021A57E5EB3C24B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61">
    <w:name w:val="91F52868EB4E4EEDA2F333B7A0BDA74761"/>
    <w:rsid w:val="00064CF1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6">
    <w:name w:val="98241437267D42B4AF751EB6D6AB071A46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9">
    <w:name w:val="972F0E2235AC4A2190888CDA15C3A4C09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9">
    <w:name w:val="7A036925B69D489DA58E71C828C641B29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">
    <w:name w:val="BF3CA4A7DEC8425698B66A92E0AC484F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">
    <w:name w:val="F9FC320A849C497AA439F1845ED6B990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11">
    <w:name w:val="348F1117A75C4182BEF1C1B67314789C11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6">
    <w:name w:val="738867BF114C454BA81A536CCAF5913546"/>
    <w:rsid w:val="00064CF1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6A86664B1D894081B5CDA3B390F261BC">
    <w:name w:val="6A86664B1D894081B5CDA3B390F261BC"/>
    <w:rsid w:val="00064C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D1E7BCE099143F3ABA00FC075AA7DB6">
    <w:name w:val="BD1E7BCE099143F3ABA00FC075AA7DB6"/>
    <w:rsid w:val="00064C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759319E3F814203A33DEFBD71699154">
    <w:name w:val="8759319E3F814203A33DEFBD71699154"/>
    <w:rsid w:val="00064C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FE2743B3174449DBD25E314A101EDB0">
    <w:name w:val="4FE2743B3174449DBD25E314A101EDB0"/>
    <w:rsid w:val="00064C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3DD3512DBA84F198A49C556B8AC2346">
    <w:name w:val="E3DD3512DBA84F198A49C556B8AC2346"/>
    <w:rsid w:val="00064C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DC5E1BB69EC4A2D82B0DAAA3A42F156">
    <w:name w:val="3DC5E1BB69EC4A2D82B0DAAA3A42F156"/>
    <w:rsid w:val="00064C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8">
    <w:name w:val="C6EB4F2A327844C9BEA81F9A2333AD1938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8">
    <w:name w:val="DE6F840E6CE74CF08859172BFB089F7F38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5">
    <w:name w:val="FD357CB879684D0CAAA2B56C92C1DD7D5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5">
    <w:name w:val="C66BCBCF153A46C387ECD22E2C33771B5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5">
    <w:name w:val="62F0221E7F2D443C962F8275E05FD7255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5">
    <w:name w:val="471AF01152184B5CB6D912921C15487E5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5">
    <w:name w:val="881B4B3247E24700994D6D02EF5EA0275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4">
    <w:name w:val="9510535EE0CD472586A95501B0CB6572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DE4E22F24D0450989882D9D3BFEEEFE4">
    <w:name w:val="CDE4E22F24D0450989882D9D3BFEEEFE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4">
    <w:name w:val="70FC99DF77EE4A0B952D8524974AFBB6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8A951381C994F6C9A11DF1A7D56EE854">
    <w:name w:val="78A951381C994F6C9A11DF1A7D56EE85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4">
    <w:name w:val="7E905E8D37854A1F9551CA3C61D85D95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401B6970AE64859B0FE45D8EE1DD7F74">
    <w:name w:val="6401B6970AE64859B0FE45D8EE1DD7F7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4">
    <w:name w:val="53D122D88AE544A7BC6E1E8D1627483D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4">
    <w:name w:val="08761D096A9B423F89775935253418EC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1AD5C2692E0472AA359EEF8983E1DE64">
    <w:name w:val="D1AD5C2692E0472AA359EEF8983E1DE6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4">
    <w:name w:val="8827D0935485468A9021A57E5EB3C24B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62">
    <w:name w:val="91F52868EB4E4EEDA2F333B7A0BDA74762"/>
    <w:rsid w:val="00A37F6B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7">
    <w:name w:val="98241437267D42B4AF751EB6D6AB071A47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0">
    <w:name w:val="972F0E2235AC4A2190888CDA15C3A4C010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0">
    <w:name w:val="7A036925B69D489DA58E71C828C641B210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">
    <w:name w:val="BF3CA4A7DEC8425698B66A92E0AC484F1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">
    <w:name w:val="F9FC320A849C497AA439F1845ED6B9901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">
    <w:name w:val="D6D04F7A567944C0938A569843E431C8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">
    <w:name w:val="5DBC570005844B01963D472484FEF7F6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">
    <w:name w:val="D3D66FFFB7F1407CBE6C995491734744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7">
    <w:name w:val="738867BF114C454BA81A536CCAF5913547"/>
    <w:rsid w:val="00A37F6B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AC97BDF59B54585BDCEEF32C1D21B67">
    <w:name w:val="2AC97BDF59B54585BDCEEF32C1D21B67"/>
    <w:rsid w:val="00A37F6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0D88FD64157495C9F7435EE5EDC84F7">
    <w:name w:val="00D88FD64157495C9F7435EE5EDC84F7"/>
    <w:rsid w:val="00A37F6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951F19CFD1045F59B0648D8B4B86C82">
    <w:name w:val="4951F19CFD1045F59B0648D8B4B86C82"/>
    <w:rsid w:val="00A37F6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D15E7CE91724A238D2288BB78663974">
    <w:name w:val="FD15E7CE91724A238D2288BB78663974"/>
    <w:rsid w:val="00A37F6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03902D703504CDEA316D3F52495B94F">
    <w:name w:val="003902D703504CDEA316D3F52495B94F"/>
    <w:rsid w:val="00A37F6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8DDB9E38E824A6393D99E4DA6F73BD6">
    <w:name w:val="98DDB9E38E824A6393D99E4DA6F73BD6"/>
    <w:rsid w:val="00A37F6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9">
    <w:name w:val="C6EB4F2A327844C9BEA81F9A2333AD1939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9">
    <w:name w:val="DE6F840E6CE74CF08859172BFB089F7F39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6">
    <w:name w:val="FD357CB879684D0CAAA2B56C92C1DD7D6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6">
    <w:name w:val="C66BCBCF153A46C387ECD22E2C33771B6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6">
    <w:name w:val="62F0221E7F2D443C962F8275E05FD7256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6">
    <w:name w:val="471AF01152184B5CB6D912921C15487E6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6">
    <w:name w:val="881B4B3247E24700994D6D02EF5EA0276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5">
    <w:name w:val="9510535EE0CD472586A95501B0CB6572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DE4E22F24D0450989882D9D3BFEEEFE5">
    <w:name w:val="CDE4E22F24D0450989882D9D3BFEEEFE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5">
    <w:name w:val="70FC99DF77EE4A0B952D8524974AFBB6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8A951381C994F6C9A11DF1A7D56EE855">
    <w:name w:val="78A951381C994F6C9A11DF1A7D56EE85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5">
    <w:name w:val="7E905E8D37854A1F9551CA3C61D85D95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401B6970AE64859B0FE45D8EE1DD7F75">
    <w:name w:val="6401B6970AE64859B0FE45D8EE1DD7F7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5">
    <w:name w:val="53D122D88AE544A7BC6E1E8D1627483D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5">
    <w:name w:val="08761D096A9B423F89775935253418EC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1AD5C2692E0472AA359EEF8983E1DE65">
    <w:name w:val="D1AD5C2692E0472AA359EEF8983E1DE6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5">
    <w:name w:val="8827D0935485468A9021A57E5EB3C24B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63">
    <w:name w:val="91F52868EB4E4EEDA2F333B7A0BDA74763"/>
    <w:rsid w:val="00C91EB3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8">
    <w:name w:val="98241437267D42B4AF751EB6D6AB071A48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1">
    <w:name w:val="972F0E2235AC4A2190888CDA15C3A4C011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1">
    <w:name w:val="7A036925B69D489DA58E71C828C641B211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2">
    <w:name w:val="BF3CA4A7DEC8425698B66A92E0AC484F2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2">
    <w:name w:val="F9FC320A849C497AA439F1845ED6B9902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">
    <w:name w:val="D6D04F7A567944C0938A569843E431C81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1">
    <w:name w:val="5DBC570005844B01963D472484FEF7F61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1">
    <w:name w:val="D3D66FFFB7F1407CBE6C9954917347441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">
    <w:name w:val="B4436E8DB385456DA90837C753646CD0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">
    <w:name w:val="803D34A9BD7143D386154DD5C340BF2B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">
    <w:name w:val="25506D2A9D0C410BB446DB3A224877D6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">
    <w:name w:val="0B2278DFAA434CDC8E12D0B07C58E832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">
    <w:name w:val="D7CDB776B3094E879BC82338D2455453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">
    <w:name w:val="F5E9AAFBD57F46B0ABB6B2CEBFDA8332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">
    <w:name w:val="843A7425A3D84689B8DC91EA887F16BF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">
    <w:name w:val="79FA3F3DE4024242A211C597A159800A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8">
    <w:name w:val="738867BF114C454BA81A536CCAF5913548"/>
    <w:rsid w:val="00C91EB3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7CD11EC8B7A4EF28B923AF0FDC6888B">
    <w:name w:val="27CD11EC8B7A4EF28B923AF0FDC6888B"/>
    <w:rsid w:val="00C91E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14A32D42B234391849C343E413E1786">
    <w:name w:val="314A32D42B234391849C343E413E1786"/>
    <w:rsid w:val="00C91E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33D957C6E4A4D50BC8FE2F516E7E4EC">
    <w:name w:val="433D957C6E4A4D50BC8FE2F516E7E4EC"/>
    <w:rsid w:val="00C91E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022685412334D3E82168E6A0F7EC60E">
    <w:name w:val="9022685412334D3E82168E6A0F7EC60E"/>
    <w:rsid w:val="00C91E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8EFAF5DD1AE443F97A6F03513F383E7">
    <w:name w:val="68EFAF5DD1AE443F97A6F03513F383E7"/>
    <w:rsid w:val="00C91E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4E9130C8740484883A5938E3E0A900F">
    <w:name w:val="44E9130C8740484883A5938E3E0A900F"/>
    <w:rsid w:val="00C91E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0">
    <w:name w:val="C6EB4F2A327844C9BEA81F9A2333AD1940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0">
    <w:name w:val="DE6F840E6CE74CF08859172BFB089F7F40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7">
    <w:name w:val="FD357CB879684D0CAAA2B56C92C1DD7D7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7">
    <w:name w:val="C66BCBCF153A46C387ECD22E2C33771B7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7">
    <w:name w:val="62F0221E7F2D443C962F8275E05FD7257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7">
    <w:name w:val="471AF01152184B5CB6D912921C15487E7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7">
    <w:name w:val="881B4B3247E24700994D6D02EF5EA0277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6">
    <w:name w:val="9510535EE0CD472586A95501B0CB65726"/>
    <w:rsid w:val="00AD72A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6">
    <w:name w:val="70FC99DF77EE4A0B952D8524974AFBB66"/>
    <w:rsid w:val="00AD72A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6">
    <w:name w:val="7E905E8D37854A1F9551CA3C61D85D956"/>
    <w:rsid w:val="00AD72A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6">
    <w:name w:val="53D122D88AE544A7BC6E1E8D1627483D6"/>
    <w:rsid w:val="00AD72A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6">
    <w:name w:val="08761D096A9B423F89775935253418EC6"/>
    <w:rsid w:val="00AD72A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6">
    <w:name w:val="8827D0935485468A9021A57E5EB3C24B6"/>
    <w:rsid w:val="00AD72A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64">
    <w:name w:val="91F52868EB4E4EEDA2F333B7A0BDA74764"/>
    <w:rsid w:val="00AD72A2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9">
    <w:name w:val="98241437267D42B4AF751EB6D6AB071A49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2">
    <w:name w:val="972F0E2235AC4A2190888CDA15C3A4C012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2">
    <w:name w:val="7A036925B69D489DA58E71C828C641B212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3">
    <w:name w:val="BF3CA4A7DEC8425698B66A92E0AC484F3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3">
    <w:name w:val="F9FC320A849C497AA439F1845ED6B9903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2">
    <w:name w:val="D6D04F7A567944C0938A569843E431C82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2">
    <w:name w:val="5DBC570005844B01963D472484FEF7F62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2">
    <w:name w:val="D3D66FFFB7F1407CBE6C9954917347442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">
    <w:name w:val="B4436E8DB385456DA90837C753646CD0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">
    <w:name w:val="803D34A9BD7143D386154DD5C340BF2B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">
    <w:name w:val="25506D2A9D0C410BB446DB3A224877D6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">
    <w:name w:val="0B2278DFAA434CDC8E12D0B07C58E832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">
    <w:name w:val="D7CDB776B3094E879BC82338D2455453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">
    <w:name w:val="F5E9AAFBD57F46B0ABB6B2CEBFDA8332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">
    <w:name w:val="843A7425A3D84689B8DC91EA887F16BF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">
    <w:name w:val="79FA3F3DE4024242A211C597A159800A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9">
    <w:name w:val="738867BF114C454BA81A536CCAF5913549"/>
    <w:rsid w:val="00AD72A2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8C6EB665A262448DB92A4591BF456995">
    <w:name w:val="8C6EB665A262448DB92A4591BF456995"/>
    <w:rsid w:val="00AD72A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C5E0E01DBD488A91D4C23A9F290A95">
    <w:name w:val="C4C5E0E01DBD488A91D4C23A9F290A95"/>
    <w:rsid w:val="00AD72A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EDFBB9273543DDB9D6E2FA51F0C5FE">
    <w:name w:val="D5EDFBB9273543DDB9D6E2FA51F0C5FE"/>
    <w:rsid w:val="00AD72A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B70F5E126A0417B9245FF1713AB75BC">
    <w:name w:val="9B70F5E126A0417B9245FF1713AB75BC"/>
    <w:rsid w:val="00AD72A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0FDB186A132475C85DB490CFAA2229B">
    <w:name w:val="60FDB186A132475C85DB490CFAA2229B"/>
    <w:rsid w:val="00AD72A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AB6EC0ECA1E4264909BC10262AEA16C">
    <w:name w:val="5AB6EC0ECA1E4264909BC10262AEA16C"/>
    <w:rsid w:val="00AD72A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408A23DCF98425EB3235C193CB0DC6F">
    <w:name w:val="8408A23DCF98425EB3235C193CB0DC6F"/>
    <w:rsid w:val="00AD72A2"/>
  </w:style>
  <w:style w:type="paragraph" w:customStyle="1" w:styleId="19CE56224DEC47339669970F674196FC">
    <w:name w:val="19CE56224DEC47339669970F674196FC"/>
    <w:rsid w:val="00AD72A2"/>
  </w:style>
  <w:style w:type="paragraph" w:customStyle="1" w:styleId="D5341C5127A340C5BABEF071DFCB49A4">
    <w:name w:val="D5341C5127A340C5BABEF071DFCB49A4"/>
    <w:rsid w:val="00AD72A2"/>
  </w:style>
  <w:style w:type="paragraph" w:customStyle="1" w:styleId="D5A4C3D5866340A5B74A1B858F1FBF0A">
    <w:name w:val="D5A4C3D5866340A5B74A1B858F1FBF0A"/>
    <w:rsid w:val="00AD72A2"/>
  </w:style>
  <w:style w:type="paragraph" w:customStyle="1" w:styleId="492A4417DB8C4F7D8804ACFFACADE149">
    <w:name w:val="492A4417DB8C4F7D8804ACFFACADE149"/>
    <w:rsid w:val="00AD72A2"/>
  </w:style>
  <w:style w:type="paragraph" w:customStyle="1" w:styleId="C6EB4F2A327844C9BEA81F9A2333AD1941">
    <w:name w:val="C6EB4F2A327844C9BEA81F9A2333AD1941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1">
    <w:name w:val="DE6F840E6CE74CF08859172BFB089F7F41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8">
    <w:name w:val="FD357CB879684D0CAAA2B56C92C1DD7D8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8">
    <w:name w:val="C66BCBCF153A46C387ECD22E2C33771B8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8">
    <w:name w:val="62F0221E7F2D443C962F8275E05FD7258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8">
    <w:name w:val="471AF01152184B5CB6D912921C15487E8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8">
    <w:name w:val="881B4B3247E24700994D6D02EF5EA0278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7">
    <w:name w:val="9510535EE0CD472586A95501B0CB65727"/>
    <w:rsid w:val="00BA5F7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7">
    <w:name w:val="70FC99DF77EE4A0B952D8524974AFBB67"/>
    <w:rsid w:val="00BA5F7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7">
    <w:name w:val="7E905E8D37854A1F9551CA3C61D85D957"/>
    <w:rsid w:val="00BA5F7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7">
    <w:name w:val="53D122D88AE544A7BC6E1E8D1627483D7"/>
    <w:rsid w:val="00BA5F7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7">
    <w:name w:val="08761D096A9B423F89775935253418EC7"/>
    <w:rsid w:val="00BA5F7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7">
    <w:name w:val="8827D0935485468A9021A57E5EB3C24B7"/>
    <w:rsid w:val="00BA5F7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">
    <w:name w:val="17EB300A16874B3E9FA68FFDC2342D36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">
    <w:name w:val="9A095B08DF8B474C998F4898F8DDCBAD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1">
    <w:name w:val="8408A23DCF98425EB3235C193CB0DC6F1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5A4C3D5866340A5B74A1B858F1FBF0A1">
    <w:name w:val="D5A4C3D5866340A5B74A1B858F1FBF0A1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92A4417DB8C4F7D8804ACFFACADE1491">
    <w:name w:val="492A4417DB8C4F7D8804ACFFACADE1491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65">
    <w:name w:val="91F52868EB4E4EEDA2F333B7A0BDA74765"/>
    <w:rsid w:val="00BA5F7E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0">
    <w:name w:val="98241437267D42B4AF751EB6D6AB071A50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3">
    <w:name w:val="972F0E2235AC4A2190888CDA15C3A4C013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3">
    <w:name w:val="7A036925B69D489DA58E71C828C641B213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4">
    <w:name w:val="BF3CA4A7DEC8425698B66A92E0AC484F4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4">
    <w:name w:val="F9FC320A849C497AA439F1845ED6B9904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3">
    <w:name w:val="D6D04F7A567944C0938A569843E431C83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3">
    <w:name w:val="5DBC570005844B01963D472484FEF7F63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3">
    <w:name w:val="D3D66FFFB7F1407CBE6C9954917347443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2">
    <w:name w:val="B4436E8DB385456DA90837C753646CD0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2">
    <w:name w:val="803D34A9BD7143D386154DD5C340BF2B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2">
    <w:name w:val="25506D2A9D0C410BB446DB3A224877D6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2">
    <w:name w:val="0B2278DFAA434CDC8E12D0B07C58E832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2">
    <w:name w:val="D7CDB776B3094E879BC82338D2455453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2">
    <w:name w:val="F5E9AAFBD57F46B0ABB6B2CEBFDA8332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2">
    <w:name w:val="843A7425A3D84689B8DC91EA887F16BF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2">
    <w:name w:val="79FA3F3DE4024242A211C597A159800A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0">
    <w:name w:val="738867BF114C454BA81A536CCAF5913550"/>
    <w:rsid w:val="00BA5F7E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ED4C89EE5FF34779B93691B293F1E271">
    <w:name w:val="ED4C89EE5FF34779B93691B293F1E271"/>
    <w:rsid w:val="00BA5F7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EEB2723D1844CFDA15F1354392A0E93">
    <w:name w:val="AEEB2723D1844CFDA15F1354392A0E93"/>
    <w:rsid w:val="00BA5F7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A1883328B5A4637B3D9A2F5FBD248A2">
    <w:name w:val="FA1883328B5A4637B3D9A2F5FBD248A2"/>
    <w:rsid w:val="00BA5F7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016A9FDC10E40109CFE7A3A2D2CE68D">
    <w:name w:val="B016A9FDC10E40109CFE7A3A2D2CE68D"/>
    <w:rsid w:val="00BA5F7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1853683F7B14490A3795CCCB9961736">
    <w:name w:val="A1853683F7B14490A3795CCCB9961736"/>
    <w:rsid w:val="00BA5F7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3F26194C2D4CF9BC8413E6338A3762">
    <w:name w:val="513F26194C2D4CF9BC8413E6338A3762"/>
    <w:rsid w:val="00BA5F7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2">
    <w:name w:val="C6EB4F2A327844C9BEA81F9A2333AD1942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2">
    <w:name w:val="DE6F840E6CE74CF08859172BFB089F7F42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9">
    <w:name w:val="FD357CB879684D0CAAA2B56C92C1DD7D9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9">
    <w:name w:val="C66BCBCF153A46C387ECD22E2C33771B9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9">
    <w:name w:val="62F0221E7F2D443C962F8275E05FD7259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9">
    <w:name w:val="471AF01152184B5CB6D912921C15487E9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9">
    <w:name w:val="881B4B3247E24700994D6D02EF5EA0279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8">
    <w:name w:val="9510535EE0CD472586A95501B0CB65728"/>
    <w:rsid w:val="009037D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8">
    <w:name w:val="70FC99DF77EE4A0B952D8524974AFBB68"/>
    <w:rsid w:val="009037D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8">
    <w:name w:val="7E905E8D37854A1F9551CA3C61D85D958"/>
    <w:rsid w:val="009037D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8">
    <w:name w:val="53D122D88AE544A7BC6E1E8D1627483D8"/>
    <w:rsid w:val="009037D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8">
    <w:name w:val="08761D096A9B423F89775935253418EC8"/>
    <w:rsid w:val="009037D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8">
    <w:name w:val="8827D0935485468A9021A57E5EB3C24B8"/>
    <w:rsid w:val="009037D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">
    <w:name w:val="17EB300A16874B3E9FA68FFDC2342D361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">
    <w:name w:val="9A095B08DF8B474C998F4898F8DDCBAD1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2">
    <w:name w:val="8408A23DCF98425EB3235C193CB0DC6F2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5A4C3D5866340A5B74A1B858F1FBF0A2">
    <w:name w:val="D5A4C3D5866340A5B74A1B858F1FBF0A2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92A4417DB8C4F7D8804ACFFACADE1492">
    <w:name w:val="492A4417DB8C4F7D8804ACFFACADE1492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66">
    <w:name w:val="91F52868EB4E4EEDA2F333B7A0BDA74766"/>
    <w:rsid w:val="009037DD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1">
    <w:name w:val="98241437267D42B4AF751EB6D6AB071A51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4">
    <w:name w:val="972F0E2235AC4A2190888CDA15C3A4C014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4">
    <w:name w:val="7A036925B69D489DA58E71C828C641B214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5">
    <w:name w:val="BF3CA4A7DEC8425698B66A92E0AC484F5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5">
    <w:name w:val="F9FC320A849C497AA439F1845ED6B9905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4">
    <w:name w:val="D6D04F7A567944C0938A569843E431C84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4">
    <w:name w:val="5DBC570005844B01963D472484FEF7F64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4">
    <w:name w:val="D3D66FFFB7F1407CBE6C9954917347444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3">
    <w:name w:val="B4436E8DB385456DA90837C753646CD0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3">
    <w:name w:val="803D34A9BD7143D386154DD5C340BF2B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3">
    <w:name w:val="25506D2A9D0C410BB446DB3A224877D6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3">
    <w:name w:val="0B2278DFAA434CDC8E12D0B07C58E832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3">
    <w:name w:val="D7CDB776B3094E879BC82338D2455453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3">
    <w:name w:val="F5E9AAFBD57F46B0ABB6B2CEBFDA8332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3">
    <w:name w:val="843A7425A3D84689B8DC91EA887F16BF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3">
    <w:name w:val="79FA3F3DE4024242A211C597A159800A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1">
    <w:name w:val="738867BF114C454BA81A536CCAF5913551"/>
    <w:rsid w:val="009037DD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790AC0ACCE1849EC8D63A827C5273F82">
    <w:name w:val="790AC0ACCE1849EC8D63A827C5273F82"/>
    <w:rsid w:val="009037D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07FC859D92947C88C85E4889A7C8B05">
    <w:name w:val="007FC859D92947C88C85E4889A7C8B05"/>
    <w:rsid w:val="009037D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C041A030E9F4F0498BBF4B8AF0B1374">
    <w:name w:val="0C041A030E9F4F0498BBF4B8AF0B1374"/>
    <w:rsid w:val="009037D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8C7AF8F38544C038B20BD0155E1F10F">
    <w:name w:val="58C7AF8F38544C038B20BD0155E1F10F"/>
    <w:rsid w:val="009037D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2F67CB14C794276AC02FE114E7D5BB2">
    <w:name w:val="E2F67CB14C794276AC02FE114E7D5BB2"/>
    <w:rsid w:val="009037D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E9482DEE61244B6A8346100E9541444">
    <w:name w:val="DE9482DEE61244B6A8346100E9541444"/>
    <w:rsid w:val="009037D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3">
    <w:name w:val="C6EB4F2A327844C9BEA81F9A2333AD1943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3">
    <w:name w:val="DE6F840E6CE74CF08859172BFB089F7F43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0">
    <w:name w:val="FD357CB879684D0CAAA2B56C92C1DD7D10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0">
    <w:name w:val="C66BCBCF153A46C387ECD22E2C33771B10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0">
    <w:name w:val="62F0221E7F2D443C962F8275E05FD72510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0">
    <w:name w:val="471AF01152184B5CB6D912921C15487E10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0">
    <w:name w:val="881B4B3247E24700994D6D02EF5EA02710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9">
    <w:name w:val="9510535EE0CD472586A95501B0CB65729"/>
    <w:rsid w:val="007500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9">
    <w:name w:val="70FC99DF77EE4A0B952D8524974AFBB69"/>
    <w:rsid w:val="007500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9">
    <w:name w:val="7E905E8D37854A1F9551CA3C61D85D959"/>
    <w:rsid w:val="007500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9">
    <w:name w:val="53D122D88AE544A7BC6E1E8D1627483D9"/>
    <w:rsid w:val="007500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9">
    <w:name w:val="08761D096A9B423F89775935253418EC9"/>
    <w:rsid w:val="007500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9">
    <w:name w:val="8827D0935485468A9021A57E5EB3C24B9"/>
    <w:rsid w:val="007500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2">
    <w:name w:val="17EB300A16874B3E9FA68FFDC2342D362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2">
    <w:name w:val="9A095B08DF8B474C998F4898F8DDCBAD2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3">
    <w:name w:val="8408A23DCF98425EB3235C193CB0DC6F3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5A4C3D5866340A5B74A1B858F1FBF0A3">
    <w:name w:val="D5A4C3D5866340A5B74A1B858F1FBF0A3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92A4417DB8C4F7D8804ACFFACADE1493">
    <w:name w:val="492A4417DB8C4F7D8804ACFFACADE1493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67">
    <w:name w:val="91F52868EB4E4EEDA2F333B7A0BDA74767"/>
    <w:rsid w:val="007500C7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2">
    <w:name w:val="98241437267D42B4AF751EB6D6AB071A52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5">
    <w:name w:val="972F0E2235AC4A2190888CDA15C3A4C015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5">
    <w:name w:val="7A036925B69D489DA58E71C828C641B215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6">
    <w:name w:val="BF3CA4A7DEC8425698B66A92E0AC484F6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6">
    <w:name w:val="F9FC320A849C497AA439F1845ED6B9906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5">
    <w:name w:val="D6D04F7A567944C0938A569843E431C85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5">
    <w:name w:val="5DBC570005844B01963D472484FEF7F65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5">
    <w:name w:val="D3D66FFFB7F1407CBE6C9954917347445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4">
    <w:name w:val="B4436E8DB385456DA90837C753646CD0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4">
    <w:name w:val="803D34A9BD7143D386154DD5C340BF2B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4">
    <w:name w:val="25506D2A9D0C410BB446DB3A224877D6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4">
    <w:name w:val="0B2278DFAA434CDC8E12D0B07C58E832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4">
    <w:name w:val="D7CDB776B3094E879BC82338D2455453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4">
    <w:name w:val="F5E9AAFBD57F46B0ABB6B2CEBFDA8332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4">
    <w:name w:val="843A7425A3D84689B8DC91EA887F16BF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4">
    <w:name w:val="79FA3F3DE4024242A211C597A159800A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2">
    <w:name w:val="738867BF114C454BA81A536CCAF5913552"/>
    <w:rsid w:val="007500C7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490F9FA2818C4DBEBC4044F6AD4B490A">
    <w:name w:val="490F9FA2818C4DBEBC4044F6AD4B490A"/>
    <w:rsid w:val="007500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09EF042196E4ABC8E19915BB1E4CB50">
    <w:name w:val="809EF042196E4ABC8E19915BB1E4CB50"/>
    <w:rsid w:val="007500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E9737E346264BE28297636B97C978F1">
    <w:name w:val="CE9737E346264BE28297636B97C978F1"/>
    <w:rsid w:val="007500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CBBB97D49B142AC93115AE78B4E1571">
    <w:name w:val="3CBBB97D49B142AC93115AE78B4E1571"/>
    <w:rsid w:val="007500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7F9EA2680E646A88773959220A60A98">
    <w:name w:val="97F9EA2680E646A88773959220A60A98"/>
    <w:rsid w:val="007500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AF35B9541754AE1849E7CC0B010C96C">
    <w:name w:val="EAF35B9541754AE1849E7CC0B010C96C"/>
    <w:rsid w:val="007500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4">
    <w:name w:val="C6EB4F2A327844C9BEA81F9A2333AD1944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4">
    <w:name w:val="DE6F840E6CE74CF08859172BFB089F7F44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1">
    <w:name w:val="FD357CB879684D0CAAA2B56C92C1DD7D11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1">
    <w:name w:val="C66BCBCF153A46C387ECD22E2C33771B11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1">
    <w:name w:val="62F0221E7F2D443C962F8275E05FD72511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1">
    <w:name w:val="471AF01152184B5CB6D912921C15487E11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1">
    <w:name w:val="881B4B3247E24700994D6D02EF5EA02711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0">
    <w:name w:val="9510535EE0CD472586A95501B0CB657210"/>
    <w:rsid w:val="00D64F6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0">
    <w:name w:val="70FC99DF77EE4A0B952D8524974AFBB610"/>
    <w:rsid w:val="00D64F6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0">
    <w:name w:val="7E905E8D37854A1F9551CA3C61D85D9510"/>
    <w:rsid w:val="00D64F6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0">
    <w:name w:val="53D122D88AE544A7BC6E1E8D1627483D10"/>
    <w:rsid w:val="00D64F6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0">
    <w:name w:val="08761D096A9B423F89775935253418EC10"/>
    <w:rsid w:val="00D64F6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0">
    <w:name w:val="8827D0935485468A9021A57E5EB3C24B10"/>
    <w:rsid w:val="00D64F6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3">
    <w:name w:val="17EB300A16874B3E9FA68FFDC2342D363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3">
    <w:name w:val="9A095B08DF8B474C998F4898F8DDCBAD3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4">
    <w:name w:val="8408A23DCF98425EB3235C193CB0DC6F4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">
    <w:name w:val="901F2BC6DA3B47CE97882B68D1D4B62F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">
    <w:name w:val="F7424E75917C413293B88C96DF667B1D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68">
    <w:name w:val="91F52868EB4E4EEDA2F333B7A0BDA74768"/>
    <w:rsid w:val="00D64F6F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3">
    <w:name w:val="98241437267D42B4AF751EB6D6AB071A53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6">
    <w:name w:val="972F0E2235AC4A2190888CDA15C3A4C016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6">
    <w:name w:val="7A036925B69D489DA58E71C828C641B216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7">
    <w:name w:val="BF3CA4A7DEC8425698B66A92E0AC484F7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7">
    <w:name w:val="F9FC320A849C497AA439F1845ED6B9907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6">
    <w:name w:val="D6D04F7A567944C0938A569843E431C86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6">
    <w:name w:val="5DBC570005844B01963D472484FEF7F66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6">
    <w:name w:val="D3D66FFFB7F1407CBE6C9954917347446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5">
    <w:name w:val="B4436E8DB385456DA90837C753646CD0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5">
    <w:name w:val="803D34A9BD7143D386154DD5C340BF2B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5">
    <w:name w:val="25506D2A9D0C410BB446DB3A224877D6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5">
    <w:name w:val="0B2278DFAA434CDC8E12D0B07C58E832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5">
    <w:name w:val="D7CDB776B3094E879BC82338D2455453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5">
    <w:name w:val="F5E9AAFBD57F46B0ABB6B2CEBFDA8332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5">
    <w:name w:val="843A7425A3D84689B8DC91EA887F16BF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5">
    <w:name w:val="79FA3F3DE4024242A211C597A159800A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3">
    <w:name w:val="738867BF114C454BA81A536CCAF5913553"/>
    <w:rsid w:val="00D64F6F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C89E761A3564C758FD00EA44AEB15C4">
    <w:name w:val="2C89E761A3564C758FD00EA44AEB15C4"/>
    <w:rsid w:val="00D64F6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65CDB427C4F4E47B66C5982F162FB92">
    <w:name w:val="665CDB427C4F4E47B66C5982F162FB92"/>
    <w:rsid w:val="00D64F6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55F4C3467204917A1C260C6D6FE2FA9">
    <w:name w:val="955F4C3467204917A1C260C6D6FE2FA9"/>
    <w:rsid w:val="00D64F6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2464E3CD17441DAFFDD451B717B903">
    <w:name w:val="9D2464E3CD17441DAFFDD451B717B903"/>
    <w:rsid w:val="00D64F6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4819B6BB5D84AC8BAD3980044B033FD">
    <w:name w:val="64819B6BB5D84AC8BAD3980044B033FD"/>
    <w:rsid w:val="00D64F6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57F172B484948EB9869C8D3A26F3070">
    <w:name w:val="957F172B484948EB9869C8D3A26F3070"/>
    <w:rsid w:val="00D64F6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5">
    <w:name w:val="C6EB4F2A327844C9BEA81F9A2333AD1945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5">
    <w:name w:val="DE6F840E6CE74CF08859172BFB089F7F45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2">
    <w:name w:val="FD357CB879684D0CAAA2B56C92C1DD7D12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2">
    <w:name w:val="C66BCBCF153A46C387ECD22E2C33771B12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2">
    <w:name w:val="62F0221E7F2D443C962F8275E05FD72512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2">
    <w:name w:val="471AF01152184B5CB6D912921C15487E12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2">
    <w:name w:val="881B4B3247E24700994D6D02EF5EA02712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1">
    <w:name w:val="9510535EE0CD472586A95501B0CB657211"/>
    <w:rsid w:val="00AC304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1">
    <w:name w:val="70FC99DF77EE4A0B952D8524974AFBB611"/>
    <w:rsid w:val="00AC304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1">
    <w:name w:val="7E905E8D37854A1F9551CA3C61D85D9511"/>
    <w:rsid w:val="00AC304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1">
    <w:name w:val="53D122D88AE544A7BC6E1E8D1627483D11"/>
    <w:rsid w:val="00AC304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1">
    <w:name w:val="08761D096A9B423F89775935253418EC11"/>
    <w:rsid w:val="00AC304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1">
    <w:name w:val="8827D0935485468A9021A57E5EB3C24B11"/>
    <w:rsid w:val="00AC304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4">
    <w:name w:val="17EB300A16874B3E9FA68FFDC2342D364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4">
    <w:name w:val="9A095B08DF8B474C998F4898F8DDCBAD4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5">
    <w:name w:val="8408A23DCF98425EB3235C193CB0DC6F5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">
    <w:name w:val="901F2BC6DA3B47CE97882B68D1D4B62F1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">
    <w:name w:val="F7424E75917C413293B88C96DF667B1D1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69">
    <w:name w:val="91F52868EB4E4EEDA2F333B7A0BDA74769"/>
    <w:rsid w:val="00AC3045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4">
    <w:name w:val="98241437267D42B4AF751EB6D6AB071A54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7">
    <w:name w:val="972F0E2235AC4A2190888CDA15C3A4C017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7">
    <w:name w:val="7A036925B69D489DA58E71C828C641B217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8">
    <w:name w:val="BF3CA4A7DEC8425698B66A92E0AC484F8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8">
    <w:name w:val="F9FC320A849C497AA439F1845ED6B9908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7">
    <w:name w:val="D6D04F7A567944C0938A569843E431C87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6">
    <w:name w:val="B4436E8DB385456DA90837C753646CD0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6">
    <w:name w:val="803D34A9BD7143D386154DD5C340BF2B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6">
    <w:name w:val="25506D2A9D0C410BB446DB3A224877D6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6">
    <w:name w:val="0B2278DFAA434CDC8E12D0B07C58E832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6">
    <w:name w:val="D7CDB776B3094E879BC82338D2455453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6">
    <w:name w:val="F5E9AAFBD57F46B0ABB6B2CEBFDA8332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6">
    <w:name w:val="843A7425A3D84689B8DC91EA887F16BF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6">
    <w:name w:val="79FA3F3DE4024242A211C597A159800A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4">
    <w:name w:val="738867BF114C454BA81A536CCAF5913554"/>
    <w:rsid w:val="00AC3045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9E5872E42F2E4EFCAAFF9E16A93A1742">
    <w:name w:val="9E5872E42F2E4EFCAAFF9E16A93A1742"/>
    <w:rsid w:val="00AC304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53DD671F67C422F909CEC39400EEC59">
    <w:name w:val="153DD671F67C422F909CEC39400EEC59"/>
    <w:rsid w:val="00AC304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EB5D1B27E524385AE26FCEC76224FA8">
    <w:name w:val="8EB5D1B27E524385AE26FCEC76224FA8"/>
    <w:rsid w:val="00AC304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EE1BACA8ADE4AC0A8540E0ACA11E366">
    <w:name w:val="4EE1BACA8ADE4AC0A8540E0ACA11E366"/>
    <w:rsid w:val="00AC304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930EA853E3F41608DE86AD8EF4B1AD2">
    <w:name w:val="1930EA853E3F41608DE86AD8EF4B1AD2"/>
    <w:rsid w:val="00AC304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7CAE8B247FE490B87D4B0BECF9F18B1">
    <w:name w:val="F7CAE8B247FE490B87D4B0BECF9F18B1"/>
    <w:rsid w:val="00AC304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6">
    <w:name w:val="C6EB4F2A327844C9BEA81F9A2333AD1946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6">
    <w:name w:val="DE6F840E6CE74CF08859172BFB089F7F46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3">
    <w:name w:val="FD357CB879684D0CAAA2B56C92C1DD7D13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3">
    <w:name w:val="C66BCBCF153A46C387ECD22E2C33771B13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3">
    <w:name w:val="62F0221E7F2D443C962F8275E05FD72513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3">
    <w:name w:val="471AF01152184B5CB6D912921C15487E13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3">
    <w:name w:val="881B4B3247E24700994D6D02EF5EA02713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2">
    <w:name w:val="9510535EE0CD472586A95501B0CB657212"/>
    <w:rsid w:val="003C7D1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2">
    <w:name w:val="70FC99DF77EE4A0B952D8524974AFBB612"/>
    <w:rsid w:val="003C7D1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2">
    <w:name w:val="7E905E8D37854A1F9551CA3C61D85D9512"/>
    <w:rsid w:val="003C7D1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2">
    <w:name w:val="53D122D88AE544A7BC6E1E8D1627483D12"/>
    <w:rsid w:val="003C7D1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2">
    <w:name w:val="08761D096A9B423F89775935253418EC12"/>
    <w:rsid w:val="003C7D1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2">
    <w:name w:val="8827D0935485468A9021A57E5EB3C24B12"/>
    <w:rsid w:val="003C7D1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5">
    <w:name w:val="17EB300A16874B3E9FA68FFDC2342D365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5">
    <w:name w:val="9A095B08DF8B474C998F4898F8DDCBAD5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6">
    <w:name w:val="8408A23DCF98425EB3235C193CB0DC6F6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2">
    <w:name w:val="901F2BC6DA3B47CE97882B68D1D4B62F2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2">
    <w:name w:val="F7424E75917C413293B88C96DF667B1D2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70">
    <w:name w:val="91F52868EB4E4EEDA2F333B7A0BDA74770"/>
    <w:rsid w:val="003C7D13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5">
    <w:name w:val="98241437267D42B4AF751EB6D6AB071A55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8">
    <w:name w:val="972F0E2235AC4A2190888CDA15C3A4C018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8">
    <w:name w:val="7A036925B69D489DA58E71C828C641B218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9">
    <w:name w:val="BF3CA4A7DEC8425698B66A92E0AC484F9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9">
    <w:name w:val="F9FC320A849C497AA439F1845ED6B9909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8">
    <w:name w:val="D6D04F7A567944C0938A569843E431C88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7">
    <w:name w:val="5DBC570005844B01963D472484FEF7F6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7">
    <w:name w:val="D3D66FFFB7F1407CBE6C995491734744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7">
    <w:name w:val="B4436E8DB385456DA90837C753646CD0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7">
    <w:name w:val="803D34A9BD7143D386154DD5C340BF2B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7">
    <w:name w:val="25506D2A9D0C410BB446DB3A224877D6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7">
    <w:name w:val="0B2278DFAA434CDC8E12D0B07C58E832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7">
    <w:name w:val="D7CDB776B3094E879BC82338D2455453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7">
    <w:name w:val="F5E9AAFBD57F46B0ABB6B2CEBFDA8332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7">
    <w:name w:val="843A7425A3D84689B8DC91EA887F16BF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7">
    <w:name w:val="79FA3F3DE4024242A211C597A159800A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5">
    <w:name w:val="738867BF114C454BA81A536CCAF5913555"/>
    <w:rsid w:val="003C7D13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430501F6A1B14D2CBDB54DBFADF2517B">
    <w:name w:val="430501F6A1B14D2CBDB54DBFADF2517B"/>
    <w:rsid w:val="003C7D1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8A453B19F7A494181A0E0DE51D368A3">
    <w:name w:val="F8A453B19F7A494181A0E0DE51D368A3"/>
    <w:rsid w:val="003C7D1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3D7D8DD46A44728DB86FC7BD76A3E4">
    <w:name w:val="513D7D8DD46A44728DB86FC7BD76A3E4"/>
    <w:rsid w:val="003C7D1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C8BD5BD8FE44246813CF7A46B0558D4">
    <w:name w:val="0C8BD5BD8FE44246813CF7A46B0558D4"/>
    <w:rsid w:val="003C7D1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3FB04BBC60C4950980C91393317BAC9">
    <w:name w:val="13FB04BBC60C4950980C91393317BAC9"/>
    <w:rsid w:val="003C7D1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F8B543E26D24510946B455B4B5AD787">
    <w:name w:val="BF8B543E26D24510946B455B4B5AD787"/>
    <w:rsid w:val="003C7D1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4811F6DFE148E1BA18592629200289">
    <w:name w:val="C44811F6DFE148E1BA18592629200289"/>
    <w:rsid w:val="00603783"/>
  </w:style>
  <w:style w:type="paragraph" w:customStyle="1" w:styleId="6932DB8D72E9434AA3B396279BF3C9D5">
    <w:name w:val="6932DB8D72E9434AA3B396279BF3C9D5"/>
    <w:rsid w:val="00603783"/>
  </w:style>
  <w:style w:type="paragraph" w:customStyle="1" w:styleId="C6EB4F2A327844C9BEA81F9A2333AD1947">
    <w:name w:val="C6EB4F2A327844C9BEA81F9A2333AD1947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7">
    <w:name w:val="DE6F840E6CE74CF08859172BFB089F7F47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4">
    <w:name w:val="FD357CB879684D0CAAA2B56C92C1DD7D14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4">
    <w:name w:val="C66BCBCF153A46C387ECD22E2C33771B14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4">
    <w:name w:val="62F0221E7F2D443C962F8275E05FD72514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4">
    <w:name w:val="471AF01152184B5CB6D912921C15487E14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4">
    <w:name w:val="881B4B3247E24700994D6D02EF5EA02714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3">
    <w:name w:val="9510535EE0CD472586A95501B0CB657213"/>
    <w:rsid w:val="00F64D6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3">
    <w:name w:val="70FC99DF77EE4A0B952D8524974AFBB613"/>
    <w:rsid w:val="00F64D6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3">
    <w:name w:val="7E905E8D37854A1F9551CA3C61D85D9513"/>
    <w:rsid w:val="00F64D6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3">
    <w:name w:val="53D122D88AE544A7BC6E1E8D1627483D13"/>
    <w:rsid w:val="00F64D6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3">
    <w:name w:val="08761D096A9B423F89775935253418EC13"/>
    <w:rsid w:val="00F64D6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3">
    <w:name w:val="8827D0935485468A9021A57E5EB3C24B13"/>
    <w:rsid w:val="00F64D6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6">
    <w:name w:val="17EB300A16874B3E9FA68FFDC2342D366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6">
    <w:name w:val="9A095B08DF8B474C998F4898F8DDCBAD6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7">
    <w:name w:val="8408A23DCF98425EB3235C193CB0DC6F7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3">
    <w:name w:val="901F2BC6DA3B47CE97882B68D1D4B62F3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3">
    <w:name w:val="F7424E75917C413293B88C96DF667B1D3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71">
    <w:name w:val="91F52868EB4E4EEDA2F333B7A0BDA74771"/>
    <w:rsid w:val="00F64D62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6">
    <w:name w:val="98241437267D42B4AF751EB6D6AB071A56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9">
    <w:name w:val="972F0E2235AC4A2190888CDA15C3A4C019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9">
    <w:name w:val="7A036925B69D489DA58E71C828C641B219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0">
    <w:name w:val="BF3CA4A7DEC8425698B66A92E0AC484F10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0">
    <w:name w:val="F9FC320A849C497AA439F1845ED6B99010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9">
    <w:name w:val="D6D04F7A567944C0938A569843E431C89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">
    <w:name w:val="164E25F8A6454C609706A17B154EF73E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">
    <w:name w:val="C44811F6DFE148E1BA185926292002891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">
    <w:name w:val="6932DB8D72E9434AA3B396279BF3C9D51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8">
    <w:name w:val="B4436E8DB385456DA90837C753646CD0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8">
    <w:name w:val="803D34A9BD7143D386154DD5C340BF2B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8">
    <w:name w:val="25506D2A9D0C410BB446DB3A224877D6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8">
    <w:name w:val="0B2278DFAA434CDC8E12D0B07C58E832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8">
    <w:name w:val="D7CDB776B3094E879BC82338D2455453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8">
    <w:name w:val="F5E9AAFBD57F46B0ABB6B2CEBFDA8332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8">
    <w:name w:val="843A7425A3D84689B8DC91EA887F16BF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8">
    <w:name w:val="79FA3F3DE4024242A211C597A159800A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6">
    <w:name w:val="738867BF114C454BA81A536CCAF5913556"/>
    <w:rsid w:val="00F64D62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E731B945249C465D91BA7A03FD253722">
    <w:name w:val="E731B945249C465D91BA7A03FD253722"/>
    <w:rsid w:val="00F64D6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43078D0952341BFB52437CC20575F16">
    <w:name w:val="343078D0952341BFB52437CC20575F16"/>
    <w:rsid w:val="00F64D6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32CEC40EAB244B9AC4DFA7230710FC7">
    <w:name w:val="432CEC40EAB244B9AC4DFA7230710FC7"/>
    <w:rsid w:val="00F64D6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6678A23F5CB4F0A8949C9A028F12712">
    <w:name w:val="06678A23F5CB4F0A8949C9A028F12712"/>
    <w:rsid w:val="00F64D6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B71F6816883490B8FFC548139DC1418">
    <w:name w:val="8B71F6816883490B8FFC548139DC1418"/>
    <w:rsid w:val="00F64D6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7CC9E0F620840DCAB52BD72DE0177AC">
    <w:name w:val="D7CC9E0F620840DCAB52BD72DE0177AC"/>
    <w:rsid w:val="00F64D6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8">
    <w:name w:val="C6EB4F2A327844C9BEA81F9A2333AD1948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8">
    <w:name w:val="DE6F840E6CE74CF08859172BFB089F7F48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5">
    <w:name w:val="FD357CB879684D0CAAA2B56C92C1DD7D15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5">
    <w:name w:val="C66BCBCF153A46C387ECD22E2C33771B15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5">
    <w:name w:val="62F0221E7F2D443C962F8275E05FD72515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5">
    <w:name w:val="471AF01152184B5CB6D912921C15487E15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5">
    <w:name w:val="881B4B3247E24700994D6D02EF5EA02715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4">
    <w:name w:val="9510535EE0CD472586A95501B0CB657214"/>
    <w:rsid w:val="00992C7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4">
    <w:name w:val="70FC99DF77EE4A0B952D8524974AFBB614"/>
    <w:rsid w:val="00992C7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4">
    <w:name w:val="7E905E8D37854A1F9551CA3C61D85D9514"/>
    <w:rsid w:val="00992C7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4">
    <w:name w:val="53D122D88AE544A7BC6E1E8D1627483D14"/>
    <w:rsid w:val="00992C7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4">
    <w:name w:val="08761D096A9B423F89775935253418EC14"/>
    <w:rsid w:val="00992C7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4">
    <w:name w:val="8827D0935485468A9021A57E5EB3C24B14"/>
    <w:rsid w:val="00992C7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7">
    <w:name w:val="17EB300A16874B3E9FA68FFDC2342D367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7">
    <w:name w:val="9A095B08DF8B474C998F4898F8DDCBAD7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8">
    <w:name w:val="8408A23DCF98425EB3235C193CB0DC6F8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4">
    <w:name w:val="901F2BC6DA3B47CE97882B68D1D4B62F4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4">
    <w:name w:val="F7424E75917C413293B88C96DF667B1D4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72">
    <w:name w:val="91F52868EB4E4EEDA2F333B7A0BDA74772"/>
    <w:rsid w:val="00992C73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7">
    <w:name w:val="98241437267D42B4AF751EB6D6AB071A57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0">
    <w:name w:val="972F0E2235AC4A2190888CDA15C3A4C020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0">
    <w:name w:val="7A036925B69D489DA58E71C828C641B220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1">
    <w:name w:val="BF3CA4A7DEC8425698B66A92E0AC484F11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1">
    <w:name w:val="F9FC320A849C497AA439F1845ED6B99011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0">
    <w:name w:val="D6D04F7A567944C0938A569843E431C810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">
    <w:name w:val="164E25F8A6454C609706A17B154EF73E1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2">
    <w:name w:val="C44811F6DFE148E1BA185926292002892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2">
    <w:name w:val="6932DB8D72E9434AA3B396279BF3C9D52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9">
    <w:name w:val="B4436E8DB385456DA90837C753646CD0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9">
    <w:name w:val="803D34A9BD7143D386154DD5C340BF2B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9">
    <w:name w:val="25506D2A9D0C410BB446DB3A224877D6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9">
    <w:name w:val="0B2278DFAA434CDC8E12D0B07C58E832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9">
    <w:name w:val="D7CDB776B3094E879BC82338D2455453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9">
    <w:name w:val="F5E9AAFBD57F46B0ABB6B2CEBFDA8332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9">
    <w:name w:val="843A7425A3D84689B8DC91EA887F16BF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9">
    <w:name w:val="79FA3F3DE4024242A211C597A159800A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7">
    <w:name w:val="738867BF114C454BA81A536CCAF5913557"/>
    <w:rsid w:val="00992C73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CFCEC4D264784998814130BEA3C0E4B7">
    <w:name w:val="CFCEC4D264784998814130BEA3C0E4B7"/>
    <w:rsid w:val="00992C7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CD52E9D30844FE3910FD3812B3C3B2C">
    <w:name w:val="BCD52E9D30844FE3910FD3812B3C3B2C"/>
    <w:rsid w:val="00992C7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8A1BF59AB8E4E27A2B87DC261A4A230">
    <w:name w:val="18A1BF59AB8E4E27A2B87DC261A4A230"/>
    <w:rsid w:val="00992C7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453922DA2994CEEAEC0209FE4FC8FDB">
    <w:name w:val="A453922DA2994CEEAEC0209FE4FC8FDB"/>
    <w:rsid w:val="00992C7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C895F8E8D30439B9041D91904BC2318">
    <w:name w:val="4C895F8E8D30439B9041D91904BC2318"/>
    <w:rsid w:val="00992C7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27D63ABC6474ABD993B343721554016">
    <w:name w:val="E27D63ABC6474ABD993B343721554016"/>
    <w:rsid w:val="00992C7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9">
    <w:name w:val="C6EB4F2A327844C9BEA81F9A2333AD1949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9">
    <w:name w:val="DE6F840E6CE74CF08859172BFB089F7F49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6">
    <w:name w:val="FD357CB879684D0CAAA2B56C92C1DD7D16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6">
    <w:name w:val="C66BCBCF153A46C387ECD22E2C33771B16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6">
    <w:name w:val="62F0221E7F2D443C962F8275E05FD72516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6">
    <w:name w:val="471AF01152184B5CB6D912921C15487E16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6">
    <w:name w:val="881B4B3247E24700994D6D02EF5EA02716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5">
    <w:name w:val="9510535EE0CD472586A95501B0CB657215"/>
    <w:rsid w:val="003C158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5">
    <w:name w:val="70FC99DF77EE4A0B952D8524974AFBB615"/>
    <w:rsid w:val="003C158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5">
    <w:name w:val="7E905E8D37854A1F9551CA3C61D85D9515"/>
    <w:rsid w:val="003C158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5">
    <w:name w:val="53D122D88AE544A7BC6E1E8D1627483D15"/>
    <w:rsid w:val="003C158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5">
    <w:name w:val="08761D096A9B423F89775935253418EC15"/>
    <w:rsid w:val="003C158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5">
    <w:name w:val="8827D0935485468A9021A57E5EB3C24B15"/>
    <w:rsid w:val="003C158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8">
    <w:name w:val="17EB300A16874B3E9FA68FFDC2342D368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8">
    <w:name w:val="9A095B08DF8B474C998F4898F8DDCBAD8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9">
    <w:name w:val="8408A23DCF98425EB3235C193CB0DC6F9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5">
    <w:name w:val="901F2BC6DA3B47CE97882B68D1D4B62F5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5">
    <w:name w:val="F7424E75917C413293B88C96DF667B1D5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58">
    <w:name w:val="98241437267D42B4AF751EB6D6AB071A58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1">
    <w:name w:val="972F0E2235AC4A2190888CDA15C3A4C021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1">
    <w:name w:val="7A036925B69D489DA58E71C828C641B221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2">
    <w:name w:val="BF3CA4A7DEC8425698B66A92E0AC484F12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2">
    <w:name w:val="F9FC320A849C497AA439F1845ED6B99012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1">
    <w:name w:val="D6D04F7A567944C0938A569843E431C811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2">
    <w:name w:val="164E25F8A6454C609706A17B154EF73E2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3">
    <w:name w:val="C44811F6DFE148E1BA185926292002893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3">
    <w:name w:val="6932DB8D72E9434AA3B396279BF3C9D53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0">
    <w:name w:val="B4436E8DB385456DA90837C753646CD0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0">
    <w:name w:val="803D34A9BD7143D386154DD5C340BF2B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0">
    <w:name w:val="25506D2A9D0C410BB446DB3A224877D6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0">
    <w:name w:val="0B2278DFAA434CDC8E12D0B07C58E832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0">
    <w:name w:val="D7CDB776B3094E879BC82338D2455453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0">
    <w:name w:val="F5E9AAFBD57F46B0ABB6B2CEBFDA8332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0">
    <w:name w:val="843A7425A3D84689B8DC91EA887F16BF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0">
    <w:name w:val="79FA3F3DE4024242A211C597A159800A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8">
    <w:name w:val="738867BF114C454BA81A536CCAF5913558"/>
    <w:rsid w:val="003C1583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BF104A0DFAAC4A4494E5B5E6087128FA">
    <w:name w:val="BF104A0DFAAC4A4494E5B5E6087128FA"/>
    <w:rsid w:val="003C158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3A076007224F8E9DDE14841E9F153D">
    <w:name w:val="513A076007224F8E9DDE14841E9F153D"/>
    <w:rsid w:val="003C158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6822E4F05B34712A2918895508E395A">
    <w:name w:val="E6822E4F05B34712A2918895508E395A"/>
    <w:rsid w:val="003C158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8E2EA051F83474DB2B1889CAF2F05FE">
    <w:name w:val="38E2EA051F83474DB2B1889CAF2F05FE"/>
    <w:rsid w:val="003C158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6D6501CDB3B4D21820BEADB01DD9AFA">
    <w:name w:val="06D6501CDB3B4D21820BEADB01DD9AFA"/>
    <w:rsid w:val="003C158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80D03F9CB02493BAEA4437C3C462BF2">
    <w:name w:val="380D03F9CB02493BAEA4437C3C462BF2"/>
    <w:rsid w:val="003C158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0">
    <w:name w:val="C6EB4F2A327844C9BEA81F9A2333AD1950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0">
    <w:name w:val="DE6F840E6CE74CF08859172BFB089F7F50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7">
    <w:name w:val="FD357CB879684D0CAAA2B56C92C1DD7D17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7">
    <w:name w:val="C66BCBCF153A46C387ECD22E2C33771B17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7">
    <w:name w:val="62F0221E7F2D443C962F8275E05FD72517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7">
    <w:name w:val="471AF01152184B5CB6D912921C15487E17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7">
    <w:name w:val="881B4B3247E24700994D6D02EF5EA02717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6">
    <w:name w:val="9510535EE0CD472586A95501B0CB657216"/>
    <w:rsid w:val="00D4137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6">
    <w:name w:val="70FC99DF77EE4A0B952D8524974AFBB616"/>
    <w:rsid w:val="00D4137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6">
    <w:name w:val="7E905E8D37854A1F9551CA3C61D85D9516"/>
    <w:rsid w:val="00D4137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6">
    <w:name w:val="53D122D88AE544A7BC6E1E8D1627483D16"/>
    <w:rsid w:val="00D4137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6">
    <w:name w:val="08761D096A9B423F89775935253418EC16"/>
    <w:rsid w:val="00D4137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6">
    <w:name w:val="8827D0935485468A9021A57E5EB3C24B16"/>
    <w:rsid w:val="00D4137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9">
    <w:name w:val="17EB300A16874B3E9FA68FFDC2342D369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9">
    <w:name w:val="9A095B08DF8B474C998F4898F8DDCBAD9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10">
    <w:name w:val="8408A23DCF98425EB3235C193CB0DC6F10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328574DED0F4F51AB6BF14761283DA7">
    <w:name w:val="6328574DED0F4F51AB6BF14761283DA7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6">
    <w:name w:val="901F2BC6DA3B47CE97882B68D1D4B62F6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6">
    <w:name w:val="F7424E75917C413293B88C96DF667B1D6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59">
    <w:name w:val="98241437267D42B4AF751EB6D6AB071A59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2">
    <w:name w:val="972F0E2235AC4A2190888CDA15C3A4C022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2">
    <w:name w:val="7A036925B69D489DA58E71C828C641B222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3">
    <w:name w:val="BF3CA4A7DEC8425698B66A92E0AC484F13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3">
    <w:name w:val="F9FC320A849C497AA439F1845ED6B99013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2">
    <w:name w:val="D6D04F7A567944C0938A569843E431C812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3">
    <w:name w:val="164E25F8A6454C609706A17B154EF73E3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4">
    <w:name w:val="C44811F6DFE148E1BA185926292002894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4">
    <w:name w:val="6932DB8D72E9434AA3B396279BF3C9D54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1">
    <w:name w:val="B4436E8DB385456DA90837C753646CD0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1">
    <w:name w:val="803D34A9BD7143D386154DD5C340BF2B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1">
    <w:name w:val="25506D2A9D0C410BB446DB3A224877D6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1">
    <w:name w:val="0B2278DFAA434CDC8E12D0B07C58E832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1">
    <w:name w:val="D7CDB776B3094E879BC82338D2455453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1">
    <w:name w:val="F5E9AAFBD57F46B0ABB6B2CEBFDA8332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1">
    <w:name w:val="843A7425A3D84689B8DC91EA887F16BF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1">
    <w:name w:val="79FA3F3DE4024242A211C597A159800A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9">
    <w:name w:val="738867BF114C454BA81A536CCAF5913559"/>
    <w:rsid w:val="00D4137D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">
    <w:name w:val="0E22934B063E40A4BB910E13EC1768B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81759DFAC9044AB8B7D4E7391D3FA56">
    <w:name w:val="481759DFAC9044AB8B7D4E7391D3FA56"/>
    <w:rsid w:val="00D4137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73BF22F040B4238834B81BEA9EB00A7">
    <w:name w:val="B73BF22F040B4238834B81BEA9EB00A7"/>
    <w:rsid w:val="00D4137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7A877CA82D74A2CA1497CCEDBAA7B09">
    <w:name w:val="87A877CA82D74A2CA1497CCEDBAA7B09"/>
    <w:rsid w:val="00D4137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2D13798151146B7AA3D5967644ED105">
    <w:name w:val="A2D13798151146B7AA3D5967644ED105"/>
    <w:rsid w:val="00D4137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04F9F3DCBE040699C48E46BF0FE8ED2">
    <w:name w:val="504F9F3DCBE040699C48E46BF0FE8ED2"/>
    <w:rsid w:val="00D4137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121714DC0714962AF6B839685414240">
    <w:name w:val="C121714DC0714962AF6B839685414240"/>
    <w:rsid w:val="00D4137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1">
    <w:name w:val="C6EB4F2A327844C9BEA81F9A2333AD1951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1">
    <w:name w:val="DE6F840E6CE74CF08859172BFB089F7F51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8">
    <w:name w:val="FD357CB879684D0CAAA2B56C92C1DD7D18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8">
    <w:name w:val="C66BCBCF153A46C387ECD22E2C33771B18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8">
    <w:name w:val="62F0221E7F2D443C962F8275E05FD72518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8">
    <w:name w:val="471AF01152184B5CB6D912921C15487E18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8">
    <w:name w:val="881B4B3247E24700994D6D02EF5EA02718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7">
    <w:name w:val="9510535EE0CD472586A95501B0CB657217"/>
    <w:rsid w:val="00825B9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7">
    <w:name w:val="70FC99DF77EE4A0B952D8524974AFBB617"/>
    <w:rsid w:val="00825B9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7">
    <w:name w:val="7E905E8D37854A1F9551CA3C61D85D9517"/>
    <w:rsid w:val="00825B9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7">
    <w:name w:val="53D122D88AE544A7BC6E1E8D1627483D17"/>
    <w:rsid w:val="00825B9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7">
    <w:name w:val="08761D096A9B423F89775935253418EC17"/>
    <w:rsid w:val="00825B9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7">
    <w:name w:val="8827D0935485468A9021A57E5EB3C24B17"/>
    <w:rsid w:val="00825B9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0">
    <w:name w:val="17EB300A16874B3E9FA68FFDC2342D3610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0">
    <w:name w:val="9A095B08DF8B474C998F4898F8DDCBAD10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11">
    <w:name w:val="8408A23DCF98425EB3235C193CB0DC6F11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328574DED0F4F51AB6BF14761283DA71">
    <w:name w:val="6328574DED0F4F51AB6BF14761283DA71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7">
    <w:name w:val="901F2BC6DA3B47CE97882B68D1D4B62F7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7">
    <w:name w:val="F7424E75917C413293B88C96DF667B1D7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0">
    <w:name w:val="98241437267D42B4AF751EB6D6AB071A60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3">
    <w:name w:val="972F0E2235AC4A2190888CDA15C3A4C023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3">
    <w:name w:val="7A036925B69D489DA58E71C828C641B223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4">
    <w:name w:val="BF3CA4A7DEC8425698B66A92E0AC484F14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4">
    <w:name w:val="F9FC320A849C497AA439F1845ED6B99014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3">
    <w:name w:val="D6D04F7A567944C0938A569843E431C813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4">
    <w:name w:val="164E25F8A6454C609706A17B154EF73E4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5">
    <w:name w:val="C44811F6DFE148E1BA185926292002895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5">
    <w:name w:val="6932DB8D72E9434AA3B396279BF3C9D55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2">
    <w:name w:val="B4436E8DB385456DA90837C753646CD0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2">
    <w:name w:val="803D34A9BD7143D386154DD5C340BF2B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2">
    <w:name w:val="25506D2A9D0C410BB446DB3A224877D6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2">
    <w:name w:val="0B2278DFAA434CDC8E12D0B07C58E832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2">
    <w:name w:val="D7CDB776B3094E879BC82338D2455453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2">
    <w:name w:val="F5E9AAFBD57F46B0ABB6B2CEBFDA8332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2">
    <w:name w:val="843A7425A3D84689B8DC91EA887F16BF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2">
    <w:name w:val="79FA3F3DE4024242A211C597A159800A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0">
    <w:name w:val="738867BF114C454BA81A536CCAF5913560"/>
    <w:rsid w:val="00825B9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1">
    <w:name w:val="0E22934B063E40A4BB910E13EC1768B11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E2679028D842A7810720842EB47369">
    <w:name w:val="80E2679028D842A7810720842EB47369"/>
    <w:rsid w:val="00825B9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BC792CDA499426EA346EE426E964CEB">
    <w:name w:val="8BC792CDA499426EA346EE426E964CEB"/>
    <w:rsid w:val="00825B9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7344D75924942EA9B98A4358D01C0FF">
    <w:name w:val="77344D75924942EA9B98A4358D01C0FF"/>
    <w:rsid w:val="00825B9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1F57F2ECFE94415AD62E6CA17719586">
    <w:name w:val="31F57F2ECFE94415AD62E6CA17719586"/>
    <w:rsid w:val="00825B9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EC52D58B89042129FE8A965F9E31363">
    <w:name w:val="6EC52D58B89042129FE8A965F9E31363"/>
    <w:rsid w:val="00825B9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495186984FA4918BFD19166770151CC">
    <w:name w:val="E495186984FA4918BFD19166770151CC"/>
    <w:rsid w:val="00825B9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2">
    <w:name w:val="C6EB4F2A327844C9BEA81F9A2333AD1952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2">
    <w:name w:val="DE6F840E6CE74CF08859172BFB089F7F52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9">
    <w:name w:val="FD357CB879684D0CAAA2B56C92C1DD7D19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9">
    <w:name w:val="C66BCBCF153A46C387ECD22E2C33771B19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9">
    <w:name w:val="62F0221E7F2D443C962F8275E05FD72519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9">
    <w:name w:val="471AF01152184B5CB6D912921C15487E19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9">
    <w:name w:val="881B4B3247E24700994D6D02EF5EA02719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8">
    <w:name w:val="9510535EE0CD472586A95501B0CB657218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8">
    <w:name w:val="70FC99DF77EE4A0B952D8524974AFBB618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8">
    <w:name w:val="7E905E8D37854A1F9551CA3C61D85D9518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8">
    <w:name w:val="53D122D88AE544A7BC6E1E8D1627483D18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8">
    <w:name w:val="08761D096A9B423F89775935253418EC18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8">
    <w:name w:val="8827D0935485468A9021A57E5EB3C24B18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1">
    <w:name w:val="17EB300A16874B3E9FA68FFDC2342D3611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1">
    <w:name w:val="9A095B08DF8B474C998F4898F8DDCBAD11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">
    <w:name w:val="D61E54AD06944A578DAF87A6BF4113D8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8">
    <w:name w:val="901F2BC6DA3B47CE97882B68D1D4B62F8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8">
    <w:name w:val="F7424E75917C413293B88C96DF667B1D8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1">
    <w:name w:val="98241437267D42B4AF751EB6D6AB071A61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4">
    <w:name w:val="972F0E2235AC4A2190888CDA15C3A4C02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4">
    <w:name w:val="7A036925B69D489DA58E71C828C641B22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5">
    <w:name w:val="BF3CA4A7DEC8425698B66A92E0AC484F15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5">
    <w:name w:val="F9FC320A849C497AA439F1845ED6B99015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4">
    <w:name w:val="D6D04F7A567944C0938A569843E431C8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5">
    <w:name w:val="164E25F8A6454C609706A17B154EF73E5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6">
    <w:name w:val="C44811F6DFE148E1BA185926292002896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6">
    <w:name w:val="6932DB8D72E9434AA3B396279BF3C9D56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3">
    <w:name w:val="B4436E8DB385456DA90837C753646CD0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3">
    <w:name w:val="803D34A9BD7143D386154DD5C340BF2B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3">
    <w:name w:val="25506D2A9D0C410BB446DB3A224877D6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3">
    <w:name w:val="0B2278DFAA434CDC8E12D0B07C58E832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3">
    <w:name w:val="D7CDB776B3094E879BC82338D2455453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3">
    <w:name w:val="F5E9AAFBD57F46B0ABB6B2CEBFDA8332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3">
    <w:name w:val="843A7425A3D84689B8DC91EA887F16BF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3">
    <w:name w:val="79FA3F3DE4024242A211C597A159800A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1">
    <w:name w:val="738867BF114C454BA81A536CCAF5913561"/>
    <w:rsid w:val="006238A7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2">
    <w:name w:val="0E22934B063E40A4BB910E13EC1768B12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BB91114816647A9A65E572FB1526393">
    <w:name w:val="EBB91114816647A9A65E572FB1526393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6AC767510344DB48CD5F1C78046C752">
    <w:name w:val="56AC767510344DB48CD5F1C78046C752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4611BD460084909916CACD709BDAEA2">
    <w:name w:val="24611BD460084909916CACD709BDAEA2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FB954ADD8E14B4CAB7C0F1929BB2F8E">
    <w:name w:val="CFB954ADD8E14B4CAB7C0F1929BB2F8E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F00310D0ED649EBA459A70175BCDB41">
    <w:name w:val="FF00310D0ED649EBA459A70175BCDB41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CD5AD6F35824B968A5991852DCD9945">
    <w:name w:val="BCD5AD6F35824B968A5991852DCD9945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3">
    <w:name w:val="C6EB4F2A327844C9BEA81F9A2333AD195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3">
    <w:name w:val="DE6F840E6CE74CF08859172BFB089F7F5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0">
    <w:name w:val="FD357CB879684D0CAAA2B56C92C1DD7D20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0">
    <w:name w:val="C66BCBCF153A46C387ECD22E2C33771B20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0">
    <w:name w:val="62F0221E7F2D443C962F8275E05FD72520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0">
    <w:name w:val="471AF01152184B5CB6D912921C15487E20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0">
    <w:name w:val="881B4B3247E24700994D6D02EF5EA02720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9">
    <w:name w:val="9510535EE0CD472586A95501B0CB657219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9">
    <w:name w:val="70FC99DF77EE4A0B952D8524974AFBB619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9">
    <w:name w:val="7E905E8D37854A1F9551CA3C61D85D9519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9">
    <w:name w:val="53D122D88AE544A7BC6E1E8D1627483D19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9">
    <w:name w:val="08761D096A9B423F89775935253418EC19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9">
    <w:name w:val="8827D0935485468A9021A57E5EB3C24B19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2">
    <w:name w:val="17EB300A16874B3E9FA68FFDC2342D3612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2">
    <w:name w:val="9A095B08DF8B474C998F4898F8DDCBAD12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1">
    <w:name w:val="D61E54AD06944A578DAF87A6BF4113D81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9">
    <w:name w:val="901F2BC6DA3B47CE97882B68D1D4B62F9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9">
    <w:name w:val="F7424E75917C413293B88C96DF667B1D9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2">
    <w:name w:val="98241437267D42B4AF751EB6D6AB071A62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5">
    <w:name w:val="972F0E2235AC4A2190888CDA15C3A4C025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5">
    <w:name w:val="7A036925B69D489DA58E71C828C641B225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6">
    <w:name w:val="BF3CA4A7DEC8425698B66A92E0AC484F16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6">
    <w:name w:val="F9FC320A849C497AA439F1845ED6B99016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5">
    <w:name w:val="D6D04F7A567944C0938A569843E431C815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6">
    <w:name w:val="164E25F8A6454C609706A17B154EF73E6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7">
    <w:name w:val="C44811F6DFE148E1BA185926292002897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7">
    <w:name w:val="6932DB8D72E9434AA3B396279BF3C9D57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4">
    <w:name w:val="B4436E8DB385456DA90837C753646CD0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4">
    <w:name w:val="803D34A9BD7143D386154DD5C340BF2B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4">
    <w:name w:val="25506D2A9D0C410BB446DB3A224877D6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4">
    <w:name w:val="0B2278DFAA434CDC8E12D0B07C58E832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4">
    <w:name w:val="D7CDB776B3094E879BC82338D2455453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4">
    <w:name w:val="F5E9AAFBD57F46B0ABB6B2CEBFDA8332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4">
    <w:name w:val="843A7425A3D84689B8DC91EA887F16BF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4">
    <w:name w:val="79FA3F3DE4024242A211C597A159800A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2">
    <w:name w:val="738867BF114C454BA81A536CCAF5913562"/>
    <w:rsid w:val="006238A7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3">
    <w:name w:val="0E22934B063E40A4BB910E13EC1768B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BB91114816647A9A65E572FB15263931">
    <w:name w:val="EBB91114816647A9A65E572FB15263931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6AC767510344DB48CD5F1C78046C7521">
    <w:name w:val="56AC767510344DB48CD5F1C78046C7521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4611BD460084909916CACD709BDAEA21">
    <w:name w:val="24611BD460084909916CACD709BDAEA21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FB954ADD8E14B4CAB7C0F1929BB2F8E1">
    <w:name w:val="CFB954ADD8E14B4CAB7C0F1929BB2F8E1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F00310D0ED649EBA459A70175BCDB411">
    <w:name w:val="FF00310D0ED649EBA459A70175BCDB411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CD5AD6F35824B968A5991852DCD99451">
    <w:name w:val="BCD5AD6F35824B968A5991852DCD99451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4">
    <w:name w:val="C6EB4F2A327844C9BEA81F9A2333AD1954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4">
    <w:name w:val="DE6F840E6CE74CF08859172BFB089F7F54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1">
    <w:name w:val="FD357CB879684D0CAAA2B56C92C1DD7D21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1">
    <w:name w:val="C66BCBCF153A46C387ECD22E2C33771B21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1">
    <w:name w:val="62F0221E7F2D443C962F8275E05FD72521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1">
    <w:name w:val="471AF01152184B5CB6D912921C15487E21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1">
    <w:name w:val="881B4B3247E24700994D6D02EF5EA02721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0">
    <w:name w:val="9510535EE0CD472586A95501B0CB657220"/>
    <w:rsid w:val="001D09D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0">
    <w:name w:val="70FC99DF77EE4A0B952D8524974AFBB620"/>
    <w:rsid w:val="001D09D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0">
    <w:name w:val="7E905E8D37854A1F9551CA3C61D85D9520"/>
    <w:rsid w:val="001D09D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0">
    <w:name w:val="53D122D88AE544A7BC6E1E8D1627483D20"/>
    <w:rsid w:val="001D09D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0">
    <w:name w:val="08761D096A9B423F89775935253418EC20"/>
    <w:rsid w:val="001D09D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0">
    <w:name w:val="8827D0935485468A9021A57E5EB3C24B20"/>
    <w:rsid w:val="001D09D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3">
    <w:name w:val="17EB300A16874B3E9FA68FFDC2342D3613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3">
    <w:name w:val="9A095B08DF8B474C998F4898F8DDCBAD13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2">
    <w:name w:val="D61E54AD06944A578DAF87A6BF4113D82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0">
    <w:name w:val="901F2BC6DA3B47CE97882B68D1D4B62F10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0">
    <w:name w:val="F7424E75917C413293B88C96DF667B1D10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3">
    <w:name w:val="98241437267D42B4AF751EB6D6AB071A63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6">
    <w:name w:val="972F0E2235AC4A2190888CDA15C3A4C026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6">
    <w:name w:val="7A036925B69D489DA58E71C828C641B226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7">
    <w:name w:val="BF3CA4A7DEC8425698B66A92E0AC484F17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7">
    <w:name w:val="F9FC320A849C497AA439F1845ED6B99017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6">
    <w:name w:val="D6D04F7A567944C0938A569843E431C816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7">
    <w:name w:val="164E25F8A6454C609706A17B154EF73E7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8">
    <w:name w:val="C44811F6DFE148E1BA185926292002898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8">
    <w:name w:val="6932DB8D72E9434AA3B396279BF3C9D58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5">
    <w:name w:val="B4436E8DB385456DA90837C753646CD0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5">
    <w:name w:val="803D34A9BD7143D386154DD5C340BF2B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5">
    <w:name w:val="25506D2A9D0C410BB446DB3A224877D6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5">
    <w:name w:val="0B2278DFAA434CDC8E12D0B07C58E832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5">
    <w:name w:val="D7CDB776B3094E879BC82338D2455453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5">
    <w:name w:val="F5E9AAFBD57F46B0ABB6B2CEBFDA8332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5">
    <w:name w:val="843A7425A3D84689B8DC91EA887F16BF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5">
    <w:name w:val="79FA3F3DE4024242A211C597A159800A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3">
    <w:name w:val="738867BF114C454BA81A536CCAF5913563"/>
    <w:rsid w:val="001D09DB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4">
    <w:name w:val="0E22934B063E40A4BB910E13EC1768B14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EC4643A21634B8D8751A40ACA54E8B4">
    <w:name w:val="AEC4643A21634B8D8751A40ACA54E8B4"/>
    <w:rsid w:val="001D09D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25AF63D5A514A65AA9CDE51135449DE">
    <w:name w:val="B25AF63D5A514A65AA9CDE51135449DE"/>
    <w:rsid w:val="001D09D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AD3CBF44A4E4BED958D3762F673676A">
    <w:name w:val="CAD3CBF44A4E4BED958D3762F673676A"/>
    <w:rsid w:val="001D09D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08D03F9075F49369E798D6013EB8F74">
    <w:name w:val="C08D03F9075F49369E798D6013EB8F74"/>
    <w:rsid w:val="001D09D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33A4EE1A11447F0AAB56B3EC8055596">
    <w:name w:val="533A4EE1A11447F0AAB56B3EC8055596"/>
    <w:rsid w:val="001D09D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B05050932354D8E8F4E877F6A8029F8">
    <w:name w:val="BB05050932354D8E8F4E877F6A8029F8"/>
    <w:rsid w:val="001D09D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5">
    <w:name w:val="C6EB4F2A327844C9BEA81F9A2333AD1955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5">
    <w:name w:val="DE6F840E6CE74CF08859172BFB089F7F55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2">
    <w:name w:val="FD357CB879684D0CAAA2B56C92C1DD7D22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2">
    <w:name w:val="C66BCBCF153A46C387ECD22E2C33771B22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2">
    <w:name w:val="62F0221E7F2D443C962F8275E05FD72522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2">
    <w:name w:val="471AF01152184B5CB6D912921C15487E22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2">
    <w:name w:val="881B4B3247E24700994D6D02EF5EA02722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1">
    <w:name w:val="9510535EE0CD472586A95501B0CB657221"/>
    <w:rsid w:val="000815D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1">
    <w:name w:val="70FC99DF77EE4A0B952D8524974AFBB621"/>
    <w:rsid w:val="000815D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1">
    <w:name w:val="7E905E8D37854A1F9551CA3C61D85D9521"/>
    <w:rsid w:val="000815D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1">
    <w:name w:val="53D122D88AE544A7BC6E1E8D1627483D21"/>
    <w:rsid w:val="000815D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1">
    <w:name w:val="08761D096A9B423F89775935253418EC21"/>
    <w:rsid w:val="000815D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1">
    <w:name w:val="8827D0935485468A9021A57E5EB3C24B21"/>
    <w:rsid w:val="000815D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4">
    <w:name w:val="17EB300A16874B3E9FA68FFDC2342D3614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4">
    <w:name w:val="9A095B08DF8B474C998F4898F8DDCBAD14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3">
    <w:name w:val="D61E54AD06944A578DAF87A6BF4113D83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1">
    <w:name w:val="901F2BC6DA3B47CE97882B68D1D4B62F11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1">
    <w:name w:val="F7424E75917C413293B88C96DF667B1D11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4">
    <w:name w:val="98241437267D42B4AF751EB6D6AB071A64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7">
    <w:name w:val="972F0E2235AC4A2190888CDA15C3A4C027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7">
    <w:name w:val="7A036925B69D489DA58E71C828C641B227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8">
    <w:name w:val="BF3CA4A7DEC8425698B66A92E0AC484F18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8">
    <w:name w:val="F9FC320A849C497AA439F1845ED6B99018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7">
    <w:name w:val="D6D04F7A567944C0938A569843E431C817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8">
    <w:name w:val="164E25F8A6454C609706A17B154EF73E8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9">
    <w:name w:val="C44811F6DFE148E1BA185926292002899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9">
    <w:name w:val="6932DB8D72E9434AA3B396279BF3C9D59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6">
    <w:name w:val="B4436E8DB385456DA90837C753646CD0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6">
    <w:name w:val="803D34A9BD7143D386154DD5C340BF2B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6">
    <w:name w:val="25506D2A9D0C410BB446DB3A224877D6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6">
    <w:name w:val="0B2278DFAA434CDC8E12D0B07C58E832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6">
    <w:name w:val="D7CDB776B3094E879BC82338D2455453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6">
    <w:name w:val="F5E9AAFBD57F46B0ABB6B2CEBFDA8332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6">
    <w:name w:val="843A7425A3D84689B8DC91EA887F16BF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6">
    <w:name w:val="79FA3F3DE4024242A211C597A159800A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4">
    <w:name w:val="738867BF114C454BA81A536CCAF5913564"/>
    <w:rsid w:val="000815D5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5">
    <w:name w:val="0E22934B063E40A4BB910E13EC1768B15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B61639CA8764B608201A489D9DFC4AC">
    <w:name w:val="7B61639CA8764B608201A489D9DFC4AC"/>
    <w:rsid w:val="000815D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26A755FD628480097E542E0CC8CE4E0">
    <w:name w:val="126A755FD628480097E542E0CC8CE4E0"/>
    <w:rsid w:val="000815D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2634857E13F4819834941311687E016">
    <w:name w:val="02634857E13F4819834941311687E016"/>
    <w:rsid w:val="000815D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1EC77729B0E4C86B27A6EBEBC08DB57">
    <w:name w:val="91EC77729B0E4C86B27A6EBEBC08DB57"/>
    <w:rsid w:val="000815D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163C48B32F4F8A989E00BB563ACB40">
    <w:name w:val="51163C48B32F4F8A989E00BB563ACB40"/>
    <w:rsid w:val="000815D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DFFF37755F4410F81981A3202EA84D6">
    <w:name w:val="4DFFF37755F4410F81981A3202EA84D6"/>
    <w:rsid w:val="000815D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6">
    <w:name w:val="C6EB4F2A327844C9BEA81F9A2333AD1956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6">
    <w:name w:val="DE6F840E6CE74CF08859172BFB089F7F56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3">
    <w:name w:val="FD357CB879684D0CAAA2B56C92C1DD7D23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3">
    <w:name w:val="C66BCBCF153A46C387ECD22E2C33771B23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3">
    <w:name w:val="62F0221E7F2D443C962F8275E05FD72523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3">
    <w:name w:val="471AF01152184B5CB6D912921C15487E23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3">
    <w:name w:val="881B4B3247E24700994D6D02EF5EA02723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2">
    <w:name w:val="9510535EE0CD472586A95501B0CB657222"/>
    <w:rsid w:val="00F1231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2">
    <w:name w:val="70FC99DF77EE4A0B952D8524974AFBB622"/>
    <w:rsid w:val="00F1231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2">
    <w:name w:val="7E905E8D37854A1F9551CA3C61D85D9522"/>
    <w:rsid w:val="00F1231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2">
    <w:name w:val="53D122D88AE544A7BC6E1E8D1627483D22"/>
    <w:rsid w:val="00F1231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2">
    <w:name w:val="08761D096A9B423F89775935253418EC22"/>
    <w:rsid w:val="00F1231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2">
    <w:name w:val="8827D0935485468A9021A57E5EB3C24B22"/>
    <w:rsid w:val="00F1231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5">
    <w:name w:val="17EB300A16874B3E9FA68FFDC2342D3615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5">
    <w:name w:val="9A095B08DF8B474C998F4898F8DDCBAD15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4">
    <w:name w:val="D61E54AD06944A578DAF87A6BF4113D84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2">
    <w:name w:val="901F2BC6DA3B47CE97882B68D1D4B62F12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2">
    <w:name w:val="F7424E75917C413293B88C96DF667B1D12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5">
    <w:name w:val="98241437267D42B4AF751EB6D6AB071A65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8">
    <w:name w:val="972F0E2235AC4A2190888CDA15C3A4C028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8">
    <w:name w:val="7A036925B69D489DA58E71C828C641B228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9">
    <w:name w:val="BF3CA4A7DEC8425698B66A92E0AC484F19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9">
    <w:name w:val="F9FC320A849C497AA439F1845ED6B99019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8">
    <w:name w:val="D6D04F7A567944C0938A569843E431C818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9">
    <w:name w:val="164E25F8A6454C609706A17B154EF73E9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0">
    <w:name w:val="C44811F6DFE148E1BA1859262920028910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0">
    <w:name w:val="6932DB8D72E9434AA3B396279BF3C9D510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7">
    <w:name w:val="B4436E8DB385456DA90837C753646CD0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7">
    <w:name w:val="803D34A9BD7143D386154DD5C340BF2B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7">
    <w:name w:val="25506D2A9D0C410BB446DB3A224877D6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7">
    <w:name w:val="0B2278DFAA434CDC8E12D0B07C58E832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7">
    <w:name w:val="D7CDB776B3094E879BC82338D2455453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7">
    <w:name w:val="F5E9AAFBD57F46B0ABB6B2CEBFDA8332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7">
    <w:name w:val="843A7425A3D84689B8DC91EA887F16BF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7">
    <w:name w:val="79FA3F3DE4024242A211C597A159800A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5">
    <w:name w:val="738867BF114C454BA81A536CCAF5913565"/>
    <w:rsid w:val="00F12310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6">
    <w:name w:val="0E22934B063E40A4BB910E13EC1768B16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D9B4AF03DF3489B9C4E9D8A97680E1B">
    <w:name w:val="4D9B4AF03DF3489B9C4E9D8A97680E1B"/>
    <w:rsid w:val="00F1231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9A5F03FE5984166A9730AB02FC82C9E">
    <w:name w:val="39A5F03FE5984166A9730AB02FC82C9E"/>
    <w:rsid w:val="00F1231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DBC9E131F8C4FBC9B6E07F0D9835EEC">
    <w:name w:val="1DBC9E131F8C4FBC9B6E07F0D9835EEC"/>
    <w:rsid w:val="00F1231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8BB58B238D046B4BB61CC9088A4F572">
    <w:name w:val="E8BB58B238D046B4BB61CC9088A4F572"/>
    <w:rsid w:val="00F1231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1778664459444599583F7738E4F5E6A">
    <w:name w:val="F1778664459444599583F7738E4F5E6A"/>
    <w:rsid w:val="00F1231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2E9DE5D52D947C6A00D650FE92AF0E5">
    <w:name w:val="62E9DE5D52D947C6A00D650FE92AF0E5"/>
    <w:rsid w:val="00F1231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7">
    <w:name w:val="C6EB4F2A327844C9BEA81F9A2333AD1957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7">
    <w:name w:val="DE6F840E6CE74CF08859172BFB089F7F57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4">
    <w:name w:val="FD357CB879684D0CAAA2B56C92C1DD7D24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4">
    <w:name w:val="C66BCBCF153A46C387ECD22E2C33771B24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4">
    <w:name w:val="62F0221E7F2D443C962F8275E05FD72524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4">
    <w:name w:val="471AF01152184B5CB6D912921C15487E24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4">
    <w:name w:val="881B4B3247E24700994D6D02EF5EA02724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3">
    <w:name w:val="9510535EE0CD472586A95501B0CB657223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3">
    <w:name w:val="70FC99DF77EE4A0B952D8524974AFBB623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3">
    <w:name w:val="7E905E8D37854A1F9551CA3C61D85D9523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3">
    <w:name w:val="53D122D88AE544A7BC6E1E8D1627483D23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3">
    <w:name w:val="08761D096A9B423F89775935253418EC23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3">
    <w:name w:val="8827D0935485468A9021A57E5EB3C24B23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6">
    <w:name w:val="17EB300A16874B3E9FA68FFDC2342D3616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6">
    <w:name w:val="9A095B08DF8B474C998F4898F8DDCBAD16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5">
    <w:name w:val="D61E54AD06944A578DAF87A6BF4113D85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3">
    <w:name w:val="901F2BC6DA3B47CE97882B68D1D4B62F13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3">
    <w:name w:val="F7424E75917C413293B88C96DF667B1D13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6">
    <w:name w:val="98241437267D42B4AF751EB6D6AB071A66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9">
    <w:name w:val="972F0E2235AC4A2190888CDA15C3A4C02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9">
    <w:name w:val="7A036925B69D489DA58E71C828C641B22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20">
    <w:name w:val="BF3CA4A7DEC8425698B66A92E0AC484F20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20">
    <w:name w:val="F9FC320A849C497AA439F1845ED6B99020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9">
    <w:name w:val="D6D04F7A567944C0938A569843E431C8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0">
    <w:name w:val="164E25F8A6454C609706A17B154EF73E10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1">
    <w:name w:val="C44811F6DFE148E1BA1859262920028911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1">
    <w:name w:val="6932DB8D72E9434AA3B396279BF3C9D511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8">
    <w:name w:val="B4436E8DB385456DA90837C753646CD0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8">
    <w:name w:val="803D34A9BD7143D386154DD5C340BF2B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8">
    <w:name w:val="25506D2A9D0C410BB446DB3A224877D6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8">
    <w:name w:val="0B2278DFAA434CDC8E12D0B07C58E832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8">
    <w:name w:val="D7CDB776B3094E879BC82338D2455453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8">
    <w:name w:val="F5E9AAFBD57F46B0ABB6B2CEBFDA8332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8">
    <w:name w:val="843A7425A3D84689B8DC91EA887F16BF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8">
    <w:name w:val="79FA3F3DE4024242A211C597A159800A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6">
    <w:name w:val="738867BF114C454BA81A536CCAF5913566"/>
    <w:rsid w:val="0063502F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7">
    <w:name w:val="0E22934B063E40A4BB910E13EC1768B17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14E5555955C465F9DDD3D602AA09B7D">
    <w:name w:val="714E5555955C465F9DDD3D602AA09B7D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3AD7140F524287841DD44EA7D3F9A1">
    <w:name w:val="0A3AD7140F524287841DD44EA7D3F9A1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52CCB8BCB864F078DB2BDF0091FABCD">
    <w:name w:val="152CCB8BCB864F078DB2BDF0091FABCD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42D317E1FCE4FCFAD6F537D3CECCB80">
    <w:name w:val="B42D317E1FCE4FCFAD6F537D3CECCB80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84DFE80CCF346409C9593834F4B23B2">
    <w:name w:val="884DFE80CCF346409C9593834F4B23B2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AB3C3744E2B4DEE8CA6DA3CD40F0EDC">
    <w:name w:val="7AB3C3744E2B4DEE8CA6DA3CD40F0EDC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8">
    <w:name w:val="C6EB4F2A327844C9BEA81F9A2333AD195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8">
    <w:name w:val="DE6F840E6CE74CF08859172BFB089F7F5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5">
    <w:name w:val="FD357CB879684D0CAAA2B56C92C1DD7D25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5">
    <w:name w:val="C66BCBCF153A46C387ECD22E2C33771B25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5">
    <w:name w:val="62F0221E7F2D443C962F8275E05FD72525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5">
    <w:name w:val="471AF01152184B5CB6D912921C15487E25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5">
    <w:name w:val="881B4B3247E24700994D6D02EF5EA02725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4">
    <w:name w:val="9510535EE0CD472586A95501B0CB657224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4">
    <w:name w:val="70FC99DF77EE4A0B952D8524974AFBB624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4">
    <w:name w:val="7E905E8D37854A1F9551CA3C61D85D9524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4">
    <w:name w:val="53D122D88AE544A7BC6E1E8D1627483D24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4">
    <w:name w:val="08761D096A9B423F89775935253418EC24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4">
    <w:name w:val="8827D0935485468A9021A57E5EB3C24B24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7">
    <w:name w:val="17EB300A16874B3E9FA68FFDC2342D3617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7">
    <w:name w:val="9A095B08DF8B474C998F4898F8DDCBAD17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6">
    <w:name w:val="D61E54AD06944A578DAF87A6BF4113D86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4">
    <w:name w:val="901F2BC6DA3B47CE97882B68D1D4B62F14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4">
    <w:name w:val="F7424E75917C413293B88C96DF667B1D14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7">
    <w:name w:val="98241437267D42B4AF751EB6D6AB071A67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30">
    <w:name w:val="972F0E2235AC4A2190888CDA15C3A4C030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30">
    <w:name w:val="7A036925B69D489DA58E71C828C641B230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21">
    <w:name w:val="BF3CA4A7DEC8425698B66A92E0AC484F21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21">
    <w:name w:val="F9FC320A849C497AA439F1845ED6B99021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20">
    <w:name w:val="D6D04F7A567944C0938A569843E431C820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1">
    <w:name w:val="164E25F8A6454C609706A17B154EF73E11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2">
    <w:name w:val="C44811F6DFE148E1BA1859262920028912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2">
    <w:name w:val="6932DB8D72E9434AA3B396279BF3C9D512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9">
    <w:name w:val="B4436E8DB385456DA90837C753646CD0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9">
    <w:name w:val="803D34A9BD7143D386154DD5C340BF2B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9">
    <w:name w:val="25506D2A9D0C410BB446DB3A224877D6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9">
    <w:name w:val="0B2278DFAA434CDC8E12D0B07C58E832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9">
    <w:name w:val="D7CDB776B3094E879BC82338D2455453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9">
    <w:name w:val="F5E9AAFBD57F46B0ABB6B2CEBFDA8332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9">
    <w:name w:val="843A7425A3D84689B8DC91EA887F16BF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9">
    <w:name w:val="79FA3F3DE4024242A211C597A159800A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7">
    <w:name w:val="738867BF114C454BA81A536CCAF5913567"/>
    <w:rsid w:val="0063502F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8">
    <w:name w:val="0E22934B063E40A4BB910E13EC1768B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14E5555955C465F9DDD3D602AA09B7D1">
    <w:name w:val="714E5555955C465F9DDD3D602AA09B7D1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3AD7140F524287841DD44EA7D3F9A11">
    <w:name w:val="0A3AD7140F524287841DD44EA7D3F9A11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52CCB8BCB864F078DB2BDF0091FABCD1">
    <w:name w:val="152CCB8BCB864F078DB2BDF0091FABCD1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42D317E1FCE4FCFAD6F537D3CECCB801">
    <w:name w:val="B42D317E1FCE4FCFAD6F537D3CECCB801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84DFE80CCF346409C9593834F4B23B21">
    <w:name w:val="884DFE80CCF346409C9593834F4B23B21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AB3C3744E2B4DEE8CA6DA3CD40F0EDC1">
    <w:name w:val="7AB3C3744E2B4DEE8CA6DA3CD40F0EDC1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9">
    <w:name w:val="C6EB4F2A327844C9BEA81F9A2333AD1959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9">
    <w:name w:val="DE6F840E6CE74CF08859172BFB089F7F59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6">
    <w:name w:val="FD357CB879684D0CAAA2B56C92C1DD7D26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6">
    <w:name w:val="C66BCBCF153A46C387ECD22E2C33771B26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6">
    <w:name w:val="62F0221E7F2D443C962F8275E05FD72526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6">
    <w:name w:val="471AF01152184B5CB6D912921C15487E26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6">
    <w:name w:val="881B4B3247E24700994D6D02EF5EA02726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5">
    <w:name w:val="9510535EE0CD472586A95501B0CB657225"/>
    <w:rsid w:val="001A50A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5">
    <w:name w:val="70FC99DF77EE4A0B952D8524974AFBB625"/>
    <w:rsid w:val="001A50A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5">
    <w:name w:val="7E905E8D37854A1F9551CA3C61D85D9525"/>
    <w:rsid w:val="001A50A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5">
    <w:name w:val="53D122D88AE544A7BC6E1E8D1627483D25"/>
    <w:rsid w:val="001A50A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5">
    <w:name w:val="08761D096A9B423F89775935253418EC25"/>
    <w:rsid w:val="001A50A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5">
    <w:name w:val="8827D0935485468A9021A57E5EB3C24B25"/>
    <w:rsid w:val="001A50A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8">
    <w:name w:val="17EB300A16874B3E9FA68FFDC2342D3618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8">
    <w:name w:val="9A095B08DF8B474C998F4898F8DDCBAD18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7">
    <w:name w:val="D61E54AD06944A578DAF87A6BF4113D87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5">
    <w:name w:val="901F2BC6DA3B47CE97882B68D1D4B62F15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5">
    <w:name w:val="F7424E75917C413293B88C96DF667B1D15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8">
    <w:name w:val="98241437267D42B4AF751EB6D6AB071A68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31">
    <w:name w:val="972F0E2235AC4A2190888CDA15C3A4C031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31">
    <w:name w:val="7A036925B69D489DA58E71C828C641B231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22">
    <w:name w:val="BF3CA4A7DEC8425698B66A92E0AC484F22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22">
    <w:name w:val="F9FC320A849C497AA439F1845ED6B99022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21">
    <w:name w:val="D6D04F7A567944C0938A569843E431C821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2">
    <w:name w:val="164E25F8A6454C609706A17B154EF73E12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3">
    <w:name w:val="C44811F6DFE148E1BA1859262920028913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3">
    <w:name w:val="6932DB8D72E9434AA3B396279BF3C9D513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20">
    <w:name w:val="B4436E8DB385456DA90837C753646CD0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20">
    <w:name w:val="803D34A9BD7143D386154DD5C340BF2B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20">
    <w:name w:val="25506D2A9D0C410BB446DB3A224877D6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20">
    <w:name w:val="0B2278DFAA434CDC8E12D0B07C58E832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20">
    <w:name w:val="D7CDB776B3094E879BC82338D2455453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20">
    <w:name w:val="F5E9AAFBD57F46B0ABB6B2CEBFDA8332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20">
    <w:name w:val="843A7425A3D84689B8DC91EA887F16BF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20">
    <w:name w:val="79FA3F3DE4024242A211C597A159800A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8">
    <w:name w:val="738867BF114C454BA81A536CCAF5913568"/>
    <w:rsid w:val="001A50A3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9">
    <w:name w:val="0E22934B063E40A4BB910E13EC1768B19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9C4612B53DC4E87B34EB03FE01A553C">
    <w:name w:val="09C4612B53DC4E87B34EB03FE01A553C"/>
    <w:rsid w:val="001A50A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AB4BACBD81B4223B907874E1E27E1BA">
    <w:name w:val="EAB4BACBD81B4223B907874E1E27E1BA"/>
    <w:rsid w:val="001A50A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6D282473BAD415EBB4283A13F721E47">
    <w:name w:val="66D282473BAD415EBB4283A13F721E47"/>
    <w:rsid w:val="001A50A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403D75D3C3C4BEFBED4EB2E15FD8880">
    <w:name w:val="0403D75D3C3C4BEFBED4EB2E15FD8880"/>
    <w:rsid w:val="001A50A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4075B33C04B4C0FAECBC70FBCC0FF82">
    <w:name w:val="04075B33C04B4C0FAECBC70FBCC0FF82"/>
    <w:rsid w:val="001A50A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5448585A6F44509AF0FB01BBF968367">
    <w:name w:val="95448585A6F44509AF0FB01BBF968367"/>
    <w:rsid w:val="001A50A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60">
    <w:name w:val="C6EB4F2A327844C9BEA81F9A2333AD1960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60">
    <w:name w:val="DE6F840E6CE74CF08859172BFB089F7F60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7">
    <w:name w:val="FD357CB879684D0CAAA2B56C92C1DD7D27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7">
    <w:name w:val="C66BCBCF153A46C387ECD22E2C33771B27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7">
    <w:name w:val="62F0221E7F2D443C962F8275E05FD72527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7">
    <w:name w:val="471AF01152184B5CB6D912921C15487E27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7">
    <w:name w:val="881B4B3247E24700994D6D02EF5EA02727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6">
    <w:name w:val="9510535EE0CD472586A95501B0CB657226"/>
    <w:rsid w:val="00585DC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6">
    <w:name w:val="70FC99DF77EE4A0B952D8524974AFBB626"/>
    <w:rsid w:val="00585DC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6">
    <w:name w:val="7E905E8D37854A1F9551CA3C61D85D9526"/>
    <w:rsid w:val="00585DC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6">
    <w:name w:val="53D122D88AE544A7BC6E1E8D1627483D26"/>
    <w:rsid w:val="00585DC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6">
    <w:name w:val="08761D096A9B423F89775935253418EC26"/>
    <w:rsid w:val="00585DC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6">
    <w:name w:val="8827D0935485468A9021A57E5EB3C24B26"/>
    <w:rsid w:val="00585DC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9">
    <w:name w:val="17EB300A16874B3E9FA68FFDC2342D3619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9">
    <w:name w:val="9A095B08DF8B474C998F4898F8DDCBAD19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8">
    <w:name w:val="D61E54AD06944A578DAF87A6BF4113D88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6">
    <w:name w:val="901F2BC6DA3B47CE97882B68D1D4B62F16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6">
    <w:name w:val="F7424E75917C413293B88C96DF667B1D16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9">
    <w:name w:val="98241437267D42B4AF751EB6D6AB071A69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32">
    <w:name w:val="972F0E2235AC4A2190888CDA15C3A4C032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32">
    <w:name w:val="7A036925B69D489DA58E71C828C641B232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23">
    <w:name w:val="BF3CA4A7DEC8425698B66A92E0AC484F23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23">
    <w:name w:val="F9FC320A849C497AA439F1845ED6B99023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22">
    <w:name w:val="D6D04F7A567944C0938A569843E431C822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3">
    <w:name w:val="164E25F8A6454C609706A17B154EF73E13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4">
    <w:name w:val="C44811F6DFE148E1BA1859262920028914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4">
    <w:name w:val="6932DB8D72E9434AA3B396279BF3C9D514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21">
    <w:name w:val="B4436E8DB385456DA90837C753646CD0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21">
    <w:name w:val="803D34A9BD7143D386154DD5C340BF2B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21">
    <w:name w:val="25506D2A9D0C410BB446DB3A224877D6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21">
    <w:name w:val="0B2278DFAA434CDC8E12D0B07C58E832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21">
    <w:name w:val="D7CDB776B3094E879BC82338D2455453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21">
    <w:name w:val="F5E9AAFBD57F46B0ABB6B2CEBFDA8332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21">
    <w:name w:val="843A7425A3D84689B8DC91EA887F16BF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21">
    <w:name w:val="79FA3F3DE4024242A211C597A159800A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9">
    <w:name w:val="738867BF114C454BA81A536CCAF5913569"/>
    <w:rsid w:val="00585DC1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10">
    <w:name w:val="0E22934B063E40A4BB910E13EC1768B110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F81FF904784B838C00E309A3D65DE6">
    <w:name w:val="80F81FF904784B838C00E309A3D65DE6"/>
    <w:rsid w:val="00585DC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07443AC8F0C447684A82A56CC8AB5C2">
    <w:name w:val="E07443AC8F0C447684A82A56CC8AB5C2"/>
    <w:rsid w:val="00585DC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C5E219B0772433B8B81B82ADB96EF37">
    <w:name w:val="EC5E219B0772433B8B81B82ADB96EF37"/>
    <w:rsid w:val="00585DC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8D390CDFA774159ADCD8BDADEF2EA4C">
    <w:name w:val="E8D390CDFA774159ADCD8BDADEF2EA4C"/>
    <w:rsid w:val="00585DC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68F7DB33910441D8F8ABDA9CE66FBF7">
    <w:name w:val="B68F7DB33910441D8F8ABDA9CE66FBF7"/>
    <w:rsid w:val="00585DC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1B02A6DAF2B43499D5E9049DAA3CC71">
    <w:name w:val="F1B02A6DAF2B43499D5E9049DAA3CC71"/>
    <w:rsid w:val="00585DC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61">
    <w:name w:val="C6EB4F2A327844C9BEA81F9A2333AD1961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61">
    <w:name w:val="DE6F840E6CE74CF08859172BFB089F7F61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8">
    <w:name w:val="FD357CB879684D0CAAA2B56C92C1DD7D28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8">
    <w:name w:val="C66BCBCF153A46C387ECD22E2C33771B28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8">
    <w:name w:val="62F0221E7F2D443C962F8275E05FD72528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8">
    <w:name w:val="471AF01152184B5CB6D912921C15487E28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8">
    <w:name w:val="881B4B3247E24700994D6D02EF5EA02728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7">
    <w:name w:val="9510535EE0CD472586A95501B0CB657227"/>
    <w:rsid w:val="004C6E9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7">
    <w:name w:val="70FC99DF77EE4A0B952D8524974AFBB627"/>
    <w:rsid w:val="004C6E9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7">
    <w:name w:val="7E905E8D37854A1F9551CA3C61D85D9527"/>
    <w:rsid w:val="004C6E9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7">
    <w:name w:val="53D122D88AE544A7BC6E1E8D1627483D27"/>
    <w:rsid w:val="004C6E9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7">
    <w:name w:val="08761D096A9B423F89775935253418EC27"/>
    <w:rsid w:val="004C6E9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7">
    <w:name w:val="8827D0935485468A9021A57E5EB3C24B27"/>
    <w:rsid w:val="004C6E9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20">
    <w:name w:val="17EB300A16874B3E9FA68FFDC2342D3620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20">
    <w:name w:val="9A095B08DF8B474C998F4898F8DDCBAD20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9">
    <w:name w:val="D61E54AD06944A578DAF87A6BF4113D89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7">
    <w:name w:val="901F2BC6DA3B47CE97882B68D1D4B62F17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7">
    <w:name w:val="F7424E75917C413293B88C96DF667B1D17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70">
    <w:name w:val="98241437267D42B4AF751EB6D6AB071A70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33">
    <w:name w:val="972F0E2235AC4A2190888CDA15C3A4C033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33">
    <w:name w:val="7A036925B69D489DA58E71C828C641B233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24">
    <w:name w:val="BF3CA4A7DEC8425698B66A92E0AC484F24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24">
    <w:name w:val="F9FC320A849C497AA439F1845ED6B99024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23">
    <w:name w:val="D6D04F7A567944C0938A569843E431C823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4">
    <w:name w:val="164E25F8A6454C609706A17B154EF73E14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5">
    <w:name w:val="C44811F6DFE148E1BA1859262920028915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5">
    <w:name w:val="6932DB8D72E9434AA3B396279BF3C9D515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22">
    <w:name w:val="B4436E8DB385456DA90837C753646CD0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22">
    <w:name w:val="803D34A9BD7143D386154DD5C340BF2B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22">
    <w:name w:val="25506D2A9D0C410BB446DB3A224877D6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22">
    <w:name w:val="0B2278DFAA434CDC8E12D0B07C58E832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22">
    <w:name w:val="D7CDB776B3094E879BC82338D2455453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22">
    <w:name w:val="F5E9AAFBD57F46B0ABB6B2CEBFDA8332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22">
    <w:name w:val="843A7425A3D84689B8DC91EA887F16BF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22">
    <w:name w:val="79FA3F3DE4024242A211C597A159800A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70">
    <w:name w:val="738867BF114C454BA81A536CCAF5913570"/>
    <w:rsid w:val="004C6E91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11">
    <w:name w:val="0E22934B063E40A4BB910E13EC1768B111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F81FF904784B838C00E309A3D65DE61">
    <w:name w:val="80F81FF904784B838C00E309A3D65DE61"/>
    <w:rsid w:val="004C6E9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07443AC8F0C447684A82A56CC8AB5C21">
    <w:name w:val="E07443AC8F0C447684A82A56CC8AB5C21"/>
    <w:rsid w:val="004C6E9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C5E219B0772433B8B81B82ADB96EF371">
    <w:name w:val="EC5E219B0772433B8B81B82ADB96EF371"/>
    <w:rsid w:val="004C6E9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8D390CDFA774159ADCD8BDADEF2EA4C1">
    <w:name w:val="E8D390CDFA774159ADCD8BDADEF2EA4C1"/>
    <w:rsid w:val="004C6E9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68F7DB33910441D8F8ABDA9CE66FBF71">
    <w:name w:val="B68F7DB33910441D8F8ABDA9CE66FBF71"/>
    <w:rsid w:val="004C6E9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1B02A6DAF2B43499D5E9049DAA3CC711">
    <w:name w:val="F1B02A6DAF2B43499D5E9049DAA3CC711"/>
    <w:rsid w:val="004C6E9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62">
    <w:name w:val="C6EB4F2A327844C9BEA81F9A2333AD1962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62">
    <w:name w:val="DE6F840E6CE74CF08859172BFB089F7F62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9">
    <w:name w:val="FD357CB879684D0CAAA2B56C92C1DD7D29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9">
    <w:name w:val="C66BCBCF153A46C387ECD22E2C33771B29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9">
    <w:name w:val="62F0221E7F2D443C962F8275E05FD72529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9">
    <w:name w:val="471AF01152184B5CB6D912921C15487E29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9">
    <w:name w:val="881B4B3247E24700994D6D02EF5EA02729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8">
    <w:name w:val="9510535EE0CD472586A95501B0CB657228"/>
    <w:rsid w:val="00FA5D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8">
    <w:name w:val="70FC99DF77EE4A0B952D8524974AFBB628"/>
    <w:rsid w:val="00FA5D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8">
    <w:name w:val="7E905E8D37854A1F9551CA3C61D85D9528"/>
    <w:rsid w:val="00FA5D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8">
    <w:name w:val="53D122D88AE544A7BC6E1E8D1627483D28"/>
    <w:rsid w:val="00FA5D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8">
    <w:name w:val="08761D096A9B423F89775935253418EC28"/>
    <w:rsid w:val="00FA5D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8">
    <w:name w:val="8827D0935485468A9021A57E5EB3C24B28"/>
    <w:rsid w:val="00FA5D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21">
    <w:name w:val="17EB300A16874B3E9FA68FFDC2342D3621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21">
    <w:name w:val="9A095B08DF8B474C998F4898F8DDCBAD21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10">
    <w:name w:val="D61E54AD06944A578DAF87A6BF4113D810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8">
    <w:name w:val="901F2BC6DA3B47CE97882B68D1D4B62F18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8">
    <w:name w:val="F7424E75917C413293B88C96DF667B1D18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73">
    <w:name w:val="91F52868EB4E4EEDA2F333B7A0BDA74773"/>
    <w:rsid w:val="00FA5DB3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71">
    <w:name w:val="98241437267D42B4AF751EB6D6AB071A71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34">
    <w:name w:val="972F0E2235AC4A2190888CDA15C3A4C034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34">
    <w:name w:val="7A036925B69D489DA58E71C828C641B234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25">
    <w:name w:val="BF3CA4A7DEC8425698B66A92E0AC484F25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25">
    <w:name w:val="F9FC320A849C497AA439F1845ED6B99025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24">
    <w:name w:val="D6D04F7A567944C0938A569843E431C824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5">
    <w:name w:val="164E25F8A6454C609706A17B154EF73E15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6">
    <w:name w:val="C44811F6DFE148E1BA1859262920028916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6">
    <w:name w:val="6932DB8D72E9434AA3B396279BF3C9D516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23">
    <w:name w:val="B4436E8DB385456DA90837C753646CD023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23">
    <w:name w:val="803D34A9BD7143D386154DD5C340BF2B23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23">
    <w:name w:val="25506D2A9D0C410BB446DB3A224877D623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23">
    <w:name w:val="0B2278DFAA434CDC8E12D0B07C58E83223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23">
    <w:name w:val="D7CDB776B3094E879BC82338D245545323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23">
    <w:name w:val="F5E9AAFBD57F46B0ABB6B2CEBFDA833223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23">
    <w:name w:val="843A7425A3D84689B8DC91EA887F16BF23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23">
    <w:name w:val="79FA3F3DE4024242A211C597A159800A23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71">
    <w:name w:val="738867BF114C454BA81A536CCAF5913571"/>
    <w:rsid w:val="00FA5DB3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12">
    <w:name w:val="0E22934B063E40A4BB910E13EC1768B112"/>
    <w:rsid w:val="00FA5D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4231E4F4064774BE00055114F95BCA">
    <w:name w:val="F34231E4F4064774BE00055114F95BCA"/>
    <w:rsid w:val="00FA5D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D07080BD8AD4BD8A10736FDC1907147">
    <w:name w:val="AD07080BD8AD4BD8A10736FDC1907147"/>
    <w:rsid w:val="00FA5D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EB2B56C4CB84C0EA7FBA99ED3E27A12">
    <w:name w:val="4EB2B56C4CB84C0EA7FBA99ED3E27A12"/>
    <w:rsid w:val="00FA5D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FF6BE2CEC7D4B6787BBF3DAC36F3A71">
    <w:name w:val="3FF6BE2CEC7D4B6787BBF3DAC36F3A71"/>
    <w:rsid w:val="00FA5D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8D78C74A9F24053A6BBDEA412230953">
    <w:name w:val="68D78C74A9F24053A6BBDEA412230953"/>
    <w:rsid w:val="00FA5D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D17136872014DDB90EA29A095634396">
    <w:name w:val="FD17136872014DDB90EA29A095634396"/>
    <w:rsid w:val="00FA5D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0CA79B1F42F47A8A374515265C76756">
    <w:name w:val="10CA79B1F42F47A8A374515265C76756"/>
    <w:rsid w:val="00615720"/>
  </w:style>
  <w:style w:type="paragraph" w:customStyle="1" w:styleId="D0A88EF6AE04416890E6E5133D5EDD19">
    <w:name w:val="D0A88EF6AE04416890E6E5133D5EDD19"/>
    <w:rsid w:val="00615720"/>
  </w:style>
  <w:style w:type="paragraph" w:customStyle="1" w:styleId="C1EA1C3A9E6F4F85B23113C0AFBCDF74">
    <w:name w:val="C1EA1C3A9E6F4F85B23113C0AFBCDF74"/>
    <w:rsid w:val="00615720"/>
  </w:style>
  <w:style w:type="paragraph" w:customStyle="1" w:styleId="074844C852AD4E17BCB2E3A039F506FB">
    <w:name w:val="074844C852AD4E17BCB2E3A039F506FB"/>
    <w:rsid w:val="00615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gbs:GrowBusinessDocument xmlns:gbs="http://www.software-innovation.no/growBusinessDocument" gbs:officeVersion="2007" gbs:sourceId="23414481" gbs:entity="Document" gbs:templateDesignerVersion="3.1 F">
  <gbs:Title gbs:loadFromGrowBusiness="OnEdit" gbs:saveInGrowBusiness="True" gbs:connected="true" gbs:recno="" gbs:entity="" gbs:datatype="string" gbs:key="10000" gbs:removeContentControl="0">Høring - Bruk av standarden Tilbakemelding om feil i mottatt melding</gbs:Title>
  <gbs:ToOrgUnit.Name gbs:loadFromGrowBusiness="OnEdit" gbs:saveInGrowBusiness="False" gbs:connected="true" gbs:recno="" gbs:entity="" gbs:datatype="string" gbs:key="10001" gbs:removeContentControl="0">E-helse Seksjon normering</gbs:ToOrgUnit.Name>
  <gbs:OurRef.DirectLine gbs:loadFromGrowBusiness="OnEdit" gbs:saveInGrowBusiness="False" gbs:connected="true" gbs:recno="" gbs:entity="" gbs:datatype="string" gbs:key="10002" gbs:removeContentControl="2">
  </gbs:OurRef.DirectLine>
  <gbs:Attachments gbs:loadFromGrowBusiness="OnEdit" gbs:saveInGrowBusiness="False" gbs:connected="true" gbs:recno="" gbs:entity="" gbs:datatype="long" gbs:key="10003" gbs:removeContentControl="0">
  </gbs:Attachments>
  <gbs:Lists>
    <gbs:SingleLines>
    </gbs:SingleLines>
    <gbs:MultipleLines>
      <gbs:ToActivityContact gbs:name="Kopimottakere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=">8</gbs:Criterion>
        </gbs:Criteria>
        <gbs:ToActivityContact.Name>
          <gbs:value gbs:key="10004" gbs:id="1" gbs:loadFromGrowBusiness="OnEdit" gbs:saveInGrowBusiness="False" gbs:recno="" gbs:entity="" gbs:datatype="string" gbs:removeContentControl="0"/>
        </gbs:ToActivityContact.Name>
        <gbs:ToActivityContact.Name2>
          <gbs:value gbs:key="10005" gbs:id="1" gbs:loadFromGrowBusiness="OnEdit" gbs:saveInGrowBusiness="False" gbs:recno="" gbs:entity="" gbs:datatype="string" gbs:removeContentControl="0"/>
        </gbs:ToActivityContact.Name2>
      </gbs:ToActivityContact>
      <gbs:ToActivityContact gbs:name="Mottakerliste" gbs:removeList="False" gbs:loadFromGrowBusiness="OnEdit" gbs:saveInGrowBusiness="False" gbs:entity="ActivityContact" gbs:removeContentControl="0">
        <gbs:MultipleLineID gbs:metaName="ToActivityContact.Recno">
          <gbs:value gbs:id="1">41397434</gbs:value>
        </gbs:MultipleLineID>
        <gbs:ToActivityContact.Name>
          <gbs:value gbs:key="10006" gbs:id="1" gbs:loadFromGrowBusiness="OnEdit" gbs:saveInGrowBusiness="False" gbs:recno="" gbs:entity="" gbs:datatype="string" gbs:removeContentControl="0">Etter liste</gbs:value>
        </gbs:ToActivityContact.Name>
        <gbs:ToActivityContact.Name2>
          <gbs:value gbs:key="10007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08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09" gbs:id="1" gbs:loadFromGrowBusiness="OnEdit" gbs:saveInGrowBusiness="False" gbs:recno="" gbs:entity="" gbs:datatype="string" gbs:removeContentControl="0">
          </gbs:value>
        </gbs:ToActivityContact.Zip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</gbs:MultipleLines>
  </gbs:Lists>
  <gbs:CF_Parafist.Name gbs:loadFromGrowBusiness="OnEdit" gbs:saveInGrowBusiness="False" gbs:connected="true" gbs:recno="" gbs:entity="" gbs:datatype="string" gbs:key="10010" gbs:removeContentControl="0">Anita Lorck</gbs:CF_Parafist.Name>
  <gbs:CF_Parafist.Title gbs:loadFromGrowBusiness="OnEdit" gbs:saveInGrowBusiness="False" gbs:connected="true" gbs:recno="" gbs:entity="" gbs:datatype="string" gbs:key="10011" gbs:removeContentControl="0">seniorrådgiver</gbs:CF_Parafist.Title>
  <gbs:CF_Approver.Name gbs:loadFromGrowBusiness="OnEdit" gbs:saveInGrowBusiness="False" gbs:connected="true" gbs:recno="" gbs:entity="" gbs:datatype="string" gbs:key="10012" gbs:removeContentControl="0">Magnus Andre Alsaker</gbs:CF_Approver.Name>
  <gbs:CF_Approver.Title gbs:loadFromGrowBusiness="OnEdit" gbs:saveInGrowBusiness="False" gbs:connected="true" gbs:recno="" gbs:entity="" gbs:datatype="string" gbs:key="10013" gbs:removeContentControl="0">seksjonssjef</gbs:CF_Approver.Title>
  <gbs:CF_Approver.Name gbs:loadFromGrowBusiness="OnEdit" gbs:saveInGrowBusiness="False" gbs:connected="true" gbs:recno="" gbs:entity="" gbs:datatype="string" gbs:key="10014" gbs:removeContentControl="0">Magnus Andre Alsaker</gbs:CF_Approver.Name>
  <gbs:ToOrgUnit.StructureNumber gbs:loadFromGrowBusiness="OnProduce" gbs:saveInGrowBusiness="False" gbs:connected="true" gbs:recno="" gbs:entity="" gbs:datatype="string" gbs:key="10015">10383329M10383335M10427094M11566668M</gbs:ToOrgUnit.StructureNumber>
  <gbs:ToOrgUnit.CF_Office.AddressesJOINEX.Address gbs:loadFromGrowBusiness="OnEdit" gbs:saveInGrowBusiness="False" gbs:connected="true" gbs:recno="" gbs:entity="" gbs:datatype="relation" gbs:key="10016" gbs:removeContentControl="0" gbs:joinex="[JOINEX=[ToAddressType]{!OJEX!}=5]">
  </gbs:ToOrgUnit.CF_Office.AddressesJOINEX.Address>
  <gbs:ToOrgUnit.CF_Office.AddressesJOINEX.Address gbs:loadFromGrowBusiness="OnEdit" gbs:saveInGrowBusiness="False" gbs:connected="true" gbs:recno="" gbs:entity="" gbs:datatype="relation" gbs:key="10017" gbs:joinex="[JOINEX=[ToAddressType]{!OJEX!}=2]" gbs:removeContentControl="0">
  </gbs:ToOrgUnit.CF_Office.AddressesJOINEX.Address>
  <gbs:ToCase.Name gbs:loadFromGrowBusiness="OnEdit" gbs:saveInGrowBusiness="False" gbs:connected="true" gbs:recno="" gbs:entity="" gbs:datatype="string" gbs:key="10018" gbs:removeContentControl="0">21/236</gbs:ToCase.Name>
  <gbs:Year gbs:loadFromGrowBusiness="OnEdit" gbs:saveInGrowBusiness="False" gbs:connected="true" gbs:recno="" gbs:entity="" gbs:datatype="long" gbs:key="10019" gbs:removeContentControl="0">2021</gbs:Year>
  <gbs:ToCase.ToCaseCategory.Description gbs:loadFromGrowBusiness="OnEdit" gbs:saveInGrowBusiness="False" gbs:connected="true" gbs:recno="" gbs:entity="" gbs:datatype="string" gbs:key="10020" gbs:removeContentControl="0">Standard</gbs:ToCase.ToCaseCategory.Description>
  <gbs:ToCase.CF_orgnr gbs:loadFromGrowBusiness="OnEdit" gbs:saveInGrowBusiness="False" gbs:connected="true" gbs:recno="" gbs:entity="" gbs:datatype="string" gbs:key="10021" gbs:removeContentControl="0">
  </gbs:ToCase.CF_orgnr>
  <gbs:ToOrgUnit.CF_Office.AddressesJOINEX.Zip gbs:loadFromGrowBusiness="OnEdit" gbs:saveInGrowBusiness="False" gbs:connected="true" gbs:recno="" gbs:entity="" gbs:datatype="string" gbs:key="10022" gbs:removeContentControl="0" gbs:joinex="[JOINEX=[TypeID] {!OJEX!}=2]">
  </gbs:ToOrgUnit.CF_Office.AddressesJOINEX.Zip>
  <gbs:ToActivityContactJOINEX.Name2 gbs:loadFromGrowBusiness="OnEdit" gbs:saveInGrowBusiness="False" gbs:connected="true" gbs:recno="" gbs:entity="" gbs:datatype="string" gbs:key="10023" gbs:joinex="[JOINEX=[ToRole] {!OJEX!}=6]" gbs:dispatchrecipient="false" gbs:removeContentControl="0">
  </gbs:ToActivityContactJOINEX.Name2>
  <gbs:ToActivityContactJOINEX.Name gbs:loadFromGrowBusiness="OnEdit" gbs:saveInGrowBusiness="False" gbs:connected="true" gbs:recno="" gbs:entity="" gbs:datatype="string" gbs:key="10024" gbs:joinex="[JOINEX=[ToRole] {!OJEX!}=6]" gbs:dispatchrecipient="false" gbs:removeContentControl="0">Etter liste</gbs:ToActivityContactJOINEX.Name>
  <gbs:ToActivityContactJOINEX.Name gbs:loadFromGrowBusiness="OnEdit" gbs:saveInGrowBusiness="False" gbs:connected="true" gbs:recno="" gbs:entity="" gbs:datatype="string" gbs:key="10025" gbs:removeContentControl="0" gbs:joinex="[JOINEX=[ToRole] {!OJEX!}=6]" gbs:dispatchrecipient="false">Etter liste</gbs:ToActivityContactJOINEX.Name>
  <gbs:ToActivityContactJOINEX.CF_completeaddress gbs:loadFromGrowBusiness="OnEdit" gbs:saveInGrowBusiness="False" gbs:connected="true" gbs:recno="" gbs:entity="" gbs:datatype="string" gbs:key="10026" gbs:removeContentControl="0" gbs:joinex="[JOINEX=[ToRole] {!OJEX!}=6]" gbs:dispatchrecipient="true">
  </gbs:ToActivityContactJOINEX.CF_completeaddress>
  <gbs:ToActivityContactJOINEX.CF_Portosone gbs:loadFromGrowBusiness="OnEdit" gbs:saveInGrowBusiness="False" gbs:connected="true" gbs:recno="" gbs:entity="" gbs:datatype="string" gbs:key="10027" gbs:removeContentControl="0" gbs:joinex="[JOINEX=[ToRole] {!OJEX!}=6]" gbs:dispatchrecipient="true">Verden</gbs:ToActivityContactJOINEX.CF_Portosone>
  <gbs:ToActivityContactJOINEX.Recno gbs:loadFromGrowBusiness="OnEdit" gbs:saveInGrowBusiness="False" gbs:connected="true" gbs:recno="" gbs:entity="" gbs:datatype="long" gbs:key="10028" gbs:removeContentControl="0" gbs:joinex="[JOINEX=[ToRole] {!OJEX!}=6]" gbs:dispatchrecipient="true">41397434</gbs:ToActivityContactJOINEX.Recno>
  <gbs:ToActivityContactJOINEX.Name2 gbs:loadFromGrowBusiness="OnEdit" gbs:saveInGrowBusiness="False" gbs:connected="true" gbs:recno="" gbs:entity="" gbs:datatype="string" gbs:key="10029" gbs:removeContentControl="0" gbs:joinex="[JOINEX=[ToRole] {!OJEX!}=6]" gbs:dispatchrecipient="false">
  </gbs:ToActivityContactJOINEX.Name2>
  <gbs:ToActivityContactJOINEX.CF_completeaddress gbs:loadFromGrowBusiness="OnEdit" gbs:saveInGrowBusiness="False" gbs:connected="true" gbs:recno="" gbs:entity="" gbs:datatype="string" gbs:key="10030" gbs:joinex="[JOINEX=[ToRole] {!OJEX!}=6]" gbs:dispatchrecipient="false" gbs:removeContentControl="0">
  </gbs:ToActivityContactJOINEX.CF_completeaddress>
  <gbs:ToActivityContactJOINEX.Name2 gbs:loadFromGrowBusiness="OnEdit" gbs:saveInGrowBusiness="False" gbs:connected="true" gbs:recno="" gbs:entity="" gbs:datatype="string" gbs:key="10031" gbs:removeContentControl="0" gbs:joinex="[JOINEX=[ToRole] {!OJEX!}=6]" gbs:dispatchrecipient="true">
  </gbs:ToActivityContactJOINEX.Name2>
  <gbs:ToActivityContactJOINEX.Name gbs:loadFromGrowBusiness="OnEdit" gbs:saveInGrowBusiness="False" gbs:connected="true" gbs:recno="" gbs:entity="" gbs:datatype="string" gbs:key="10032" gbs:removeContentControl="0" gbs:joinex="[JOINEX=[ToRole] {!OJEX!}=6]" gbs:dispatchrecipient="true">Etter liste</gbs:ToActivityContactJOINEX.Name>
  <gbs:ToActivityContactJOINEX.Name gbs:loadFromGrowBusiness="OnEdit" gbs:saveInGrowBusiness="False" gbs:connected="true" gbs:recno="" gbs:entity="" gbs:datatype="string" gbs:key="10033" gbs:removeContentControl="0" gbs:joinex="[JOINEX=[ToRole] {!OJEX!}=6]" gbs:dispatchrecipient="true">Etter liste</gbs:ToActivityContactJOINEX.Name>
  <gbs:ToActivityContactJOINEX.Name2 gbs:loadFromGrowBusiness="OnEdit" gbs:saveInGrowBusiness="False" gbs:connected="true" gbs:recno="" gbs:entity="" gbs:datatype="string" gbs:key="10034" gbs:removeContentControl="0" gbs:joinex="[JOINEX=[ToRole] {!OJEX!}=6]" gbs:dispatchrecipient="true">
  </gbs:ToActivityContactJOINEX.Name2>
  <gbs:Attachments gbs:loadFromGrowBusiness="OnProduce" gbs:saveInGrowBusiness="False" gbs:connected="true" gbs:recno="" gbs:entity="" gbs:datatype="long" gbs:key="10035">
  </gbs:Attachments>
  <gbs:ToActivityContactJOINEX.Name gbs:loadFromGrowBusiness="OnEdit" gbs:saveInGrowBusiness="False" gbs:connected="true" gbs:recno="" gbs:entity="" gbs:datatype="string" gbs:key="10036" gbs:removeContentControl="0" gbs:joinex="[JOINEX=[ToRole] {!OJEX!}=8]" gbs:dispatchrecipient="false">
  </gbs:ToActivityContactJOINEX.Name>
  <gbs:ReferenceNo gbs:loadFromGrowBusiness="OnEdit" gbs:saveInGrowBusiness="True" gbs:connected="true" gbs:recno="" gbs:entity="" gbs:datatype="string" gbs:key="10037" gbs:removeContentControl="0">
  </gbs:ReferenceNo>
  <gbs:DocumentNumber gbs:loadFromGrowBusiness="OnEdit" gbs:saveInGrowBusiness="False" gbs:connected="true" gbs:recno="" gbs:entity="" gbs:datatype="string" gbs:key="10038" gbs:removeContentControl="0">21/236-1</gbs:DocumentNumber>
  <gbs:OurRef.Name gbs:loadFromGrowBusiness="OnEdit" gbs:saveInGrowBusiness="False" gbs:connected="true" gbs:recno="" gbs:entity="" gbs:datatype="string" gbs:key="10039" gbs:removeContentControl="0">Anita Lorck</gbs:OurRef.Name>
  <gbs:DocumentDate gbs:loadFromGrowBusiness="OnEdit" gbs:saveInGrowBusiness="True" gbs:connected="true" gbs:recno="" gbs:entity="" gbs:datatype="date" gbs:key="10040" gbs:removeContentControl="0">2021-03-24T00:00:00</gbs:DocumentDate>
  <gbs:ToAuthorization gbs:loadFromGrowBusiness="OnEdit" gbs:saveInGrowBusiness="False" gbs:connected="true" gbs:recno="" gbs:entity="" gbs:datatype="string" gbs:key="10041" gbs:removeContentControl="0">
  </gbs:ToAuthorization>
  <gbs:ToAuthorization gbs:loadFromGrowBusiness="OnEdit" gbs:saveInGrowBusiness="False" gbs:connected="true" gbs:recno="" gbs:entity="" gbs:datatype="string" gbs:key="10042" gbs:removeContentControl="0">
  </gbs:ToAuthorization>
  <gbs:OurRef.Name gbs:loadFromGrowBusiness="OnEdit" gbs:saveInGrowBusiness="False" gbs:connected="true" gbs:recno="" gbs:entity="" gbs:datatype="string" gbs:key="10043" gbs:removeContentControl="0">Anita Lorck</gbs:OurRef.Name>
  <gbs:ToActivityContactJOINEX.Name2 gbs:loadFromGrowBusiness="OnEdit" gbs:saveInGrowBusiness="False" gbs:connected="true" gbs:recno="" gbs:entity="" gbs:datatype="string" gbs:key="10044" gbs:removeContentControl="0" gbs:joinex="[JOINEX=[ToRole] {!OJEX!}=8]" gbs:dispatchrecipient="false">
  </gbs:ToActivityContactJOINEX.Name2>
  <gbs:ToActivityContactJOINEX.Name gbs:loadFromGrowBusiness="OnEdit" gbs:saveInGrowBusiness="False" gbs:connected="true" gbs:recno="" gbs:entity="" gbs:datatype="string" gbs:key="10045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46" gbs:removeContentControl="0" gbs:joinex="[JOINEX=[ToRole] {!OJEX!}=8]" gbs:dispatchrecipient="true">
  </gbs:ToActivityContactJOINEX.ToRole.Recno>
  <gbs:ToActivityContactJOINEX.ToRole.Recno gbs:loadFromGrowBusiness="OnEdit" gbs:saveInGrowBusiness="False" gbs:connected="true" gbs:recno="" gbs:entity="" gbs:datatype="long" gbs:key="10047" gbs:removeContentControl="0" gbs:joinex="[JOINEX=[ToRole] {!OJEX!}=8]" gbs:dispatchrecipient="true">
  </gbs:ToActivityContactJOINEX.ToRole.Recno>
  <gbs:ToActivityContactJOINEX.Name gbs:loadFromGrowBusiness="OnEdit" gbs:saveInGrowBusiness="False" gbs:connected="true" gbs:recno="" gbs:entity="" gbs:datatype="string" gbs:key="10048" gbs:removeContentControl="0" gbs:joinex="[JOINEX=[ToRole] {!OJEX!}=6]" gbs:dispatchrecipient="false">Etter liste</gbs:ToActivityContactJOINEX.Name>
  <gbs:ToActivityContactJOINEX.ToRole.Recno gbs:loadFromGrowBusiness="OnEdit" gbs:saveInGrowBusiness="False" gbs:connected="true" gbs:recno="" gbs:entity="" gbs:datatype="long" gbs:key="10049" gbs:joinex="[JOINEX=[ToRole] {!OJEX!}=8]" gbs:dispatchrecipient="true" gbs:removeContentControl="0">
  </gbs:ToActivityContactJOINEX.ToRole.Recno>
  <gbs:ToActivityContactJOINEX.ToRole.Recno gbs:loadFromGrowBusiness="OnEdit" gbs:saveInGrowBusiness="False" gbs:connected="true" gbs:recno="" gbs:entity="" gbs:datatype="long" gbs:key="10050" gbs:joinex="[JOINEX=[ToRole] {!OJEX!}=8]" gbs:dispatchrecipient="true" gbs:removeContentControl="0">
  </gbs:ToActivityContactJOINEX.ToRole.Recno>
  <gbs:ToActivityContactJOINEX.Name gbs:loadFromGrowBusiness="OnEdit" gbs:saveInGrowBusiness="False" gbs:connected="true" gbs:recno="" gbs:entity="" gbs:datatype="string" gbs:key="10051" gbs:joinex="[JOINEX=[ToRole] {!OJEX!}=8]" gbs:dispatchrecipient="false" gbs:removeContentControl="0">
  </gbs:ToActivityContactJOINEX.Name>
  <gbs:ToActivityContactJOINEX.Name2 gbs:loadFromGrowBusiness="OnProduce" gbs:saveInGrowBusiness="False" gbs:connected="true" gbs:recno="" gbs:entity="" gbs:datatype="string" gbs:key="10052" gbs:joinex="[JOINEX=[ToRole] {!OJEX!}=6]" gbs:dispatchrecipient="false" gbs:label="v/ " gbs:removeContentControl="2">
  </gbs:ToActivityContactJOINEX.Name2>
  <gbs:OurRef.Name gbs:loadFromGrowBusiness="OnEdit" gbs:saveInGrowBusiness="False" gbs:connected="true" gbs:recno="" gbs:entity="" gbs:datatype="string" gbs:key="10053" gbs:removeContentControl="0">Anita Lorck</gbs:OurRef.Name>
</gbs:GrowBusinessDocument>
</file>

<file path=customXml/itemProps1.xml><?xml version="1.0" encoding="utf-8"?>
<ds:datastoreItem xmlns:ds="http://schemas.openxmlformats.org/officeDocument/2006/customXml" ds:itemID="{A4889967-B103-4D4E-A7B4-9EC8CBB0E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B9A3A-CA9A-4A66-B1A5-5E4714009D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E-helse_brev_til_flere</Template>
  <TotalTime>2</TotalTime>
  <Pages>3</Pages>
  <Words>519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Utgående brev</vt:lpstr>
      <vt:lpstr>Utgående brev</vt:lpstr>
    </vt:vector>
  </TitlesOfParts>
  <Company>Computas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Utgående brev</dc:title>
  <dc:creator>Anita Lorck</dc:creator>
  <cp:lastModifiedBy>Anita Lorck</cp:lastModifiedBy>
  <cp:revision>3</cp:revision>
  <cp:lastPrinted>2015-12-04T13:35:00Z</cp:lastPrinted>
  <dcterms:created xsi:type="dcterms:W3CDTF">2021-03-24T13:07:00Z</dcterms:created>
  <dcterms:modified xsi:type="dcterms:W3CDTF">2021-03-24T13:09:00Z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\\shdir.no\root\intern\o\360\docprod\templates\E-helse_brev_til_flere.dotm</vt:lpwstr>
  </property>
  <property fmtid="{D5CDD505-2E9C-101B-9397-08002B2CF9AE}" pid="3" name="filePathOneNote">
    <vt:lpwstr>\\shdir.no\root\intern\o\360\360users\onenote\shdir\alorck\</vt:lpwstr>
  </property>
  <property fmtid="{D5CDD505-2E9C-101B-9397-08002B2CF9AE}" pid="4" name="comment">
    <vt:lpwstr>Høring - Bruk av standarden Tilbakemelding om feil i mottatt melding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5" name="action">
    <vt:lpwstr>edit</vt:lpwstr>
  </property>
  <property fmtid="{D5CDD505-2E9C-101B-9397-08002B2CF9AE}" pid="17" name="externalUser">
    <vt:lpwstr>
    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360.helsedirektoratet.no</vt:lpwstr>
  </property>
  <property fmtid="{D5CDD505-2E9C-101B-9397-08002B2CF9AE}" pid="29" name="FullFileName">
    <vt:lpwstr>\\shdir.no\root\intern\o\360\360users\work\shdir\alorck\21-236-1 Høring - Bruk av standarden Tilbakemelding om feil i mottatt melding 30615676_21836217_0.DOCX</vt:lpwstr>
  </property>
  <property name="docId" fmtid="{D5CDD505-2E9C-101B-9397-08002B2CF9AE}" pid="31">
    <vt:lpwstr>23414481</vt:lpwstr>
  </property>
  <property name="verId" fmtid="{D5CDD505-2E9C-101B-9397-08002B2CF9AE}" pid="32">
    <vt:lpwstr>21836217</vt:lpwstr>
  </property>
  <property name="templateId" fmtid="{D5CDD505-2E9C-101B-9397-08002B2CF9AE}" pid="33">
    <vt:lpwstr>340103</vt:lpwstr>
  </property>
  <property name="createdBy" fmtid="{D5CDD505-2E9C-101B-9397-08002B2CF9AE}" pid="36">
    <vt:lpwstr>Anita Lorck</vt:lpwstr>
  </property>
  <property name="modifiedBy" fmtid="{D5CDD505-2E9C-101B-9397-08002B2CF9AE}" pid="37">
    <vt:lpwstr>Anita Lorck</vt:lpwstr>
  </property>
  <property name="serverName" fmtid="{D5CDD505-2E9C-101B-9397-08002B2CF9AE}" pid="38">
    <vt:lpwstr>
    </vt:lpwstr>
  </property>
  <property name="protocol" fmtid="{D5CDD505-2E9C-101B-9397-08002B2CF9AE}" pid="39">
    <vt:lpwstr>
    </vt:lpwstr>
  </property>
  <property name="site" fmtid="{D5CDD505-2E9C-101B-9397-08002B2CF9AE}" pid="40">
    <vt:lpwstr>
    </vt:lpwstr>
  </property>
  <property name="currentVerId" fmtid="{D5CDD505-2E9C-101B-9397-08002B2CF9AE}" pid="42">
    <vt:lpwstr>21836217</vt:lpwstr>
  </property>
  <property name="ShowDummyRecipient" fmtid="{D5CDD505-2E9C-101B-9397-08002B2CF9AE}" pid="45">
    <vt:lpwstr>false</vt:lpwstr>
  </property>
  <property name="filePath" fmtid="{D5CDD505-2E9C-101B-9397-08002B2CF9AE}" pid="47">
    <vt:lpwstr>\\shdir.no\root\intern\o\360\360users\cache\shdir\alorck\Upload\</vt:lpwstr>
  </property>
  <property name="fileName" fmtid="{D5CDD505-2E9C-101B-9397-08002B2CF9AE}" pid="48">
    <vt:lpwstr>4429c39f-9f5b-4b13-adc3-0043173ca620.DOCX</vt:lpwstr>
  </property>
  <property name="fileId" fmtid="{D5CDD505-2E9C-101B-9397-08002B2CF9AE}" pid="49">
    <vt:lpwstr>30615676</vt:lpwstr>
  </property>
  <property name="Operation" fmtid="{D5CDD505-2E9C-101B-9397-08002B2CF9AE}" pid="50">
    <vt:lpwstr>OpenFile</vt:lpwstr>
  </property>
</Properties>
</file>