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E9" w:rsidRPr="00E1139A" w:rsidRDefault="008831E9" w:rsidP="008831E9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545240">
        <w:rPr>
          <w:rFonts w:eastAsia="Times New Roman"/>
          <w:b/>
          <w:szCs w:val="20"/>
          <w:lang w:eastAsia="nb-NO"/>
        </w:rPr>
        <w:t xml:space="preserve">MØTEPROTOKOLL FRA STYREMØTE NR </w:t>
      </w:r>
      <w:r>
        <w:rPr>
          <w:rFonts w:eastAsia="Times New Roman"/>
          <w:b/>
          <w:szCs w:val="20"/>
          <w:lang w:eastAsia="nb-NO"/>
        </w:rPr>
        <w:t>3</w:t>
      </w:r>
      <w:r w:rsidRPr="00545240">
        <w:rPr>
          <w:rFonts w:eastAsia="Times New Roman"/>
          <w:b/>
          <w:szCs w:val="20"/>
          <w:lang w:eastAsia="nb-NO"/>
        </w:rPr>
        <w:t>/201</w:t>
      </w:r>
      <w:r>
        <w:rPr>
          <w:rFonts w:eastAsia="Times New Roman"/>
          <w:b/>
          <w:szCs w:val="20"/>
          <w:lang w:eastAsia="nb-NO"/>
        </w:rPr>
        <w:t>6</w:t>
      </w:r>
      <w:r w:rsidRPr="00545240">
        <w:rPr>
          <w:rFonts w:eastAsia="Times New Roman"/>
          <w:b/>
          <w:szCs w:val="20"/>
          <w:lang w:eastAsia="nb-NO"/>
        </w:rPr>
        <w:t xml:space="preserve"> </w:t>
      </w:r>
    </w:p>
    <w:p w:rsidR="008831E9" w:rsidRDefault="008831E9" w:rsidP="008831E9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:rsidR="008831E9" w:rsidRPr="00762C6C" w:rsidRDefault="008831E9" w:rsidP="008831E9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14. mars 2016</w:t>
      </w:r>
      <w:r w:rsidR="00265DCC">
        <w:rPr>
          <w:rFonts w:eastAsia="Times New Roman"/>
          <w:szCs w:val="20"/>
          <w:lang w:eastAsia="nb-NO"/>
        </w:rPr>
        <w:t xml:space="preserve"> kl. 0930-1630</w:t>
      </w:r>
      <w:r>
        <w:rPr>
          <w:rFonts w:eastAsia="Times New Roman"/>
          <w:szCs w:val="20"/>
          <w:lang w:eastAsia="nb-NO"/>
        </w:rPr>
        <w:t xml:space="preserve"> – Legenes hus - Oslo</w:t>
      </w:r>
    </w:p>
    <w:p w:rsidR="008831E9" w:rsidRPr="00863FB8" w:rsidRDefault="008831E9" w:rsidP="008831E9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8831E9" w:rsidRPr="00863FB8" w:rsidRDefault="008831E9" w:rsidP="008831E9">
      <w:pPr>
        <w:rPr>
          <w:rFonts w:eastAsia="Times New Roman"/>
          <w:szCs w:val="20"/>
          <w:lang w:eastAsia="nb-NO"/>
        </w:rPr>
      </w:pPr>
    </w:p>
    <w:p w:rsidR="008831E9" w:rsidRDefault="008831E9" w:rsidP="008831E9">
      <w:pPr>
        <w:jc w:val="center"/>
        <w:rPr>
          <w:b/>
        </w:rPr>
      </w:pPr>
      <w:r w:rsidRPr="00545240">
        <w:rPr>
          <w:b/>
        </w:rPr>
        <w:t>SAKLISTE</w:t>
      </w:r>
    </w:p>
    <w:p w:rsidR="00047122" w:rsidRDefault="00047122"/>
    <w:p w:rsidR="006A4736" w:rsidRPr="00863FB8" w:rsidRDefault="006A4736" w:rsidP="00863FB8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3916AF" w:rsidRDefault="003916AF" w:rsidP="00717322">
      <w:pPr>
        <w:rPr>
          <w:b/>
        </w:rPr>
      </w:pPr>
    </w:p>
    <w:p w:rsidR="00965EDE" w:rsidRPr="002E5845" w:rsidRDefault="00965EDE" w:rsidP="00047122">
      <w:pPr>
        <w:pStyle w:val="Overskrift1"/>
      </w:pPr>
      <w:bookmarkStart w:id="0" w:name="_Toc445710495"/>
      <w:r w:rsidRPr="002E5845">
        <w:t xml:space="preserve">Sak </w:t>
      </w:r>
      <w:r w:rsidR="00330B15" w:rsidRPr="00330B15">
        <w:t>26</w:t>
      </w:r>
      <w:r w:rsidRPr="002E5845">
        <w:t>/1</w:t>
      </w:r>
      <w:r w:rsidR="00857F1E">
        <w:t>6</w:t>
      </w:r>
      <w:r w:rsidRPr="002E5845">
        <w:tab/>
      </w:r>
      <w:r w:rsidR="00F0266C" w:rsidRPr="002E5845">
        <w:t>Hendt siden sist</w:t>
      </w:r>
      <w:bookmarkEnd w:id="0"/>
      <w:r w:rsidRPr="002E5845">
        <w:t xml:space="preserve"> </w:t>
      </w:r>
    </w:p>
    <w:p w:rsidR="00F0266C" w:rsidRDefault="00F0266C" w:rsidP="002E5845"/>
    <w:p w:rsidR="00965EDE" w:rsidRPr="002E5845" w:rsidRDefault="001364E7" w:rsidP="002E5845">
      <w:pPr>
        <w:rPr>
          <w:b/>
        </w:rPr>
      </w:pPr>
      <w:r>
        <w:rPr>
          <w:b/>
        </w:rPr>
        <w:t>R</w:t>
      </w:r>
      <w:r w:rsidR="00965EDE" w:rsidRPr="002E5845">
        <w:rPr>
          <w:b/>
        </w:rPr>
        <w:t>eferat:</w:t>
      </w:r>
    </w:p>
    <w:p w:rsidR="00D871D9" w:rsidRDefault="00D871D9" w:rsidP="00D871D9">
      <w:r w:rsidRPr="00D871D9">
        <w:t>Styret ble orientert om aktuelle saker styremedlemmene har arbeidet med siden sist, og om saker av felles interesse for de øvrige styremedlemmene, herunder:</w:t>
      </w:r>
    </w:p>
    <w:p w:rsidR="009C0B13" w:rsidRDefault="009C0B13" w:rsidP="00D871D9"/>
    <w:p w:rsidR="009C0B13" w:rsidRDefault="009C0B13" w:rsidP="00D871D9">
      <w:pPr>
        <w:rPr>
          <w:u w:val="single"/>
        </w:rPr>
      </w:pPr>
      <w:r w:rsidRPr="009C0B13">
        <w:rPr>
          <w:u w:val="single"/>
        </w:rPr>
        <w:t>Arbeid med satsningsområder:</w:t>
      </w:r>
    </w:p>
    <w:p w:rsidR="008A59FC" w:rsidRPr="00265DCC" w:rsidRDefault="008A59F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 xml:space="preserve">Styret har </w:t>
      </w:r>
      <w:r w:rsidR="00265DCC">
        <w:t xml:space="preserve">behandlet </w:t>
      </w:r>
      <w:r>
        <w:t xml:space="preserve">enkeltsaker om </w:t>
      </w:r>
      <w:r w:rsidR="00265DCC">
        <w:t xml:space="preserve">LIS som mener de </w:t>
      </w:r>
      <w:r>
        <w:t>d</w:t>
      </w:r>
      <w:r w:rsidR="00265DCC">
        <w:t>iskrimineres</w:t>
      </w:r>
      <w:r>
        <w:t xml:space="preserve"> under graviditet</w:t>
      </w:r>
    </w:p>
    <w:p w:rsidR="00265DCC" w:rsidRPr="00265DCC" w:rsidRDefault="00265DC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>Styret har behandlet enkeltsaker om LIS i foreldrepermisjon som mener de forbigås i ansettelsesprosesser</w:t>
      </w:r>
    </w:p>
    <w:p w:rsidR="008A59FC" w:rsidRPr="00265DCC" w:rsidRDefault="008A59F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 xml:space="preserve">Styret har laget et forum for utveksling av informasjon mellom LIS som er representert i spesialitetskomiteene </w:t>
      </w:r>
    </w:p>
    <w:p w:rsidR="008A59FC" w:rsidRPr="008A59FC" w:rsidRDefault="00265DC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 xml:space="preserve">Styret har </w:t>
      </w:r>
      <w:r w:rsidR="0079308C">
        <w:t>arbeidet videre med forberedelse av</w:t>
      </w:r>
      <w:r>
        <w:t xml:space="preserve"> vårkurset</w:t>
      </w:r>
    </w:p>
    <w:p w:rsidR="008A59FC" w:rsidRPr="00265DCC" w:rsidRDefault="00265DC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>Styret har g</w:t>
      </w:r>
      <w:r w:rsidR="0079308C">
        <w:t>jennomført M</w:t>
      </w:r>
      <w:r w:rsidR="008A59FC">
        <w:t>odul 1-kurs i Helse Vest</w:t>
      </w:r>
      <w:r w:rsidR="0017133C">
        <w:t xml:space="preserve"> og Helse Midt-Norge</w:t>
      </w:r>
    </w:p>
    <w:p w:rsidR="00265DCC" w:rsidRPr="00265DCC" w:rsidRDefault="00265DC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 xml:space="preserve">Styret har </w:t>
      </w:r>
      <w:r w:rsidR="00EE4AEF">
        <w:t xml:space="preserve">deltatt på </w:t>
      </w:r>
      <w:r>
        <w:t>likestillingsdebatt på Fafo</w:t>
      </w:r>
      <w:r w:rsidR="00EE4AEF">
        <w:t xml:space="preserve"> i forbindelse med 8.mars</w:t>
      </w:r>
      <w:r>
        <w:t xml:space="preserve"> </w:t>
      </w:r>
    </w:p>
    <w:p w:rsidR="00265DCC" w:rsidRPr="00265DCC" w:rsidRDefault="00265DC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>Styret har arbeidet med EJD</w:t>
      </w:r>
    </w:p>
    <w:p w:rsidR="00265DCC" w:rsidRPr="00265DCC" w:rsidRDefault="00265DC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>Styret har hatt kontakt med Spekter om utlysningstekst – fordypningsstilling</w:t>
      </w:r>
    </w:p>
    <w:p w:rsidR="00265DCC" w:rsidRPr="008A59FC" w:rsidRDefault="00265DCC" w:rsidP="008A59FC">
      <w:pPr>
        <w:pStyle w:val="Listeavsnitt"/>
        <w:numPr>
          <w:ilvl w:val="0"/>
          <w:numId w:val="44"/>
        </w:numPr>
        <w:rPr>
          <w:u w:val="single"/>
        </w:rPr>
      </w:pPr>
      <w:r>
        <w:t xml:space="preserve">Konfliktberedskapsutvalget har sendt forespørsel til helseforetakene om lokale konfliktberedskapsutvalg </w:t>
      </w:r>
    </w:p>
    <w:p w:rsidR="009C0B13" w:rsidRDefault="009C0B13" w:rsidP="00D871D9"/>
    <w:p w:rsidR="009C0B13" w:rsidRDefault="009C0B13" w:rsidP="00D871D9"/>
    <w:p w:rsidR="009C0B13" w:rsidRDefault="009C0B13" w:rsidP="009C0B13">
      <w:pPr>
        <w:rPr>
          <w:u w:val="single"/>
        </w:rPr>
      </w:pPr>
      <w:r>
        <w:rPr>
          <w:u w:val="single"/>
        </w:rPr>
        <w:t>Deltakelse i møter:</w:t>
      </w:r>
    </w:p>
    <w:p w:rsidR="009C0B13" w:rsidRDefault="009C0B13" w:rsidP="009C0B13">
      <w:r>
        <w:t>For øvrig har styret deltatt i følgende møter mv:</w:t>
      </w:r>
    </w:p>
    <w:p w:rsidR="008A59FC" w:rsidRDefault="008A59FC" w:rsidP="008A59FC">
      <w:pPr>
        <w:pStyle w:val="Listeavsnitt"/>
        <w:numPr>
          <w:ilvl w:val="0"/>
          <w:numId w:val="45"/>
        </w:numPr>
      </w:pPr>
      <w:r>
        <w:t>Møte med spesialitetskomiteene, Helse- og omsorgsdepartementet og Helsedirektoratet om spesialistutdanning og nye læringsmål, og møte i forkant med LIS</w:t>
      </w:r>
      <w:r w:rsidR="0079308C">
        <w:t>-representantene</w:t>
      </w:r>
      <w:r>
        <w:t xml:space="preserve"> i spesialitetskomiteene </w:t>
      </w:r>
    </w:p>
    <w:p w:rsidR="008A59FC" w:rsidRDefault="008A59FC" w:rsidP="008A59FC">
      <w:pPr>
        <w:pStyle w:val="Listeavsnitt"/>
        <w:numPr>
          <w:ilvl w:val="0"/>
          <w:numId w:val="45"/>
        </w:numPr>
      </w:pPr>
      <w:r>
        <w:t>Møte med Turnusrådet om Turnuslegeportal</w:t>
      </w:r>
    </w:p>
    <w:p w:rsidR="00265DCC" w:rsidRDefault="0079308C" w:rsidP="00265DCC">
      <w:pPr>
        <w:pStyle w:val="Listeavsnitt"/>
        <w:numPr>
          <w:ilvl w:val="0"/>
          <w:numId w:val="45"/>
        </w:numPr>
      </w:pPr>
      <w:r>
        <w:t>Møte i F</w:t>
      </w:r>
      <w:r w:rsidR="00265DCC">
        <w:t>orskningsutvalget.</w:t>
      </w:r>
    </w:p>
    <w:p w:rsidR="00265DCC" w:rsidRDefault="0079308C" w:rsidP="00265DCC">
      <w:pPr>
        <w:pStyle w:val="Listeavsnitt"/>
        <w:numPr>
          <w:ilvl w:val="0"/>
          <w:numId w:val="45"/>
        </w:numPr>
      </w:pPr>
      <w:r>
        <w:t>Møte i f</w:t>
      </w:r>
      <w:r w:rsidR="00265DCC">
        <w:t xml:space="preserve">orhandlingsutvalget i stat. </w:t>
      </w:r>
    </w:p>
    <w:p w:rsidR="00265DCC" w:rsidRDefault="00265DCC" w:rsidP="00265DCC">
      <w:pPr>
        <w:pStyle w:val="Listeavsnitt"/>
        <w:numPr>
          <w:ilvl w:val="0"/>
          <w:numId w:val="45"/>
        </w:numPr>
      </w:pPr>
      <w:r>
        <w:t xml:space="preserve">Møte med Spekter om arbeidstid   </w:t>
      </w:r>
    </w:p>
    <w:p w:rsidR="00265DCC" w:rsidRDefault="0079308C" w:rsidP="008A59FC">
      <w:pPr>
        <w:pStyle w:val="Listeavsnitt"/>
        <w:numPr>
          <w:ilvl w:val="0"/>
          <w:numId w:val="45"/>
        </w:numPr>
      </w:pPr>
      <w:r>
        <w:t xml:space="preserve">Møte med </w:t>
      </w:r>
      <w:r w:rsidR="0017133C">
        <w:t>regionutvalg og RHF-direktøren</w:t>
      </w:r>
      <w:r w:rsidR="00265DCC">
        <w:t xml:space="preserve"> for Midt-Norge – status faste stillinger, vaktfritak for gravide, fordypningsstillinger</w:t>
      </w:r>
    </w:p>
    <w:p w:rsidR="0079308C" w:rsidRDefault="0079308C" w:rsidP="008A59FC">
      <w:pPr>
        <w:pStyle w:val="Listeavsnitt"/>
        <w:numPr>
          <w:ilvl w:val="0"/>
          <w:numId w:val="45"/>
        </w:numPr>
      </w:pPr>
      <w:r>
        <w:t>Møte i arbeidsgruppe III – kursorganisering</w:t>
      </w:r>
    </w:p>
    <w:p w:rsidR="008A59FC" w:rsidRDefault="008A59FC" w:rsidP="008A59FC"/>
    <w:p w:rsidR="009C0B13" w:rsidRDefault="009C0B13" w:rsidP="009C0B13">
      <w:bookmarkStart w:id="1" w:name="_GoBack"/>
      <w:bookmarkEnd w:id="1"/>
    </w:p>
    <w:p w:rsidR="009C0B13" w:rsidRDefault="009C0B13" w:rsidP="009C0B13">
      <w:pPr>
        <w:rPr>
          <w:u w:val="single"/>
        </w:rPr>
      </w:pPr>
      <w:r w:rsidRPr="009C0B13">
        <w:rPr>
          <w:u w:val="single"/>
        </w:rPr>
        <w:t xml:space="preserve">Avgitte høringssvar: </w:t>
      </w:r>
    </w:p>
    <w:p w:rsidR="008A59FC" w:rsidRPr="008A59FC" w:rsidRDefault="008A59FC" w:rsidP="008A59FC">
      <w:pPr>
        <w:pStyle w:val="Listeavsnitt"/>
        <w:numPr>
          <w:ilvl w:val="0"/>
          <w:numId w:val="43"/>
        </w:numPr>
        <w:rPr>
          <w:u w:val="single"/>
        </w:rPr>
      </w:pPr>
      <w:r w:rsidRPr="008A59FC">
        <w:t>Høring – Invitasjon til å gi skriftlige innspill til Kvinnsland-utvalgets arbeid</w:t>
      </w:r>
    </w:p>
    <w:p w:rsidR="008A59FC" w:rsidRPr="008A59FC" w:rsidRDefault="008A59FC" w:rsidP="008A59FC">
      <w:pPr>
        <w:pStyle w:val="Listeavsnitt"/>
        <w:numPr>
          <w:ilvl w:val="0"/>
          <w:numId w:val="43"/>
        </w:numPr>
        <w:rPr>
          <w:u w:val="single"/>
        </w:rPr>
      </w:pPr>
      <w:r w:rsidRPr="008A59FC">
        <w:t>Høring - NOU 2015:17 Først og fremst. Et helhetlig system for håndtering av akutte sykdommer og skader utenfor sykehus</w:t>
      </w:r>
    </w:p>
    <w:p w:rsidR="008A59FC" w:rsidRPr="008A59FC" w:rsidRDefault="008A59FC" w:rsidP="008A59FC">
      <w:pPr>
        <w:pStyle w:val="Listeavsnitt"/>
        <w:numPr>
          <w:ilvl w:val="0"/>
          <w:numId w:val="43"/>
        </w:numPr>
        <w:rPr>
          <w:u w:val="single"/>
        </w:rPr>
      </w:pPr>
      <w:r w:rsidRPr="008A59FC">
        <w:lastRenderedPageBreak/>
        <w:t>Høring – Landsstyresak - Opprettelse av kompetanseområde i smertemedisin</w:t>
      </w:r>
    </w:p>
    <w:p w:rsidR="00D871D9" w:rsidRDefault="00D871D9" w:rsidP="0079308C"/>
    <w:p w:rsidR="00965EDE" w:rsidRPr="002E5845" w:rsidRDefault="001364E7" w:rsidP="002E5845">
      <w:pPr>
        <w:rPr>
          <w:b/>
        </w:rPr>
      </w:pPr>
      <w:r>
        <w:rPr>
          <w:b/>
        </w:rPr>
        <w:t>V</w:t>
      </w:r>
      <w:r w:rsidR="00965EDE" w:rsidRPr="002E5845">
        <w:rPr>
          <w:b/>
        </w:rPr>
        <w:t>edtak:</w:t>
      </w:r>
    </w:p>
    <w:p w:rsidR="0085457C" w:rsidRDefault="0085457C" w:rsidP="002E5845">
      <w:r>
        <w:t>Styret tok sakene til orientering.</w:t>
      </w:r>
    </w:p>
    <w:p w:rsidR="00965EDE" w:rsidRDefault="00965EDE" w:rsidP="002E5845"/>
    <w:p w:rsidR="002E5845" w:rsidRDefault="002E5845" w:rsidP="002E5845"/>
    <w:p w:rsidR="002E5845" w:rsidRPr="002E5845" w:rsidRDefault="00B565DD" w:rsidP="00047122">
      <w:pPr>
        <w:pStyle w:val="Overskrift1"/>
      </w:pPr>
      <w:bookmarkStart w:id="2" w:name="_Toc445710496"/>
      <w:r>
        <w:t xml:space="preserve">Sak </w:t>
      </w:r>
      <w:r w:rsidR="00330B15" w:rsidRPr="00330B15">
        <w:t>27</w:t>
      </w:r>
      <w:r>
        <w:t>/16</w:t>
      </w:r>
      <w:r w:rsidR="002E5845" w:rsidRPr="002E5845">
        <w:tab/>
        <w:t>Møteprotokoll fra siste møte</w:t>
      </w:r>
      <w:bookmarkEnd w:id="2"/>
    </w:p>
    <w:p w:rsidR="004800F9" w:rsidRDefault="004800F9" w:rsidP="004800F9"/>
    <w:p w:rsidR="002E5845" w:rsidRPr="00CE11A9" w:rsidRDefault="001364E7" w:rsidP="002E5845">
      <w:pPr>
        <w:rPr>
          <w:b/>
        </w:rPr>
      </w:pPr>
      <w:r>
        <w:rPr>
          <w:b/>
        </w:rPr>
        <w:t>R</w:t>
      </w:r>
      <w:r w:rsidR="002E5845" w:rsidRPr="00CE11A9">
        <w:rPr>
          <w:b/>
        </w:rPr>
        <w:t>eferat:</w:t>
      </w:r>
    </w:p>
    <w:p w:rsidR="00CE11A9" w:rsidRDefault="00CE11A9" w:rsidP="002E5845">
      <w:r>
        <w:t>Møteprotokoll var sendt styret til gjennomsyn og godkjenning i etterkant av forrige styremøte.</w:t>
      </w:r>
    </w:p>
    <w:p w:rsidR="00CE11A9" w:rsidRDefault="00CE11A9" w:rsidP="002E5845"/>
    <w:p w:rsidR="00CE11A9" w:rsidRPr="00CE11A9" w:rsidRDefault="001364E7" w:rsidP="002E5845">
      <w:pPr>
        <w:rPr>
          <w:b/>
        </w:rPr>
      </w:pPr>
      <w:r>
        <w:rPr>
          <w:b/>
        </w:rPr>
        <w:t>V</w:t>
      </w:r>
      <w:r w:rsidR="00CE11A9" w:rsidRPr="00CE11A9">
        <w:rPr>
          <w:b/>
        </w:rPr>
        <w:t>edtak</w:t>
      </w:r>
      <w:r w:rsidR="00CE11A9">
        <w:rPr>
          <w:b/>
        </w:rPr>
        <w:t>:</w:t>
      </w:r>
    </w:p>
    <w:p w:rsidR="00CE11A9" w:rsidRDefault="00CE11A9" w:rsidP="002E5845">
      <w:r>
        <w:t>Styret stadfester godkjenningen av møteprotokollen.</w:t>
      </w:r>
    </w:p>
    <w:p w:rsidR="00337C0A" w:rsidRDefault="00337C0A" w:rsidP="002E5845"/>
    <w:p w:rsidR="00CE11A9" w:rsidRDefault="00CE11A9" w:rsidP="002E5845"/>
    <w:p w:rsidR="00047122" w:rsidRDefault="00047122" w:rsidP="00337C0A">
      <w:pPr>
        <w:pStyle w:val="Overskrift1"/>
      </w:pPr>
      <w:bookmarkStart w:id="3" w:name="_Toc445710497"/>
      <w:r>
        <w:t xml:space="preserve">Sak </w:t>
      </w:r>
      <w:r w:rsidR="00330B15" w:rsidRPr="00330B15">
        <w:t>28</w:t>
      </w:r>
      <w:r w:rsidR="00B565DD">
        <w:t>/16</w:t>
      </w:r>
      <w:r>
        <w:tab/>
        <w:t>Høringer</w:t>
      </w:r>
      <w:bookmarkEnd w:id="3"/>
    </w:p>
    <w:p w:rsidR="00337C0A" w:rsidRDefault="00337C0A" w:rsidP="002E5845"/>
    <w:p w:rsidR="00337C0A" w:rsidRPr="009C1BB0" w:rsidRDefault="00700AAB" w:rsidP="002E5845">
      <w:pPr>
        <w:rPr>
          <w:b/>
        </w:rPr>
      </w:pPr>
      <w:r>
        <w:rPr>
          <w:b/>
        </w:rPr>
        <w:t>R</w:t>
      </w:r>
      <w:r w:rsidR="00337C0A" w:rsidRPr="009C1BB0">
        <w:rPr>
          <w:b/>
        </w:rPr>
        <w:t>eferat:</w:t>
      </w:r>
    </w:p>
    <w:p w:rsidR="003029CA" w:rsidRDefault="00337C0A" w:rsidP="003029CA">
      <w:r>
        <w:t>Styret diskuterte hvilk</w:t>
      </w:r>
      <w:r w:rsidR="009C1BB0">
        <w:t>e høringer Ylf skal avgi svar på og hvilke styremedlemmer som får ansvaret for hver enkelt høring.</w:t>
      </w:r>
      <w:r w:rsidR="003029CA">
        <w:t xml:space="preserve"> I forbindelse med høringen vedrørende Rapport om kapasitetstilpasninger </w:t>
      </w:r>
      <w:r w:rsidR="0079308C">
        <w:t>i Oslo- og Akershussykehusområdet</w:t>
      </w:r>
      <w:r w:rsidR="003029CA">
        <w:t xml:space="preserve">, kom </w:t>
      </w:r>
      <w:r w:rsidR="003029CA" w:rsidRPr="00BB47F8">
        <w:t>Aasmund Bredeli og Henning Økland</w:t>
      </w:r>
      <w:r w:rsidR="003029CA">
        <w:t xml:space="preserve"> fra OUS</w:t>
      </w:r>
      <w:r w:rsidR="003029CA" w:rsidRPr="00BB47F8">
        <w:t xml:space="preserve"> </w:t>
      </w:r>
      <w:r w:rsidR="003029CA">
        <w:t>på styremøtet for å snakke</w:t>
      </w:r>
      <w:r w:rsidR="003029CA" w:rsidRPr="00BB47F8">
        <w:t xml:space="preserve"> om utbyggingen på OUS</w:t>
      </w:r>
      <w:r w:rsidR="003029CA">
        <w:t>.</w:t>
      </w:r>
    </w:p>
    <w:p w:rsidR="00337C0A" w:rsidRDefault="00337C0A" w:rsidP="002E5845"/>
    <w:p w:rsidR="009C1BB0" w:rsidRDefault="00700AAB" w:rsidP="002E5845">
      <w:pPr>
        <w:rPr>
          <w:b/>
        </w:rPr>
      </w:pPr>
      <w:r>
        <w:rPr>
          <w:b/>
        </w:rPr>
        <w:t>V</w:t>
      </w:r>
      <w:r w:rsidR="009C1BB0" w:rsidRPr="009C1BB0">
        <w:rPr>
          <w:b/>
        </w:rPr>
        <w:t>edtak:</w:t>
      </w:r>
    </w:p>
    <w:p w:rsidR="00476AB7" w:rsidRDefault="00476AB7" w:rsidP="002E5845">
      <w:r w:rsidRPr="00476AB7">
        <w:t>Ylf skal avgi svar på følgende høringer</w:t>
      </w:r>
      <w:r w:rsidR="006A5403">
        <w:t xml:space="preserve"> </w:t>
      </w:r>
      <w:r w:rsidR="006A5403" w:rsidRPr="006A5403">
        <w:t>(ansvarlig for høringen står i parentes)</w:t>
      </w:r>
      <w:r w:rsidRPr="00476AB7">
        <w:t>:</w:t>
      </w:r>
    </w:p>
    <w:p w:rsidR="00700AAB" w:rsidRPr="00700AAB" w:rsidRDefault="00700AAB" w:rsidP="00700AAB">
      <w:pPr>
        <w:numPr>
          <w:ilvl w:val="0"/>
          <w:numId w:val="34"/>
        </w:numPr>
      </w:pPr>
      <w:r w:rsidRPr="00700AAB">
        <w:t>Høring - Invitasjon til å fremme kandidater til Akademikerprisen 2015</w:t>
      </w:r>
      <w:r>
        <w:t xml:space="preserve"> </w:t>
      </w:r>
      <w:r w:rsidRPr="008A59FC">
        <w:t xml:space="preserve">(Christer Mjåset) </w:t>
      </w:r>
    </w:p>
    <w:p w:rsidR="00700AAB" w:rsidRPr="008A59FC" w:rsidRDefault="00700AAB" w:rsidP="00700AAB">
      <w:pPr>
        <w:numPr>
          <w:ilvl w:val="0"/>
          <w:numId w:val="34"/>
        </w:numPr>
      </w:pPr>
      <w:r w:rsidRPr="00700AAB">
        <w:t>Høring - Landsstyresak – utvalgsrapport – Tidsskriftets forhold til Leg</w:t>
      </w:r>
      <w:r w:rsidRPr="008A59FC">
        <w:t>eforeningen som eier - intern høring (</w:t>
      </w:r>
      <w:r w:rsidR="00B07AEE" w:rsidRPr="008A59FC">
        <w:t>Hanne Støre Valeur med bistand fra Petter</w:t>
      </w:r>
      <w:r w:rsidR="008A59FC" w:rsidRPr="008A59FC">
        <w:t xml:space="preserve"> Risøe</w:t>
      </w:r>
      <w:r w:rsidR="00B07AEE" w:rsidRPr="008A59FC">
        <w:t xml:space="preserve"> og Torstein</w:t>
      </w:r>
      <w:r w:rsidR="008A59FC" w:rsidRPr="008A59FC">
        <w:t xml:space="preserve"> Schrøder-Aasen</w:t>
      </w:r>
      <w:r w:rsidRPr="008A59FC">
        <w:t>)</w:t>
      </w:r>
    </w:p>
    <w:p w:rsidR="00700AAB" w:rsidRPr="00265DCC" w:rsidRDefault="00700AAB" w:rsidP="00700AAB">
      <w:pPr>
        <w:numPr>
          <w:ilvl w:val="0"/>
          <w:numId w:val="34"/>
        </w:numPr>
      </w:pPr>
      <w:r w:rsidRPr="008A59FC">
        <w:t>Høring - Landsstyresak - Juridisk bistandsprosjekt III – inter</w:t>
      </w:r>
      <w:r w:rsidR="00B07AEE" w:rsidRPr="008A59FC">
        <w:t xml:space="preserve">n høring (Anja </w:t>
      </w:r>
      <w:r w:rsidR="00B07AEE" w:rsidRPr="00265DCC">
        <w:t>Fog Heen</w:t>
      </w:r>
      <w:r w:rsidRPr="00265DCC">
        <w:t xml:space="preserve">) </w:t>
      </w:r>
    </w:p>
    <w:p w:rsidR="00700AAB" w:rsidRPr="00265DCC" w:rsidRDefault="00700AAB" w:rsidP="00700AAB">
      <w:pPr>
        <w:numPr>
          <w:ilvl w:val="0"/>
          <w:numId w:val="34"/>
        </w:numPr>
      </w:pPr>
      <w:r w:rsidRPr="00265DCC">
        <w:t>Høring - Lovendringsforslag – Legeforeningens lover § 3-8 Regionutvalg – intern hø</w:t>
      </w:r>
      <w:r w:rsidR="00B07AEE" w:rsidRPr="00265DCC">
        <w:t xml:space="preserve">ring </w:t>
      </w:r>
      <w:r w:rsidR="00265DCC" w:rsidRPr="00265DCC">
        <w:t>(sekretariatet)</w:t>
      </w:r>
    </w:p>
    <w:p w:rsidR="00700AAB" w:rsidRPr="00265DCC" w:rsidRDefault="00700AAB" w:rsidP="00700AAB">
      <w:pPr>
        <w:numPr>
          <w:ilvl w:val="0"/>
          <w:numId w:val="34"/>
        </w:numPr>
      </w:pPr>
      <w:r w:rsidRPr="00700AAB">
        <w:t xml:space="preserve">Høring – prosjekt grunnutdanning: Grunnutdanning av leger – utvikling og </w:t>
      </w:r>
      <w:r w:rsidRPr="00265DCC">
        <w:t>harmonise</w:t>
      </w:r>
      <w:r w:rsidR="00B07AEE" w:rsidRPr="00265DCC">
        <w:t>ring (Anja Fog Heen</w:t>
      </w:r>
      <w:r w:rsidRPr="00265DCC">
        <w:t xml:space="preserve">) </w:t>
      </w:r>
    </w:p>
    <w:p w:rsidR="00700AAB" w:rsidRPr="00265DCC" w:rsidRDefault="00700AAB" w:rsidP="00700AAB">
      <w:pPr>
        <w:numPr>
          <w:ilvl w:val="0"/>
          <w:numId w:val="34"/>
        </w:numPr>
      </w:pPr>
      <w:r w:rsidRPr="00265DCC">
        <w:t xml:space="preserve">Høring – Rapport om kapasitetstilpasninger i Oslo og Akershus sykehusområder </w:t>
      </w:r>
      <w:r w:rsidR="00265DCC" w:rsidRPr="00265DCC">
        <w:t>(</w:t>
      </w:r>
      <w:r w:rsidR="00265DCC">
        <w:t>Christer Mjåset</w:t>
      </w:r>
      <w:r w:rsidR="00265DCC" w:rsidRPr="00265DCC">
        <w:t>)</w:t>
      </w:r>
    </w:p>
    <w:p w:rsidR="004B539D" w:rsidRPr="006A5403" w:rsidRDefault="004B539D" w:rsidP="00265DCC"/>
    <w:p w:rsidR="00476AB7" w:rsidRDefault="00476AB7" w:rsidP="00476AB7"/>
    <w:p w:rsidR="00D0040F" w:rsidRDefault="00D0040F" w:rsidP="00642C15">
      <w:pPr>
        <w:pStyle w:val="Overskrift1"/>
      </w:pPr>
      <w:bookmarkStart w:id="4" w:name="_Toc445710498"/>
      <w:r>
        <w:t>Sak 29/16</w:t>
      </w:r>
      <w:r>
        <w:tab/>
      </w:r>
      <w:r w:rsidR="005F4358">
        <w:t>Forhandlingssituasjonen</w:t>
      </w:r>
      <w:bookmarkEnd w:id="4"/>
    </w:p>
    <w:p w:rsidR="00B26478" w:rsidRDefault="00B26478" w:rsidP="002F48AF">
      <w:pPr>
        <w:rPr>
          <w:lang w:eastAsia="nb-NO"/>
        </w:rPr>
      </w:pPr>
    </w:p>
    <w:p w:rsidR="002F48AF" w:rsidRDefault="00B26478" w:rsidP="002F48AF">
      <w:pPr>
        <w:rPr>
          <w:b/>
          <w:lang w:eastAsia="nb-NO"/>
        </w:rPr>
      </w:pPr>
      <w:r w:rsidRPr="00B26478">
        <w:rPr>
          <w:b/>
          <w:lang w:eastAsia="nb-NO"/>
        </w:rPr>
        <w:t>R</w:t>
      </w:r>
      <w:r w:rsidR="002F48AF" w:rsidRPr="002F48AF">
        <w:rPr>
          <w:b/>
          <w:lang w:eastAsia="nb-NO"/>
        </w:rPr>
        <w:t>eferat:</w:t>
      </w:r>
    </w:p>
    <w:p w:rsidR="00FB2CD7" w:rsidRPr="0020720A" w:rsidRDefault="00622206" w:rsidP="00622206">
      <w:pPr>
        <w:rPr>
          <w:lang w:eastAsia="nb-NO"/>
        </w:rPr>
      </w:pPr>
      <w:r w:rsidRPr="00622206">
        <w:rPr>
          <w:lang w:eastAsia="nb-NO"/>
        </w:rPr>
        <w:t>Styret diskuterte forhandlingssituasjonen i de enkelte sektorene. I diskusjonen ble det særlig lagt vekt på hovedoppgjøret i Spekter</w:t>
      </w:r>
      <w:r w:rsidR="003029CA">
        <w:rPr>
          <w:lang w:eastAsia="nb-NO"/>
        </w:rPr>
        <w:t>-</w:t>
      </w:r>
      <w:r w:rsidRPr="00622206">
        <w:rPr>
          <w:lang w:eastAsia="nb-NO"/>
        </w:rPr>
        <w:t xml:space="preserve">området. </w:t>
      </w:r>
    </w:p>
    <w:p w:rsidR="00FB2CD7" w:rsidRPr="00964AE7" w:rsidRDefault="00FB2CD7" w:rsidP="00622206">
      <w:pPr>
        <w:rPr>
          <w:color w:val="FF0000"/>
          <w:lang w:eastAsia="nb-NO"/>
        </w:rPr>
      </w:pPr>
    </w:p>
    <w:p w:rsidR="002F48AF" w:rsidRPr="002F48AF" w:rsidRDefault="00B26478" w:rsidP="002F48AF">
      <w:pPr>
        <w:rPr>
          <w:b/>
          <w:lang w:eastAsia="nb-NO"/>
        </w:rPr>
      </w:pPr>
      <w:r>
        <w:rPr>
          <w:b/>
          <w:lang w:eastAsia="nb-NO"/>
        </w:rPr>
        <w:t>V</w:t>
      </w:r>
      <w:r w:rsidR="002F48AF" w:rsidRPr="002F48AF">
        <w:rPr>
          <w:b/>
          <w:lang w:eastAsia="nb-NO"/>
        </w:rPr>
        <w:t>edtak:</w:t>
      </w:r>
    </w:p>
    <w:p w:rsidR="002F48AF" w:rsidRDefault="00B26478" w:rsidP="002F48AF">
      <w:pPr>
        <w:rPr>
          <w:lang w:eastAsia="nb-NO"/>
        </w:rPr>
      </w:pPr>
      <w:r>
        <w:rPr>
          <w:lang w:eastAsia="nb-NO"/>
        </w:rPr>
        <w:t>Sekretariatet utformer kravbrev til Spekter</w:t>
      </w:r>
      <w:r w:rsidR="003029CA">
        <w:rPr>
          <w:lang w:eastAsia="nb-NO"/>
        </w:rPr>
        <w:t>-</w:t>
      </w:r>
      <w:r>
        <w:rPr>
          <w:lang w:eastAsia="nb-NO"/>
        </w:rPr>
        <w:t xml:space="preserve">området basert på føringer gitt av styret. </w:t>
      </w:r>
      <w:r w:rsidR="00622206">
        <w:rPr>
          <w:lang w:eastAsia="nb-NO"/>
        </w:rPr>
        <w:t xml:space="preserve"> </w:t>
      </w:r>
    </w:p>
    <w:p w:rsidR="00622206" w:rsidRDefault="00622206" w:rsidP="002F48AF">
      <w:pPr>
        <w:rPr>
          <w:lang w:eastAsia="nb-NO"/>
        </w:rPr>
      </w:pPr>
    </w:p>
    <w:p w:rsidR="00D0040F" w:rsidRDefault="00D0040F" w:rsidP="00642C15">
      <w:pPr>
        <w:pStyle w:val="Overskrift1"/>
      </w:pPr>
    </w:p>
    <w:p w:rsidR="00476AB7" w:rsidRDefault="00642C15" w:rsidP="00642C15">
      <w:pPr>
        <w:pStyle w:val="Overskrift1"/>
      </w:pPr>
      <w:bookmarkStart w:id="5" w:name="_Toc445710499"/>
      <w:r w:rsidRPr="00330B15">
        <w:t xml:space="preserve">Sak </w:t>
      </w:r>
      <w:r w:rsidR="00D0040F">
        <w:t>30</w:t>
      </w:r>
      <w:r w:rsidRPr="00330B15">
        <w:t>/16</w:t>
      </w:r>
      <w:r w:rsidR="00476AB7" w:rsidRPr="00330B15">
        <w:tab/>
      </w:r>
      <w:r w:rsidR="006E4F1F">
        <w:t>Godkjenning av</w:t>
      </w:r>
      <w:r w:rsidR="00330B15" w:rsidRPr="00330B15">
        <w:t xml:space="preserve"> regnskap for 2015</w:t>
      </w:r>
      <w:bookmarkEnd w:id="5"/>
    </w:p>
    <w:p w:rsidR="00684686" w:rsidRDefault="00684686" w:rsidP="00476AB7"/>
    <w:p w:rsidR="00684686" w:rsidRDefault="00087126" w:rsidP="00476AB7">
      <w:pPr>
        <w:rPr>
          <w:b/>
        </w:rPr>
      </w:pPr>
      <w:r>
        <w:rPr>
          <w:b/>
        </w:rPr>
        <w:t>R</w:t>
      </w:r>
      <w:r w:rsidR="00684686" w:rsidRPr="00684686">
        <w:rPr>
          <w:b/>
        </w:rPr>
        <w:t>eferat:</w:t>
      </w:r>
    </w:p>
    <w:p w:rsidR="00580726" w:rsidRPr="00580726" w:rsidRDefault="00580726" w:rsidP="00476AB7">
      <w:r w:rsidRPr="00580726">
        <w:t xml:space="preserve">Styret var forelagt </w:t>
      </w:r>
      <w:r>
        <w:t>revidert regnskap for Ylf 2015</w:t>
      </w:r>
      <w:r w:rsidRPr="00580726">
        <w:t>.</w:t>
      </w:r>
    </w:p>
    <w:p w:rsidR="00684686" w:rsidRDefault="00684686" w:rsidP="00476AB7"/>
    <w:p w:rsidR="00684686" w:rsidRDefault="00087126" w:rsidP="00476AB7">
      <w:pPr>
        <w:rPr>
          <w:b/>
        </w:rPr>
      </w:pPr>
      <w:r>
        <w:rPr>
          <w:b/>
        </w:rPr>
        <w:t>V</w:t>
      </w:r>
      <w:r w:rsidR="00684686" w:rsidRPr="00684686">
        <w:rPr>
          <w:b/>
        </w:rPr>
        <w:t>edtak:</w:t>
      </w:r>
    </w:p>
    <w:p w:rsidR="00580726" w:rsidRDefault="00580726" w:rsidP="00580726">
      <w:r w:rsidRPr="00580726">
        <w:t>Styret ve</w:t>
      </w:r>
      <w:r>
        <w:t xml:space="preserve">dtok </w:t>
      </w:r>
      <w:r w:rsidR="00DC1F2B">
        <w:t>Ylfs regnskap</w:t>
      </w:r>
      <w:r>
        <w:t xml:space="preserve"> for 2015</w:t>
      </w:r>
      <w:r w:rsidRPr="00580726">
        <w:t xml:space="preserve"> til fremlegg fo</w:t>
      </w:r>
      <w:r>
        <w:t xml:space="preserve">r landsrådet for godkjenning på </w:t>
      </w:r>
      <w:r w:rsidRPr="00580726">
        <w:t>årsmøtet. Regnskapet ble undertegnet i møtet.</w:t>
      </w:r>
    </w:p>
    <w:p w:rsidR="005F4358" w:rsidRDefault="005F4358" w:rsidP="00476AB7">
      <w:pPr>
        <w:rPr>
          <w:b/>
        </w:rPr>
      </w:pPr>
    </w:p>
    <w:p w:rsidR="002F48AF" w:rsidRDefault="002F48AF" w:rsidP="00895A5D">
      <w:pPr>
        <w:pStyle w:val="Overskrift1"/>
      </w:pPr>
      <w:bookmarkStart w:id="6" w:name="_Toc445710500"/>
      <w:r>
        <w:t>Sak 31/16</w:t>
      </w:r>
      <w:r>
        <w:tab/>
        <w:t>Utkast til budsjett for 2017</w:t>
      </w:r>
      <w:bookmarkEnd w:id="6"/>
      <w:r w:rsidR="00193E30">
        <w:t xml:space="preserve"> </w:t>
      </w:r>
    </w:p>
    <w:p w:rsidR="00193E30" w:rsidRDefault="00193E30" w:rsidP="002F48AF">
      <w:pPr>
        <w:rPr>
          <w:lang w:eastAsia="nb-NO"/>
        </w:rPr>
      </w:pPr>
    </w:p>
    <w:p w:rsidR="002F48AF" w:rsidRDefault="00895A5D" w:rsidP="002F48AF">
      <w:pPr>
        <w:rPr>
          <w:b/>
          <w:lang w:eastAsia="nb-NO"/>
        </w:rPr>
      </w:pPr>
      <w:r>
        <w:rPr>
          <w:b/>
          <w:lang w:eastAsia="nb-NO"/>
        </w:rPr>
        <w:t>R</w:t>
      </w:r>
      <w:r w:rsidR="002F48AF" w:rsidRPr="002F48AF">
        <w:rPr>
          <w:b/>
          <w:lang w:eastAsia="nb-NO"/>
        </w:rPr>
        <w:t>eferat:</w:t>
      </w:r>
    </w:p>
    <w:p w:rsidR="00F53F33" w:rsidRPr="00F53F33" w:rsidRDefault="00F53F33" w:rsidP="00F53F33">
      <w:pPr>
        <w:rPr>
          <w:lang w:eastAsia="nb-NO"/>
        </w:rPr>
      </w:pPr>
      <w:r w:rsidRPr="00F53F33">
        <w:rPr>
          <w:lang w:eastAsia="nb-NO"/>
        </w:rPr>
        <w:t>Styret ble forela</w:t>
      </w:r>
      <w:r>
        <w:rPr>
          <w:lang w:eastAsia="nb-NO"/>
        </w:rPr>
        <w:t>gt utkast til budsjett for 2017</w:t>
      </w:r>
      <w:r w:rsidRPr="00F53F33">
        <w:rPr>
          <w:lang w:eastAsia="nb-NO"/>
        </w:rPr>
        <w:t>. Budsjettet skal vedtas av landsrådet på</w:t>
      </w:r>
    </w:p>
    <w:p w:rsidR="00F53F33" w:rsidRPr="00F53F33" w:rsidRDefault="00F53F33" w:rsidP="00F53F33">
      <w:pPr>
        <w:rPr>
          <w:lang w:eastAsia="nb-NO"/>
        </w:rPr>
      </w:pPr>
      <w:r w:rsidRPr="00F53F33">
        <w:rPr>
          <w:lang w:eastAsia="nb-NO"/>
        </w:rPr>
        <w:t>årsmøtet.</w:t>
      </w:r>
      <w:r w:rsidR="004B2EE4">
        <w:rPr>
          <w:lang w:eastAsia="nb-NO"/>
        </w:rPr>
        <w:t xml:space="preserve"> </w:t>
      </w:r>
    </w:p>
    <w:p w:rsidR="002F48AF" w:rsidRPr="002F48AF" w:rsidRDefault="002F48AF" w:rsidP="002F48AF">
      <w:pPr>
        <w:rPr>
          <w:b/>
          <w:lang w:eastAsia="nb-NO"/>
        </w:rPr>
      </w:pPr>
    </w:p>
    <w:p w:rsidR="002F48AF" w:rsidRDefault="00895A5D" w:rsidP="002F48AF">
      <w:pPr>
        <w:rPr>
          <w:b/>
          <w:lang w:eastAsia="nb-NO"/>
        </w:rPr>
      </w:pPr>
      <w:r>
        <w:rPr>
          <w:b/>
          <w:lang w:eastAsia="nb-NO"/>
        </w:rPr>
        <w:t>V</w:t>
      </w:r>
      <w:r w:rsidR="002F48AF" w:rsidRPr="002F48AF">
        <w:rPr>
          <w:b/>
          <w:lang w:eastAsia="nb-NO"/>
        </w:rPr>
        <w:t>edtak:</w:t>
      </w:r>
    </w:p>
    <w:p w:rsidR="00F53F33" w:rsidRPr="00F53F33" w:rsidRDefault="00F53F33" w:rsidP="00F53F33">
      <w:pPr>
        <w:rPr>
          <w:lang w:eastAsia="nb-NO"/>
        </w:rPr>
      </w:pPr>
      <w:r w:rsidRPr="00F53F33">
        <w:rPr>
          <w:lang w:eastAsia="nb-NO"/>
        </w:rPr>
        <w:t xml:space="preserve">Styret </w:t>
      </w:r>
      <w:r>
        <w:rPr>
          <w:lang w:eastAsia="nb-NO"/>
        </w:rPr>
        <w:t>vedtok budsjett for Ylf for 2017</w:t>
      </w:r>
      <w:r w:rsidRPr="00F53F33">
        <w:rPr>
          <w:lang w:eastAsia="nb-NO"/>
        </w:rPr>
        <w:t xml:space="preserve"> til fremlegg for landsrådet for godkjenning på</w:t>
      </w:r>
    </w:p>
    <w:p w:rsidR="00F53F33" w:rsidRPr="00F53F33" w:rsidRDefault="00F53F33" w:rsidP="00F53F33">
      <w:pPr>
        <w:rPr>
          <w:lang w:eastAsia="nb-NO"/>
        </w:rPr>
      </w:pPr>
      <w:r w:rsidRPr="00F53F33">
        <w:rPr>
          <w:lang w:eastAsia="nb-NO"/>
        </w:rPr>
        <w:t>årsmøtet.</w:t>
      </w:r>
    </w:p>
    <w:p w:rsidR="00F53F33" w:rsidRDefault="00F53F33" w:rsidP="002F48AF">
      <w:pPr>
        <w:rPr>
          <w:b/>
          <w:lang w:eastAsia="nb-NO"/>
        </w:rPr>
      </w:pPr>
    </w:p>
    <w:p w:rsidR="002F48AF" w:rsidRDefault="002F48AF" w:rsidP="002F48AF">
      <w:pPr>
        <w:rPr>
          <w:b/>
          <w:lang w:eastAsia="nb-NO"/>
        </w:rPr>
      </w:pPr>
    </w:p>
    <w:p w:rsidR="002F48AF" w:rsidRDefault="002F48AF" w:rsidP="002F48AF">
      <w:pPr>
        <w:pStyle w:val="Overskrift1"/>
      </w:pPr>
      <w:bookmarkStart w:id="7" w:name="_Toc445710501"/>
      <w:r>
        <w:t>Sak 32/16</w:t>
      </w:r>
      <w:r>
        <w:tab/>
        <w:t>Utkast til årsmelding for 2015</w:t>
      </w:r>
      <w:r w:rsidR="00622206">
        <w:t>-2016</w:t>
      </w:r>
      <w:bookmarkEnd w:id="7"/>
    </w:p>
    <w:p w:rsidR="008B76A4" w:rsidRPr="00087126" w:rsidRDefault="008B76A4" w:rsidP="00622206">
      <w:pPr>
        <w:rPr>
          <w:color w:val="FF0000"/>
          <w:lang w:eastAsia="nb-NO"/>
        </w:rPr>
      </w:pPr>
    </w:p>
    <w:p w:rsidR="002F48AF" w:rsidRDefault="00087126" w:rsidP="002F48AF">
      <w:pPr>
        <w:rPr>
          <w:b/>
          <w:lang w:eastAsia="nb-NO"/>
        </w:rPr>
      </w:pPr>
      <w:r>
        <w:rPr>
          <w:b/>
          <w:lang w:eastAsia="nb-NO"/>
        </w:rPr>
        <w:t>R</w:t>
      </w:r>
      <w:r w:rsidR="002F48AF" w:rsidRPr="002F48AF">
        <w:rPr>
          <w:b/>
          <w:lang w:eastAsia="nb-NO"/>
        </w:rPr>
        <w:t>eferat:</w:t>
      </w:r>
    </w:p>
    <w:p w:rsidR="00622206" w:rsidRPr="00622206" w:rsidRDefault="00622206" w:rsidP="002F48AF">
      <w:pPr>
        <w:rPr>
          <w:lang w:eastAsia="nb-NO"/>
        </w:rPr>
      </w:pPr>
      <w:r w:rsidRPr="00622206">
        <w:rPr>
          <w:lang w:eastAsia="nb-NO"/>
        </w:rPr>
        <w:t>Styret ble for</w:t>
      </w:r>
      <w:r w:rsidR="009748A7">
        <w:rPr>
          <w:lang w:eastAsia="nb-NO"/>
        </w:rPr>
        <w:t>elagt Ylfs</w:t>
      </w:r>
      <w:r w:rsidR="003029CA">
        <w:rPr>
          <w:lang w:eastAsia="nb-NO"/>
        </w:rPr>
        <w:t xml:space="preserve"> utkast til </w:t>
      </w:r>
      <w:r w:rsidR="009748A7">
        <w:rPr>
          <w:lang w:eastAsia="nb-NO"/>
        </w:rPr>
        <w:t>årsmelding for 2015 – 2016</w:t>
      </w:r>
      <w:r w:rsidRPr="00622206">
        <w:rPr>
          <w:lang w:eastAsia="nb-NO"/>
        </w:rPr>
        <w:t>.</w:t>
      </w:r>
    </w:p>
    <w:p w:rsidR="002F48AF" w:rsidRPr="002F48AF" w:rsidRDefault="002F48AF" w:rsidP="002F48AF">
      <w:pPr>
        <w:rPr>
          <w:b/>
          <w:lang w:eastAsia="nb-NO"/>
        </w:rPr>
      </w:pPr>
    </w:p>
    <w:p w:rsidR="002F48AF" w:rsidRPr="002F48AF" w:rsidRDefault="00087126" w:rsidP="002F48AF">
      <w:pPr>
        <w:rPr>
          <w:b/>
          <w:lang w:eastAsia="nb-NO"/>
        </w:rPr>
      </w:pPr>
      <w:r>
        <w:rPr>
          <w:b/>
          <w:lang w:eastAsia="nb-NO"/>
        </w:rPr>
        <w:t>V</w:t>
      </w:r>
      <w:r w:rsidR="002F48AF" w:rsidRPr="002F48AF">
        <w:rPr>
          <w:b/>
          <w:lang w:eastAsia="nb-NO"/>
        </w:rPr>
        <w:t>edtak:</w:t>
      </w:r>
    </w:p>
    <w:p w:rsidR="002F48AF" w:rsidRDefault="009748A7" w:rsidP="009748A7">
      <w:pPr>
        <w:rPr>
          <w:lang w:eastAsia="nb-NO"/>
        </w:rPr>
      </w:pPr>
      <w:r>
        <w:rPr>
          <w:lang w:eastAsia="nb-NO"/>
        </w:rPr>
        <w:t xml:space="preserve">Styret vedtok </w:t>
      </w:r>
      <w:r w:rsidR="003029CA">
        <w:rPr>
          <w:lang w:eastAsia="nb-NO"/>
        </w:rPr>
        <w:t xml:space="preserve">med noen justeringer </w:t>
      </w:r>
      <w:r>
        <w:rPr>
          <w:lang w:eastAsia="nb-NO"/>
        </w:rPr>
        <w:t>årsmeldingen for Ylf 2015 – 2016 til fremlegg</w:t>
      </w:r>
      <w:r w:rsidR="003029CA">
        <w:rPr>
          <w:lang w:eastAsia="nb-NO"/>
        </w:rPr>
        <w:t>else</w:t>
      </w:r>
      <w:r>
        <w:rPr>
          <w:lang w:eastAsia="nb-NO"/>
        </w:rPr>
        <w:t xml:space="preserve"> for landsrådet for godkjenning på årsmøtet. </w:t>
      </w:r>
    </w:p>
    <w:p w:rsidR="00580726" w:rsidRPr="002F48AF" w:rsidRDefault="00580726" w:rsidP="00087126">
      <w:pPr>
        <w:rPr>
          <w:lang w:eastAsia="nb-NO"/>
        </w:rPr>
      </w:pPr>
    </w:p>
    <w:p w:rsidR="005F4358" w:rsidRDefault="005F4358" w:rsidP="005F4358">
      <w:pPr>
        <w:rPr>
          <w:lang w:eastAsia="nb-NO"/>
        </w:rPr>
      </w:pPr>
    </w:p>
    <w:p w:rsidR="005F4358" w:rsidRDefault="002F48AF" w:rsidP="005F4358">
      <w:pPr>
        <w:pStyle w:val="Overskrift1"/>
      </w:pPr>
      <w:bookmarkStart w:id="8" w:name="_Toc445710502"/>
      <w:r>
        <w:t>Sak 33/16</w:t>
      </w:r>
      <w:r>
        <w:tab/>
        <w:t>Å</w:t>
      </w:r>
      <w:r w:rsidR="005F4358">
        <w:t>rsmøtet</w:t>
      </w:r>
      <w:bookmarkEnd w:id="8"/>
    </w:p>
    <w:p w:rsidR="00E06E1D" w:rsidRDefault="00E06E1D" w:rsidP="00E06E1D">
      <w:pPr>
        <w:rPr>
          <w:lang w:eastAsia="nb-NO"/>
        </w:rPr>
      </w:pPr>
    </w:p>
    <w:p w:rsidR="00E06E1D" w:rsidRPr="00E06E1D" w:rsidRDefault="00895A5D" w:rsidP="00E06E1D">
      <w:pPr>
        <w:rPr>
          <w:b/>
          <w:lang w:eastAsia="nb-NO"/>
        </w:rPr>
      </w:pPr>
      <w:r>
        <w:rPr>
          <w:b/>
          <w:lang w:eastAsia="nb-NO"/>
        </w:rPr>
        <w:t>R</w:t>
      </w:r>
      <w:r w:rsidR="00E06E1D" w:rsidRPr="00E06E1D">
        <w:rPr>
          <w:b/>
          <w:lang w:eastAsia="nb-NO"/>
        </w:rPr>
        <w:t>eferat:</w:t>
      </w:r>
    </w:p>
    <w:p w:rsidR="00252EE0" w:rsidRDefault="00E06E1D" w:rsidP="00E06E1D">
      <w:pPr>
        <w:rPr>
          <w:lang w:eastAsia="nb-NO"/>
        </w:rPr>
      </w:pPr>
      <w:r>
        <w:rPr>
          <w:lang w:eastAsia="nb-NO"/>
        </w:rPr>
        <w:t>Styret ble orientert om program og opplegg for årsmøtet 2016. Videre drøftet styret h</w:t>
      </w:r>
      <w:r w:rsidR="009C0B13">
        <w:rPr>
          <w:lang w:eastAsia="nb-NO"/>
        </w:rPr>
        <w:t xml:space="preserve">vorvidt det skal fremlegges </w:t>
      </w:r>
      <w:r>
        <w:rPr>
          <w:lang w:eastAsia="nb-NO"/>
        </w:rPr>
        <w:t>sa</w:t>
      </w:r>
      <w:r w:rsidR="009C0B13">
        <w:rPr>
          <w:lang w:eastAsia="nb-NO"/>
        </w:rPr>
        <w:t xml:space="preserve">k om turnuslegeportalen, </w:t>
      </w:r>
      <w:r>
        <w:rPr>
          <w:lang w:eastAsia="nb-NO"/>
        </w:rPr>
        <w:t>turnuslegesamling</w:t>
      </w:r>
      <w:r w:rsidR="009C0B13">
        <w:rPr>
          <w:lang w:eastAsia="nb-NO"/>
        </w:rPr>
        <w:t xml:space="preserve"> og ulovlige vikariater</w:t>
      </w:r>
      <w:r>
        <w:rPr>
          <w:lang w:eastAsia="nb-NO"/>
        </w:rPr>
        <w:t xml:space="preserve"> på kommende årsmøte. </w:t>
      </w:r>
    </w:p>
    <w:p w:rsidR="00550653" w:rsidRDefault="00550653" w:rsidP="00E06E1D">
      <w:pPr>
        <w:rPr>
          <w:lang w:eastAsia="nb-NO"/>
        </w:rPr>
      </w:pPr>
    </w:p>
    <w:p w:rsidR="00E06E1D" w:rsidRDefault="00895A5D" w:rsidP="00E06E1D">
      <w:pPr>
        <w:rPr>
          <w:b/>
          <w:lang w:eastAsia="nb-NO"/>
        </w:rPr>
      </w:pPr>
      <w:r>
        <w:rPr>
          <w:b/>
          <w:lang w:eastAsia="nb-NO"/>
        </w:rPr>
        <w:t>V</w:t>
      </w:r>
      <w:r w:rsidR="00E06E1D" w:rsidRPr="00E06E1D">
        <w:rPr>
          <w:b/>
          <w:lang w:eastAsia="nb-NO"/>
        </w:rPr>
        <w:t xml:space="preserve">edtak: </w:t>
      </w:r>
    </w:p>
    <w:p w:rsidR="00E06E1D" w:rsidRPr="00E06E1D" w:rsidRDefault="009C0B13" w:rsidP="00E06E1D">
      <w:pPr>
        <w:rPr>
          <w:lang w:eastAsia="nb-NO"/>
        </w:rPr>
      </w:pPr>
      <w:r>
        <w:rPr>
          <w:lang w:eastAsia="nb-NO"/>
        </w:rPr>
        <w:t xml:space="preserve">Styret vedtok å fremlegge sak om turnuslegeportalen, turnuslegesamling og ulovlige vikariater på årsmøtet. Styret tok for øvrig saken til orientering. </w:t>
      </w:r>
    </w:p>
    <w:p w:rsidR="00E06E1D" w:rsidRPr="005F4358" w:rsidRDefault="00E06E1D" w:rsidP="00E06E1D">
      <w:pPr>
        <w:rPr>
          <w:lang w:eastAsia="nb-NO"/>
        </w:rPr>
      </w:pPr>
    </w:p>
    <w:p w:rsidR="005F4358" w:rsidRDefault="005F4358" w:rsidP="00476AB7">
      <w:pPr>
        <w:rPr>
          <w:b/>
        </w:rPr>
      </w:pPr>
    </w:p>
    <w:p w:rsidR="005F4358" w:rsidRDefault="002F48AF" w:rsidP="005F4358">
      <w:pPr>
        <w:pStyle w:val="Overskrift1"/>
        <w:ind w:left="1410" w:hanging="1410"/>
      </w:pPr>
      <w:bookmarkStart w:id="9" w:name="_Toc445710503"/>
      <w:r>
        <w:t>Sak 34</w:t>
      </w:r>
      <w:r w:rsidR="005F4358">
        <w:t>/16</w:t>
      </w:r>
      <w:r w:rsidR="005F4358">
        <w:tab/>
      </w:r>
      <w:r w:rsidR="005F4358" w:rsidRPr="005F4358">
        <w:t>Henvendelse vedrørende godkjenning av utenlandstjeneste i spesialisering</w:t>
      </w:r>
      <w:bookmarkEnd w:id="9"/>
      <w:r w:rsidR="005F4358">
        <w:t xml:space="preserve"> </w:t>
      </w:r>
    </w:p>
    <w:p w:rsidR="007051AC" w:rsidRDefault="007051AC" w:rsidP="002F48AF">
      <w:pPr>
        <w:rPr>
          <w:lang w:eastAsia="nb-NO"/>
        </w:rPr>
      </w:pPr>
    </w:p>
    <w:p w:rsidR="002F48AF" w:rsidRDefault="009C0B13" w:rsidP="002F48AF">
      <w:pPr>
        <w:rPr>
          <w:b/>
          <w:lang w:eastAsia="nb-NO"/>
        </w:rPr>
      </w:pPr>
      <w:r>
        <w:rPr>
          <w:b/>
          <w:lang w:eastAsia="nb-NO"/>
        </w:rPr>
        <w:t>R</w:t>
      </w:r>
      <w:r w:rsidR="002F48AF" w:rsidRPr="002F48AF">
        <w:rPr>
          <w:b/>
          <w:lang w:eastAsia="nb-NO"/>
        </w:rPr>
        <w:t>eferat:</w:t>
      </w:r>
    </w:p>
    <w:p w:rsidR="007051AC" w:rsidRDefault="009C0B13" w:rsidP="002F48AF">
      <w:pPr>
        <w:rPr>
          <w:lang w:eastAsia="nb-NO"/>
        </w:rPr>
      </w:pPr>
      <w:r>
        <w:rPr>
          <w:lang w:eastAsia="nb-NO"/>
        </w:rPr>
        <w:t>Styret drøftet henvendelsen</w:t>
      </w:r>
      <w:r w:rsidR="007051AC" w:rsidRPr="007051AC">
        <w:rPr>
          <w:lang w:eastAsia="nb-NO"/>
        </w:rPr>
        <w:t>, herunder om dette er en sak Ylf skal involvere seg i</w:t>
      </w:r>
      <w:r>
        <w:rPr>
          <w:lang w:eastAsia="nb-NO"/>
        </w:rPr>
        <w:t>.</w:t>
      </w:r>
    </w:p>
    <w:p w:rsidR="00550653" w:rsidRDefault="00550653" w:rsidP="002F48AF">
      <w:pPr>
        <w:rPr>
          <w:lang w:eastAsia="nb-NO"/>
        </w:rPr>
      </w:pPr>
    </w:p>
    <w:p w:rsidR="002F48AF" w:rsidRDefault="009C0B13" w:rsidP="002F48AF">
      <w:pPr>
        <w:rPr>
          <w:b/>
          <w:lang w:eastAsia="nb-NO"/>
        </w:rPr>
      </w:pPr>
      <w:r>
        <w:rPr>
          <w:b/>
          <w:lang w:eastAsia="nb-NO"/>
        </w:rPr>
        <w:t>V</w:t>
      </w:r>
      <w:r w:rsidR="002F48AF" w:rsidRPr="002F48AF">
        <w:rPr>
          <w:b/>
          <w:lang w:eastAsia="nb-NO"/>
        </w:rPr>
        <w:t>edtak:</w:t>
      </w:r>
    </w:p>
    <w:p w:rsidR="007051AC" w:rsidRDefault="009C0B13" w:rsidP="002F48AF">
      <w:pPr>
        <w:rPr>
          <w:lang w:eastAsia="nb-NO"/>
        </w:rPr>
      </w:pPr>
      <w:r>
        <w:rPr>
          <w:lang w:eastAsia="nb-NO"/>
        </w:rPr>
        <w:lastRenderedPageBreak/>
        <w:t xml:space="preserve">Styret gir tilbakemelding </w:t>
      </w:r>
      <w:r w:rsidR="00EE4AEF">
        <w:rPr>
          <w:lang w:eastAsia="nb-NO"/>
        </w:rPr>
        <w:t xml:space="preserve">til Leger uten grenser </w:t>
      </w:r>
      <w:r>
        <w:rPr>
          <w:lang w:eastAsia="nb-NO"/>
        </w:rPr>
        <w:t xml:space="preserve">om at </w:t>
      </w:r>
      <w:r w:rsidR="003029CA">
        <w:rPr>
          <w:lang w:eastAsia="nb-NO"/>
        </w:rPr>
        <w:t>styret</w:t>
      </w:r>
      <w:r>
        <w:rPr>
          <w:lang w:eastAsia="nb-NO"/>
        </w:rPr>
        <w:t xml:space="preserve"> jobber med dette inn mot spesialitetskomiteene. </w:t>
      </w:r>
    </w:p>
    <w:p w:rsidR="007051AC" w:rsidRDefault="007051AC" w:rsidP="002F48AF">
      <w:pPr>
        <w:rPr>
          <w:lang w:eastAsia="nb-NO"/>
        </w:rPr>
      </w:pPr>
    </w:p>
    <w:p w:rsidR="005F4358" w:rsidRDefault="005F4358" w:rsidP="005F4358">
      <w:pPr>
        <w:pStyle w:val="Overskrift1"/>
        <w:rPr>
          <w:rFonts w:ascii="Times New Roman" w:eastAsia="SimSun" w:hAnsi="Times New Roman"/>
          <w:b w:val="0"/>
          <w:szCs w:val="24"/>
        </w:rPr>
      </w:pPr>
    </w:p>
    <w:p w:rsidR="005F4358" w:rsidRDefault="002F48AF" w:rsidP="005F4358">
      <w:pPr>
        <w:pStyle w:val="Overskrift1"/>
      </w:pPr>
      <w:bookmarkStart w:id="10" w:name="_Toc445710504"/>
      <w:r>
        <w:t>Sak 35</w:t>
      </w:r>
      <w:r w:rsidR="005F4358">
        <w:t>/16</w:t>
      </w:r>
      <w:r w:rsidR="005F4358">
        <w:tab/>
        <w:t>Lederutdanning 2016</w:t>
      </w:r>
      <w:bookmarkEnd w:id="10"/>
    </w:p>
    <w:p w:rsidR="007A6A5E" w:rsidRDefault="007A6A5E" w:rsidP="00252528">
      <w:pPr>
        <w:rPr>
          <w:b/>
          <w:lang w:eastAsia="nb-NO"/>
        </w:rPr>
      </w:pPr>
    </w:p>
    <w:p w:rsidR="00252528" w:rsidRDefault="009C0B13" w:rsidP="00252528">
      <w:pPr>
        <w:rPr>
          <w:b/>
          <w:lang w:eastAsia="nb-NO"/>
        </w:rPr>
      </w:pPr>
      <w:r>
        <w:rPr>
          <w:b/>
          <w:lang w:eastAsia="nb-NO"/>
        </w:rPr>
        <w:t>R</w:t>
      </w:r>
      <w:r w:rsidR="00252528" w:rsidRPr="00252528">
        <w:rPr>
          <w:b/>
          <w:lang w:eastAsia="nb-NO"/>
        </w:rPr>
        <w:t>eferat:</w:t>
      </w:r>
    </w:p>
    <w:p w:rsidR="00DC1F2B" w:rsidRPr="00DC1F2B" w:rsidRDefault="00DC1F2B" w:rsidP="00DC1F2B">
      <w:pPr>
        <w:rPr>
          <w:lang w:eastAsia="nb-NO"/>
        </w:rPr>
      </w:pPr>
      <w:r w:rsidRPr="00DC1F2B">
        <w:rPr>
          <w:lang w:eastAsia="nb-NO"/>
        </w:rPr>
        <w:t>Styret fikk forelagt forslag til retningslinjer for Ylfs lederstipend for gjennomgang og</w:t>
      </w:r>
    </w:p>
    <w:p w:rsidR="00DC1F2B" w:rsidRPr="00DC1F2B" w:rsidRDefault="00DC1F2B" w:rsidP="00DC1F2B">
      <w:pPr>
        <w:rPr>
          <w:lang w:eastAsia="nb-NO"/>
        </w:rPr>
      </w:pPr>
      <w:r w:rsidRPr="00DC1F2B">
        <w:rPr>
          <w:lang w:eastAsia="nb-NO"/>
        </w:rPr>
        <w:t>drøfting.</w:t>
      </w:r>
    </w:p>
    <w:p w:rsidR="00252528" w:rsidRPr="00252528" w:rsidRDefault="00252528" w:rsidP="00252528">
      <w:pPr>
        <w:rPr>
          <w:b/>
          <w:lang w:eastAsia="nb-NO"/>
        </w:rPr>
      </w:pPr>
    </w:p>
    <w:p w:rsidR="00252528" w:rsidRDefault="009C0B13" w:rsidP="00252528">
      <w:pPr>
        <w:rPr>
          <w:b/>
          <w:lang w:eastAsia="nb-NO"/>
        </w:rPr>
      </w:pPr>
      <w:r>
        <w:rPr>
          <w:b/>
          <w:lang w:eastAsia="nb-NO"/>
        </w:rPr>
        <w:t>V</w:t>
      </w:r>
      <w:r w:rsidR="00252528" w:rsidRPr="00252528">
        <w:rPr>
          <w:b/>
          <w:lang w:eastAsia="nb-NO"/>
        </w:rPr>
        <w:t xml:space="preserve">edtak: </w:t>
      </w:r>
    </w:p>
    <w:p w:rsidR="00684686" w:rsidRDefault="009C0B13" w:rsidP="00DC1F2B">
      <w:r>
        <w:t xml:space="preserve">Styret, ved Anja Fog Heen, reviderer retningslinjene for foreleggelse og vedtakelse på styremøtet i mai. </w:t>
      </w:r>
    </w:p>
    <w:p w:rsidR="001F2972" w:rsidRDefault="001F2972" w:rsidP="006674D3"/>
    <w:p w:rsidR="000039E9" w:rsidRDefault="000039E9" w:rsidP="000039E9"/>
    <w:p w:rsidR="000039E9" w:rsidRDefault="00642C15" w:rsidP="000039E9">
      <w:pPr>
        <w:pStyle w:val="Overskrift1"/>
      </w:pPr>
      <w:bookmarkStart w:id="11" w:name="_Toc445710505"/>
      <w:r>
        <w:t xml:space="preserve">Sak </w:t>
      </w:r>
      <w:r w:rsidR="00252528" w:rsidRPr="00252528">
        <w:t>36</w:t>
      </w:r>
      <w:r>
        <w:t>/16</w:t>
      </w:r>
      <w:r w:rsidR="000039E9">
        <w:tab/>
      </w:r>
      <w:r>
        <w:t>Yngreleger.no</w:t>
      </w:r>
      <w:bookmarkEnd w:id="11"/>
    </w:p>
    <w:p w:rsidR="000039E9" w:rsidRDefault="000039E9" w:rsidP="000039E9"/>
    <w:p w:rsidR="000039E9" w:rsidRPr="009C0B13" w:rsidRDefault="009C0B13" w:rsidP="000039E9">
      <w:pPr>
        <w:rPr>
          <w:b/>
        </w:rPr>
      </w:pPr>
      <w:r w:rsidRPr="009C0B13">
        <w:rPr>
          <w:b/>
        </w:rPr>
        <w:t>R</w:t>
      </w:r>
      <w:r w:rsidR="000039E9" w:rsidRPr="009C0B13">
        <w:rPr>
          <w:b/>
        </w:rPr>
        <w:t>eferat:</w:t>
      </w:r>
    </w:p>
    <w:p w:rsidR="00D25CB8" w:rsidRPr="009C0B13" w:rsidRDefault="00642C15" w:rsidP="00642C15">
      <w:r w:rsidRPr="009C0B13">
        <w:t>Styret fikk informasjon om yngreleger.no og status for prosjektet.</w:t>
      </w:r>
      <w:r w:rsidR="006C3BF4" w:rsidRPr="009C0B13">
        <w:t xml:space="preserve"> </w:t>
      </w:r>
      <w:r w:rsidR="00F14505" w:rsidRPr="009C0B13">
        <w:t>Leverandør deltok på møtet og orienterte om status</w:t>
      </w:r>
      <w:r w:rsidR="009C0B13" w:rsidRPr="009C0B13">
        <w:t>,</w:t>
      </w:r>
      <w:r w:rsidR="00F14505" w:rsidRPr="009C0B13">
        <w:t xml:space="preserve"> og nettsidens layout ble vist for styret. </w:t>
      </w:r>
    </w:p>
    <w:p w:rsidR="000039E9" w:rsidRPr="009C0B13" w:rsidRDefault="000039E9" w:rsidP="000039E9"/>
    <w:p w:rsidR="000039E9" w:rsidRPr="009C0B13" w:rsidRDefault="006674D3" w:rsidP="000039E9">
      <w:pPr>
        <w:rPr>
          <w:b/>
        </w:rPr>
      </w:pPr>
      <w:r w:rsidRPr="009C0B13">
        <w:rPr>
          <w:b/>
        </w:rPr>
        <w:t>V</w:t>
      </w:r>
      <w:r w:rsidR="000039E9" w:rsidRPr="009C0B13">
        <w:rPr>
          <w:b/>
        </w:rPr>
        <w:t>edtak:</w:t>
      </w:r>
    </w:p>
    <w:p w:rsidR="000039E9" w:rsidRPr="009C0B13" w:rsidRDefault="000039E9" w:rsidP="000039E9">
      <w:r w:rsidRPr="009C0B13">
        <w:t>Styret overlot oppfølging til redaktøren</w:t>
      </w:r>
      <w:r w:rsidR="00A0380D">
        <w:t xml:space="preserve"> i samsvar med diskusjonene i styret</w:t>
      </w:r>
      <w:r w:rsidRPr="009C0B13">
        <w:t>, og tok for øvrig saken til orientering.</w:t>
      </w:r>
    </w:p>
    <w:p w:rsidR="00BA5AB6" w:rsidRDefault="00BA5AB6" w:rsidP="000039E9"/>
    <w:p w:rsidR="00BA5AB6" w:rsidRDefault="00BA5AB6" w:rsidP="00BA5AB6">
      <w:pPr>
        <w:pStyle w:val="Overskrift1"/>
      </w:pPr>
      <w:bookmarkStart w:id="12" w:name="_Toc445710506"/>
      <w:r>
        <w:t>Sak 37/16</w:t>
      </w:r>
      <w:r>
        <w:tab/>
        <w:t>Medbestemmelsesbarometer</w:t>
      </w:r>
      <w:bookmarkEnd w:id="12"/>
    </w:p>
    <w:p w:rsidR="003D0F8A" w:rsidRDefault="003D0F8A" w:rsidP="000039E9"/>
    <w:p w:rsidR="00BA5AB6" w:rsidRPr="00BA5AB6" w:rsidRDefault="009C0B13" w:rsidP="000039E9">
      <w:pPr>
        <w:rPr>
          <w:b/>
        </w:rPr>
      </w:pPr>
      <w:r>
        <w:rPr>
          <w:b/>
        </w:rPr>
        <w:t>R</w:t>
      </w:r>
      <w:r w:rsidR="00BA5AB6" w:rsidRPr="00BA5AB6">
        <w:rPr>
          <w:b/>
        </w:rPr>
        <w:t>eferat:</w:t>
      </w:r>
    </w:p>
    <w:p w:rsidR="00BA5AB6" w:rsidRDefault="00BA5AB6" w:rsidP="000039E9">
      <w:r>
        <w:t xml:space="preserve">Styret </w:t>
      </w:r>
      <w:r w:rsidR="009C0B13">
        <w:t xml:space="preserve">gjennomgikk status i sentralstyrebehandlingen. </w:t>
      </w:r>
    </w:p>
    <w:p w:rsidR="00C636F2" w:rsidRDefault="00C636F2" w:rsidP="000039E9"/>
    <w:p w:rsidR="00BA5AB6" w:rsidRPr="009C0B13" w:rsidRDefault="009C0B13" w:rsidP="000039E9">
      <w:pPr>
        <w:rPr>
          <w:b/>
        </w:rPr>
      </w:pPr>
      <w:r w:rsidRPr="009C0B13">
        <w:rPr>
          <w:b/>
        </w:rPr>
        <w:t>Vedtak:</w:t>
      </w:r>
      <w:r w:rsidR="00BA5AB6" w:rsidRPr="009C0B13">
        <w:rPr>
          <w:b/>
        </w:rPr>
        <w:t xml:space="preserve"> </w:t>
      </w:r>
    </w:p>
    <w:p w:rsidR="00BA5AB6" w:rsidRPr="009C0B13" w:rsidRDefault="00C636F2" w:rsidP="000039E9">
      <w:r w:rsidRPr="009C0B13">
        <w:t xml:space="preserve">Styret </w:t>
      </w:r>
      <w:r w:rsidR="009C0B13" w:rsidRPr="009C0B13">
        <w:t xml:space="preserve">avventer foreløpig sentralstyrets beslutning i saken. </w:t>
      </w:r>
    </w:p>
    <w:p w:rsidR="00BF5D1A" w:rsidRDefault="00BF5D1A" w:rsidP="000039E9"/>
    <w:p w:rsidR="00BF5D1A" w:rsidRDefault="00BF5D1A" w:rsidP="00BF5D1A">
      <w:pPr>
        <w:pStyle w:val="Overskrift1"/>
      </w:pPr>
      <w:bookmarkStart w:id="13" w:name="_Toc445710507"/>
      <w:r>
        <w:t>Sak 38/16</w:t>
      </w:r>
      <w:r>
        <w:tab/>
        <w:t>Merkantil støtte – behovsavklaring</w:t>
      </w:r>
      <w:bookmarkEnd w:id="13"/>
    </w:p>
    <w:p w:rsidR="003029CA" w:rsidRDefault="003029CA" w:rsidP="003029CA">
      <w:pPr>
        <w:rPr>
          <w:lang w:eastAsia="nb-NO"/>
        </w:rPr>
      </w:pPr>
    </w:p>
    <w:p w:rsidR="003029CA" w:rsidRDefault="003029CA" w:rsidP="003029CA">
      <w:pPr>
        <w:rPr>
          <w:b/>
          <w:lang w:eastAsia="nb-NO"/>
        </w:rPr>
      </w:pPr>
      <w:r w:rsidRPr="003029CA">
        <w:rPr>
          <w:b/>
          <w:lang w:eastAsia="nb-NO"/>
        </w:rPr>
        <w:t xml:space="preserve">Referat: </w:t>
      </w:r>
    </w:p>
    <w:p w:rsidR="003029CA" w:rsidRPr="003029CA" w:rsidRDefault="003029CA" w:rsidP="003029CA">
      <w:pPr>
        <w:rPr>
          <w:lang w:eastAsia="nb-NO"/>
        </w:rPr>
      </w:pPr>
      <w:r>
        <w:rPr>
          <w:lang w:eastAsia="nb-NO"/>
        </w:rPr>
        <w:t xml:space="preserve">Styret diskuterte på bakgrunn av innhentet informasjon hvilke foretak en ordning med merkantil støtte vil være aktuell for. </w:t>
      </w:r>
    </w:p>
    <w:p w:rsidR="006674D3" w:rsidRDefault="006674D3" w:rsidP="00BF5D1A">
      <w:pPr>
        <w:rPr>
          <w:lang w:eastAsia="nb-NO"/>
        </w:rPr>
      </w:pPr>
    </w:p>
    <w:p w:rsidR="00BF5D1A" w:rsidRPr="00BF5D1A" w:rsidRDefault="003029CA" w:rsidP="00BF5D1A">
      <w:pPr>
        <w:rPr>
          <w:b/>
          <w:lang w:eastAsia="nb-NO"/>
        </w:rPr>
      </w:pPr>
      <w:r>
        <w:rPr>
          <w:b/>
          <w:lang w:eastAsia="nb-NO"/>
        </w:rPr>
        <w:t>V</w:t>
      </w:r>
      <w:r w:rsidR="00BF5D1A" w:rsidRPr="00BF5D1A">
        <w:rPr>
          <w:b/>
          <w:lang w:eastAsia="nb-NO"/>
        </w:rPr>
        <w:t>edtak:</w:t>
      </w:r>
    </w:p>
    <w:p w:rsidR="00BF5D1A" w:rsidRPr="00BF5D1A" w:rsidRDefault="003029CA" w:rsidP="00BF5D1A">
      <w:pPr>
        <w:rPr>
          <w:lang w:eastAsia="nb-NO"/>
        </w:rPr>
      </w:pPr>
      <w:r>
        <w:rPr>
          <w:lang w:eastAsia="nb-NO"/>
        </w:rPr>
        <w:t xml:space="preserve">Styret gir tilbakemelding til sentralstyret om hvilke foretak som er aktuelle. </w:t>
      </w:r>
    </w:p>
    <w:p w:rsidR="00BF5D1A" w:rsidRDefault="00BF5D1A" w:rsidP="00BF5D1A">
      <w:pPr>
        <w:rPr>
          <w:lang w:eastAsia="nb-NO"/>
        </w:rPr>
      </w:pPr>
    </w:p>
    <w:p w:rsidR="00BF5D1A" w:rsidRDefault="00BF5D1A" w:rsidP="00BF5D1A">
      <w:pPr>
        <w:pStyle w:val="Overskrift1"/>
      </w:pPr>
      <w:bookmarkStart w:id="14" w:name="_Toc445710508"/>
      <w:r>
        <w:t>Sak 39/16</w:t>
      </w:r>
      <w:r>
        <w:tab/>
        <w:t>Lederprisen 2016</w:t>
      </w:r>
      <w:bookmarkEnd w:id="14"/>
    </w:p>
    <w:p w:rsidR="00BF5D1A" w:rsidRDefault="00BF5D1A" w:rsidP="00BF5D1A">
      <w:pPr>
        <w:rPr>
          <w:lang w:eastAsia="nb-NO"/>
        </w:rPr>
      </w:pPr>
    </w:p>
    <w:p w:rsidR="00BF5D1A" w:rsidRPr="00BF5D1A" w:rsidRDefault="003029CA" w:rsidP="00BF5D1A">
      <w:pPr>
        <w:rPr>
          <w:b/>
          <w:lang w:eastAsia="nb-NO"/>
        </w:rPr>
      </w:pPr>
      <w:r>
        <w:rPr>
          <w:b/>
          <w:lang w:eastAsia="nb-NO"/>
        </w:rPr>
        <w:t>R</w:t>
      </w:r>
      <w:r w:rsidR="00BF5D1A" w:rsidRPr="00BF5D1A">
        <w:rPr>
          <w:b/>
          <w:lang w:eastAsia="nb-NO"/>
        </w:rPr>
        <w:t>eferat:</w:t>
      </w:r>
    </w:p>
    <w:p w:rsidR="00BF5D1A" w:rsidRDefault="00BF5D1A" w:rsidP="00BF5D1A">
      <w:pPr>
        <w:rPr>
          <w:lang w:eastAsia="nb-NO"/>
        </w:rPr>
      </w:pPr>
      <w:r>
        <w:rPr>
          <w:lang w:eastAsia="nb-NO"/>
        </w:rPr>
        <w:t>Styret diskuterte henvendelsen</w:t>
      </w:r>
      <w:r w:rsidR="003029CA">
        <w:rPr>
          <w:lang w:eastAsia="nb-NO"/>
        </w:rPr>
        <w:t xml:space="preserve"> fra Legeforeningen der det oppfordres til å melde forslag til Legeforeningens lederpris</w:t>
      </w:r>
      <w:r w:rsidR="00A0380D">
        <w:rPr>
          <w:lang w:eastAsia="nb-NO"/>
        </w:rPr>
        <w:t>.</w:t>
      </w:r>
      <w:r>
        <w:rPr>
          <w:lang w:eastAsia="nb-NO"/>
        </w:rPr>
        <w:t xml:space="preserve"> </w:t>
      </w:r>
    </w:p>
    <w:p w:rsidR="00BF5D1A" w:rsidRDefault="00BF5D1A" w:rsidP="00BF5D1A">
      <w:pPr>
        <w:rPr>
          <w:lang w:eastAsia="nb-NO"/>
        </w:rPr>
      </w:pPr>
    </w:p>
    <w:p w:rsidR="00BF5D1A" w:rsidRPr="00BF5D1A" w:rsidRDefault="003029CA" w:rsidP="00BF5D1A">
      <w:pPr>
        <w:rPr>
          <w:b/>
          <w:lang w:eastAsia="nb-NO"/>
        </w:rPr>
      </w:pPr>
      <w:r>
        <w:rPr>
          <w:b/>
          <w:lang w:eastAsia="nb-NO"/>
        </w:rPr>
        <w:t>V</w:t>
      </w:r>
      <w:r w:rsidR="00BF5D1A" w:rsidRPr="00BF5D1A">
        <w:rPr>
          <w:b/>
          <w:lang w:eastAsia="nb-NO"/>
        </w:rPr>
        <w:t xml:space="preserve">edtak: </w:t>
      </w:r>
    </w:p>
    <w:p w:rsidR="00BF5D1A" w:rsidRPr="00BF5D1A" w:rsidRDefault="00BF5D1A" w:rsidP="00BF5D1A">
      <w:pPr>
        <w:rPr>
          <w:lang w:eastAsia="nb-NO"/>
        </w:rPr>
      </w:pPr>
      <w:r>
        <w:rPr>
          <w:lang w:eastAsia="nb-NO"/>
        </w:rPr>
        <w:t>Sekretariatet tar med seg styrets innspill og utformer svar på denne bakgrunn.</w:t>
      </w:r>
    </w:p>
    <w:p w:rsidR="003D0F8A" w:rsidRDefault="003D0F8A" w:rsidP="000039E9"/>
    <w:p w:rsidR="003D0F8A" w:rsidRDefault="00642C15" w:rsidP="003D0F8A">
      <w:pPr>
        <w:pStyle w:val="Overskrift1"/>
      </w:pPr>
      <w:bookmarkStart w:id="15" w:name="_Toc445710509"/>
      <w:r>
        <w:lastRenderedPageBreak/>
        <w:t xml:space="preserve">Sak </w:t>
      </w:r>
      <w:r w:rsidR="00BF5D1A">
        <w:t>40</w:t>
      </w:r>
      <w:r w:rsidRPr="00252528">
        <w:t>/</w:t>
      </w:r>
      <w:r>
        <w:t>16</w:t>
      </w:r>
      <w:r w:rsidR="003D0F8A">
        <w:tab/>
        <w:t>Eventuelt</w:t>
      </w:r>
      <w:bookmarkEnd w:id="15"/>
    </w:p>
    <w:p w:rsidR="008A59FC" w:rsidRDefault="008A59FC" w:rsidP="008A59FC">
      <w:pPr>
        <w:rPr>
          <w:lang w:eastAsia="nb-NO"/>
        </w:rPr>
      </w:pPr>
    </w:p>
    <w:p w:rsidR="008A59FC" w:rsidRPr="008A59FC" w:rsidRDefault="008A59FC" w:rsidP="008A59FC">
      <w:pPr>
        <w:rPr>
          <w:u w:val="single"/>
          <w:lang w:eastAsia="nb-NO"/>
        </w:rPr>
      </w:pPr>
      <w:r w:rsidRPr="008A59FC">
        <w:rPr>
          <w:u w:val="single"/>
          <w:lang w:eastAsia="nb-NO"/>
        </w:rPr>
        <w:t>Referat:</w:t>
      </w:r>
    </w:p>
    <w:p w:rsidR="008A59FC" w:rsidRDefault="008A59FC" w:rsidP="008A59FC">
      <w:pPr>
        <w:rPr>
          <w:lang w:eastAsia="nb-NO"/>
        </w:rPr>
      </w:pPr>
      <w:r>
        <w:rPr>
          <w:lang w:eastAsia="nb-NO"/>
        </w:rPr>
        <w:t xml:space="preserve">Styret diskuterte om arbeidsmøtet bør flyttes. </w:t>
      </w:r>
    </w:p>
    <w:p w:rsidR="008A59FC" w:rsidRDefault="008A59FC" w:rsidP="008A59FC">
      <w:pPr>
        <w:rPr>
          <w:lang w:eastAsia="nb-NO"/>
        </w:rPr>
      </w:pPr>
    </w:p>
    <w:p w:rsidR="008A59FC" w:rsidRPr="008A59FC" w:rsidRDefault="008A59FC" w:rsidP="008A59FC">
      <w:pPr>
        <w:rPr>
          <w:u w:val="single"/>
          <w:lang w:eastAsia="nb-NO"/>
        </w:rPr>
      </w:pPr>
      <w:r w:rsidRPr="008A59FC">
        <w:rPr>
          <w:u w:val="single"/>
          <w:lang w:eastAsia="nb-NO"/>
        </w:rPr>
        <w:t xml:space="preserve">Vedtak: </w:t>
      </w:r>
    </w:p>
    <w:p w:rsidR="008A59FC" w:rsidRPr="008A59FC" w:rsidRDefault="008A59FC" w:rsidP="008A59FC">
      <w:pPr>
        <w:rPr>
          <w:lang w:eastAsia="nb-NO"/>
        </w:rPr>
      </w:pPr>
      <w:r>
        <w:rPr>
          <w:lang w:eastAsia="nb-NO"/>
        </w:rPr>
        <w:t xml:space="preserve">Styret </w:t>
      </w:r>
      <w:r w:rsidR="00EE4AEF">
        <w:rPr>
          <w:lang w:eastAsia="nb-NO"/>
        </w:rPr>
        <w:t xml:space="preserve">diskuterte utsetting av </w:t>
      </w:r>
      <w:r>
        <w:rPr>
          <w:lang w:eastAsia="nb-NO"/>
        </w:rPr>
        <w:t>arbeidsmøtet til uke 45 eller 46.</w:t>
      </w:r>
      <w:r w:rsidR="00EE4AEF">
        <w:rPr>
          <w:lang w:eastAsia="nb-NO"/>
        </w:rPr>
        <w:t xml:space="preserve"> Sekretariatet bes komme tilbake til saken pr epost.</w:t>
      </w:r>
      <w:r>
        <w:rPr>
          <w:lang w:eastAsia="nb-NO"/>
        </w:rPr>
        <w:t xml:space="preserve"> </w:t>
      </w:r>
    </w:p>
    <w:p w:rsidR="008A59FC" w:rsidRPr="008A59FC" w:rsidRDefault="008A59FC" w:rsidP="008A59FC">
      <w:pPr>
        <w:rPr>
          <w:lang w:eastAsia="nb-NO"/>
        </w:rPr>
      </w:pPr>
    </w:p>
    <w:p w:rsidR="003D0F8A" w:rsidRPr="000E2688" w:rsidRDefault="003D0F8A" w:rsidP="008A59FC"/>
    <w:sectPr w:rsidR="003D0F8A" w:rsidRPr="000E2688" w:rsidSect="00D202FA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99" w:rsidRDefault="00CD1A99">
      <w:r>
        <w:separator/>
      </w:r>
    </w:p>
  </w:endnote>
  <w:endnote w:type="continuationSeparator" w:id="0">
    <w:p w:rsidR="00CD1A99" w:rsidRDefault="00CD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C1" w:rsidRDefault="005455C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5455C1" w:rsidRDefault="005455C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C1" w:rsidRDefault="005455C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7133C">
      <w:rPr>
        <w:rStyle w:val="Sidetall"/>
        <w:noProof/>
      </w:rPr>
      <w:t>5</w:t>
    </w:r>
    <w:r>
      <w:rPr>
        <w:rStyle w:val="Sidetall"/>
      </w:rPr>
      <w:fldChar w:fldCharType="end"/>
    </w:r>
  </w:p>
  <w:p w:rsidR="005455C1" w:rsidRDefault="005455C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99" w:rsidRDefault="00CD1A99">
      <w:r>
        <w:separator/>
      </w:r>
    </w:p>
  </w:footnote>
  <w:footnote w:type="continuationSeparator" w:id="0">
    <w:p w:rsidR="00CD1A99" w:rsidRDefault="00CD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C1" w:rsidRDefault="005455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060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78B7"/>
    <w:multiLevelType w:val="hybridMultilevel"/>
    <w:tmpl w:val="D4A8A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2E8"/>
    <w:multiLevelType w:val="hybridMultilevel"/>
    <w:tmpl w:val="DD744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D3F"/>
    <w:multiLevelType w:val="hybridMultilevel"/>
    <w:tmpl w:val="AA609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2E3A"/>
    <w:multiLevelType w:val="hybridMultilevel"/>
    <w:tmpl w:val="B09E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6EB6"/>
    <w:multiLevelType w:val="hybridMultilevel"/>
    <w:tmpl w:val="F40C1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7394"/>
    <w:multiLevelType w:val="hybridMultilevel"/>
    <w:tmpl w:val="ACDCFC1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FC6FC5"/>
    <w:multiLevelType w:val="hybridMultilevel"/>
    <w:tmpl w:val="2E024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4E63"/>
    <w:multiLevelType w:val="hybridMultilevel"/>
    <w:tmpl w:val="DCF8D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23A4A"/>
    <w:multiLevelType w:val="hybridMultilevel"/>
    <w:tmpl w:val="B4A00DBE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54632"/>
    <w:multiLevelType w:val="hybridMultilevel"/>
    <w:tmpl w:val="5C280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CFF"/>
    <w:multiLevelType w:val="hybridMultilevel"/>
    <w:tmpl w:val="9E6C4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E7AA9"/>
    <w:multiLevelType w:val="hybridMultilevel"/>
    <w:tmpl w:val="B66E438A"/>
    <w:lvl w:ilvl="0" w:tplc="E81ADC02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D4FA1"/>
    <w:multiLevelType w:val="hybridMultilevel"/>
    <w:tmpl w:val="21A05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B5B9C"/>
    <w:multiLevelType w:val="hybridMultilevel"/>
    <w:tmpl w:val="6152DD2E"/>
    <w:lvl w:ilvl="0" w:tplc="F1E0B4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37C26"/>
    <w:multiLevelType w:val="hybridMultilevel"/>
    <w:tmpl w:val="33FCB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0308D"/>
    <w:multiLevelType w:val="hybridMultilevel"/>
    <w:tmpl w:val="95602D5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7499E"/>
    <w:multiLevelType w:val="multilevel"/>
    <w:tmpl w:val="EBD8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0172F"/>
    <w:multiLevelType w:val="hybridMultilevel"/>
    <w:tmpl w:val="F10885EE"/>
    <w:lvl w:ilvl="0" w:tplc="F68E50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A6824"/>
    <w:multiLevelType w:val="hybridMultilevel"/>
    <w:tmpl w:val="6B0E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47BEC"/>
    <w:multiLevelType w:val="hybridMultilevel"/>
    <w:tmpl w:val="9F14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204A4"/>
    <w:multiLevelType w:val="hybridMultilevel"/>
    <w:tmpl w:val="F17E158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92D67"/>
    <w:multiLevelType w:val="hybridMultilevel"/>
    <w:tmpl w:val="FCE0A546"/>
    <w:lvl w:ilvl="0" w:tplc="0414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3">
    <w:nsid w:val="3C3D2944"/>
    <w:multiLevelType w:val="hybridMultilevel"/>
    <w:tmpl w:val="6F7EBBDA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6654A"/>
    <w:multiLevelType w:val="hybridMultilevel"/>
    <w:tmpl w:val="49744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310F8"/>
    <w:multiLevelType w:val="hybridMultilevel"/>
    <w:tmpl w:val="4442127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E5E81"/>
    <w:multiLevelType w:val="hybridMultilevel"/>
    <w:tmpl w:val="C8F280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B2138"/>
    <w:multiLevelType w:val="hybridMultilevel"/>
    <w:tmpl w:val="3EEA0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18A"/>
    <w:multiLevelType w:val="hybridMultilevel"/>
    <w:tmpl w:val="AEF46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60E5D"/>
    <w:multiLevelType w:val="hybridMultilevel"/>
    <w:tmpl w:val="84A4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8450A"/>
    <w:multiLevelType w:val="hybridMultilevel"/>
    <w:tmpl w:val="AD121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35C16"/>
    <w:multiLevelType w:val="hybridMultilevel"/>
    <w:tmpl w:val="04347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84859"/>
    <w:multiLevelType w:val="hybridMultilevel"/>
    <w:tmpl w:val="786E989E"/>
    <w:lvl w:ilvl="0" w:tplc="9F5272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C0F15"/>
    <w:multiLevelType w:val="hybridMultilevel"/>
    <w:tmpl w:val="9A88CE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E6D24"/>
    <w:multiLevelType w:val="hybridMultilevel"/>
    <w:tmpl w:val="955EBC36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51DF1635"/>
    <w:multiLevelType w:val="hybridMultilevel"/>
    <w:tmpl w:val="8EB8A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E3727"/>
    <w:multiLevelType w:val="hybridMultilevel"/>
    <w:tmpl w:val="3DFC6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A269B"/>
    <w:multiLevelType w:val="multilevel"/>
    <w:tmpl w:val="B4A00DBE"/>
    <w:lvl w:ilvl="0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7270B7"/>
    <w:multiLevelType w:val="hybridMultilevel"/>
    <w:tmpl w:val="E8C08A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D66098"/>
    <w:multiLevelType w:val="hybridMultilevel"/>
    <w:tmpl w:val="DA242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55598"/>
    <w:multiLevelType w:val="hybridMultilevel"/>
    <w:tmpl w:val="BD32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F7238"/>
    <w:multiLevelType w:val="hybridMultilevel"/>
    <w:tmpl w:val="4BBC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0358F8"/>
    <w:multiLevelType w:val="hybridMultilevel"/>
    <w:tmpl w:val="81201424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295DDC"/>
    <w:multiLevelType w:val="hybridMultilevel"/>
    <w:tmpl w:val="F7F2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36632"/>
    <w:multiLevelType w:val="hybridMultilevel"/>
    <w:tmpl w:val="A13604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C039D"/>
    <w:multiLevelType w:val="hybridMultilevel"/>
    <w:tmpl w:val="983E1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82FA2"/>
    <w:multiLevelType w:val="hybridMultilevel"/>
    <w:tmpl w:val="4A1A5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9"/>
  </w:num>
  <w:num w:numId="4">
    <w:abstractNumId w:val="37"/>
  </w:num>
  <w:num w:numId="5">
    <w:abstractNumId w:val="23"/>
  </w:num>
  <w:num w:numId="6">
    <w:abstractNumId w:val="21"/>
  </w:num>
  <w:num w:numId="7">
    <w:abstractNumId w:val="22"/>
  </w:num>
  <w:num w:numId="8">
    <w:abstractNumId w:val="34"/>
  </w:num>
  <w:num w:numId="9">
    <w:abstractNumId w:val="1"/>
  </w:num>
  <w:num w:numId="10">
    <w:abstractNumId w:val="30"/>
  </w:num>
  <w:num w:numId="11">
    <w:abstractNumId w:val="2"/>
  </w:num>
  <w:num w:numId="12">
    <w:abstractNumId w:val="39"/>
  </w:num>
  <w:num w:numId="13">
    <w:abstractNumId w:val="28"/>
  </w:num>
  <w:num w:numId="14">
    <w:abstractNumId w:val="7"/>
  </w:num>
  <w:num w:numId="15">
    <w:abstractNumId w:val="25"/>
  </w:num>
  <w:num w:numId="16">
    <w:abstractNumId w:val="0"/>
  </w:num>
  <w:num w:numId="17">
    <w:abstractNumId w:val="8"/>
  </w:num>
  <w:num w:numId="18">
    <w:abstractNumId w:val="10"/>
  </w:num>
  <w:num w:numId="19">
    <w:abstractNumId w:val="11"/>
  </w:num>
  <w:num w:numId="20">
    <w:abstractNumId w:val="19"/>
  </w:num>
  <w:num w:numId="21">
    <w:abstractNumId w:val="29"/>
  </w:num>
  <w:num w:numId="22">
    <w:abstractNumId w:val="27"/>
  </w:num>
  <w:num w:numId="23">
    <w:abstractNumId w:val="20"/>
  </w:num>
  <w:num w:numId="24">
    <w:abstractNumId w:val="40"/>
  </w:num>
  <w:num w:numId="25">
    <w:abstractNumId w:val="46"/>
  </w:num>
  <w:num w:numId="26">
    <w:abstractNumId w:val="15"/>
  </w:num>
  <w:num w:numId="27">
    <w:abstractNumId w:val="5"/>
  </w:num>
  <w:num w:numId="28">
    <w:abstractNumId w:val="35"/>
  </w:num>
  <w:num w:numId="29">
    <w:abstractNumId w:val="36"/>
  </w:num>
  <w:num w:numId="30">
    <w:abstractNumId w:val="14"/>
  </w:num>
  <w:num w:numId="31">
    <w:abstractNumId w:val="44"/>
  </w:num>
  <w:num w:numId="32">
    <w:abstractNumId w:val="26"/>
  </w:num>
  <w:num w:numId="33">
    <w:abstractNumId w:val="24"/>
  </w:num>
  <w:num w:numId="34">
    <w:abstractNumId w:val="43"/>
  </w:num>
  <w:num w:numId="35">
    <w:abstractNumId w:val="33"/>
  </w:num>
  <w:num w:numId="36">
    <w:abstractNumId w:val="18"/>
  </w:num>
  <w:num w:numId="37">
    <w:abstractNumId w:val="6"/>
  </w:num>
  <w:num w:numId="38">
    <w:abstractNumId w:val="38"/>
  </w:num>
  <w:num w:numId="39">
    <w:abstractNumId w:val="4"/>
  </w:num>
  <w:num w:numId="40">
    <w:abstractNumId w:val="31"/>
  </w:num>
  <w:num w:numId="41">
    <w:abstractNumId w:val="45"/>
  </w:num>
  <w:num w:numId="42">
    <w:abstractNumId w:val="12"/>
  </w:num>
  <w:num w:numId="43">
    <w:abstractNumId w:val="3"/>
  </w:num>
  <w:num w:numId="44">
    <w:abstractNumId w:val="41"/>
  </w:num>
  <w:num w:numId="45">
    <w:abstractNumId w:val="13"/>
  </w:num>
  <w:num w:numId="46">
    <w:abstractNumId w:val="32"/>
  </w:num>
  <w:num w:numId="4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02A8"/>
    <w:rsid w:val="00013927"/>
    <w:rsid w:val="0001395C"/>
    <w:rsid w:val="0002097D"/>
    <w:rsid w:val="00023462"/>
    <w:rsid w:val="000234E2"/>
    <w:rsid w:val="000264E0"/>
    <w:rsid w:val="000372E4"/>
    <w:rsid w:val="00042A38"/>
    <w:rsid w:val="000434B3"/>
    <w:rsid w:val="000447B3"/>
    <w:rsid w:val="00045ADD"/>
    <w:rsid w:val="00047122"/>
    <w:rsid w:val="000577FA"/>
    <w:rsid w:val="00063360"/>
    <w:rsid w:val="000661B9"/>
    <w:rsid w:val="000720D2"/>
    <w:rsid w:val="00072DDC"/>
    <w:rsid w:val="00073F5B"/>
    <w:rsid w:val="0008325A"/>
    <w:rsid w:val="00087126"/>
    <w:rsid w:val="00090798"/>
    <w:rsid w:val="000907F4"/>
    <w:rsid w:val="0009383F"/>
    <w:rsid w:val="000A07D2"/>
    <w:rsid w:val="000A3AEE"/>
    <w:rsid w:val="000B1E05"/>
    <w:rsid w:val="000B419D"/>
    <w:rsid w:val="000B4DF5"/>
    <w:rsid w:val="000C0D59"/>
    <w:rsid w:val="000C1030"/>
    <w:rsid w:val="000D2B41"/>
    <w:rsid w:val="000E0213"/>
    <w:rsid w:val="000E2688"/>
    <w:rsid w:val="000F2F0D"/>
    <w:rsid w:val="001079C5"/>
    <w:rsid w:val="00113BCC"/>
    <w:rsid w:val="00116B7E"/>
    <w:rsid w:val="00120EC4"/>
    <w:rsid w:val="00121302"/>
    <w:rsid w:val="00124B44"/>
    <w:rsid w:val="00127C88"/>
    <w:rsid w:val="0013457E"/>
    <w:rsid w:val="001364E7"/>
    <w:rsid w:val="001523C1"/>
    <w:rsid w:val="001567F8"/>
    <w:rsid w:val="00156EB5"/>
    <w:rsid w:val="00160DC6"/>
    <w:rsid w:val="001616E0"/>
    <w:rsid w:val="00161D10"/>
    <w:rsid w:val="00163D7A"/>
    <w:rsid w:val="00165EAA"/>
    <w:rsid w:val="00166536"/>
    <w:rsid w:val="0017133C"/>
    <w:rsid w:val="00183300"/>
    <w:rsid w:val="00183E39"/>
    <w:rsid w:val="00191F2F"/>
    <w:rsid w:val="00193E30"/>
    <w:rsid w:val="00195BBD"/>
    <w:rsid w:val="00197957"/>
    <w:rsid w:val="001A2099"/>
    <w:rsid w:val="001A2E13"/>
    <w:rsid w:val="001A6666"/>
    <w:rsid w:val="001B305D"/>
    <w:rsid w:val="001B4B78"/>
    <w:rsid w:val="001C105F"/>
    <w:rsid w:val="001C1F2E"/>
    <w:rsid w:val="001C1F92"/>
    <w:rsid w:val="001C2C1B"/>
    <w:rsid w:val="001D5161"/>
    <w:rsid w:val="001D6AA7"/>
    <w:rsid w:val="001E1257"/>
    <w:rsid w:val="001E5D3A"/>
    <w:rsid w:val="001E63EA"/>
    <w:rsid w:val="001F2972"/>
    <w:rsid w:val="001F6EB5"/>
    <w:rsid w:val="00202B96"/>
    <w:rsid w:val="00203DAF"/>
    <w:rsid w:val="00205948"/>
    <w:rsid w:val="00205A8F"/>
    <w:rsid w:val="0020720A"/>
    <w:rsid w:val="002119CB"/>
    <w:rsid w:val="00211D6B"/>
    <w:rsid w:val="002220A8"/>
    <w:rsid w:val="0022290E"/>
    <w:rsid w:val="00234FC9"/>
    <w:rsid w:val="00235A40"/>
    <w:rsid w:val="002419E0"/>
    <w:rsid w:val="00241DA0"/>
    <w:rsid w:val="0024573A"/>
    <w:rsid w:val="00246353"/>
    <w:rsid w:val="00250083"/>
    <w:rsid w:val="00252528"/>
    <w:rsid w:val="00252EE0"/>
    <w:rsid w:val="002540CE"/>
    <w:rsid w:val="0025626F"/>
    <w:rsid w:val="00265DCC"/>
    <w:rsid w:val="002661BB"/>
    <w:rsid w:val="00266621"/>
    <w:rsid w:val="0027014E"/>
    <w:rsid w:val="002712BC"/>
    <w:rsid w:val="00273F07"/>
    <w:rsid w:val="00274502"/>
    <w:rsid w:val="00280739"/>
    <w:rsid w:val="002810C2"/>
    <w:rsid w:val="00292AAC"/>
    <w:rsid w:val="00293799"/>
    <w:rsid w:val="002A2E9B"/>
    <w:rsid w:val="002A3C50"/>
    <w:rsid w:val="002A544B"/>
    <w:rsid w:val="002A6337"/>
    <w:rsid w:val="002A639E"/>
    <w:rsid w:val="002A6AB8"/>
    <w:rsid w:val="002B747A"/>
    <w:rsid w:val="002C43E8"/>
    <w:rsid w:val="002C64C4"/>
    <w:rsid w:val="002D182D"/>
    <w:rsid w:val="002D693D"/>
    <w:rsid w:val="002D7AC9"/>
    <w:rsid w:val="002E0AD9"/>
    <w:rsid w:val="002E1332"/>
    <w:rsid w:val="002E4D43"/>
    <w:rsid w:val="002E4E65"/>
    <w:rsid w:val="002E5845"/>
    <w:rsid w:val="002E7754"/>
    <w:rsid w:val="002F48AF"/>
    <w:rsid w:val="002F5BE4"/>
    <w:rsid w:val="002F5EE0"/>
    <w:rsid w:val="002F78D9"/>
    <w:rsid w:val="003017B8"/>
    <w:rsid w:val="003029CA"/>
    <w:rsid w:val="003054C2"/>
    <w:rsid w:val="00310C9C"/>
    <w:rsid w:val="0031404D"/>
    <w:rsid w:val="003178F3"/>
    <w:rsid w:val="00322987"/>
    <w:rsid w:val="00325F2D"/>
    <w:rsid w:val="00330B15"/>
    <w:rsid w:val="00331FEF"/>
    <w:rsid w:val="003329A0"/>
    <w:rsid w:val="00337C0A"/>
    <w:rsid w:val="00343ECA"/>
    <w:rsid w:val="00344073"/>
    <w:rsid w:val="0034580B"/>
    <w:rsid w:val="00350914"/>
    <w:rsid w:val="00352DEA"/>
    <w:rsid w:val="00355276"/>
    <w:rsid w:val="003557B0"/>
    <w:rsid w:val="00363E20"/>
    <w:rsid w:val="00371C5F"/>
    <w:rsid w:val="00374747"/>
    <w:rsid w:val="00374BAE"/>
    <w:rsid w:val="00375B5E"/>
    <w:rsid w:val="003771F2"/>
    <w:rsid w:val="003822D6"/>
    <w:rsid w:val="00383C02"/>
    <w:rsid w:val="003866B7"/>
    <w:rsid w:val="00387C62"/>
    <w:rsid w:val="0039090C"/>
    <w:rsid w:val="003916AF"/>
    <w:rsid w:val="003918CC"/>
    <w:rsid w:val="00397819"/>
    <w:rsid w:val="003A7A11"/>
    <w:rsid w:val="003B277D"/>
    <w:rsid w:val="003C0DF2"/>
    <w:rsid w:val="003C5C5B"/>
    <w:rsid w:val="003C645D"/>
    <w:rsid w:val="003D0F8A"/>
    <w:rsid w:val="003D0F9F"/>
    <w:rsid w:val="003D16F6"/>
    <w:rsid w:val="003D3554"/>
    <w:rsid w:val="003D61A4"/>
    <w:rsid w:val="003E0EAE"/>
    <w:rsid w:val="003F098D"/>
    <w:rsid w:val="003F1ED2"/>
    <w:rsid w:val="003F21C3"/>
    <w:rsid w:val="00400569"/>
    <w:rsid w:val="00403197"/>
    <w:rsid w:val="004069E3"/>
    <w:rsid w:val="004113A4"/>
    <w:rsid w:val="00424048"/>
    <w:rsid w:val="00424761"/>
    <w:rsid w:val="0044203D"/>
    <w:rsid w:val="00451809"/>
    <w:rsid w:val="00460271"/>
    <w:rsid w:val="0046300C"/>
    <w:rsid w:val="00470B47"/>
    <w:rsid w:val="004719F3"/>
    <w:rsid w:val="00475CC5"/>
    <w:rsid w:val="00476AB7"/>
    <w:rsid w:val="004800F9"/>
    <w:rsid w:val="00482FAB"/>
    <w:rsid w:val="00491274"/>
    <w:rsid w:val="00491D48"/>
    <w:rsid w:val="0049514D"/>
    <w:rsid w:val="00495B08"/>
    <w:rsid w:val="004A0716"/>
    <w:rsid w:val="004A4D10"/>
    <w:rsid w:val="004A55E7"/>
    <w:rsid w:val="004A5EDD"/>
    <w:rsid w:val="004A7A35"/>
    <w:rsid w:val="004B2EE4"/>
    <w:rsid w:val="004B518A"/>
    <w:rsid w:val="004B539D"/>
    <w:rsid w:val="004B6571"/>
    <w:rsid w:val="004C2658"/>
    <w:rsid w:val="004C2DB6"/>
    <w:rsid w:val="004C2E95"/>
    <w:rsid w:val="004C6998"/>
    <w:rsid w:val="004D505D"/>
    <w:rsid w:val="004F22C2"/>
    <w:rsid w:val="004F6B61"/>
    <w:rsid w:val="00501345"/>
    <w:rsid w:val="00503946"/>
    <w:rsid w:val="00506CFF"/>
    <w:rsid w:val="00513B2C"/>
    <w:rsid w:val="0051485F"/>
    <w:rsid w:val="00523EC5"/>
    <w:rsid w:val="00531CC5"/>
    <w:rsid w:val="00532BE7"/>
    <w:rsid w:val="00536263"/>
    <w:rsid w:val="00541FE9"/>
    <w:rsid w:val="005455C1"/>
    <w:rsid w:val="00545C19"/>
    <w:rsid w:val="0054685F"/>
    <w:rsid w:val="00547BCA"/>
    <w:rsid w:val="00547E29"/>
    <w:rsid w:val="00550653"/>
    <w:rsid w:val="00551027"/>
    <w:rsid w:val="00564258"/>
    <w:rsid w:val="005642FA"/>
    <w:rsid w:val="00567545"/>
    <w:rsid w:val="00573FCF"/>
    <w:rsid w:val="00575C5E"/>
    <w:rsid w:val="00580223"/>
    <w:rsid w:val="00580726"/>
    <w:rsid w:val="0058073A"/>
    <w:rsid w:val="00585806"/>
    <w:rsid w:val="00595457"/>
    <w:rsid w:val="00596C81"/>
    <w:rsid w:val="005A0D80"/>
    <w:rsid w:val="005A13D3"/>
    <w:rsid w:val="005A5789"/>
    <w:rsid w:val="005B4DCF"/>
    <w:rsid w:val="005C42FE"/>
    <w:rsid w:val="005D3E49"/>
    <w:rsid w:val="005E6F8D"/>
    <w:rsid w:val="005E73F1"/>
    <w:rsid w:val="005F4358"/>
    <w:rsid w:val="005F56B1"/>
    <w:rsid w:val="00601C44"/>
    <w:rsid w:val="00603A29"/>
    <w:rsid w:val="00605CA8"/>
    <w:rsid w:val="00615A51"/>
    <w:rsid w:val="00622206"/>
    <w:rsid w:val="00625409"/>
    <w:rsid w:val="00627785"/>
    <w:rsid w:val="00642C15"/>
    <w:rsid w:val="006437E6"/>
    <w:rsid w:val="006538E0"/>
    <w:rsid w:val="006568E3"/>
    <w:rsid w:val="00657EAB"/>
    <w:rsid w:val="00664BE1"/>
    <w:rsid w:val="006674D3"/>
    <w:rsid w:val="006728CC"/>
    <w:rsid w:val="0068179F"/>
    <w:rsid w:val="006845FB"/>
    <w:rsid w:val="00684686"/>
    <w:rsid w:val="00684EDD"/>
    <w:rsid w:val="006905EC"/>
    <w:rsid w:val="00696370"/>
    <w:rsid w:val="006A0C42"/>
    <w:rsid w:val="006A4736"/>
    <w:rsid w:val="006A5403"/>
    <w:rsid w:val="006B473B"/>
    <w:rsid w:val="006C3BF4"/>
    <w:rsid w:val="006C6D1B"/>
    <w:rsid w:val="006D086C"/>
    <w:rsid w:val="006D4E3D"/>
    <w:rsid w:val="006D7D8B"/>
    <w:rsid w:val="006E0D54"/>
    <w:rsid w:val="006E4323"/>
    <w:rsid w:val="006E4F1F"/>
    <w:rsid w:val="006F169E"/>
    <w:rsid w:val="006F2F50"/>
    <w:rsid w:val="006F61E7"/>
    <w:rsid w:val="00700AAB"/>
    <w:rsid w:val="00701BEF"/>
    <w:rsid w:val="007051AC"/>
    <w:rsid w:val="00707BDA"/>
    <w:rsid w:val="007119E1"/>
    <w:rsid w:val="00711F09"/>
    <w:rsid w:val="00717322"/>
    <w:rsid w:val="00723293"/>
    <w:rsid w:val="0072715E"/>
    <w:rsid w:val="007335B3"/>
    <w:rsid w:val="0073495D"/>
    <w:rsid w:val="00734F7E"/>
    <w:rsid w:val="00736D1A"/>
    <w:rsid w:val="00737DCC"/>
    <w:rsid w:val="00741075"/>
    <w:rsid w:val="0075214B"/>
    <w:rsid w:val="00756AF2"/>
    <w:rsid w:val="00760E1B"/>
    <w:rsid w:val="00761320"/>
    <w:rsid w:val="00762C6C"/>
    <w:rsid w:val="0076660A"/>
    <w:rsid w:val="00772E16"/>
    <w:rsid w:val="00773F5A"/>
    <w:rsid w:val="007757D1"/>
    <w:rsid w:val="00782773"/>
    <w:rsid w:val="0078333B"/>
    <w:rsid w:val="00783630"/>
    <w:rsid w:val="007909F4"/>
    <w:rsid w:val="0079308C"/>
    <w:rsid w:val="00796A4B"/>
    <w:rsid w:val="00797C8F"/>
    <w:rsid w:val="007A6A5E"/>
    <w:rsid w:val="007B2E4D"/>
    <w:rsid w:val="007B560A"/>
    <w:rsid w:val="007B7812"/>
    <w:rsid w:val="007C1CBB"/>
    <w:rsid w:val="007D0627"/>
    <w:rsid w:val="007D462D"/>
    <w:rsid w:val="007D50E8"/>
    <w:rsid w:val="007E102A"/>
    <w:rsid w:val="007E3A0A"/>
    <w:rsid w:val="007E5791"/>
    <w:rsid w:val="0080096A"/>
    <w:rsid w:val="00805B19"/>
    <w:rsid w:val="008136D6"/>
    <w:rsid w:val="00813F0C"/>
    <w:rsid w:val="0081429F"/>
    <w:rsid w:val="008148AE"/>
    <w:rsid w:val="00823AE4"/>
    <w:rsid w:val="00823B10"/>
    <w:rsid w:val="0082558E"/>
    <w:rsid w:val="00830C3E"/>
    <w:rsid w:val="00835295"/>
    <w:rsid w:val="00837466"/>
    <w:rsid w:val="00843FB2"/>
    <w:rsid w:val="00844D38"/>
    <w:rsid w:val="00847343"/>
    <w:rsid w:val="008516BE"/>
    <w:rsid w:val="0085457C"/>
    <w:rsid w:val="0085644F"/>
    <w:rsid w:val="00856B71"/>
    <w:rsid w:val="00857F1E"/>
    <w:rsid w:val="00863FB8"/>
    <w:rsid w:val="00866A6F"/>
    <w:rsid w:val="008672D7"/>
    <w:rsid w:val="00876914"/>
    <w:rsid w:val="00876952"/>
    <w:rsid w:val="00876DF7"/>
    <w:rsid w:val="008831E9"/>
    <w:rsid w:val="008944EC"/>
    <w:rsid w:val="00895A5D"/>
    <w:rsid w:val="00897673"/>
    <w:rsid w:val="008A59FC"/>
    <w:rsid w:val="008B35E0"/>
    <w:rsid w:val="008B76A4"/>
    <w:rsid w:val="008C0998"/>
    <w:rsid w:val="008C7C85"/>
    <w:rsid w:val="008D1D97"/>
    <w:rsid w:val="008E0947"/>
    <w:rsid w:val="008E0BA6"/>
    <w:rsid w:val="008E5748"/>
    <w:rsid w:val="008F2E4F"/>
    <w:rsid w:val="008F62AD"/>
    <w:rsid w:val="008F6B2C"/>
    <w:rsid w:val="008F789A"/>
    <w:rsid w:val="00910C41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4AE7"/>
    <w:rsid w:val="00965EDE"/>
    <w:rsid w:val="009674CC"/>
    <w:rsid w:val="0097093D"/>
    <w:rsid w:val="00971125"/>
    <w:rsid w:val="00974348"/>
    <w:rsid w:val="009748A7"/>
    <w:rsid w:val="00975207"/>
    <w:rsid w:val="0099308E"/>
    <w:rsid w:val="00995ABC"/>
    <w:rsid w:val="009A0978"/>
    <w:rsid w:val="009A2D88"/>
    <w:rsid w:val="009A34C8"/>
    <w:rsid w:val="009B2B57"/>
    <w:rsid w:val="009B4D53"/>
    <w:rsid w:val="009B6159"/>
    <w:rsid w:val="009C0B13"/>
    <w:rsid w:val="009C1315"/>
    <w:rsid w:val="009C1BB0"/>
    <w:rsid w:val="009D1459"/>
    <w:rsid w:val="009D2319"/>
    <w:rsid w:val="009D32CF"/>
    <w:rsid w:val="009D65BD"/>
    <w:rsid w:val="009E4B22"/>
    <w:rsid w:val="009F3515"/>
    <w:rsid w:val="009F5340"/>
    <w:rsid w:val="00A0380D"/>
    <w:rsid w:val="00A03C99"/>
    <w:rsid w:val="00A0427F"/>
    <w:rsid w:val="00A10187"/>
    <w:rsid w:val="00A126E8"/>
    <w:rsid w:val="00A130BC"/>
    <w:rsid w:val="00A172B8"/>
    <w:rsid w:val="00A179C0"/>
    <w:rsid w:val="00A2212F"/>
    <w:rsid w:val="00A27A7F"/>
    <w:rsid w:val="00A34DF9"/>
    <w:rsid w:val="00A41505"/>
    <w:rsid w:val="00A44001"/>
    <w:rsid w:val="00A5165C"/>
    <w:rsid w:val="00A52788"/>
    <w:rsid w:val="00A612B4"/>
    <w:rsid w:val="00A629D6"/>
    <w:rsid w:val="00A70350"/>
    <w:rsid w:val="00A759AD"/>
    <w:rsid w:val="00A80243"/>
    <w:rsid w:val="00A8303F"/>
    <w:rsid w:val="00A932E2"/>
    <w:rsid w:val="00A93360"/>
    <w:rsid w:val="00A9783A"/>
    <w:rsid w:val="00AA0CD9"/>
    <w:rsid w:val="00AA6CDC"/>
    <w:rsid w:val="00AB7D13"/>
    <w:rsid w:val="00AD3064"/>
    <w:rsid w:val="00AD66A2"/>
    <w:rsid w:val="00AD7EF4"/>
    <w:rsid w:val="00AE0126"/>
    <w:rsid w:val="00AE1ADD"/>
    <w:rsid w:val="00AF1871"/>
    <w:rsid w:val="00B03D91"/>
    <w:rsid w:val="00B0400D"/>
    <w:rsid w:val="00B04F31"/>
    <w:rsid w:val="00B07AEE"/>
    <w:rsid w:val="00B139A8"/>
    <w:rsid w:val="00B2236A"/>
    <w:rsid w:val="00B244C0"/>
    <w:rsid w:val="00B26478"/>
    <w:rsid w:val="00B35A32"/>
    <w:rsid w:val="00B373D9"/>
    <w:rsid w:val="00B41CDD"/>
    <w:rsid w:val="00B432E7"/>
    <w:rsid w:val="00B52C50"/>
    <w:rsid w:val="00B565DD"/>
    <w:rsid w:val="00B632FF"/>
    <w:rsid w:val="00B76664"/>
    <w:rsid w:val="00B953E3"/>
    <w:rsid w:val="00BA5AB6"/>
    <w:rsid w:val="00BA5B7B"/>
    <w:rsid w:val="00BA6303"/>
    <w:rsid w:val="00BA77F9"/>
    <w:rsid w:val="00BB2276"/>
    <w:rsid w:val="00BB42BE"/>
    <w:rsid w:val="00BB47F8"/>
    <w:rsid w:val="00BB75F9"/>
    <w:rsid w:val="00BC1766"/>
    <w:rsid w:val="00BC1C30"/>
    <w:rsid w:val="00BD07A8"/>
    <w:rsid w:val="00BD0C94"/>
    <w:rsid w:val="00BD2CF7"/>
    <w:rsid w:val="00BD5B8C"/>
    <w:rsid w:val="00BF5D1A"/>
    <w:rsid w:val="00BF67EE"/>
    <w:rsid w:val="00BF6F18"/>
    <w:rsid w:val="00C007BA"/>
    <w:rsid w:val="00C07085"/>
    <w:rsid w:val="00C171C1"/>
    <w:rsid w:val="00C20E0A"/>
    <w:rsid w:val="00C2192C"/>
    <w:rsid w:val="00C22912"/>
    <w:rsid w:val="00C23659"/>
    <w:rsid w:val="00C258AA"/>
    <w:rsid w:val="00C27A60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07F"/>
    <w:rsid w:val="00C573CE"/>
    <w:rsid w:val="00C61DA4"/>
    <w:rsid w:val="00C636F2"/>
    <w:rsid w:val="00C71999"/>
    <w:rsid w:val="00C831EE"/>
    <w:rsid w:val="00C84718"/>
    <w:rsid w:val="00C900A6"/>
    <w:rsid w:val="00CA3C08"/>
    <w:rsid w:val="00CA7942"/>
    <w:rsid w:val="00CB0E65"/>
    <w:rsid w:val="00CB18C5"/>
    <w:rsid w:val="00CB1E52"/>
    <w:rsid w:val="00CB5D0E"/>
    <w:rsid w:val="00CB6478"/>
    <w:rsid w:val="00CD035D"/>
    <w:rsid w:val="00CD11F6"/>
    <w:rsid w:val="00CD142C"/>
    <w:rsid w:val="00CD1A99"/>
    <w:rsid w:val="00CD4540"/>
    <w:rsid w:val="00CE11A9"/>
    <w:rsid w:val="00CE1A3C"/>
    <w:rsid w:val="00CE1FAB"/>
    <w:rsid w:val="00CE3DC9"/>
    <w:rsid w:val="00CF56CC"/>
    <w:rsid w:val="00D0040F"/>
    <w:rsid w:val="00D0363F"/>
    <w:rsid w:val="00D04174"/>
    <w:rsid w:val="00D202FA"/>
    <w:rsid w:val="00D21AC4"/>
    <w:rsid w:val="00D23D5D"/>
    <w:rsid w:val="00D25CB8"/>
    <w:rsid w:val="00D2655C"/>
    <w:rsid w:val="00D3145E"/>
    <w:rsid w:val="00D3306B"/>
    <w:rsid w:val="00D33E49"/>
    <w:rsid w:val="00D4178B"/>
    <w:rsid w:val="00D437C4"/>
    <w:rsid w:val="00D446FC"/>
    <w:rsid w:val="00D4652D"/>
    <w:rsid w:val="00D651B0"/>
    <w:rsid w:val="00D66BF6"/>
    <w:rsid w:val="00D67BCD"/>
    <w:rsid w:val="00D7000C"/>
    <w:rsid w:val="00D7008C"/>
    <w:rsid w:val="00D75C26"/>
    <w:rsid w:val="00D7730A"/>
    <w:rsid w:val="00D7762F"/>
    <w:rsid w:val="00D871D9"/>
    <w:rsid w:val="00D93390"/>
    <w:rsid w:val="00D97F3F"/>
    <w:rsid w:val="00DB5FA3"/>
    <w:rsid w:val="00DB7BDC"/>
    <w:rsid w:val="00DC1F2B"/>
    <w:rsid w:val="00DC539D"/>
    <w:rsid w:val="00DD0322"/>
    <w:rsid w:val="00DF54DD"/>
    <w:rsid w:val="00DF6077"/>
    <w:rsid w:val="00DF6B33"/>
    <w:rsid w:val="00DF7B9C"/>
    <w:rsid w:val="00E0354E"/>
    <w:rsid w:val="00E06E1D"/>
    <w:rsid w:val="00E11044"/>
    <w:rsid w:val="00E1139A"/>
    <w:rsid w:val="00E115D7"/>
    <w:rsid w:val="00E11B03"/>
    <w:rsid w:val="00E11F4B"/>
    <w:rsid w:val="00E16A0B"/>
    <w:rsid w:val="00E22DF8"/>
    <w:rsid w:val="00E23868"/>
    <w:rsid w:val="00E24742"/>
    <w:rsid w:val="00E27E06"/>
    <w:rsid w:val="00E304F5"/>
    <w:rsid w:val="00E314EA"/>
    <w:rsid w:val="00E35BD9"/>
    <w:rsid w:val="00E41CDD"/>
    <w:rsid w:val="00E427D0"/>
    <w:rsid w:val="00E43349"/>
    <w:rsid w:val="00E560C4"/>
    <w:rsid w:val="00E57C7D"/>
    <w:rsid w:val="00E617E9"/>
    <w:rsid w:val="00E7399A"/>
    <w:rsid w:val="00E818DD"/>
    <w:rsid w:val="00EA669A"/>
    <w:rsid w:val="00EA7D97"/>
    <w:rsid w:val="00ED6829"/>
    <w:rsid w:val="00EE4AEF"/>
    <w:rsid w:val="00EE4B02"/>
    <w:rsid w:val="00EE4F2A"/>
    <w:rsid w:val="00EE6989"/>
    <w:rsid w:val="00EF05DF"/>
    <w:rsid w:val="00EF0D3E"/>
    <w:rsid w:val="00EF1E87"/>
    <w:rsid w:val="00EF2704"/>
    <w:rsid w:val="00F00092"/>
    <w:rsid w:val="00F0266C"/>
    <w:rsid w:val="00F03806"/>
    <w:rsid w:val="00F05CB1"/>
    <w:rsid w:val="00F06B6A"/>
    <w:rsid w:val="00F06DE7"/>
    <w:rsid w:val="00F10D8D"/>
    <w:rsid w:val="00F10FC2"/>
    <w:rsid w:val="00F14505"/>
    <w:rsid w:val="00F1457A"/>
    <w:rsid w:val="00F2065B"/>
    <w:rsid w:val="00F23F8B"/>
    <w:rsid w:val="00F24A96"/>
    <w:rsid w:val="00F26840"/>
    <w:rsid w:val="00F319F2"/>
    <w:rsid w:val="00F3264B"/>
    <w:rsid w:val="00F35360"/>
    <w:rsid w:val="00F45E58"/>
    <w:rsid w:val="00F46A3D"/>
    <w:rsid w:val="00F53F33"/>
    <w:rsid w:val="00F5625A"/>
    <w:rsid w:val="00F562EB"/>
    <w:rsid w:val="00F63606"/>
    <w:rsid w:val="00F64E4D"/>
    <w:rsid w:val="00F66657"/>
    <w:rsid w:val="00F67586"/>
    <w:rsid w:val="00F71FEF"/>
    <w:rsid w:val="00F72471"/>
    <w:rsid w:val="00F73F4A"/>
    <w:rsid w:val="00F805AE"/>
    <w:rsid w:val="00F847B7"/>
    <w:rsid w:val="00FB106F"/>
    <w:rsid w:val="00FB15F6"/>
    <w:rsid w:val="00FB2CD7"/>
    <w:rsid w:val="00FB4EC8"/>
    <w:rsid w:val="00FC57E1"/>
    <w:rsid w:val="00FD1E9B"/>
    <w:rsid w:val="00FD2DDA"/>
    <w:rsid w:val="00FD3EB9"/>
    <w:rsid w:val="00FD5B5E"/>
    <w:rsid w:val="00FD5D13"/>
    <w:rsid w:val="00FE0144"/>
    <w:rsid w:val="00FE224D"/>
    <w:rsid w:val="00FE63FB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FB1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FB1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7A1D-897C-4236-BB49-1227B16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7CCF0D3D</Template>
  <TotalTime>10</TotalTime>
  <Pages>5</Pages>
  <Words>1032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Hege Synne Rahm</cp:lastModifiedBy>
  <cp:revision>4</cp:revision>
  <cp:lastPrinted>2016-02-29T13:01:00Z</cp:lastPrinted>
  <dcterms:created xsi:type="dcterms:W3CDTF">2016-03-17T19:26:00Z</dcterms:created>
  <dcterms:modified xsi:type="dcterms:W3CDTF">2016-04-18T09:42:00Z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