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3" w:rsidRDefault="00F354E3" w:rsidP="00F354E3"/>
    <w:p w:rsidR="001164FD" w:rsidRDefault="001164FD" w:rsidP="001164FD">
      <w:pPr>
        <w:ind w:left="720"/>
      </w:pPr>
    </w:p>
    <w:p w:rsidR="001164FD" w:rsidRDefault="00027557" w:rsidP="001164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Årsmelding for Finnmark legeforening 2014</w:t>
      </w:r>
    </w:p>
    <w:p w:rsidR="00027557" w:rsidRDefault="00027557" w:rsidP="001164FD">
      <w:pPr>
        <w:rPr>
          <w:rFonts w:ascii="Arial" w:hAnsi="Arial" w:cs="Arial"/>
          <w:sz w:val="40"/>
          <w:szCs w:val="40"/>
        </w:rPr>
      </w:pP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Styrets sammensetning</w:t>
      </w:r>
    </w:p>
    <w:p w:rsidR="00027557" w:rsidRDefault="00027557" w:rsidP="001164FD">
      <w:pPr>
        <w:rPr>
          <w:rFonts w:ascii="Arial" w:hAnsi="Arial" w:cs="Arial"/>
        </w:rPr>
      </w:pP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Leder- Jostein Tørstad</w:t>
      </w: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Nestleder- Runar Hals Bjelland</w:t>
      </w: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Sekretær- Marit Heger</w:t>
      </w: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Økonomiansvarlig- Kenneth Johansen</w:t>
      </w: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Vararepresentant- Astrid Teigland</w:t>
      </w: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Vararepre</w:t>
      </w:r>
      <w:r w:rsidR="00AF5BFC">
        <w:rPr>
          <w:rFonts w:ascii="Arial" w:hAnsi="Arial" w:cs="Arial"/>
        </w:rPr>
        <w:t>sentant- Andreas Skogen til mars</w:t>
      </w:r>
      <w:r>
        <w:rPr>
          <w:rFonts w:ascii="Arial" w:hAnsi="Arial" w:cs="Arial"/>
        </w:rPr>
        <w:t xml:space="preserve"> 2014- siden tom.</w:t>
      </w:r>
    </w:p>
    <w:p w:rsidR="00027557" w:rsidRDefault="00027557" w:rsidP="001164FD">
      <w:pPr>
        <w:rPr>
          <w:rFonts w:ascii="Arial" w:hAnsi="Arial" w:cs="Arial"/>
        </w:rPr>
      </w:pP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Øvrige fra yrkesforeningene</w:t>
      </w:r>
    </w:p>
    <w:p w:rsidR="00027557" w:rsidRDefault="00027557" w:rsidP="001164FD">
      <w:pPr>
        <w:rPr>
          <w:rFonts w:ascii="Arial" w:hAnsi="Arial" w:cs="Arial"/>
        </w:rPr>
      </w:pP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Allmennlegeforeningen- Olav Gunnar Ballo</w:t>
      </w: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YLF- Kristian Espeland</w:t>
      </w:r>
    </w:p>
    <w:p w:rsidR="00027557" w:rsidRDefault="00027557" w:rsidP="001164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Namf</w:t>
      </w:r>
      <w:proofErr w:type="spellEnd"/>
      <w:r>
        <w:rPr>
          <w:rFonts w:ascii="Arial" w:hAnsi="Arial" w:cs="Arial"/>
        </w:rPr>
        <w:t>- Dagfinn Langvoll</w:t>
      </w: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OF- Har ikke utpekt styrerepresentant</w:t>
      </w: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PSL- Har ikke utpekt styrerepresentant.</w:t>
      </w:r>
    </w:p>
    <w:p w:rsidR="00027557" w:rsidRDefault="00027557" w:rsidP="001164FD">
      <w:pPr>
        <w:rPr>
          <w:rFonts w:ascii="Arial" w:hAnsi="Arial" w:cs="Arial"/>
        </w:rPr>
      </w:pP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Styremøter</w:t>
      </w:r>
    </w:p>
    <w:p w:rsidR="00027557" w:rsidRDefault="00027557" w:rsidP="001164FD">
      <w:pPr>
        <w:rPr>
          <w:rFonts w:ascii="Arial" w:hAnsi="Arial" w:cs="Arial"/>
        </w:rPr>
      </w:pPr>
    </w:p>
    <w:p w:rsidR="00027557" w:rsidRDefault="00027557" w:rsidP="001164FD">
      <w:pPr>
        <w:rPr>
          <w:rFonts w:ascii="Arial" w:hAnsi="Arial" w:cs="Arial"/>
        </w:rPr>
      </w:pPr>
      <w:r>
        <w:rPr>
          <w:rFonts w:ascii="Arial" w:hAnsi="Arial" w:cs="Arial"/>
        </w:rPr>
        <w:t>Det har vært avholdt</w:t>
      </w:r>
      <w:r w:rsidR="0012541C">
        <w:rPr>
          <w:rFonts w:ascii="Arial" w:hAnsi="Arial" w:cs="Arial"/>
        </w:rPr>
        <w:t xml:space="preserve"> 7 styremøter</w:t>
      </w:r>
      <w:r w:rsidR="00092D7F">
        <w:rPr>
          <w:rFonts w:ascii="Arial" w:hAnsi="Arial" w:cs="Arial"/>
        </w:rPr>
        <w:t>. Ett fysisk møte i hvert halvår og 5 telematikkmøter.</w:t>
      </w:r>
    </w:p>
    <w:p w:rsidR="00AF614F" w:rsidRDefault="00AF614F" w:rsidP="001164FD">
      <w:pPr>
        <w:rPr>
          <w:rFonts w:ascii="Arial" w:hAnsi="Arial" w:cs="Arial"/>
        </w:rPr>
      </w:pPr>
    </w:p>
    <w:p w:rsidR="00092D7F" w:rsidRDefault="00092D7F" w:rsidP="001164F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Årsmøte og medlemsmøte</w:t>
      </w:r>
    </w:p>
    <w:p w:rsidR="00092D7F" w:rsidRDefault="00092D7F" w:rsidP="001164FD">
      <w:pPr>
        <w:rPr>
          <w:rFonts w:ascii="Arial" w:hAnsi="Arial" w:cs="Arial"/>
          <w:u w:val="single"/>
        </w:rPr>
      </w:pPr>
    </w:p>
    <w:p w:rsidR="00092D7F" w:rsidRDefault="00092D7F" w:rsidP="001164FD">
      <w:pPr>
        <w:rPr>
          <w:rFonts w:ascii="Arial" w:hAnsi="Arial" w:cs="Arial"/>
        </w:rPr>
      </w:pPr>
      <w:r>
        <w:rPr>
          <w:rFonts w:ascii="Arial" w:hAnsi="Arial" w:cs="Arial"/>
        </w:rPr>
        <w:t>Årsmøte ble avholdt ved Rica hotell Karasjok 040414.</w:t>
      </w:r>
      <w:r w:rsidR="00151428">
        <w:rPr>
          <w:rFonts w:ascii="Arial" w:hAnsi="Arial" w:cs="Arial"/>
        </w:rPr>
        <w:t xml:space="preserve"> Hovedtema var legevakt i Finnmark, innspill til Bjørn Nordang</w:t>
      </w:r>
      <w:r w:rsidR="00586D44">
        <w:rPr>
          <w:rFonts w:ascii="Arial" w:hAnsi="Arial" w:cs="Arial"/>
        </w:rPr>
        <w:t>,</w:t>
      </w:r>
      <w:bookmarkStart w:id="0" w:name="_GoBack"/>
      <w:bookmarkEnd w:id="0"/>
      <w:r w:rsidR="00151428">
        <w:rPr>
          <w:rFonts w:ascii="Arial" w:hAnsi="Arial" w:cs="Arial"/>
        </w:rPr>
        <w:t xml:space="preserve"> AF represen</w:t>
      </w:r>
      <w:r w:rsidR="00AF614F">
        <w:rPr>
          <w:rFonts w:ascii="Arial" w:hAnsi="Arial" w:cs="Arial"/>
        </w:rPr>
        <w:t>tant i</w:t>
      </w:r>
      <w:r w:rsidR="00586D44">
        <w:rPr>
          <w:rFonts w:ascii="Arial" w:hAnsi="Arial" w:cs="Arial"/>
        </w:rPr>
        <w:t xml:space="preserve"> legeforeningens arbeid med statusrapport om legevakt</w:t>
      </w:r>
      <w:r w:rsidR="00AF614F">
        <w:rPr>
          <w:rFonts w:ascii="Arial" w:hAnsi="Arial" w:cs="Arial"/>
        </w:rPr>
        <w:t>.</w:t>
      </w:r>
    </w:p>
    <w:p w:rsidR="00151428" w:rsidRDefault="00151428" w:rsidP="001164FD">
      <w:pPr>
        <w:rPr>
          <w:rFonts w:ascii="Arial" w:hAnsi="Arial" w:cs="Arial"/>
        </w:rPr>
      </w:pPr>
    </w:p>
    <w:p w:rsidR="00151428" w:rsidRDefault="00151428" w:rsidP="00116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Medlemsmøte ble avholdt ved Thon </w:t>
      </w:r>
      <w:proofErr w:type="spellStart"/>
      <w:r>
        <w:rPr>
          <w:rFonts w:ascii="Arial" w:hAnsi="Arial" w:cs="Arial"/>
        </w:rPr>
        <w:t>Vica</w:t>
      </w:r>
      <w:proofErr w:type="spellEnd"/>
      <w:r>
        <w:rPr>
          <w:rFonts w:ascii="Arial" w:hAnsi="Arial" w:cs="Arial"/>
        </w:rPr>
        <w:t xml:space="preserve"> Alta 6. november.</w:t>
      </w:r>
    </w:p>
    <w:p w:rsidR="00151428" w:rsidRDefault="00151428" w:rsidP="001164FD">
      <w:pPr>
        <w:rPr>
          <w:rFonts w:ascii="Arial" w:hAnsi="Arial" w:cs="Arial"/>
        </w:rPr>
      </w:pPr>
      <w:r>
        <w:rPr>
          <w:rFonts w:ascii="Arial" w:hAnsi="Arial" w:cs="Arial"/>
        </w:rPr>
        <w:t>Hovedtema var drift av foreningen, kommunikasjon med medlemmer og situasjonen ved Hammerfest sykehus, uholdba</w:t>
      </w:r>
      <w:r w:rsidR="00AF614F">
        <w:rPr>
          <w:rFonts w:ascii="Arial" w:hAnsi="Arial" w:cs="Arial"/>
        </w:rPr>
        <w:t>re arbeidsforhold for LIS leger.</w:t>
      </w:r>
    </w:p>
    <w:p w:rsidR="00AF614F" w:rsidRDefault="00AF614F" w:rsidP="001164FD">
      <w:pPr>
        <w:rPr>
          <w:rFonts w:ascii="Arial" w:hAnsi="Arial" w:cs="Arial"/>
        </w:rPr>
      </w:pPr>
    </w:p>
    <w:p w:rsidR="00151428" w:rsidRDefault="005369EF" w:rsidP="001164F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Utadrettet virksomhet</w:t>
      </w:r>
    </w:p>
    <w:p w:rsidR="005369EF" w:rsidRDefault="005369EF" w:rsidP="001164FD">
      <w:pPr>
        <w:rPr>
          <w:rFonts w:ascii="Arial" w:hAnsi="Arial" w:cs="Arial"/>
        </w:rPr>
      </w:pPr>
    </w:p>
    <w:p w:rsidR="005369EF" w:rsidRDefault="005369EF" w:rsidP="005369EF">
      <w:pPr>
        <w:rPr>
          <w:rFonts w:ascii="Arial" w:hAnsi="Arial" w:cs="Arial"/>
        </w:rPr>
      </w:pPr>
    </w:p>
    <w:p w:rsidR="005369EF" w:rsidRDefault="005369EF" w:rsidP="005369EF">
      <w:pPr>
        <w:rPr>
          <w:rFonts w:ascii="Arial" w:hAnsi="Arial" w:cs="Arial"/>
        </w:rPr>
      </w:pPr>
      <w:r>
        <w:rPr>
          <w:rFonts w:ascii="Arial" w:hAnsi="Arial" w:cs="Arial"/>
        </w:rPr>
        <w:t>Styret har vært involvert i Hurtigrutekonferansen 14-16 oktober. Fylket var de</w:t>
      </w:r>
      <w:r w:rsidR="00B16883">
        <w:rPr>
          <w:rFonts w:ascii="Arial" w:hAnsi="Arial" w:cs="Arial"/>
        </w:rPr>
        <w:t>nne gang godt representert med 8</w:t>
      </w:r>
      <w:r>
        <w:rPr>
          <w:rFonts w:ascii="Arial" w:hAnsi="Arial" w:cs="Arial"/>
        </w:rPr>
        <w:t xml:space="preserve"> deltagere. </w:t>
      </w:r>
    </w:p>
    <w:p w:rsidR="005369EF" w:rsidRDefault="005369EF" w:rsidP="005369EF">
      <w:pPr>
        <w:rPr>
          <w:rFonts w:ascii="Arial" w:hAnsi="Arial" w:cs="Arial"/>
        </w:rPr>
      </w:pPr>
    </w:p>
    <w:p w:rsidR="005369EF" w:rsidRDefault="005369EF" w:rsidP="001164FD">
      <w:pPr>
        <w:rPr>
          <w:rFonts w:ascii="Arial" w:hAnsi="Arial" w:cs="Arial"/>
        </w:rPr>
      </w:pPr>
    </w:p>
    <w:p w:rsidR="005369EF" w:rsidRDefault="005369EF" w:rsidP="001164FD">
      <w:pPr>
        <w:rPr>
          <w:rFonts w:ascii="Arial" w:hAnsi="Arial" w:cs="Arial"/>
        </w:rPr>
      </w:pPr>
    </w:p>
    <w:p w:rsidR="005369EF" w:rsidRDefault="005369EF" w:rsidP="001164FD">
      <w:pPr>
        <w:rPr>
          <w:rFonts w:ascii="Arial" w:hAnsi="Arial" w:cs="Arial"/>
        </w:rPr>
      </w:pPr>
    </w:p>
    <w:p w:rsidR="00B16883" w:rsidRDefault="00B16883" w:rsidP="001164FD">
      <w:pPr>
        <w:rPr>
          <w:rFonts w:ascii="Arial" w:hAnsi="Arial" w:cs="Arial"/>
        </w:rPr>
      </w:pPr>
    </w:p>
    <w:p w:rsidR="00B16883" w:rsidRDefault="00B16883" w:rsidP="001164FD">
      <w:pPr>
        <w:rPr>
          <w:rFonts w:ascii="Arial" w:hAnsi="Arial" w:cs="Arial"/>
        </w:rPr>
      </w:pPr>
    </w:p>
    <w:p w:rsidR="005369EF" w:rsidRDefault="005369EF" w:rsidP="001164FD">
      <w:pPr>
        <w:rPr>
          <w:rFonts w:ascii="Arial" w:hAnsi="Arial" w:cs="Arial"/>
        </w:rPr>
      </w:pPr>
      <w:r>
        <w:rPr>
          <w:rFonts w:ascii="Arial" w:hAnsi="Arial" w:cs="Arial"/>
        </w:rPr>
        <w:t>Leder Jostein Tørstad har også vært leder i RU og har deltatt på to RU møter og to møter med alle RU ledere og representanter for sentralstyret og president i Oslo.</w:t>
      </w:r>
    </w:p>
    <w:p w:rsidR="002F770B" w:rsidRDefault="002F770B" w:rsidP="001164FD">
      <w:pPr>
        <w:rPr>
          <w:rFonts w:ascii="Arial" w:hAnsi="Arial" w:cs="Arial"/>
        </w:rPr>
      </w:pPr>
      <w:r>
        <w:rPr>
          <w:rFonts w:ascii="Arial" w:hAnsi="Arial" w:cs="Arial"/>
        </w:rPr>
        <w:t>Leder representerte Regionutvalget ved landsstyremøtet, Nestleder Runar Hals Bjelland representerte derfor FLF.</w:t>
      </w:r>
    </w:p>
    <w:p w:rsidR="005369EF" w:rsidRDefault="005369EF" w:rsidP="001164FD">
      <w:pPr>
        <w:rPr>
          <w:rFonts w:ascii="Arial" w:hAnsi="Arial" w:cs="Arial"/>
        </w:rPr>
      </w:pPr>
      <w:r>
        <w:rPr>
          <w:rFonts w:ascii="Arial" w:hAnsi="Arial" w:cs="Arial"/>
        </w:rPr>
        <w:t>Leder deltok på seminar om lokalforeningene og Regionutvalgene i august.</w:t>
      </w:r>
    </w:p>
    <w:p w:rsidR="00FF3E8F" w:rsidRDefault="00FF3E8F" w:rsidP="001164FD">
      <w:pPr>
        <w:rPr>
          <w:rFonts w:ascii="Arial" w:hAnsi="Arial" w:cs="Arial"/>
        </w:rPr>
      </w:pPr>
      <w:r>
        <w:rPr>
          <w:rFonts w:ascii="Arial" w:hAnsi="Arial" w:cs="Arial"/>
        </w:rPr>
        <w:t>Leder har deltatt i referansegruppe for Strategisk utviklingsplan for Finnmarkssykehuset.</w:t>
      </w:r>
    </w:p>
    <w:p w:rsidR="00AF5BFC" w:rsidRDefault="00AF5BFC" w:rsidP="001164FD">
      <w:pPr>
        <w:rPr>
          <w:rFonts w:ascii="Arial" w:hAnsi="Arial" w:cs="Arial"/>
        </w:rPr>
      </w:pPr>
      <w:r>
        <w:rPr>
          <w:rFonts w:ascii="Arial" w:hAnsi="Arial" w:cs="Arial"/>
        </w:rPr>
        <w:t>Leder har bistått i en personalsak og i sak vedrørende overlegers/Lis-legers arbeidsforhold overfor foretaksledelse og klinikkledelse.</w:t>
      </w:r>
    </w:p>
    <w:p w:rsidR="00AF5BFC" w:rsidRDefault="00AF5BFC" w:rsidP="001164FD">
      <w:pPr>
        <w:rPr>
          <w:rFonts w:ascii="Arial" w:hAnsi="Arial" w:cs="Arial"/>
        </w:rPr>
      </w:pPr>
    </w:p>
    <w:p w:rsidR="00AF5BFC" w:rsidRDefault="00AF5BFC" w:rsidP="001164FD">
      <w:pPr>
        <w:rPr>
          <w:rFonts w:ascii="Arial" w:hAnsi="Arial" w:cs="Arial"/>
        </w:rPr>
      </w:pPr>
    </w:p>
    <w:p w:rsidR="005369EF" w:rsidRDefault="005369EF" w:rsidP="001164FD">
      <w:pPr>
        <w:rPr>
          <w:rFonts w:ascii="Arial" w:hAnsi="Arial" w:cs="Arial"/>
        </w:rPr>
      </w:pPr>
    </w:p>
    <w:p w:rsidR="005369EF" w:rsidRDefault="005369EF" w:rsidP="001164F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Høringssvar</w:t>
      </w:r>
    </w:p>
    <w:p w:rsidR="005369EF" w:rsidRDefault="005369EF" w:rsidP="001164FD">
      <w:pPr>
        <w:rPr>
          <w:rFonts w:ascii="Arial" w:hAnsi="Arial" w:cs="Arial"/>
          <w:u w:val="single"/>
        </w:rPr>
      </w:pPr>
    </w:p>
    <w:p w:rsidR="005369EF" w:rsidRDefault="005369EF" w:rsidP="00116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avgitt følgende høringssvar. </w:t>
      </w:r>
    </w:p>
    <w:p w:rsidR="005369EF" w:rsidRDefault="005369EF" w:rsidP="005369E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369EF">
        <w:rPr>
          <w:rFonts w:ascii="Arial" w:hAnsi="Arial" w:cs="Arial"/>
          <w:b/>
        </w:rPr>
        <w:t xml:space="preserve"> </w:t>
      </w:r>
      <w:r w:rsidRPr="005369EF">
        <w:rPr>
          <w:rFonts w:ascii="Arial" w:hAnsi="Arial" w:cs="Arial"/>
        </w:rPr>
        <w:t>Intern høring, ny veileder for Praksiskonsulentordningen.</w:t>
      </w:r>
    </w:p>
    <w:p w:rsidR="00D15B3A" w:rsidRDefault="005369EF" w:rsidP="00D15B3A">
      <w:r w:rsidRPr="005369EF">
        <w:rPr>
          <w:rFonts w:ascii="Arial" w:hAnsi="Arial" w:cs="Arial"/>
        </w:rPr>
        <w:t xml:space="preserve">- Høringsuttalelse vedrørende Finnmark som </w:t>
      </w:r>
      <w:proofErr w:type="spellStart"/>
      <w:r w:rsidRPr="005369EF">
        <w:rPr>
          <w:rFonts w:ascii="Arial" w:hAnsi="Arial" w:cs="Arial"/>
        </w:rPr>
        <w:t>utdanningsarena</w:t>
      </w:r>
      <w:proofErr w:type="spellEnd"/>
      <w:r w:rsidRPr="005369EF">
        <w:rPr>
          <w:rFonts w:ascii="Arial" w:hAnsi="Arial" w:cs="Arial"/>
        </w:rPr>
        <w:t xml:space="preserve"> i medisinstudiet ved </w:t>
      </w:r>
      <w:proofErr w:type="gramStart"/>
      <w:r w:rsidRPr="005369EF">
        <w:rPr>
          <w:rFonts w:ascii="Arial" w:hAnsi="Arial" w:cs="Arial"/>
        </w:rPr>
        <w:t xml:space="preserve">UiT </w:t>
      </w:r>
      <w:r w:rsidR="00427417">
        <w:rPr>
          <w:rFonts w:ascii="Arial" w:hAnsi="Arial" w:cs="Arial"/>
        </w:rPr>
        <w:t xml:space="preserve"> </w:t>
      </w:r>
      <w:r w:rsidRPr="005369EF">
        <w:rPr>
          <w:rFonts w:ascii="Arial" w:hAnsi="Arial" w:cs="Arial"/>
        </w:rPr>
        <w:t>Norges</w:t>
      </w:r>
      <w:proofErr w:type="gramEnd"/>
      <w:r w:rsidRPr="005369EF">
        <w:rPr>
          <w:rFonts w:ascii="Arial" w:hAnsi="Arial" w:cs="Arial"/>
        </w:rPr>
        <w:t xml:space="preserve"> arktiske universitet</w:t>
      </w:r>
      <w:r>
        <w:t>.</w:t>
      </w:r>
    </w:p>
    <w:p w:rsidR="00D15B3A" w:rsidRDefault="005369EF" w:rsidP="005369EF">
      <w:pPr>
        <w:rPr>
          <w:rFonts w:ascii="Arial" w:hAnsi="Arial" w:cs="Arial"/>
        </w:rPr>
      </w:pPr>
      <w:r>
        <w:t>-</w:t>
      </w:r>
      <w:r w:rsidR="00D15B3A" w:rsidRPr="00D15B3A">
        <w:rPr>
          <w:rFonts w:ascii="Arial" w:hAnsi="Arial" w:cs="Arial"/>
          <w:sz w:val="28"/>
          <w:szCs w:val="28"/>
        </w:rPr>
        <w:t xml:space="preserve"> </w:t>
      </w:r>
      <w:r w:rsidR="00D15B3A">
        <w:rPr>
          <w:rFonts w:ascii="Arial" w:hAnsi="Arial" w:cs="Arial"/>
        </w:rPr>
        <w:t>Høring- forslag til endring av de etiske regler for leger.</w:t>
      </w:r>
    </w:p>
    <w:p w:rsidR="00176422" w:rsidRDefault="00176422" w:rsidP="001764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27417">
        <w:rPr>
          <w:rFonts w:ascii="Arial" w:hAnsi="Arial" w:cs="Arial"/>
        </w:rPr>
        <w:t>Høring-evaluering av EAT samarbeidet.</w:t>
      </w:r>
    </w:p>
    <w:p w:rsidR="00427417" w:rsidRDefault="00427417" w:rsidP="00427417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Pr="00427417">
        <w:rPr>
          <w:rFonts w:ascii="Arial" w:hAnsi="Arial" w:cs="Arial"/>
          <w:bCs/>
        </w:rPr>
        <w:t>Høring - forslag om å fjerne henvisning fra fastlege når kvinner begjærer abort</w:t>
      </w:r>
    </w:p>
    <w:p w:rsidR="00427417" w:rsidRDefault="00427417" w:rsidP="0042741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427417">
        <w:rPr>
          <w:rFonts w:ascii="Arial" w:hAnsi="Arial" w:cs="Arial"/>
          <w:bCs/>
        </w:rPr>
        <w:t>Høringsnotat fra HOD - forslag til ny akuttmedisinforskrift og forslag til endringer i forskrift om pasientjournal</w:t>
      </w:r>
    </w:p>
    <w:p w:rsidR="00427417" w:rsidRDefault="00427417" w:rsidP="00427417">
      <w:r>
        <w:rPr>
          <w:rFonts w:ascii="Arial" w:hAnsi="Arial" w:cs="Arial"/>
          <w:bCs/>
        </w:rPr>
        <w:t xml:space="preserve">- </w:t>
      </w:r>
      <w:r w:rsidRPr="00427417">
        <w:rPr>
          <w:rFonts w:ascii="Arial" w:hAnsi="Arial" w:cs="Arial"/>
        </w:rPr>
        <w:t>Høring- Heving aldersgrense for bortfall av lisens fr 75-80 år</w:t>
      </w:r>
      <w:r>
        <w:t>.</w:t>
      </w:r>
    </w:p>
    <w:p w:rsidR="00E017C7" w:rsidRPr="00C20A9A" w:rsidRDefault="00427417" w:rsidP="00E017C7">
      <w:pPr>
        <w:rPr>
          <w:rFonts w:ascii="Arial" w:hAnsi="Arial" w:cs="Arial"/>
          <w:b/>
        </w:rPr>
      </w:pPr>
      <w:r>
        <w:t xml:space="preserve">- </w:t>
      </w:r>
      <w:r w:rsidR="00E017C7" w:rsidRPr="00E017C7">
        <w:rPr>
          <w:rFonts w:ascii="Arial" w:hAnsi="Arial" w:cs="Arial"/>
        </w:rPr>
        <w:t>Høring- Legeforeningens statusrapport om nasjonal sykehusplan</w:t>
      </w:r>
    </w:p>
    <w:p w:rsidR="00427417" w:rsidRDefault="00427417" w:rsidP="00427417"/>
    <w:p w:rsidR="00427417" w:rsidRDefault="00427417" w:rsidP="00427417"/>
    <w:p w:rsidR="00427417" w:rsidRPr="00427417" w:rsidRDefault="00427417" w:rsidP="00176422">
      <w:pPr>
        <w:rPr>
          <w:rFonts w:ascii="Arial" w:hAnsi="Arial" w:cs="Arial"/>
        </w:rPr>
      </w:pPr>
    </w:p>
    <w:p w:rsidR="00176422" w:rsidRPr="00D15B3A" w:rsidRDefault="00176422" w:rsidP="005369EF">
      <w:pPr>
        <w:rPr>
          <w:rFonts w:ascii="Arial" w:hAnsi="Arial" w:cs="Arial"/>
        </w:rPr>
      </w:pPr>
    </w:p>
    <w:p w:rsidR="005369EF" w:rsidRDefault="005369EF" w:rsidP="001164FD">
      <w:pPr>
        <w:rPr>
          <w:rFonts w:ascii="Arial" w:hAnsi="Arial" w:cs="Arial"/>
        </w:rPr>
      </w:pPr>
    </w:p>
    <w:p w:rsidR="00FF3E8F" w:rsidRDefault="00FF3E8F" w:rsidP="001164F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Medlemsstatistikk pr 011214</w:t>
      </w:r>
    </w:p>
    <w:p w:rsidR="00FF3E8F" w:rsidRDefault="00FF3E8F" w:rsidP="001164FD">
      <w:pPr>
        <w:rPr>
          <w:rFonts w:ascii="Arial" w:hAnsi="Arial" w:cs="Arial"/>
        </w:rPr>
      </w:pPr>
    </w:p>
    <w:p w:rsidR="00FF3E8F" w:rsidRDefault="00FF3E8F" w:rsidP="001164FD">
      <w:pPr>
        <w:rPr>
          <w:rFonts w:ascii="Arial" w:hAnsi="Arial" w:cs="Arial"/>
        </w:rPr>
      </w:pPr>
      <w:r>
        <w:rPr>
          <w:rFonts w:ascii="Arial" w:hAnsi="Arial" w:cs="Arial"/>
        </w:rPr>
        <w:t>Totalt 320 medlemmer fordelt på 151 kvinner og 169 menn</w:t>
      </w:r>
    </w:p>
    <w:p w:rsidR="00FF3E8F" w:rsidRDefault="00FF3E8F" w:rsidP="001164FD">
      <w:pPr>
        <w:rPr>
          <w:rFonts w:ascii="Arial" w:hAnsi="Arial" w:cs="Arial"/>
        </w:rPr>
      </w:pPr>
      <w:r>
        <w:rPr>
          <w:rFonts w:ascii="Arial" w:hAnsi="Arial" w:cs="Arial"/>
        </w:rPr>
        <w:t>Fordelt på yrkesforeningene</w:t>
      </w:r>
    </w:p>
    <w:p w:rsidR="00FF3E8F" w:rsidRDefault="00FF3E8F" w:rsidP="001164FD">
      <w:pPr>
        <w:rPr>
          <w:rFonts w:ascii="Arial" w:hAnsi="Arial" w:cs="Arial"/>
        </w:rPr>
      </w:pPr>
      <w:r>
        <w:rPr>
          <w:rFonts w:ascii="Arial" w:hAnsi="Arial" w:cs="Arial"/>
        </w:rPr>
        <w:t>Allmennlegeforeningen 113</w:t>
      </w:r>
    </w:p>
    <w:p w:rsidR="00FF3E8F" w:rsidRDefault="00D15B3A" w:rsidP="001164FD">
      <w:pPr>
        <w:rPr>
          <w:rFonts w:ascii="Arial" w:hAnsi="Arial" w:cs="Arial"/>
        </w:rPr>
      </w:pPr>
      <w:r>
        <w:rPr>
          <w:rFonts w:ascii="Arial" w:hAnsi="Arial" w:cs="Arial"/>
        </w:rPr>
        <w:t>Norsk arbeidsmedisinsk forening 1</w:t>
      </w:r>
    </w:p>
    <w:p w:rsidR="00D15B3A" w:rsidRDefault="00D15B3A" w:rsidP="001164FD">
      <w:pPr>
        <w:rPr>
          <w:rFonts w:ascii="Arial" w:hAnsi="Arial" w:cs="Arial"/>
        </w:rPr>
      </w:pPr>
      <w:r>
        <w:rPr>
          <w:rFonts w:ascii="Arial" w:hAnsi="Arial" w:cs="Arial"/>
        </w:rPr>
        <w:t>Norsk overlegeforening 75</w:t>
      </w:r>
    </w:p>
    <w:p w:rsidR="00D15B3A" w:rsidRDefault="00D15B3A" w:rsidP="001164FD">
      <w:pPr>
        <w:rPr>
          <w:rFonts w:ascii="Arial" w:hAnsi="Arial" w:cs="Arial"/>
        </w:rPr>
      </w:pPr>
      <w:r>
        <w:rPr>
          <w:rFonts w:ascii="Arial" w:hAnsi="Arial" w:cs="Arial"/>
        </w:rPr>
        <w:t>Leger i samfunnsmedisinsk arbeid 31</w:t>
      </w:r>
    </w:p>
    <w:p w:rsidR="00D15B3A" w:rsidRDefault="00D15B3A" w:rsidP="001164FD">
      <w:pPr>
        <w:rPr>
          <w:rFonts w:ascii="Arial" w:hAnsi="Arial" w:cs="Arial"/>
        </w:rPr>
      </w:pPr>
      <w:r>
        <w:rPr>
          <w:rFonts w:ascii="Arial" w:hAnsi="Arial" w:cs="Arial"/>
        </w:rPr>
        <w:t>Praktiserende spesialisters landsforening 5</w:t>
      </w:r>
    </w:p>
    <w:p w:rsidR="00D15B3A" w:rsidRDefault="00D15B3A" w:rsidP="001164FD">
      <w:pPr>
        <w:rPr>
          <w:rFonts w:ascii="Arial" w:hAnsi="Arial" w:cs="Arial"/>
        </w:rPr>
      </w:pPr>
      <w:r>
        <w:rPr>
          <w:rFonts w:ascii="Arial" w:hAnsi="Arial" w:cs="Arial"/>
        </w:rPr>
        <w:t>Yngre legers forening 95.</w:t>
      </w:r>
    </w:p>
    <w:p w:rsidR="00D15B3A" w:rsidRDefault="00D15B3A" w:rsidP="001164FD">
      <w:pPr>
        <w:rPr>
          <w:rFonts w:ascii="Arial" w:hAnsi="Arial" w:cs="Arial"/>
        </w:rPr>
      </w:pPr>
    </w:p>
    <w:p w:rsidR="00D15B3A" w:rsidRDefault="00D15B3A" w:rsidP="00116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Ca. halvparten av medlemmene er under 40 år, 111 er godkjente spesialister, 119 er ikke </w:t>
      </w:r>
      <w:proofErr w:type="gramStart"/>
      <w:r>
        <w:rPr>
          <w:rFonts w:ascii="Arial" w:hAnsi="Arial" w:cs="Arial"/>
        </w:rPr>
        <w:t>spesialister,17</w:t>
      </w:r>
      <w:proofErr w:type="gramEnd"/>
      <w:r>
        <w:rPr>
          <w:rFonts w:ascii="Arial" w:hAnsi="Arial" w:cs="Arial"/>
        </w:rPr>
        <w:t xml:space="preserve"> er pensjonister.</w:t>
      </w:r>
    </w:p>
    <w:p w:rsidR="00D15B3A" w:rsidRDefault="00D15B3A" w:rsidP="001164FD">
      <w:pPr>
        <w:rPr>
          <w:rFonts w:ascii="Arial" w:hAnsi="Arial" w:cs="Arial"/>
        </w:rPr>
      </w:pPr>
    </w:p>
    <w:p w:rsidR="00AF5BFC" w:rsidRDefault="00AF5BFC" w:rsidP="001164FD">
      <w:pPr>
        <w:rPr>
          <w:rFonts w:ascii="Arial" w:hAnsi="Arial" w:cs="Arial"/>
        </w:rPr>
      </w:pPr>
    </w:p>
    <w:p w:rsidR="00B16883" w:rsidRDefault="00B16883" w:rsidP="001164FD">
      <w:pPr>
        <w:rPr>
          <w:rFonts w:ascii="Arial" w:hAnsi="Arial" w:cs="Arial"/>
        </w:rPr>
      </w:pPr>
    </w:p>
    <w:p w:rsidR="00D15B3A" w:rsidRDefault="00D15B3A" w:rsidP="001164FD">
      <w:pPr>
        <w:rPr>
          <w:rFonts w:ascii="Arial" w:hAnsi="Arial" w:cs="Arial"/>
        </w:rPr>
      </w:pPr>
      <w:r>
        <w:rPr>
          <w:rFonts w:ascii="Arial" w:hAnsi="Arial" w:cs="Arial"/>
        </w:rPr>
        <w:t>Det er blitt færre YLF medlemmer og flere AF medlemmer fra 2013.</w:t>
      </w:r>
    </w:p>
    <w:p w:rsidR="00AF5BFC" w:rsidRDefault="00AF5BFC" w:rsidP="001164FD">
      <w:pPr>
        <w:rPr>
          <w:rFonts w:ascii="Arial" w:hAnsi="Arial" w:cs="Arial"/>
        </w:rPr>
      </w:pPr>
    </w:p>
    <w:p w:rsidR="00AF5BFC" w:rsidRDefault="00AF5BFC" w:rsidP="001164FD">
      <w:pPr>
        <w:rPr>
          <w:rFonts w:ascii="Arial" w:hAnsi="Arial" w:cs="Arial"/>
        </w:rPr>
      </w:pPr>
    </w:p>
    <w:p w:rsidR="00AF5BFC" w:rsidRDefault="00AF5BFC" w:rsidP="001164FD">
      <w:pPr>
        <w:rPr>
          <w:rFonts w:ascii="Arial" w:hAnsi="Arial" w:cs="Arial"/>
        </w:rPr>
      </w:pPr>
      <w:r>
        <w:rPr>
          <w:rFonts w:ascii="Arial" w:hAnsi="Arial" w:cs="Arial"/>
        </w:rPr>
        <w:t>Jostein Tørstad</w:t>
      </w:r>
    </w:p>
    <w:p w:rsidR="00AF5BFC" w:rsidRDefault="00AF5BFC" w:rsidP="001164FD">
      <w:pPr>
        <w:rPr>
          <w:rFonts w:ascii="Arial" w:hAnsi="Arial" w:cs="Arial"/>
        </w:rPr>
      </w:pPr>
      <w:r>
        <w:rPr>
          <w:rFonts w:ascii="Arial" w:hAnsi="Arial" w:cs="Arial"/>
        </w:rPr>
        <w:t>Leder FLF</w:t>
      </w:r>
    </w:p>
    <w:p w:rsidR="00FF3E8F" w:rsidRPr="00FF3E8F" w:rsidRDefault="00FF3E8F" w:rsidP="001164FD">
      <w:pPr>
        <w:rPr>
          <w:rFonts w:ascii="Arial" w:hAnsi="Arial" w:cs="Arial"/>
        </w:rPr>
      </w:pPr>
    </w:p>
    <w:p w:rsidR="00FF3E8F" w:rsidRDefault="00FF3E8F" w:rsidP="001164FD">
      <w:pPr>
        <w:rPr>
          <w:rFonts w:ascii="Arial" w:hAnsi="Arial" w:cs="Arial"/>
          <w:u w:val="single"/>
        </w:rPr>
      </w:pPr>
    </w:p>
    <w:p w:rsidR="00FF3E8F" w:rsidRPr="00FF3E8F" w:rsidRDefault="00FF3E8F" w:rsidP="001164FD">
      <w:pPr>
        <w:rPr>
          <w:rFonts w:ascii="Arial" w:hAnsi="Arial" w:cs="Arial"/>
          <w:u w:val="single"/>
        </w:rPr>
      </w:pPr>
    </w:p>
    <w:p w:rsidR="00151428" w:rsidRPr="00092D7F" w:rsidRDefault="00151428" w:rsidP="001164FD">
      <w:pPr>
        <w:rPr>
          <w:rFonts w:ascii="Arial" w:hAnsi="Arial" w:cs="Arial"/>
        </w:rPr>
      </w:pPr>
    </w:p>
    <w:p w:rsidR="001164FD" w:rsidRDefault="001164FD" w:rsidP="001164FD"/>
    <w:p w:rsidR="001164FD" w:rsidRDefault="001164FD" w:rsidP="001164FD"/>
    <w:p w:rsidR="001164FD" w:rsidRDefault="001164FD" w:rsidP="001164FD"/>
    <w:p w:rsidR="001164FD" w:rsidRDefault="001164FD" w:rsidP="001164FD"/>
    <w:p w:rsidR="001164FD" w:rsidRDefault="001164FD" w:rsidP="001164FD">
      <w:pPr>
        <w:pStyle w:val="Bunntekst"/>
        <w:tabs>
          <w:tab w:val="clear" w:pos="4536"/>
          <w:tab w:val="clear" w:pos="9072"/>
        </w:tabs>
      </w:pPr>
    </w:p>
    <w:p w:rsidR="001164FD" w:rsidRDefault="001164FD" w:rsidP="001164FD"/>
    <w:p w:rsidR="001164FD" w:rsidRDefault="001164FD"/>
    <w:sectPr w:rsidR="001164FD" w:rsidSect="00F35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42" w:rsidRDefault="009F5842">
      <w:r>
        <w:separator/>
      </w:r>
    </w:p>
  </w:endnote>
  <w:endnote w:type="continuationSeparator" w:id="0">
    <w:p w:rsidR="009F5842" w:rsidRDefault="009F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3" w:rsidRDefault="00BC39D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3" w:rsidRDefault="00BC39D3">
    <w:pPr>
      <w:pStyle w:val="Bunntekst"/>
      <w:rPr>
        <w:sz w:val="16"/>
      </w:rPr>
    </w:pPr>
    <w:r>
      <w:rPr>
        <w:sz w:val="16"/>
      </w:rPr>
      <w:t>Finnmark legeforening</w:t>
    </w:r>
  </w:p>
  <w:p w:rsidR="00BC39D3" w:rsidRDefault="00BC39D3">
    <w:pPr>
      <w:pStyle w:val="Bunntekst"/>
      <w:rPr>
        <w:sz w:val="16"/>
      </w:rPr>
    </w:pPr>
    <w:r>
      <w:rPr>
        <w:sz w:val="16"/>
      </w:rPr>
      <w:t xml:space="preserve">v. leder </w:t>
    </w:r>
    <w:r w:rsidR="00FA48C3">
      <w:rPr>
        <w:sz w:val="16"/>
      </w:rPr>
      <w:t>Jostein Tørstad</w:t>
    </w:r>
  </w:p>
  <w:p w:rsidR="00BC39D3" w:rsidRDefault="004D55CB">
    <w:pPr>
      <w:pStyle w:val="Bunntekst"/>
      <w:rPr>
        <w:sz w:val="16"/>
      </w:rPr>
    </w:pPr>
    <w:r>
      <w:rPr>
        <w:sz w:val="16"/>
      </w:rPr>
      <w:t>Presteveien 21</w:t>
    </w:r>
  </w:p>
  <w:p w:rsidR="00BC39D3" w:rsidRDefault="00BC39D3">
    <w:pPr>
      <w:pStyle w:val="Bunntekst"/>
      <w:rPr>
        <w:sz w:val="16"/>
      </w:rPr>
    </w:pPr>
    <w:r>
      <w:rPr>
        <w:sz w:val="16"/>
      </w:rPr>
      <w:t>9900 Kirkenes</w:t>
    </w:r>
  </w:p>
  <w:p w:rsidR="009837C2" w:rsidRDefault="00314337">
    <w:pPr>
      <w:pStyle w:val="Bunntekst"/>
      <w:rPr>
        <w:sz w:val="16"/>
      </w:rPr>
    </w:pPr>
    <w:r w:rsidRPr="00314337">
      <w:rPr>
        <w:sz w:val="16"/>
      </w:rPr>
      <w:t>jostein.torstad@sor-varanger.kommune.no</w:t>
    </w:r>
  </w:p>
  <w:p w:rsidR="009837C2" w:rsidRDefault="004D55CB">
    <w:pPr>
      <w:pStyle w:val="Bunntekst"/>
      <w:rPr>
        <w:sz w:val="16"/>
      </w:rPr>
    </w:pPr>
    <w:proofErr w:type="spellStart"/>
    <w:r>
      <w:rPr>
        <w:sz w:val="16"/>
      </w:rPr>
      <w:t>mob</w:t>
    </w:r>
    <w:proofErr w:type="spellEnd"/>
    <w:r>
      <w:rPr>
        <w:sz w:val="16"/>
      </w:rPr>
      <w:t xml:space="preserve"> 90041862</w:t>
    </w:r>
  </w:p>
  <w:p w:rsidR="00BC39D3" w:rsidRDefault="00BC39D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3" w:rsidRDefault="00BC39D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42" w:rsidRDefault="009F5842">
      <w:r>
        <w:separator/>
      </w:r>
    </w:p>
  </w:footnote>
  <w:footnote w:type="continuationSeparator" w:id="0">
    <w:p w:rsidR="009F5842" w:rsidRDefault="009F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3" w:rsidRDefault="00BC39D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3" w:rsidRDefault="00FA48C3">
    <w:r>
      <w:rPr>
        <w:noProof/>
      </w:rPr>
      <w:drawing>
        <wp:inline distT="0" distB="0" distL="0" distR="0">
          <wp:extent cx="5524500" cy="560705"/>
          <wp:effectExtent l="19050" t="0" r="0" b="0"/>
          <wp:docPr id="1" name="Bilde 1" descr="finnma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nmar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D3" w:rsidRDefault="00BC39D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6F2D"/>
    <w:multiLevelType w:val="hybridMultilevel"/>
    <w:tmpl w:val="DCE039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57"/>
    <w:rsid w:val="00027557"/>
    <w:rsid w:val="000377B7"/>
    <w:rsid w:val="00047CEE"/>
    <w:rsid w:val="00092D7F"/>
    <w:rsid w:val="000A3E12"/>
    <w:rsid w:val="001164FD"/>
    <w:rsid w:val="0012541C"/>
    <w:rsid w:val="00132934"/>
    <w:rsid w:val="00151428"/>
    <w:rsid w:val="00176422"/>
    <w:rsid w:val="00224B7E"/>
    <w:rsid w:val="002412E5"/>
    <w:rsid w:val="002A0136"/>
    <w:rsid w:val="002F770B"/>
    <w:rsid w:val="00314337"/>
    <w:rsid w:val="00323869"/>
    <w:rsid w:val="00325482"/>
    <w:rsid w:val="00397186"/>
    <w:rsid w:val="003C3434"/>
    <w:rsid w:val="003F0759"/>
    <w:rsid w:val="00427417"/>
    <w:rsid w:val="00427668"/>
    <w:rsid w:val="00481737"/>
    <w:rsid w:val="00496753"/>
    <w:rsid w:val="004D55CB"/>
    <w:rsid w:val="005147F3"/>
    <w:rsid w:val="005369EF"/>
    <w:rsid w:val="00586D44"/>
    <w:rsid w:val="005B6C23"/>
    <w:rsid w:val="005D37FD"/>
    <w:rsid w:val="006E0619"/>
    <w:rsid w:val="00875546"/>
    <w:rsid w:val="00890978"/>
    <w:rsid w:val="009837C2"/>
    <w:rsid w:val="009A7453"/>
    <w:rsid w:val="009F5842"/>
    <w:rsid w:val="00A3184D"/>
    <w:rsid w:val="00A45EA6"/>
    <w:rsid w:val="00AD37B9"/>
    <w:rsid w:val="00AF5BFC"/>
    <w:rsid w:val="00AF614F"/>
    <w:rsid w:val="00B16883"/>
    <w:rsid w:val="00B5590C"/>
    <w:rsid w:val="00BA61BB"/>
    <w:rsid w:val="00BC39D3"/>
    <w:rsid w:val="00CA0807"/>
    <w:rsid w:val="00D15B3A"/>
    <w:rsid w:val="00D81965"/>
    <w:rsid w:val="00DF1D4F"/>
    <w:rsid w:val="00E017C7"/>
    <w:rsid w:val="00E25399"/>
    <w:rsid w:val="00E71DBE"/>
    <w:rsid w:val="00EE0F3B"/>
    <w:rsid w:val="00F278D9"/>
    <w:rsid w:val="00F354E3"/>
    <w:rsid w:val="00F93020"/>
    <w:rsid w:val="00FA48C3"/>
    <w:rsid w:val="00FB71F0"/>
    <w:rsid w:val="00FF2F90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4FD"/>
    <w:rPr>
      <w:rFonts w:ascii="Comic Sans MS" w:hAnsi="Comic Sans MS"/>
      <w:sz w:val="24"/>
      <w:szCs w:val="24"/>
    </w:rPr>
  </w:style>
  <w:style w:type="paragraph" w:styleId="Overskrift1">
    <w:name w:val="heading 1"/>
    <w:basedOn w:val="Normal"/>
    <w:next w:val="Normal"/>
    <w:qFormat/>
    <w:rsid w:val="00116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1164F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164FD"/>
    <w:rPr>
      <w:color w:val="0000FF"/>
      <w:u w:val="single"/>
    </w:rPr>
  </w:style>
  <w:style w:type="paragraph" w:styleId="Topptekst">
    <w:name w:val="header"/>
    <w:basedOn w:val="Normal"/>
    <w:rsid w:val="00D81965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4D55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D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4FD"/>
    <w:rPr>
      <w:rFonts w:ascii="Comic Sans MS" w:hAnsi="Comic Sans MS"/>
      <w:sz w:val="24"/>
      <w:szCs w:val="24"/>
    </w:rPr>
  </w:style>
  <w:style w:type="paragraph" w:styleId="Overskrift1">
    <w:name w:val="heading 1"/>
    <w:basedOn w:val="Normal"/>
    <w:next w:val="Normal"/>
    <w:qFormat/>
    <w:rsid w:val="00116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1164F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164FD"/>
    <w:rPr>
      <w:color w:val="0000FF"/>
      <w:u w:val="single"/>
    </w:rPr>
  </w:style>
  <w:style w:type="paragraph" w:styleId="Topptekst">
    <w:name w:val="header"/>
    <w:basedOn w:val="Normal"/>
    <w:rsid w:val="00D81965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4D55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D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LF\BREVMAL%20JOSTEIN\MAL%20LEGEFORENIN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1F63-F0AC-4801-9183-B54ED18A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LEGEFORENINGEN</Template>
  <TotalTime>163</TotalTime>
  <Pages>3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Hammerfest, 22</vt:lpstr>
    </vt:vector>
  </TitlesOfParts>
  <Company>Hammerfest Kommune</Company>
  <LinksUpToDate>false</LinksUpToDate>
  <CharactersWithSpaces>2900</CharactersWithSpaces>
  <SharedDoc>false</SharedDoc>
  <HLinks>
    <vt:vector size="6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mailto:tovito@online.no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Hammerfest, 22</dc:title>
  <dc:creator>Jostein K Tørstad</dc:creator>
  <cp:lastModifiedBy>Jostein K Tørstad</cp:lastModifiedBy>
  <cp:revision>9</cp:revision>
  <cp:lastPrinted>2009-10-22T20:00:00Z</cp:lastPrinted>
  <dcterms:created xsi:type="dcterms:W3CDTF">2015-03-05T05:11:00Z</dcterms:created>
  <dcterms:modified xsi:type="dcterms:W3CDTF">2015-03-12T09:54:00Z</dcterms:modified>
</cp:coreProperties>
</file>