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1D" w:rsidRDefault="00EE45CD" w:rsidP="00CB295D">
      <w:pPr>
        <w:pStyle w:val="Overskrift2"/>
      </w:pPr>
      <w:r>
        <w:t>NRFs klinikerpris for 2018</w:t>
      </w:r>
      <w:r w:rsidR="004A2824">
        <w:t>.</w:t>
      </w:r>
    </w:p>
    <w:p w:rsidR="009B3D1F" w:rsidRPr="009B3D1F" w:rsidRDefault="009B3D1F" w:rsidP="009B3D1F">
      <w:r>
        <w:t>Vedtatt i styremøte 8.2.2017</w:t>
      </w:r>
    </w:p>
    <w:p w:rsidR="00FA47FF" w:rsidRDefault="00D80E80" w:rsidP="00FA47FF">
      <w:r>
        <w:t>Statutter for</w:t>
      </w:r>
      <w:r w:rsidR="00FA47FF">
        <w:t xml:space="preserve"> en klinikerpris på kr 25.000 til en revmatolog i Norge som har gjort en ekstraordinær innsats innenfor faget revmatologi.</w:t>
      </w:r>
    </w:p>
    <w:p w:rsidR="00616F96" w:rsidRDefault="00616F96" w:rsidP="00616F96">
      <w:r>
        <w:t xml:space="preserve">Styret i NRF mener at </w:t>
      </w:r>
      <w:r w:rsidR="00796A85">
        <w:t xml:space="preserve">revmatologer som har vist at de er </w:t>
      </w:r>
      <w:r>
        <w:t xml:space="preserve">ildsjeler </w:t>
      </w:r>
      <w:r w:rsidR="00796A85">
        <w:t>i</w:t>
      </w:r>
      <w:r>
        <w:t xml:space="preserve"> norsk revmatologi </w:t>
      </w:r>
      <w:r w:rsidR="00F225C6">
        <w:t>bør tilgodeses med en pris.</w:t>
      </w:r>
    </w:p>
    <w:p w:rsidR="00F225C6" w:rsidRDefault="004A2824">
      <w:r>
        <w:t xml:space="preserve">Styret i NRF ønsker </w:t>
      </w:r>
      <w:r w:rsidR="00616F96">
        <w:t xml:space="preserve">derfor </w:t>
      </w:r>
      <w:r>
        <w:t xml:space="preserve">å fortsette tradisjonen med å utdele en "klinikerpris" til en </w:t>
      </w:r>
      <w:r w:rsidR="00E35F61">
        <w:t xml:space="preserve">praktiserende </w:t>
      </w:r>
      <w:r w:rsidR="00303C07">
        <w:t>revmatolog</w:t>
      </w:r>
      <w:r>
        <w:t xml:space="preserve"> </w:t>
      </w:r>
      <w:r w:rsidR="00E35F61">
        <w:t xml:space="preserve">i Norge </w:t>
      </w:r>
      <w:r>
        <w:t xml:space="preserve">som innen vårt fagfelt har </w:t>
      </w:r>
      <w:r w:rsidR="00F225C6">
        <w:t>brukt sin</w:t>
      </w:r>
      <w:r w:rsidR="00303C07">
        <w:t xml:space="preserve"> </w:t>
      </w:r>
      <w:r w:rsidR="00F225C6">
        <w:t xml:space="preserve">kompetanse og energi til å bedre forholdene for revmatikere. </w:t>
      </w:r>
    </w:p>
    <w:p w:rsidR="00F225C6" w:rsidRDefault="00616F96" w:rsidP="00F225C6">
      <w:pPr>
        <w:spacing w:before="100" w:beforeAutospacing="1" w:after="100" w:afterAutospacing="1" w:line="255" w:lineRule="atLeast"/>
        <w:ind w:left="360"/>
        <w:rPr>
          <w:rFonts w:eastAsia="Times New Roman" w:cs="Arial"/>
        </w:rPr>
      </w:pPr>
      <w:r w:rsidRPr="00616F96">
        <w:rPr>
          <w:rFonts w:eastAsia="Times New Roman" w:cs="Arial"/>
        </w:rPr>
        <w:t>Kandidaten skal på en fremragende måte ha bidratt med</w:t>
      </w:r>
    </w:p>
    <w:p w:rsidR="00F225C6" w:rsidRPr="00F225C6" w:rsidRDefault="00F225C6" w:rsidP="00F225C6">
      <w:pPr>
        <w:numPr>
          <w:ilvl w:val="0"/>
          <w:numId w:val="1"/>
        </w:numPr>
        <w:spacing w:before="100" w:beforeAutospacing="1" w:after="225" w:afterAutospacing="1" w:line="255" w:lineRule="atLeast"/>
        <w:rPr>
          <w:rFonts w:eastAsia="Times New Roman" w:cs="Arial"/>
        </w:rPr>
      </w:pPr>
      <w:r w:rsidRPr="00F225C6">
        <w:rPr>
          <w:rFonts w:eastAsia="Times New Roman" w:cs="Arial"/>
        </w:rPr>
        <w:t>Betydelig interesse og engasjement for revmatologi i Norge</w:t>
      </w:r>
    </w:p>
    <w:p w:rsidR="00F225C6" w:rsidRDefault="00616F96" w:rsidP="00616F96">
      <w:pPr>
        <w:pStyle w:val="Listeavsnitt"/>
        <w:numPr>
          <w:ilvl w:val="0"/>
          <w:numId w:val="1"/>
        </w:numPr>
        <w:spacing w:before="100" w:beforeAutospacing="1" w:after="100" w:afterAutospacing="1" w:line="255" w:lineRule="atLeast"/>
        <w:rPr>
          <w:rFonts w:eastAsia="Times New Roman" w:cs="Arial"/>
        </w:rPr>
      </w:pPr>
      <w:r w:rsidRPr="00F225C6">
        <w:rPr>
          <w:rFonts w:eastAsia="Times New Roman" w:cs="Arial"/>
        </w:rPr>
        <w:t>Klinisk innsats for å bedre pasientens hverdag</w:t>
      </w:r>
    </w:p>
    <w:p w:rsidR="00616F96" w:rsidRPr="00F225C6" w:rsidRDefault="00616F96" w:rsidP="00616F96">
      <w:pPr>
        <w:pStyle w:val="Listeavsnitt"/>
        <w:numPr>
          <w:ilvl w:val="0"/>
          <w:numId w:val="1"/>
        </w:numPr>
        <w:spacing w:before="100" w:beforeAutospacing="1" w:after="100" w:afterAutospacing="1" w:line="255" w:lineRule="atLeast"/>
        <w:rPr>
          <w:rFonts w:eastAsia="Times New Roman" w:cs="Arial"/>
        </w:rPr>
      </w:pPr>
      <w:r w:rsidRPr="00F225C6">
        <w:rPr>
          <w:rFonts w:eastAsia="Times New Roman" w:cs="Arial"/>
        </w:rPr>
        <w:t>Inspirasjon og kunnskapsformidling blant kolleger</w:t>
      </w:r>
    </w:p>
    <w:p w:rsidR="00BA592C" w:rsidRDefault="00616F96">
      <w:r>
        <w:t>Prisen del</w:t>
      </w:r>
      <w:r w:rsidR="00796A85">
        <w:t>e</w:t>
      </w:r>
      <w:r>
        <w:t>s ut i forbindelse med foreningens julemøte.</w:t>
      </w:r>
    </w:p>
    <w:p w:rsidR="00EE45CD" w:rsidRDefault="00EE45CD">
      <w:r>
        <w:t>Forslag sendes på e-post innen 1.november 2018 til styret ved sekretær Anna-Birgitte Aga anna.birgitte.aga@gmail.com</w:t>
      </w:r>
      <w:bookmarkStart w:id="0" w:name="_GoBack"/>
      <w:bookmarkEnd w:id="0"/>
    </w:p>
    <w:p w:rsidR="0046187C" w:rsidRPr="00303C07" w:rsidRDefault="0046187C">
      <w:pPr>
        <w:rPr>
          <w:lang w:val="nn-NO"/>
        </w:rPr>
      </w:pPr>
    </w:p>
    <w:p w:rsidR="0046187C" w:rsidRPr="00303C07" w:rsidRDefault="0046187C">
      <w:pPr>
        <w:rPr>
          <w:lang w:val="nn-NO"/>
        </w:rPr>
      </w:pPr>
    </w:p>
    <w:p w:rsidR="000A39AA" w:rsidRPr="00303C07" w:rsidRDefault="000A39AA">
      <w:pPr>
        <w:rPr>
          <w:lang w:val="nn-NO"/>
        </w:rPr>
      </w:pPr>
    </w:p>
    <w:sectPr w:rsidR="000A39AA" w:rsidRPr="00303C07" w:rsidSect="000F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21C5"/>
    <w:multiLevelType w:val="multilevel"/>
    <w:tmpl w:val="5AA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D3667"/>
    <w:multiLevelType w:val="hybridMultilevel"/>
    <w:tmpl w:val="B4580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24"/>
    <w:rsid w:val="00021E3D"/>
    <w:rsid w:val="00042D13"/>
    <w:rsid w:val="00047E3D"/>
    <w:rsid w:val="000A39AA"/>
    <w:rsid w:val="000F731D"/>
    <w:rsid w:val="00105ABA"/>
    <w:rsid w:val="00120BE9"/>
    <w:rsid w:val="00266814"/>
    <w:rsid w:val="00303C07"/>
    <w:rsid w:val="0034389B"/>
    <w:rsid w:val="0046187C"/>
    <w:rsid w:val="00475ACE"/>
    <w:rsid w:val="004A2824"/>
    <w:rsid w:val="004C20A6"/>
    <w:rsid w:val="00616F96"/>
    <w:rsid w:val="00796A85"/>
    <w:rsid w:val="008C4CB3"/>
    <w:rsid w:val="009B3D1F"/>
    <w:rsid w:val="00B008EF"/>
    <w:rsid w:val="00B61802"/>
    <w:rsid w:val="00BA592C"/>
    <w:rsid w:val="00CB295D"/>
    <w:rsid w:val="00D80E80"/>
    <w:rsid w:val="00DB3F3C"/>
    <w:rsid w:val="00E35F61"/>
    <w:rsid w:val="00ED60CE"/>
    <w:rsid w:val="00EE45CD"/>
    <w:rsid w:val="00F225C6"/>
    <w:rsid w:val="00F25A12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F9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F225C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B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F9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F225C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B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25C8995C</Template>
  <TotalTime>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Fjeldberg</dc:creator>
  <cp:lastModifiedBy>Hjelle, Anja Myhre</cp:lastModifiedBy>
  <cp:revision>2</cp:revision>
  <dcterms:created xsi:type="dcterms:W3CDTF">2018-05-27T14:53:00Z</dcterms:created>
  <dcterms:modified xsi:type="dcterms:W3CDTF">2018-05-27T14:53:00Z</dcterms:modified>
</cp:coreProperties>
</file>