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7B54" w14:textId="30419971" w:rsidR="00AE32DF" w:rsidRPr="002404CC" w:rsidRDefault="00AE32DF" w:rsidP="00AE32DF">
      <w:bookmarkStart w:id="0" w:name="_GoBack"/>
      <w:bookmarkEnd w:id="0"/>
      <w:r>
        <w:t>PRELIMINÆRT PROGRAM</w:t>
      </w:r>
    </w:p>
    <w:p w14:paraId="749B4019" w14:textId="3FEE33AF" w:rsidR="00AE32DF" w:rsidRDefault="00AE32DF" w:rsidP="00AE32DF">
      <w:r>
        <w:t xml:space="preserve">TORSDAG </w:t>
      </w:r>
      <w:r w:rsidR="002404CC">
        <w:t>271016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AE32DF" w:rsidRPr="000B1F57" w14:paraId="1834E95D" w14:textId="77777777" w:rsidTr="005239EF">
        <w:tc>
          <w:tcPr>
            <w:tcW w:w="1526" w:type="dxa"/>
          </w:tcPr>
          <w:p w14:paraId="02F6EAC2" w14:textId="5A32A3DE" w:rsidR="00AE32DF" w:rsidRPr="0084718C" w:rsidRDefault="0084718C" w:rsidP="005239EF">
            <w:r w:rsidRPr="0084718C">
              <w:t>0900-1200</w:t>
            </w:r>
          </w:p>
        </w:tc>
        <w:tc>
          <w:tcPr>
            <w:tcW w:w="4615" w:type="dxa"/>
          </w:tcPr>
          <w:p w14:paraId="5598C8B3" w14:textId="77777777" w:rsidR="00AE32DF" w:rsidRPr="00AE32DF" w:rsidRDefault="00AE32DF" w:rsidP="005239EF">
            <w:r>
              <w:t>(UL-kurs for LIS i regi av YØNHLU)</w:t>
            </w:r>
          </w:p>
        </w:tc>
        <w:tc>
          <w:tcPr>
            <w:tcW w:w="3071" w:type="dxa"/>
          </w:tcPr>
          <w:p w14:paraId="61586C05" w14:textId="77777777" w:rsidR="00AE32DF" w:rsidRPr="000B1F57" w:rsidRDefault="00AE32DF" w:rsidP="005239EF">
            <w:pPr>
              <w:rPr>
                <w:b/>
              </w:rPr>
            </w:pPr>
          </w:p>
        </w:tc>
      </w:tr>
      <w:tr w:rsidR="00AE32DF" w:rsidRPr="000B1F57" w14:paraId="3DAA96E7" w14:textId="77777777" w:rsidTr="005239EF">
        <w:tc>
          <w:tcPr>
            <w:tcW w:w="1526" w:type="dxa"/>
          </w:tcPr>
          <w:p w14:paraId="40E95DB1" w14:textId="77777777" w:rsidR="00AE32DF" w:rsidRPr="000B1F57" w:rsidRDefault="00AE32DF" w:rsidP="005239EF">
            <w:pPr>
              <w:rPr>
                <w:b/>
              </w:rPr>
            </w:pPr>
            <w:r w:rsidRPr="000B1F57">
              <w:rPr>
                <w:b/>
              </w:rPr>
              <w:t>1100-1200</w:t>
            </w:r>
          </w:p>
        </w:tc>
        <w:tc>
          <w:tcPr>
            <w:tcW w:w="4615" w:type="dxa"/>
          </w:tcPr>
          <w:p w14:paraId="53BC1F06" w14:textId="08F62E62" w:rsidR="00AE32DF" w:rsidRPr="000B1F57" w:rsidRDefault="00C20899" w:rsidP="005239EF">
            <w:pPr>
              <w:rPr>
                <w:b/>
              </w:rPr>
            </w:pPr>
            <w:r>
              <w:rPr>
                <w:b/>
              </w:rPr>
              <w:t>Lunsj, ut</w:t>
            </w:r>
            <w:r w:rsidR="003A3A43">
              <w:rPr>
                <w:b/>
              </w:rPr>
              <w:t>stillerbesøk og registrering</w:t>
            </w:r>
          </w:p>
        </w:tc>
        <w:tc>
          <w:tcPr>
            <w:tcW w:w="3071" w:type="dxa"/>
          </w:tcPr>
          <w:p w14:paraId="72FF0D35" w14:textId="77777777" w:rsidR="00AE32DF" w:rsidRPr="000B1F57" w:rsidRDefault="00AE32DF" w:rsidP="005239EF">
            <w:pPr>
              <w:rPr>
                <w:b/>
              </w:rPr>
            </w:pPr>
          </w:p>
        </w:tc>
      </w:tr>
      <w:tr w:rsidR="00AE32DF" w14:paraId="68FB9850" w14:textId="77777777" w:rsidTr="005239EF">
        <w:tc>
          <w:tcPr>
            <w:tcW w:w="1526" w:type="dxa"/>
          </w:tcPr>
          <w:p w14:paraId="546BDE14" w14:textId="77777777" w:rsidR="00AE32DF" w:rsidRDefault="00AE32DF" w:rsidP="005239EF">
            <w:r>
              <w:t>1200-1210</w:t>
            </w:r>
          </w:p>
        </w:tc>
        <w:tc>
          <w:tcPr>
            <w:tcW w:w="4615" w:type="dxa"/>
          </w:tcPr>
          <w:p w14:paraId="49338E04" w14:textId="77777777" w:rsidR="00AE32DF" w:rsidRDefault="00AE32DF" w:rsidP="005239EF">
            <w:r>
              <w:t>Åpning av møtet</w:t>
            </w:r>
          </w:p>
        </w:tc>
        <w:tc>
          <w:tcPr>
            <w:tcW w:w="3071" w:type="dxa"/>
          </w:tcPr>
          <w:p w14:paraId="59DC06BE" w14:textId="77777777" w:rsidR="00AE32DF" w:rsidRDefault="00AE32DF" w:rsidP="005239EF">
            <w:r>
              <w:t>Elin Myrvoll</w:t>
            </w:r>
          </w:p>
        </w:tc>
      </w:tr>
      <w:tr w:rsidR="0036759B" w14:paraId="648182EE" w14:textId="77777777" w:rsidTr="005239EF">
        <w:tc>
          <w:tcPr>
            <w:tcW w:w="1526" w:type="dxa"/>
          </w:tcPr>
          <w:p w14:paraId="4B8AFADD" w14:textId="5788D9F3" w:rsidR="0036759B" w:rsidRDefault="0036759B" w:rsidP="005239EF">
            <w:r>
              <w:t>1210-1225</w:t>
            </w:r>
          </w:p>
        </w:tc>
        <w:tc>
          <w:tcPr>
            <w:tcW w:w="4615" w:type="dxa"/>
          </w:tcPr>
          <w:p w14:paraId="2DC6C2A2" w14:textId="05936082" w:rsidR="0036759B" w:rsidRDefault="00496BDF" w:rsidP="005239EF">
            <w:pPr>
              <w:rPr>
                <w:i/>
              </w:rPr>
            </w:pPr>
            <w:r>
              <w:rPr>
                <w:i/>
              </w:rPr>
              <w:t>Nasjonalfaglig retningslinje for screening av hørsel hos nyfødte – en orientering</w:t>
            </w:r>
          </w:p>
        </w:tc>
        <w:tc>
          <w:tcPr>
            <w:tcW w:w="3071" w:type="dxa"/>
          </w:tcPr>
          <w:p w14:paraId="3D258C3B" w14:textId="4BCBBBA4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T Stokkereit Mattson</w:t>
            </w:r>
          </w:p>
        </w:tc>
      </w:tr>
      <w:tr w:rsidR="0036759B" w14:paraId="47194B04" w14:textId="77777777" w:rsidTr="005239EF">
        <w:tc>
          <w:tcPr>
            <w:tcW w:w="1526" w:type="dxa"/>
          </w:tcPr>
          <w:p w14:paraId="689D4449" w14:textId="381E11ED" w:rsidR="0036759B" w:rsidRDefault="0036759B" w:rsidP="005239EF">
            <w:r>
              <w:t>1225-1240</w:t>
            </w:r>
          </w:p>
        </w:tc>
        <w:tc>
          <w:tcPr>
            <w:tcW w:w="4615" w:type="dxa"/>
          </w:tcPr>
          <w:p w14:paraId="745183E6" w14:textId="6F4B56D1" w:rsidR="0036759B" w:rsidRDefault="00496BDF" w:rsidP="005239EF">
            <w:pPr>
              <w:rPr>
                <w:i/>
              </w:rPr>
            </w:pPr>
            <w:r>
              <w:rPr>
                <w:i/>
              </w:rPr>
              <w:t>Nasjonalfaglig retningslinje for hørselsutredning hos barn 0-3 år –en orientering</w:t>
            </w:r>
          </w:p>
        </w:tc>
        <w:tc>
          <w:tcPr>
            <w:tcW w:w="3071" w:type="dxa"/>
          </w:tcPr>
          <w:p w14:paraId="763E1785" w14:textId="1B64519A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G Siem</w:t>
            </w:r>
          </w:p>
        </w:tc>
      </w:tr>
      <w:tr w:rsidR="00AE32DF" w14:paraId="6348C09E" w14:textId="77777777" w:rsidTr="005239EF">
        <w:tc>
          <w:tcPr>
            <w:tcW w:w="1526" w:type="dxa"/>
          </w:tcPr>
          <w:p w14:paraId="170F277B" w14:textId="16FBB5ED" w:rsidR="00AE32DF" w:rsidRDefault="0036759B" w:rsidP="005239EF">
            <w:r>
              <w:t>1240</w:t>
            </w:r>
            <w:r w:rsidR="00AE32DF">
              <w:t>- 1</w:t>
            </w:r>
            <w:r w:rsidR="00B56D2B">
              <w:t>300</w:t>
            </w:r>
          </w:p>
        </w:tc>
        <w:tc>
          <w:tcPr>
            <w:tcW w:w="4615" w:type="dxa"/>
          </w:tcPr>
          <w:p w14:paraId="3B6A5B2C" w14:textId="3056F86C" w:rsidR="003A3A43" w:rsidRPr="000B1F57" w:rsidRDefault="00496BDF" w:rsidP="005239EF">
            <w:pPr>
              <w:rPr>
                <w:i/>
              </w:rPr>
            </w:pPr>
            <w:proofErr w:type="spellStart"/>
            <w:r>
              <w:rPr>
                <w:i/>
              </w:rPr>
              <w:t>Menieres</w:t>
            </w:r>
            <w:proofErr w:type="spellEnd"/>
            <w:r>
              <w:rPr>
                <w:i/>
              </w:rPr>
              <w:t xml:space="preserve"> sykdom – nye nasjonale retningslinjer og ny førerkortforskrift</w:t>
            </w:r>
          </w:p>
        </w:tc>
        <w:tc>
          <w:tcPr>
            <w:tcW w:w="3071" w:type="dxa"/>
          </w:tcPr>
          <w:p w14:paraId="7A387761" w14:textId="61EA713F" w:rsidR="00AE32DF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F Goplen</w:t>
            </w:r>
          </w:p>
        </w:tc>
      </w:tr>
      <w:tr w:rsidR="00AE32DF" w:rsidRPr="000B1F57" w14:paraId="0260FDE1" w14:textId="77777777" w:rsidTr="005239EF">
        <w:tc>
          <w:tcPr>
            <w:tcW w:w="1526" w:type="dxa"/>
          </w:tcPr>
          <w:p w14:paraId="79125B51" w14:textId="23049B14" w:rsidR="00AE32DF" w:rsidRPr="000B1F57" w:rsidRDefault="00B56D2B" w:rsidP="005239EF">
            <w:pPr>
              <w:rPr>
                <w:b/>
              </w:rPr>
            </w:pPr>
            <w:r>
              <w:rPr>
                <w:b/>
              </w:rPr>
              <w:t>1300-13</w:t>
            </w:r>
            <w:r w:rsidR="0095358B">
              <w:rPr>
                <w:b/>
              </w:rPr>
              <w:t>45</w:t>
            </w:r>
          </w:p>
        </w:tc>
        <w:tc>
          <w:tcPr>
            <w:tcW w:w="4615" w:type="dxa"/>
          </w:tcPr>
          <w:p w14:paraId="50461E2C" w14:textId="77777777" w:rsidR="00AE32DF" w:rsidRPr="000B1F57" w:rsidRDefault="00AE32DF" w:rsidP="005239EF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14:paraId="2D005F9E" w14:textId="77777777" w:rsidR="00AE32DF" w:rsidRPr="000B1F57" w:rsidRDefault="00AE32DF" w:rsidP="005239EF">
            <w:pPr>
              <w:rPr>
                <w:b/>
              </w:rPr>
            </w:pPr>
          </w:p>
        </w:tc>
      </w:tr>
      <w:tr w:rsidR="00B56D2B" w:rsidRPr="000B1F57" w14:paraId="34C53B62" w14:textId="77777777" w:rsidTr="00B56D2B">
        <w:tc>
          <w:tcPr>
            <w:tcW w:w="1526" w:type="dxa"/>
          </w:tcPr>
          <w:p w14:paraId="721C8DA0" w14:textId="432E757D" w:rsidR="00B56D2B" w:rsidRDefault="0095358B" w:rsidP="00B56D2B">
            <w:r>
              <w:t>1345</w:t>
            </w:r>
            <w:r w:rsidR="00B56D2B">
              <w:t>-14</w:t>
            </w:r>
            <w:r>
              <w:t>15</w:t>
            </w:r>
          </w:p>
        </w:tc>
        <w:tc>
          <w:tcPr>
            <w:tcW w:w="4615" w:type="dxa"/>
          </w:tcPr>
          <w:p w14:paraId="4C722F6E" w14:textId="235833DF" w:rsidR="00B56D2B" w:rsidRPr="00B56D2B" w:rsidRDefault="0095358B" w:rsidP="00B56D2B">
            <w:pPr>
              <w:rPr>
                <w:i/>
              </w:rPr>
            </w:pPr>
            <w:r>
              <w:t>Munnhulelesjoner og PDT-behandling</w:t>
            </w:r>
          </w:p>
        </w:tc>
        <w:tc>
          <w:tcPr>
            <w:tcW w:w="3071" w:type="dxa"/>
          </w:tcPr>
          <w:p w14:paraId="539275FD" w14:textId="26C97F21" w:rsidR="00B56D2B" w:rsidRPr="003A3A43" w:rsidRDefault="0095358B" w:rsidP="00B56D2B">
            <w:r w:rsidRPr="003A3A43">
              <w:t>Sigrid Kvaal, Det Odontologiske Fakultet</w:t>
            </w:r>
          </w:p>
        </w:tc>
      </w:tr>
      <w:tr w:rsidR="00B56D2B" w14:paraId="0CCAB626" w14:textId="77777777" w:rsidTr="005239EF">
        <w:tc>
          <w:tcPr>
            <w:tcW w:w="1526" w:type="dxa"/>
          </w:tcPr>
          <w:p w14:paraId="4989BAA5" w14:textId="7740E3F6" w:rsidR="00B56D2B" w:rsidRPr="00B56D2B" w:rsidRDefault="0095358B" w:rsidP="005239EF">
            <w:pPr>
              <w:rPr>
                <w:b/>
              </w:rPr>
            </w:pPr>
            <w:r>
              <w:rPr>
                <w:b/>
              </w:rPr>
              <w:t>1415</w:t>
            </w:r>
          </w:p>
        </w:tc>
        <w:tc>
          <w:tcPr>
            <w:tcW w:w="4615" w:type="dxa"/>
          </w:tcPr>
          <w:p w14:paraId="43CA2FE5" w14:textId="47D89F83" w:rsidR="00003BA4" w:rsidRPr="00B56D2B" w:rsidRDefault="00B56D2B" w:rsidP="005239EF">
            <w:pPr>
              <w:rPr>
                <w:b/>
              </w:rPr>
            </w:pPr>
            <w:r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14:paraId="3E9C49DF" w14:textId="77777777" w:rsidR="00B56D2B" w:rsidRDefault="00B56D2B" w:rsidP="005239EF"/>
        </w:tc>
      </w:tr>
      <w:tr w:rsidR="00AE32DF" w14:paraId="7893DDE8" w14:textId="77777777" w:rsidTr="005239EF">
        <w:tc>
          <w:tcPr>
            <w:tcW w:w="1526" w:type="dxa"/>
          </w:tcPr>
          <w:p w14:paraId="5DF84D2B" w14:textId="0F764822" w:rsidR="00AE32DF" w:rsidRDefault="00AE32DF" w:rsidP="005239EF">
            <w:r>
              <w:t>1</w:t>
            </w:r>
            <w:r w:rsidR="005239EF">
              <w:t>430</w:t>
            </w:r>
          </w:p>
        </w:tc>
        <w:tc>
          <w:tcPr>
            <w:tcW w:w="4615" w:type="dxa"/>
          </w:tcPr>
          <w:p w14:paraId="19B55FD0" w14:textId="15D61908" w:rsidR="00AE32DF" w:rsidRDefault="005239EF" w:rsidP="005239EF">
            <w:r>
              <w:t xml:space="preserve">Buss til forelesning med </w:t>
            </w:r>
            <w:proofErr w:type="spellStart"/>
            <w:r>
              <w:t>Jastreboff</w:t>
            </w:r>
            <w:proofErr w:type="spellEnd"/>
          </w:p>
        </w:tc>
        <w:tc>
          <w:tcPr>
            <w:tcW w:w="3071" w:type="dxa"/>
          </w:tcPr>
          <w:p w14:paraId="5E297C56" w14:textId="77777777" w:rsidR="00AE32DF" w:rsidRDefault="00AE32DF" w:rsidP="005239EF"/>
        </w:tc>
      </w:tr>
      <w:tr w:rsidR="00AE32DF" w14:paraId="5EACCC6C" w14:textId="77777777" w:rsidTr="005239EF">
        <w:tc>
          <w:tcPr>
            <w:tcW w:w="1526" w:type="dxa"/>
          </w:tcPr>
          <w:p w14:paraId="5BB51859" w14:textId="41D17543" w:rsidR="00AE32DF" w:rsidRDefault="005239EF" w:rsidP="005239EF">
            <w:r>
              <w:t>1500-1615</w:t>
            </w:r>
          </w:p>
        </w:tc>
        <w:tc>
          <w:tcPr>
            <w:tcW w:w="4615" w:type="dxa"/>
          </w:tcPr>
          <w:p w14:paraId="4D73ECF7" w14:textId="4FEFCEAB" w:rsidR="00AE32DF" w:rsidRPr="00AE32DF" w:rsidRDefault="005239EF" w:rsidP="005239EF">
            <w:proofErr w:type="spellStart"/>
            <w:r>
              <w:t>Tinnitusforelesning</w:t>
            </w:r>
            <w:proofErr w:type="spellEnd"/>
            <w:r>
              <w:t xml:space="preserve"> med påfølgende panel</w:t>
            </w:r>
          </w:p>
        </w:tc>
        <w:tc>
          <w:tcPr>
            <w:tcW w:w="3071" w:type="dxa"/>
          </w:tcPr>
          <w:p w14:paraId="7356A960" w14:textId="1B8C60FC" w:rsidR="00AE32DF" w:rsidRDefault="005239EF" w:rsidP="005239EF">
            <w:r>
              <w:t xml:space="preserve">Dr </w:t>
            </w:r>
            <w:proofErr w:type="spellStart"/>
            <w:r>
              <w:t>Jastreboff</w:t>
            </w:r>
            <w:proofErr w:type="spellEnd"/>
            <w:r>
              <w:t>.</w:t>
            </w:r>
          </w:p>
        </w:tc>
      </w:tr>
      <w:tr w:rsidR="00AE32DF" w14:paraId="6020CEA1" w14:textId="77777777" w:rsidTr="005239EF">
        <w:tc>
          <w:tcPr>
            <w:tcW w:w="1526" w:type="dxa"/>
          </w:tcPr>
          <w:p w14:paraId="262B3183" w14:textId="638DE947" w:rsidR="00AE32DF" w:rsidRDefault="005239EF" w:rsidP="005239EF">
            <w:r>
              <w:t>1730</w:t>
            </w:r>
          </w:p>
        </w:tc>
        <w:tc>
          <w:tcPr>
            <w:tcW w:w="4615" w:type="dxa"/>
          </w:tcPr>
          <w:p w14:paraId="6217461B" w14:textId="77777777" w:rsidR="00AE32DF" w:rsidRDefault="00AE32DF" w:rsidP="005239EF">
            <w:r>
              <w:t>Utvalgsmøte Møterom på Grand</w:t>
            </w:r>
          </w:p>
        </w:tc>
        <w:tc>
          <w:tcPr>
            <w:tcW w:w="3071" w:type="dxa"/>
          </w:tcPr>
          <w:p w14:paraId="31E959A5" w14:textId="77777777" w:rsidR="00AE32DF" w:rsidRDefault="00AE32DF" w:rsidP="005239EF">
            <w:r>
              <w:t>Styret, utvalg</w:t>
            </w:r>
          </w:p>
        </w:tc>
      </w:tr>
    </w:tbl>
    <w:p w14:paraId="65A3DF76" w14:textId="77777777" w:rsidR="00AE32DF" w:rsidRDefault="00AE32DF" w:rsidP="00AE32DF"/>
    <w:p w14:paraId="5AC09E10" w14:textId="77777777" w:rsidR="00AE32DF" w:rsidRDefault="00AE32DF" w:rsidP="00AE32DF">
      <w:r>
        <w:t>FREDAG 281016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95358B" w14:paraId="6756A8FD" w14:textId="77777777" w:rsidTr="005239EF">
        <w:tc>
          <w:tcPr>
            <w:tcW w:w="1526" w:type="dxa"/>
          </w:tcPr>
          <w:p w14:paraId="2E0EFF07" w14:textId="029DE8AD" w:rsidR="0095358B" w:rsidRDefault="0095358B" w:rsidP="005239EF">
            <w:r>
              <w:t>0830-0845</w:t>
            </w:r>
          </w:p>
        </w:tc>
        <w:tc>
          <w:tcPr>
            <w:tcW w:w="4615" w:type="dxa"/>
          </w:tcPr>
          <w:p w14:paraId="105A6B1D" w14:textId="6E1C1987" w:rsidR="0095358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Vertikal </w:t>
            </w:r>
            <w:proofErr w:type="spellStart"/>
            <w:r>
              <w:rPr>
                <w:i/>
              </w:rPr>
              <w:t>smooth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pursiut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movements</w:t>
            </w:r>
            <w:proofErr w:type="spellEnd"/>
            <w:r>
              <w:rPr>
                <w:i/>
              </w:rPr>
              <w:t xml:space="preserve"> hos normale og hos pasienter med kronisk vestibular </w:t>
            </w:r>
            <w:proofErr w:type="spellStart"/>
            <w:r>
              <w:rPr>
                <w:i/>
              </w:rPr>
              <w:t>multikanalikular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canalithiasis</w:t>
            </w:r>
            <w:proofErr w:type="spellEnd"/>
          </w:p>
        </w:tc>
        <w:tc>
          <w:tcPr>
            <w:tcW w:w="3071" w:type="dxa"/>
          </w:tcPr>
          <w:p w14:paraId="77CBFA85" w14:textId="53C95704" w:rsidR="0095358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 xml:space="preserve">C </w:t>
            </w:r>
            <w:proofErr w:type="spellStart"/>
            <w:r w:rsidR="008473B0" w:rsidRPr="008473B0">
              <w:rPr>
                <w:i/>
              </w:rPr>
              <w:t>Tjell</w:t>
            </w:r>
            <w:proofErr w:type="spellEnd"/>
          </w:p>
        </w:tc>
      </w:tr>
      <w:tr w:rsidR="0095358B" w14:paraId="13C4E7C6" w14:textId="77777777" w:rsidTr="005239EF">
        <w:tc>
          <w:tcPr>
            <w:tcW w:w="1526" w:type="dxa"/>
          </w:tcPr>
          <w:p w14:paraId="1E468E0B" w14:textId="7EF3E480" w:rsidR="0095358B" w:rsidRDefault="0095358B" w:rsidP="005239EF">
            <w:r>
              <w:t>0845-0900</w:t>
            </w:r>
          </w:p>
        </w:tc>
        <w:tc>
          <w:tcPr>
            <w:tcW w:w="4615" w:type="dxa"/>
          </w:tcPr>
          <w:p w14:paraId="13C41071" w14:textId="470C5185" w:rsidR="0095358B" w:rsidRDefault="008473B0" w:rsidP="005239EF">
            <w:pPr>
              <w:rPr>
                <w:i/>
              </w:rPr>
            </w:pPr>
            <w:r>
              <w:rPr>
                <w:i/>
              </w:rPr>
              <w:t>Svimmelhet som risikofaktor for slag og økt dødelighet</w:t>
            </w:r>
          </w:p>
        </w:tc>
        <w:tc>
          <w:tcPr>
            <w:tcW w:w="3071" w:type="dxa"/>
          </w:tcPr>
          <w:p w14:paraId="63B78DB9" w14:textId="085E197E" w:rsidR="0095358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J Berge</w:t>
            </w:r>
          </w:p>
        </w:tc>
      </w:tr>
      <w:tr w:rsidR="0095358B" w14:paraId="3C2A3343" w14:textId="77777777" w:rsidTr="005239EF">
        <w:tc>
          <w:tcPr>
            <w:tcW w:w="1526" w:type="dxa"/>
          </w:tcPr>
          <w:p w14:paraId="06578A96" w14:textId="6D91F06B" w:rsidR="0095358B" w:rsidRDefault="0095358B" w:rsidP="005239EF">
            <w:r>
              <w:t>0915-0930</w:t>
            </w:r>
          </w:p>
        </w:tc>
        <w:tc>
          <w:tcPr>
            <w:tcW w:w="4615" w:type="dxa"/>
          </w:tcPr>
          <w:p w14:paraId="676C4B65" w14:textId="226C197B" w:rsidR="0095358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Vertigosymptomer, livskvalitet, balanse- og nervefunksjon hos pasienter med </w:t>
            </w:r>
            <w:proofErr w:type="spellStart"/>
            <w:r>
              <w:rPr>
                <w:i/>
              </w:rPr>
              <w:t>vestibularisschwannom</w:t>
            </w:r>
            <w:proofErr w:type="spellEnd"/>
          </w:p>
        </w:tc>
        <w:tc>
          <w:tcPr>
            <w:tcW w:w="3071" w:type="dxa"/>
          </w:tcPr>
          <w:p w14:paraId="409556A8" w14:textId="1D04BA23" w:rsidR="0095358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KS Nilsen</w:t>
            </w:r>
          </w:p>
        </w:tc>
      </w:tr>
      <w:tr w:rsidR="0095358B" w14:paraId="3287A50A" w14:textId="77777777" w:rsidTr="005239EF">
        <w:tc>
          <w:tcPr>
            <w:tcW w:w="1526" w:type="dxa"/>
          </w:tcPr>
          <w:p w14:paraId="7DC7613F" w14:textId="12C13BA0" w:rsidR="0095358B" w:rsidRDefault="0095358B" w:rsidP="005239EF">
            <w:r>
              <w:t>0930-0945</w:t>
            </w:r>
          </w:p>
        </w:tc>
        <w:tc>
          <w:tcPr>
            <w:tcW w:w="4615" w:type="dxa"/>
          </w:tcPr>
          <w:p w14:paraId="64EAB402" w14:textId="15B97868" w:rsidR="0095358B" w:rsidRDefault="008473B0" w:rsidP="005239EF">
            <w:pPr>
              <w:rPr>
                <w:i/>
              </w:rPr>
            </w:pPr>
            <w:r>
              <w:rPr>
                <w:i/>
              </w:rPr>
              <w:t>Undergrupper av BPPV: Gjør det noen forskjell?</w:t>
            </w:r>
          </w:p>
        </w:tc>
        <w:tc>
          <w:tcPr>
            <w:tcW w:w="3071" w:type="dxa"/>
          </w:tcPr>
          <w:p w14:paraId="1B088FF7" w14:textId="4A1F8A29" w:rsidR="0095358B" w:rsidRPr="008473B0" w:rsidRDefault="008473B0" w:rsidP="005239EF">
            <w:pPr>
              <w:rPr>
                <w:i/>
              </w:rPr>
            </w:pPr>
            <w:r w:rsidRPr="008473B0">
              <w:rPr>
                <w:i/>
              </w:rPr>
              <w:t>C Martens</w:t>
            </w:r>
          </w:p>
        </w:tc>
      </w:tr>
      <w:tr w:rsidR="0095358B" w14:paraId="79359E14" w14:textId="77777777" w:rsidTr="005239EF">
        <w:tc>
          <w:tcPr>
            <w:tcW w:w="1526" w:type="dxa"/>
          </w:tcPr>
          <w:p w14:paraId="1E36C0D8" w14:textId="1A191B41" w:rsidR="0095358B" w:rsidRDefault="0095358B" w:rsidP="005239EF">
            <w:r>
              <w:t>0945-1000</w:t>
            </w:r>
          </w:p>
        </w:tc>
        <w:tc>
          <w:tcPr>
            <w:tcW w:w="4615" w:type="dxa"/>
          </w:tcPr>
          <w:p w14:paraId="3590ED38" w14:textId="2E55D106" w:rsidR="0095358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Funksjonell og </w:t>
            </w:r>
            <w:proofErr w:type="spellStart"/>
            <w:r>
              <w:rPr>
                <w:i/>
              </w:rPr>
              <w:t>srukturell</w:t>
            </w:r>
            <w:proofErr w:type="spellEnd"/>
            <w:r>
              <w:rPr>
                <w:i/>
              </w:rPr>
              <w:t xml:space="preserve"> reorganisering av de sentrale hørselsbaner etter ensidig hørselstap</w:t>
            </w:r>
          </w:p>
        </w:tc>
        <w:tc>
          <w:tcPr>
            <w:tcW w:w="3071" w:type="dxa"/>
          </w:tcPr>
          <w:p w14:paraId="13E95384" w14:textId="074CF4BE" w:rsidR="0095358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 xml:space="preserve">P </w:t>
            </w:r>
            <w:r w:rsidR="008473B0" w:rsidRPr="008473B0">
              <w:rPr>
                <w:i/>
              </w:rPr>
              <w:t xml:space="preserve">Laugen </w:t>
            </w:r>
            <w:r w:rsidRPr="008473B0">
              <w:rPr>
                <w:i/>
              </w:rPr>
              <w:t>Heggdal</w:t>
            </w:r>
          </w:p>
        </w:tc>
      </w:tr>
      <w:tr w:rsidR="0036759B" w:rsidRPr="00496BDF" w14:paraId="54BAA83C" w14:textId="77777777" w:rsidTr="005239EF">
        <w:tc>
          <w:tcPr>
            <w:tcW w:w="1526" w:type="dxa"/>
          </w:tcPr>
          <w:p w14:paraId="7BE87D9D" w14:textId="34D7185B" w:rsidR="0036759B" w:rsidRPr="00496BDF" w:rsidRDefault="00496BDF" w:rsidP="005239EF">
            <w:pPr>
              <w:rPr>
                <w:b/>
              </w:rPr>
            </w:pPr>
            <w:r w:rsidRPr="00496BDF">
              <w:rPr>
                <w:b/>
              </w:rPr>
              <w:lastRenderedPageBreak/>
              <w:t>1000-1030</w:t>
            </w:r>
          </w:p>
        </w:tc>
        <w:tc>
          <w:tcPr>
            <w:tcW w:w="4615" w:type="dxa"/>
          </w:tcPr>
          <w:p w14:paraId="2127F6AF" w14:textId="2590A69C" w:rsidR="0036759B" w:rsidRPr="00496BDF" w:rsidRDefault="00496BDF" w:rsidP="005239EF">
            <w:pPr>
              <w:rPr>
                <w:b/>
              </w:rPr>
            </w:pPr>
            <w:r w:rsidRPr="00496BDF">
              <w:rPr>
                <w:b/>
              </w:rPr>
              <w:t>Kaffepause og u</w:t>
            </w:r>
            <w:r w:rsidR="008473B0">
              <w:rPr>
                <w:b/>
              </w:rPr>
              <w:t>t</w:t>
            </w:r>
            <w:r w:rsidRPr="00496BDF">
              <w:rPr>
                <w:b/>
              </w:rPr>
              <w:t>stillerbesøk</w:t>
            </w:r>
          </w:p>
        </w:tc>
        <w:tc>
          <w:tcPr>
            <w:tcW w:w="3071" w:type="dxa"/>
          </w:tcPr>
          <w:p w14:paraId="152F5ACA" w14:textId="77777777" w:rsidR="0036759B" w:rsidRPr="00496BDF" w:rsidRDefault="0036759B" w:rsidP="005239EF">
            <w:pPr>
              <w:rPr>
                <w:b/>
              </w:rPr>
            </w:pPr>
          </w:p>
        </w:tc>
      </w:tr>
      <w:tr w:rsidR="0036759B" w14:paraId="2BD64A2A" w14:textId="77777777" w:rsidTr="005239EF">
        <w:tc>
          <w:tcPr>
            <w:tcW w:w="1526" w:type="dxa"/>
          </w:tcPr>
          <w:p w14:paraId="7B328CF3" w14:textId="73635F30" w:rsidR="0036759B" w:rsidRDefault="0036759B" w:rsidP="005239EF">
            <w:r>
              <w:t>1030-1045</w:t>
            </w:r>
          </w:p>
        </w:tc>
        <w:tc>
          <w:tcPr>
            <w:tcW w:w="4615" w:type="dxa"/>
          </w:tcPr>
          <w:p w14:paraId="5D564953" w14:textId="39547F85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Hørselsresultater ved bruk av titanproteser og brusk på </w:t>
            </w:r>
            <w:proofErr w:type="spellStart"/>
            <w:r>
              <w:rPr>
                <w:i/>
              </w:rPr>
              <w:t>stapeshodet</w:t>
            </w:r>
            <w:proofErr w:type="spellEnd"/>
            <w:r>
              <w:rPr>
                <w:i/>
              </w:rPr>
              <w:t xml:space="preserve"> i mellomørekirurgi</w:t>
            </w:r>
          </w:p>
        </w:tc>
        <w:tc>
          <w:tcPr>
            <w:tcW w:w="3071" w:type="dxa"/>
          </w:tcPr>
          <w:p w14:paraId="5247E984" w14:textId="1140CAB7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J Hess Erga</w:t>
            </w:r>
          </w:p>
        </w:tc>
      </w:tr>
      <w:tr w:rsidR="00AE32DF" w14:paraId="50CA4DDF" w14:textId="77777777" w:rsidTr="005239EF">
        <w:tc>
          <w:tcPr>
            <w:tcW w:w="1526" w:type="dxa"/>
          </w:tcPr>
          <w:p w14:paraId="2A7CB0BE" w14:textId="6B318A5C" w:rsidR="00AE32DF" w:rsidRDefault="0036759B" w:rsidP="005239EF">
            <w:r>
              <w:t>1045</w:t>
            </w:r>
            <w:r w:rsidR="003B1EC2">
              <w:t>-1100</w:t>
            </w:r>
          </w:p>
        </w:tc>
        <w:tc>
          <w:tcPr>
            <w:tcW w:w="4615" w:type="dxa"/>
          </w:tcPr>
          <w:p w14:paraId="0C953634" w14:textId="3B13E5F4" w:rsidR="00AE32DF" w:rsidRPr="000B1F57" w:rsidRDefault="008473B0" w:rsidP="005239EF">
            <w:pPr>
              <w:rPr>
                <w:i/>
              </w:rPr>
            </w:pPr>
            <w:proofErr w:type="spellStart"/>
            <w:r>
              <w:rPr>
                <w:i/>
              </w:rPr>
              <w:t>Dacrocystorhinostomi</w:t>
            </w:r>
            <w:proofErr w:type="spellEnd"/>
            <w:r>
              <w:rPr>
                <w:i/>
              </w:rPr>
              <w:t xml:space="preserve"> (DCR) –et tverrfaglig samarbeide mellom ØNH- og ØYE-avdelingen</w:t>
            </w:r>
          </w:p>
        </w:tc>
        <w:tc>
          <w:tcPr>
            <w:tcW w:w="3071" w:type="dxa"/>
          </w:tcPr>
          <w:p w14:paraId="534D1FD0" w14:textId="7DAD9463" w:rsidR="00AE32DF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N Nicklasson</w:t>
            </w:r>
          </w:p>
        </w:tc>
      </w:tr>
      <w:tr w:rsidR="00AE32DF" w14:paraId="12724242" w14:textId="77777777" w:rsidTr="005239EF">
        <w:tc>
          <w:tcPr>
            <w:tcW w:w="1526" w:type="dxa"/>
          </w:tcPr>
          <w:p w14:paraId="14848851" w14:textId="133D8EDE" w:rsidR="00AE32DF" w:rsidRDefault="003B1EC2" w:rsidP="005239EF">
            <w:r>
              <w:t>1100-1130</w:t>
            </w:r>
          </w:p>
        </w:tc>
        <w:tc>
          <w:tcPr>
            <w:tcW w:w="4615" w:type="dxa"/>
          </w:tcPr>
          <w:p w14:paraId="3B6E35FC" w14:textId="48123439" w:rsidR="00AE32DF" w:rsidRPr="008473B0" w:rsidRDefault="003B1EC2" w:rsidP="005239EF">
            <w:r w:rsidRPr="008473B0">
              <w:t>Minnestund Berit Mortensen</w:t>
            </w:r>
          </w:p>
        </w:tc>
        <w:tc>
          <w:tcPr>
            <w:tcW w:w="3071" w:type="dxa"/>
          </w:tcPr>
          <w:p w14:paraId="0E19E4FC" w14:textId="77777777" w:rsidR="00AE32DF" w:rsidRDefault="00AE32DF" w:rsidP="005239EF"/>
        </w:tc>
      </w:tr>
      <w:tr w:rsidR="003B1EC2" w:rsidRPr="000B1F57" w14:paraId="6927892C" w14:textId="77777777" w:rsidTr="0095358B">
        <w:tc>
          <w:tcPr>
            <w:tcW w:w="1526" w:type="dxa"/>
          </w:tcPr>
          <w:p w14:paraId="7D6A5B5A" w14:textId="0970FADE" w:rsidR="003B1EC2" w:rsidRPr="000B1F57" w:rsidRDefault="003B1EC2" w:rsidP="0095358B">
            <w:pPr>
              <w:rPr>
                <w:b/>
              </w:rPr>
            </w:pPr>
            <w:r>
              <w:rPr>
                <w:b/>
              </w:rPr>
              <w:t>1130-12</w:t>
            </w:r>
            <w:r w:rsidRPr="000B1F57">
              <w:rPr>
                <w:b/>
              </w:rPr>
              <w:t>00</w:t>
            </w:r>
          </w:p>
        </w:tc>
        <w:tc>
          <w:tcPr>
            <w:tcW w:w="4615" w:type="dxa"/>
          </w:tcPr>
          <w:p w14:paraId="743F7411" w14:textId="77777777" w:rsidR="003B1EC2" w:rsidRPr="000B1F57" w:rsidRDefault="003B1EC2" w:rsidP="0095358B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14:paraId="4154B16D" w14:textId="77777777" w:rsidR="003B1EC2" w:rsidRPr="000B1F57" w:rsidRDefault="003B1EC2" w:rsidP="0095358B">
            <w:pPr>
              <w:rPr>
                <w:b/>
              </w:rPr>
            </w:pPr>
          </w:p>
        </w:tc>
      </w:tr>
      <w:tr w:rsidR="00AE32DF" w14:paraId="18108A6D" w14:textId="77777777" w:rsidTr="005239EF">
        <w:tc>
          <w:tcPr>
            <w:tcW w:w="1526" w:type="dxa"/>
          </w:tcPr>
          <w:p w14:paraId="4464A5FC" w14:textId="77777777" w:rsidR="00AE32DF" w:rsidRDefault="00AE32DF" w:rsidP="005239EF">
            <w:r>
              <w:t>1200-1300</w:t>
            </w:r>
          </w:p>
        </w:tc>
        <w:tc>
          <w:tcPr>
            <w:tcW w:w="4615" w:type="dxa"/>
          </w:tcPr>
          <w:p w14:paraId="444C273E" w14:textId="77777777" w:rsidR="00AE32DF" w:rsidRPr="008473B0" w:rsidRDefault="00AE32DF" w:rsidP="00AE32DF">
            <w:pPr>
              <w:rPr>
                <w:b/>
              </w:rPr>
            </w:pPr>
            <w:proofErr w:type="spellStart"/>
            <w:r w:rsidRPr="008473B0">
              <w:rPr>
                <w:b/>
              </w:rPr>
              <w:t>Leegaardforelesning</w:t>
            </w:r>
            <w:proofErr w:type="spellEnd"/>
          </w:p>
          <w:p w14:paraId="64407D60" w14:textId="388A5AD4" w:rsidR="00405E01" w:rsidRPr="008473B0" w:rsidRDefault="00405E01" w:rsidP="00AE32DF">
            <w:pPr>
              <w:rPr>
                <w:i/>
              </w:rPr>
            </w:pPr>
            <w:r w:rsidRPr="008473B0">
              <w:rPr>
                <w:rFonts w:cs="Times"/>
                <w:sz w:val="24"/>
                <w:szCs w:val="24"/>
              </w:rPr>
              <w:t xml:space="preserve">Comprehensive </w:t>
            </w:r>
            <w:proofErr w:type="spellStart"/>
            <w:r w:rsidRPr="008473B0">
              <w:rPr>
                <w:rFonts w:cs="Times"/>
                <w:sz w:val="24"/>
                <w:szCs w:val="24"/>
              </w:rPr>
              <w:t>Reanimation</w:t>
            </w:r>
            <w:proofErr w:type="spellEnd"/>
            <w:r w:rsidRPr="008473B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8473B0">
              <w:rPr>
                <w:rFonts w:cs="Times"/>
                <w:sz w:val="24"/>
                <w:szCs w:val="24"/>
              </w:rPr>
              <w:t>of</w:t>
            </w:r>
            <w:proofErr w:type="spellEnd"/>
            <w:r w:rsidRPr="008473B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8473B0">
              <w:rPr>
                <w:rFonts w:cs="Times"/>
                <w:sz w:val="24"/>
                <w:szCs w:val="24"/>
              </w:rPr>
              <w:t>the</w:t>
            </w:r>
            <w:proofErr w:type="spellEnd"/>
            <w:r w:rsidRPr="008473B0">
              <w:rPr>
                <w:rFonts w:cs="Times"/>
                <w:sz w:val="24"/>
                <w:szCs w:val="24"/>
              </w:rPr>
              <w:t xml:space="preserve"> </w:t>
            </w:r>
            <w:proofErr w:type="spellStart"/>
            <w:r w:rsidRPr="008473B0">
              <w:rPr>
                <w:rFonts w:cs="Times"/>
                <w:sz w:val="24"/>
                <w:szCs w:val="24"/>
              </w:rPr>
              <w:t>Paralyzed</w:t>
            </w:r>
            <w:proofErr w:type="spellEnd"/>
            <w:r w:rsidRPr="008473B0">
              <w:rPr>
                <w:rFonts w:cs="Times"/>
                <w:sz w:val="24"/>
                <w:szCs w:val="24"/>
              </w:rPr>
              <w:t xml:space="preserve"> Face</w:t>
            </w:r>
          </w:p>
        </w:tc>
        <w:tc>
          <w:tcPr>
            <w:tcW w:w="3071" w:type="dxa"/>
          </w:tcPr>
          <w:p w14:paraId="1916BAFF" w14:textId="60360255" w:rsidR="00AE32DF" w:rsidRDefault="003A3A43" w:rsidP="005239EF">
            <w:proofErr w:type="spellStart"/>
            <w:r>
              <w:t>Tessa</w:t>
            </w:r>
            <w:proofErr w:type="spellEnd"/>
            <w:r>
              <w:t xml:space="preserve"> A </w:t>
            </w:r>
            <w:proofErr w:type="spellStart"/>
            <w:r>
              <w:t>Hadlock</w:t>
            </w:r>
            <w:proofErr w:type="spellEnd"/>
          </w:p>
        </w:tc>
      </w:tr>
      <w:tr w:rsidR="00AE32DF" w:rsidRPr="000B1F57" w14:paraId="23D9FCDB" w14:textId="77777777" w:rsidTr="005239EF">
        <w:tc>
          <w:tcPr>
            <w:tcW w:w="1526" w:type="dxa"/>
          </w:tcPr>
          <w:p w14:paraId="4D9B3D81" w14:textId="77777777" w:rsidR="00AE32DF" w:rsidRPr="000B1F57" w:rsidRDefault="00AE32DF" w:rsidP="005239EF">
            <w:pPr>
              <w:rPr>
                <w:b/>
              </w:rPr>
            </w:pPr>
            <w:r w:rsidRPr="000B1F57">
              <w:rPr>
                <w:b/>
              </w:rPr>
              <w:t>1300-1400</w:t>
            </w:r>
          </w:p>
        </w:tc>
        <w:tc>
          <w:tcPr>
            <w:tcW w:w="4615" w:type="dxa"/>
          </w:tcPr>
          <w:p w14:paraId="579369C2" w14:textId="77777777" w:rsidR="00AE32DF" w:rsidRPr="000B1F57" w:rsidRDefault="00AE32DF" w:rsidP="005239EF">
            <w:pPr>
              <w:rPr>
                <w:b/>
              </w:rPr>
            </w:pPr>
            <w:r w:rsidRPr="000B1F57">
              <w:rPr>
                <w:b/>
              </w:rPr>
              <w:t>Lunsj og utstillerbesøk</w:t>
            </w:r>
          </w:p>
        </w:tc>
        <w:tc>
          <w:tcPr>
            <w:tcW w:w="3071" w:type="dxa"/>
          </w:tcPr>
          <w:p w14:paraId="4D4D26E5" w14:textId="77777777" w:rsidR="00AE32DF" w:rsidRPr="000B1F57" w:rsidRDefault="00AE32DF" w:rsidP="005239EF">
            <w:pPr>
              <w:rPr>
                <w:b/>
              </w:rPr>
            </w:pPr>
          </w:p>
        </w:tc>
      </w:tr>
      <w:tr w:rsidR="0036759B" w14:paraId="3BB76FEC" w14:textId="77777777" w:rsidTr="005239EF">
        <w:tc>
          <w:tcPr>
            <w:tcW w:w="1526" w:type="dxa"/>
          </w:tcPr>
          <w:p w14:paraId="16B15FD7" w14:textId="3013FEA9" w:rsidR="0036759B" w:rsidRDefault="0036759B" w:rsidP="005239EF">
            <w:r>
              <w:t>1400-1415</w:t>
            </w:r>
          </w:p>
        </w:tc>
        <w:tc>
          <w:tcPr>
            <w:tcW w:w="4615" w:type="dxa"/>
          </w:tcPr>
          <w:p w14:paraId="2DB683CA" w14:textId="0569895A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Health </w:t>
            </w:r>
            <w:proofErr w:type="spellStart"/>
            <w:r>
              <w:rPr>
                <w:i/>
              </w:rPr>
              <w:t>related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Life as </w:t>
            </w:r>
            <w:proofErr w:type="spellStart"/>
            <w:r>
              <w:rPr>
                <w:i/>
              </w:rPr>
              <w:t>studied</w:t>
            </w:r>
            <w:proofErr w:type="spellEnd"/>
            <w:r>
              <w:rPr>
                <w:i/>
              </w:rPr>
              <w:t xml:space="preserve"> by EORTC-QLQ and Voice Handicap Index </w:t>
            </w:r>
            <w:proofErr w:type="spellStart"/>
            <w:r>
              <w:rPr>
                <w:i/>
              </w:rPr>
              <w:t>among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various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larynx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patients</w:t>
            </w:r>
            <w:proofErr w:type="spellEnd"/>
          </w:p>
        </w:tc>
        <w:tc>
          <w:tcPr>
            <w:tcW w:w="3071" w:type="dxa"/>
          </w:tcPr>
          <w:p w14:paraId="4DEA9733" w14:textId="072285DE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>L Sandvik</w:t>
            </w:r>
          </w:p>
        </w:tc>
      </w:tr>
      <w:tr w:rsidR="0036759B" w14:paraId="1CDD271B" w14:textId="77777777" w:rsidTr="005239EF">
        <w:tc>
          <w:tcPr>
            <w:tcW w:w="1526" w:type="dxa"/>
          </w:tcPr>
          <w:p w14:paraId="286BFA24" w14:textId="0A1D56EA" w:rsidR="0036759B" w:rsidRDefault="0036759B" w:rsidP="005239EF">
            <w:r>
              <w:t>1415-1430</w:t>
            </w:r>
          </w:p>
        </w:tc>
        <w:tc>
          <w:tcPr>
            <w:tcW w:w="4615" w:type="dxa"/>
          </w:tcPr>
          <w:p w14:paraId="5167F245" w14:textId="3CC6EEA7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Risk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recurrence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laryngeal</w:t>
            </w:r>
            <w:proofErr w:type="spellEnd"/>
            <w:r>
              <w:rPr>
                <w:i/>
              </w:rPr>
              <w:t xml:space="preserve"> cancer</w:t>
            </w:r>
          </w:p>
        </w:tc>
        <w:tc>
          <w:tcPr>
            <w:tcW w:w="3071" w:type="dxa"/>
          </w:tcPr>
          <w:p w14:paraId="1BC62DF1" w14:textId="52763857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 xml:space="preserve">J </w:t>
            </w:r>
            <w:proofErr w:type="spellStart"/>
            <w:r w:rsidRPr="008473B0">
              <w:rPr>
                <w:i/>
              </w:rPr>
              <w:t>Brandstorp</w:t>
            </w:r>
            <w:proofErr w:type="spellEnd"/>
            <w:r w:rsidRPr="008473B0">
              <w:rPr>
                <w:i/>
              </w:rPr>
              <w:t xml:space="preserve"> Boesen</w:t>
            </w:r>
          </w:p>
        </w:tc>
      </w:tr>
      <w:tr w:rsidR="00AE32DF" w14:paraId="4F85BE0C" w14:textId="77777777" w:rsidTr="005239EF">
        <w:tc>
          <w:tcPr>
            <w:tcW w:w="1526" w:type="dxa"/>
          </w:tcPr>
          <w:p w14:paraId="7CC612FB" w14:textId="76FF16FB" w:rsidR="00AE32DF" w:rsidRDefault="0036759B" w:rsidP="005239EF">
            <w:r>
              <w:t>1430-1500</w:t>
            </w:r>
          </w:p>
        </w:tc>
        <w:tc>
          <w:tcPr>
            <w:tcW w:w="4615" w:type="dxa"/>
          </w:tcPr>
          <w:p w14:paraId="55D31494" w14:textId="1BD65083" w:rsidR="00AE32DF" w:rsidRPr="000B1F57" w:rsidRDefault="0036759B" w:rsidP="005239EF">
            <w:pPr>
              <w:rPr>
                <w:i/>
              </w:rPr>
            </w:pPr>
            <w:r>
              <w:t>Orientering om organisering av fremtidig hørselsomsorg</w:t>
            </w:r>
          </w:p>
        </w:tc>
        <w:tc>
          <w:tcPr>
            <w:tcW w:w="3071" w:type="dxa"/>
          </w:tcPr>
          <w:p w14:paraId="1DC9531A" w14:textId="48A979B0" w:rsidR="00AE32DF" w:rsidRDefault="0036759B" w:rsidP="005239EF">
            <w:r>
              <w:t>Einar Solheim og Niels Christian Stenklev</w:t>
            </w:r>
          </w:p>
        </w:tc>
      </w:tr>
      <w:tr w:rsidR="0036759B" w:rsidRPr="000B1F57" w14:paraId="4A1F5BDD" w14:textId="77777777" w:rsidTr="0036759B">
        <w:tc>
          <w:tcPr>
            <w:tcW w:w="1526" w:type="dxa"/>
          </w:tcPr>
          <w:p w14:paraId="635DC3FA" w14:textId="3088ACA4" w:rsidR="0036759B" w:rsidRPr="000B1F57" w:rsidRDefault="0036759B" w:rsidP="0036759B">
            <w:pPr>
              <w:rPr>
                <w:b/>
              </w:rPr>
            </w:pPr>
            <w:r>
              <w:rPr>
                <w:b/>
              </w:rPr>
              <w:t>1500-1530</w:t>
            </w:r>
          </w:p>
        </w:tc>
        <w:tc>
          <w:tcPr>
            <w:tcW w:w="4615" w:type="dxa"/>
          </w:tcPr>
          <w:p w14:paraId="1F3446FB" w14:textId="77777777" w:rsidR="0036759B" w:rsidRPr="000B1F57" w:rsidRDefault="0036759B" w:rsidP="0036759B">
            <w:pPr>
              <w:rPr>
                <w:b/>
              </w:rPr>
            </w:pPr>
            <w:r w:rsidRPr="000B1F57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14:paraId="3393DA02" w14:textId="77777777" w:rsidR="0036759B" w:rsidRPr="000B1F57" w:rsidRDefault="0036759B" w:rsidP="0036759B">
            <w:pPr>
              <w:rPr>
                <w:b/>
              </w:rPr>
            </w:pPr>
          </w:p>
        </w:tc>
      </w:tr>
      <w:tr w:rsidR="00835FA0" w14:paraId="4FE1CAC9" w14:textId="77777777" w:rsidTr="0095358B">
        <w:tc>
          <w:tcPr>
            <w:tcW w:w="1526" w:type="dxa"/>
          </w:tcPr>
          <w:p w14:paraId="74B0F516" w14:textId="0D23F54B" w:rsidR="00835FA0" w:rsidRDefault="0036759B" w:rsidP="0095358B">
            <w:r>
              <w:t>1530-1600</w:t>
            </w:r>
          </w:p>
        </w:tc>
        <w:tc>
          <w:tcPr>
            <w:tcW w:w="4615" w:type="dxa"/>
          </w:tcPr>
          <w:p w14:paraId="43B73B70" w14:textId="77777777" w:rsidR="00835FA0" w:rsidRPr="003A3A43" w:rsidRDefault="00835FA0" w:rsidP="0095358B">
            <w:r>
              <w:t>Fremtidig spesialitetsstruktur –en oppdatering</w:t>
            </w:r>
          </w:p>
        </w:tc>
        <w:tc>
          <w:tcPr>
            <w:tcW w:w="3071" w:type="dxa"/>
          </w:tcPr>
          <w:p w14:paraId="677007A2" w14:textId="77777777" w:rsidR="00835FA0" w:rsidRDefault="00835FA0" w:rsidP="0095358B">
            <w:r>
              <w:t>Sverre Steinsvåg, Spesialitetskomiteen.</w:t>
            </w:r>
          </w:p>
        </w:tc>
      </w:tr>
      <w:tr w:rsidR="00AE32DF" w:rsidRPr="008473B0" w14:paraId="43258CE4" w14:textId="77777777" w:rsidTr="005239EF">
        <w:tc>
          <w:tcPr>
            <w:tcW w:w="1526" w:type="dxa"/>
          </w:tcPr>
          <w:p w14:paraId="2757FA98" w14:textId="77777777" w:rsidR="00AE32DF" w:rsidRPr="008473B0" w:rsidRDefault="00AE32DF" w:rsidP="005239EF">
            <w:pPr>
              <w:rPr>
                <w:b/>
              </w:rPr>
            </w:pPr>
            <w:r w:rsidRPr="008473B0">
              <w:rPr>
                <w:b/>
              </w:rPr>
              <w:t>1600-1715</w:t>
            </w:r>
          </w:p>
        </w:tc>
        <w:tc>
          <w:tcPr>
            <w:tcW w:w="4615" w:type="dxa"/>
          </w:tcPr>
          <w:p w14:paraId="7535627F" w14:textId="77777777" w:rsidR="00AE32DF" w:rsidRPr="008473B0" w:rsidRDefault="00AE32DF" w:rsidP="005239EF">
            <w:pPr>
              <w:rPr>
                <w:b/>
              </w:rPr>
            </w:pPr>
            <w:r w:rsidRPr="008473B0">
              <w:rPr>
                <w:b/>
              </w:rPr>
              <w:t>Årsmøte</w:t>
            </w:r>
          </w:p>
        </w:tc>
        <w:tc>
          <w:tcPr>
            <w:tcW w:w="3071" w:type="dxa"/>
          </w:tcPr>
          <w:p w14:paraId="1C1094B4" w14:textId="77777777" w:rsidR="00AE32DF" w:rsidRPr="008473B0" w:rsidRDefault="00AE32DF" w:rsidP="005239EF">
            <w:pPr>
              <w:rPr>
                <w:b/>
              </w:rPr>
            </w:pPr>
          </w:p>
        </w:tc>
      </w:tr>
      <w:tr w:rsidR="00AE32DF" w14:paraId="0C0969F3" w14:textId="77777777" w:rsidTr="005239EF">
        <w:tc>
          <w:tcPr>
            <w:tcW w:w="1526" w:type="dxa"/>
          </w:tcPr>
          <w:p w14:paraId="129AD5F5" w14:textId="52D84DF6" w:rsidR="00AE32DF" w:rsidRPr="00ED7148" w:rsidRDefault="00AE32DF" w:rsidP="005239EF">
            <w:pPr>
              <w:rPr>
                <w:b/>
              </w:rPr>
            </w:pPr>
            <w:r w:rsidRPr="00ED7148">
              <w:rPr>
                <w:b/>
              </w:rPr>
              <w:t>1930</w:t>
            </w:r>
          </w:p>
        </w:tc>
        <w:tc>
          <w:tcPr>
            <w:tcW w:w="4615" w:type="dxa"/>
          </w:tcPr>
          <w:p w14:paraId="590EC449" w14:textId="3A399DE4" w:rsidR="00AE32DF" w:rsidRDefault="008F2015" w:rsidP="005239EF">
            <w:r>
              <w:t>Bankett</w:t>
            </w:r>
          </w:p>
        </w:tc>
        <w:tc>
          <w:tcPr>
            <w:tcW w:w="3071" w:type="dxa"/>
          </w:tcPr>
          <w:p w14:paraId="268D0BC6" w14:textId="77777777" w:rsidR="00AE32DF" w:rsidRDefault="00AE32DF" w:rsidP="005239EF">
            <w:r>
              <w:t>Toastmaster: Torgrim Fuhr</w:t>
            </w:r>
          </w:p>
        </w:tc>
      </w:tr>
    </w:tbl>
    <w:p w14:paraId="1A95FD09" w14:textId="77777777" w:rsidR="002404CC" w:rsidRDefault="002404CC" w:rsidP="00AE32DF"/>
    <w:p w14:paraId="6F67D08F" w14:textId="77777777" w:rsidR="00AE32DF" w:rsidRDefault="00AE32DF" w:rsidP="00AE32DF">
      <w:r>
        <w:t>LØRDAG 291016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36759B" w14:paraId="19E3F45F" w14:textId="77777777" w:rsidTr="005239EF">
        <w:tc>
          <w:tcPr>
            <w:tcW w:w="1526" w:type="dxa"/>
          </w:tcPr>
          <w:p w14:paraId="6E58118A" w14:textId="59229F86" w:rsidR="0036759B" w:rsidRDefault="0036759B" w:rsidP="005239EF">
            <w:r>
              <w:t>0900-0915</w:t>
            </w:r>
          </w:p>
        </w:tc>
        <w:tc>
          <w:tcPr>
            <w:tcW w:w="4615" w:type="dxa"/>
          </w:tcPr>
          <w:p w14:paraId="43A5D245" w14:textId="36BE55E9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>Endoskopisk assistert rekonstruksjon ved blow-out-frakturer (BOF)</w:t>
            </w:r>
          </w:p>
        </w:tc>
        <w:tc>
          <w:tcPr>
            <w:tcW w:w="3071" w:type="dxa"/>
          </w:tcPr>
          <w:p w14:paraId="4B8073B6" w14:textId="3EF28BEF" w:rsidR="0036759B" w:rsidRPr="008473B0" w:rsidRDefault="008473B0" w:rsidP="005239EF">
            <w:pPr>
              <w:rPr>
                <w:i/>
              </w:rPr>
            </w:pPr>
            <w:r w:rsidRPr="008473B0">
              <w:rPr>
                <w:i/>
              </w:rPr>
              <w:t xml:space="preserve">A </w:t>
            </w:r>
            <w:r w:rsidR="00496BDF" w:rsidRPr="008473B0">
              <w:rPr>
                <w:i/>
              </w:rPr>
              <w:t>El-</w:t>
            </w:r>
            <w:proofErr w:type="spellStart"/>
            <w:r w:rsidR="00496BDF" w:rsidRPr="008473B0">
              <w:rPr>
                <w:i/>
              </w:rPr>
              <w:t>Saggan</w:t>
            </w:r>
            <w:proofErr w:type="spellEnd"/>
          </w:p>
        </w:tc>
      </w:tr>
      <w:tr w:rsidR="002815AC" w14:paraId="0606D8CB" w14:textId="77777777" w:rsidTr="00767D1E">
        <w:tc>
          <w:tcPr>
            <w:tcW w:w="1526" w:type="dxa"/>
          </w:tcPr>
          <w:p w14:paraId="673093C6" w14:textId="02B30643" w:rsidR="002815AC" w:rsidRDefault="002815AC" w:rsidP="00767D1E">
            <w:r>
              <w:t>0915-0930</w:t>
            </w:r>
          </w:p>
        </w:tc>
        <w:tc>
          <w:tcPr>
            <w:tcW w:w="4615" w:type="dxa"/>
          </w:tcPr>
          <w:p w14:paraId="4DA212FB" w14:textId="77777777" w:rsidR="002815AC" w:rsidRDefault="002815AC" w:rsidP="00767D1E">
            <w:pPr>
              <w:rPr>
                <w:i/>
              </w:rPr>
            </w:pPr>
            <w:proofErr w:type="spellStart"/>
            <w:r>
              <w:rPr>
                <w:i/>
              </w:rPr>
              <w:t>Kraniofacialie</w:t>
            </w:r>
            <w:proofErr w:type="spellEnd"/>
            <w:r>
              <w:rPr>
                <w:i/>
              </w:rPr>
              <w:t xml:space="preserve"> traumer og stump </w:t>
            </w:r>
            <w:proofErr w:type="spellStart"/>
            <w:r>
              <w:rPr>
                <w:i/>
              </w:rPr>
              <w:t>carotisskade</w:t>
            </w:r>
            <w:proofErr w:type="spellEnd"/>
          </w:p>
        </w:tc>
        <w:tc>
          <w:tcPr>
            <w:tcW w:w="3071" w:type="dxa"/>
          </w:tcPr>
          <w:p w14:paraId="5DBF1148" w14:textId="77777777" w:rsidR="002815AC" w:rsidRPr="008473B0" w:rsidRDefault="002815AC" w:rsidP="00767D1E">
            <w:pPr>
              <w:rPr>
                <w:i/>
              </w:rPr>
            </w:pPr>
            <w:r>
              <w:rPr>
                <w:i/>
              </w:rPr>
              <w:t>L Hansen Skåren</w:t>
            </w:r>
          </w:p>
        </w:tc>
      </w:tr>
      <w:tr w:rsidR="0036759B" w14:paraId="26D9CAC2" w14:textId="77777777" w:rsidTr="005239EF">
        <w:tc>
          <w:tcPr>
            <w:tcW w:w="1526" w:type="dxa"/>
          </w:tcPr>
          <w:p w14:paraId="5DFC61D2" w14:textId="574DD591" w:rsidR="0036759B" w:rsidRDefault="0036759B" w:rsidP="005239EF">
            <w:r>
              <w:t>0930-0945</w:t>
            </w:r>
          </w:p>
        </w:tc>
        <w:tc>
          <w:tcPr>
            <w:tcW w:w="4615" w:type="dxa"/>
          </w:tcPr>
          <w:p w14:paraId="3641975F" w14:textId="663DFA84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 xml:space="preserve">MCA, NCV og PNIF. En sammenlikning mellom pasienter med </w:t>
            </w:r>
            <w:proofErr w:type="spellStart"/>
            <w:r>
              <w:rPr>
                <w:i/>
              </w:rPr>
              <w:t>obstruktiv</w:t>
            </w:r>
            <w:proofErr w:type="spellEnd"/>
            <w:r>
              <w:rPr>
                <w:i/>
              </w:rPr>
              <w:t xml:space="preserve"> søvnapne og friske individer</w:t>
            </w:r>
          </w:p>
        </w:tc>
        <w:tc>
          <w:tcPr>
            <w:tcW w:w="3071" w:type="dxa"/>
          </w:tcPr>
          <w:p w14:paraId="0D58E870" w14:textId="3E377BCE" w:rsidR="0036759B" w:rsidRPr="008473B0" w:rsidRDefault="00496BDF" w:rsidP="005239EF">
            <w:pPr>
              <w:rPr>
                <w:i/>
              </w:rPr>
            </w:pPr>
            <w:r w:rsidRPr="008473B0">
              <w:rPr>
                <w:i/>
              </w:rPr>
              <w:t xml:space="preserve">M </w:t>
            </w:r>
            <w:proofErr w:type="spellStart"/>
            <w:r w:rsidRPr="008473B0">
              <w:rPr>
                <w:i/>
              </w:rPr>
              <w:t>Moxness</w:t>
            </w:r>
            <w:proofErr w:type="spellEnd"/>
          </w:p>
        </w:tc>
      </w:tr>
      <w:tr w:rsidR="002815AC" w14:paraId="4B43D52E" w14:textId="77777777" w:rsidTr="00767D1E">
        <w:tc>
          <w:tcPr>
            <w:tcW w:w="1526" w:type="dxa"/>
          </w:tcPr>
          <w:p w14:paraId="0663A7E4" w14:textId="6B823010" w:rsidR="002815AC" w:rsidRDefault="002815AC" w:rsidP="00767D1E">
            <w:r>
              <w:t>0945-1000</w:t>
            </w:r>
          </w:p>
        </w:tc>
        <w:tc>
          <w:tcPr>
            <w:tcW w:w="4615" w:type="dxa"/>
          </w:tcPr>
          <w:p w14:paraId="382C8C01" w14:textId="77777777" w:rsidR="002815AC" w:rsidRDefault="002815AC" w:rsidP="00767D1E">
            <w:pPr>
              <w:rPr>
                <w:i/>
              </w:rPr>
            </w:pPr>
            <w:r>
              <w:rPr>
                <w:i/>
              </w:rPr>
              <w:t>Trykkprofiler som beslutningsstøtte ved behandling av søvnapne</w:t>
            </w:r>
          </w:p>
        </w:tc>
        <w:tc>
          <w:tcPr>
            <w:tcW w:w="3071" w:type="dxa"/>
          </w:tcPr>
          <w:p w14:paraId="2003C25B" w14:textId="77777777" w:rsidR="002815AC" w:rsidRPr="008473B0" w:rsidRDefault="002815AC" w:rsidP="00767D1E">
            <w:pPr>
              <w:rPr>
                <w:i/>
              </w:rPr>
            </w:pPr>
            <w:r w:rsidRPr="008473B0">
              <w:rPr>
                <w:i/>
              </w:rPr>
              <w:t xml:space="preserve">H </w:t>
            </w:r>
            <w:proofErr w:type="spellStart"/>
            <w:r w:rsidRPr="008473B0">
              <w:rPr>
                <w:i/>
              </w:rPr>
              <w:t>Hrubos</w:t>
            </w:r>
            <w:proofErr w:type="spellEnd"/>
            <w:r w:rsidRPr="008473B0">
              <w:rPr>
                <w:i/>
              </w:rPr>
              <w:t xml:space="preserve"> Strøm</w:t>
            </w:r>
          </w:p>
        </w:tc>
      </w:tr>
      <w:tr w:rsidR="0036759B" w14:paraId="7C112ED4" w14:textId="77777777" w:rsidTr="005239EF">
        <w:tc>
          <w:tcPr>
            <w:tcW w:w="1526" w:type="dxa"/>
          </w:tcPr>
          <w:p w14:paraId="18796656" w14:textId="0A40E71F" w:rsidR="0036759B" w:rsidRDefault="0036759B" w:rsidP="005239EF">
            <w:r>
              <w:lastRenderedPageBreak/>
              <w:t>1000-1015</w:t>
            </w:r>
          </w:p>
        </w:tc>
        <w:tc>
          <w:tcPr>
            <w:tcW w:w="4615" w:type="dxa"/>
          </w:tcPr>
          <w:p w14:paraId="0457B009" w14:textId="6B59EA05" w:rsidR="0036759B" w:rsidRDefault="008473B0" w:rsidP="005239EF">
            <w:pPr>
              <w:rPr>
                <w:i/>
              </w:rPr>
            </w:pPr>
            <w:r>
              <w:rPr>
                <w:i/>
              </w:rPr>
              <w:t>Ultralyd for ØNH spesialisten</w:t>
            </w:r>
          </w:p>
        </w:tc>
        <w:tc>
          <w:tcPr>
            <w:tcW w:w="3071" w:type="dxa"/>
          </w:tcPr>
          <w:p w14:paraId="330904FD" w14:textId="5C3A785F" w:rsidR="0036759B" w:rsidRPr="008473B0" w:rsidRDefault="008473B0" w:rsidP="005239EF">
            <w:pPr>
              <w:rPr>
                <w:b/>
              </w:rPr>
            </w:pPr>
            <w:r w:rsidRPr="008473B0">
              <w:rPr>
                <w:i/>
              </w:rPr>
              <w:t>AB Lilleås</w:t>
            </w:r>
          </w:p>
        </w:tc>
      </w:tr>
      <w:tr w:rsidR="00AE32DF" w14:paraId="618E0DBC" w14:textId="77777777" w:rsidTr="005239EF">
        <w:tc>
          <w:tcPr>
            <w:tcW w:w="1526" w:type="dxa"/>
          </w:tcPr>
          <w:p w14:paraId="7CB8E665" w14:textId="4524A3DD" w:rsidR="00AE32DF" w:rsidRPr="0036759B" w:rsidRDefault="0036759B" w:rsidP="005239EF">
            <w:pPr>
              <w:rPr>
                <w:b/>
              </w:rPr>
            </w:pPr>
            <w:r w:rsidRPr="0036759B">
              <w:rPr>
                <w:b/>
              </w:rPr>
              <w:t>1015-1045</w:t>
            </w:r>
          </w:p>
        </w:tc>
        <w:tc>
          <w:tcPr>
            <w:tcW w:w="4615" w:type="dxa"/>
          </w:tcPr>
          <w:p w14:paraId="5C6BB8FC" w14:textId="29AF2D2D" w:rsidR="00AE32DF" w:rsidRPr="0036759B" w:rsidRDefault="0036759B" w:rsidP="005239EF">
            <w:pPr>
              <w:rPr>
                <w:b/>
              </w:rPr>
            </w:pPr>
            <w:r w:rsidRPr="0036759B">
              <w:rPr>
                <w:b/>
              </w:rPr>
              <w:t>Kaffe og utstillerbesøk</w:t>
            </w:r>
          </w:p>
        </w:tc>
        <w:tc>
          <w:tcPr>
            <w:tcW w:w="3071" w:type="dxa"/>
          </w:tcPr>
          <w:p w14:paraId="2BA484F9" w14:textId="77777777" w:rsidR="00AE32DF" w:rsidRDefault="00AE32DF" w:rsidP="005239EF"/>
        </w:tc>
      </w:tr>
      <w:tr w:rsidR="00AE32DF" w:rsidRPr="000B1F57" w14:paraId="4A31B232" w14:textId="77777777" w:rsidTr="005239EF">
        <w:tc>
          <w:tcPr>
            <w:tcW w:w="1526" w:type="dxa"/>
          </w:tcPr>
          <w:p w14:paraId="21B1D7DD" w14:textId="4064F3A9" w:rsidR="00AE32DF" w:rsidRPr="0036759B" w:rsidRDefault="0036759B" w:rsidP="005239EF">
            <w:r>
              <w:t>1045-1100</w:t>
            </w:r>
          </w:p>
        </w:tc>
        <w:tc>
          <w:tcPr>
            <w:tcW w:w="4615" w:type="dxa"/>
          </w:tcPr>
          <w:p w14:paraId="3EB308B6" w14:textId="0F996765" w:rsidR="00AE32DF" w:rsidRPr="002815AC" w:rsidRDefault="002815AC" w:rsidP="005239EF">
            <w:pPr>
              <w:rPr>
                <w:i/>
              </w:rPr>
            </w:pPr>
            <w:r w:rsidRPr="002815AC">
              <w:rPr>
                <w:i/>
              </w:rPr>
              <w:t xml:space="preserve">Prognostisk </w:t>
            </w:r>
            <w:proofErr w:type="spellStart"/>
            <w:r w:rsidRPr="002815AC">
              <w:rPr>
                <w:i/>
              </w:rPr>
              <w:t>verdiav</w:t>
            </w:r>
            <w:proofErr w:type="spellEnd"/>
            <w:r w:rsidRPr="002815AC">
              <w:rPr>
                <w:i/>
              </w:rPr>
              <w:t xml:space="preserve"> det morfologiske bilde i HPV positive og HPV negative </w:t>
            </w:r>
            <w:proofErr w:type="spellStart"/>
            <w:r w:rsidRPr="002815AC">
              <w:rPr>
                <w:i/>
              </w:rPr>
              <w:t>plateepitelcarcinom</w:t>
            </w:r>
            <w:proofErr w:type="spellEnd"/>
            <w:r w:rsidRPr="002815AC">
              <w:rPr>
                <w:i/>
              </w:rPr>
              <w:t xml:space="preserve"> i svulster utgående fra tungebasis og tonsiller</w:t>
            </w:r>
          </w:p>
        </w:tc>
        <w:tc>
          <w:tcPr>
            <w:tcW w:w="3071" w:type="dxa"/>
          </w:tcPr>
          <w:p w14:paraId="7561F645" w14:textId="7C7AD70F" w:rsidR="00AE32DF" w:rsidRPr="002815AC" w:rsidRDefault="00496BDF" w:rsidP="005239EF">
            <w:pPr>
              <w:rPr>
                <w:i/>
              </w:rPr>
            </w:pPr>
            <w:r w:rsidRPr="002815AC">
              <w:rPr>
                <w:i/>
              </w:rPr>
              <w:t>H Haave</w:t>
            </w:r>
          </w:p>
        </w:tc>
      </w:tr>
      <w:tr w:rsidR="00AE32DF" w14:paraId="6CD3F10C" w14:textId="77777777" w:rsidTr="005239EF">
        <w:tc>
          <w:tcPr>
            <w:tcW w:w="1526" w:type="dxa"/>
          </w:tcPr>
          <w:p w14:paraId="6F8E0F30" w14:textId="69808FFF" w:rsidR="00AE32DF" w:rsidRDefault="00080859" w:rsidP="005239EF">
            <w:r>
              <w:t>1100-11</w:t>
            </w:r>
            <w:r w:rsidR="0036759B">
              <w:t>15</w:t>
            </w:r>
          </w:p>
        </w:tc>
        <w:tc>
          <w:tcPr>
            <w:tcW w:w="4615" w:type="dxa"/>
          </w:tcPr>
          <w:p w14:paraId="37E99B46" w14:textId="0B20346F" w:rsidR="00AE32DF" w:rsidRPr="000B1F57" w:rsidRDefault="002815AC" w:rsidP="005239EF">
            <w:pPr>
              <w:rPr>
                <w:i/>
              </w:rPr>
            </w:pPr>
            <w:r>
              <w:rPr>
                <w:i/>
              </w:rPr>
              <w:t>Mikrovaskulære rekonstruksjoner i hode-hals-området ved Rikshospitalet 2004 - 2016</w:t>
            </w:r>
          </w:p>
        </w:tc>
        <w:tc>
          <w:tcPr>
            <w:tcW w:w="3071" w:type="dxa"/>
          </w:tcPr>
          <w:p w14:paraId="17F6A991" w14:textId="20837E00" w:rsidR="00AE32DF" w:rsidRPr="002815AC" w:rsidRDefault="00496BDF" w:rsidP="005239EF">
            <w:pPr>
              <w:rPr>
                <w:i/>
              </w:rPr>
            </w:pPr>
            <w:r w:rsidRPr="002815AC">
              <w:rPr>
                <w:i/>
              </w:rPr>
              <w:t xml:space="preserve">O </w:t>
            </w:r>
            <w:proofErr w:type="spellStart"/>
            <w:r w:rsidRPr="002815AC">
              <w:rPr>
                <w:i/>
              </w:rPr>
              <w:t>Jetlund</w:t>
            </w:r>
            <w:proofErr w:type="spellEnd"/>
          </w:p>
        </w:tc>
      </w:tr>
      <w:tr w:rsidR="0036759B" w14:paraId="6AF103B3" w14:textId="77777777" w:rsidTr="005239EF">
        <w:tc>
          <w:tcPr>
            <w:tcW w:w="1526" w:type="dxa"/>
          </w:tcPr>
          <w:p w14:paraId="278701D2" w14:textId="04211EC2" w:rsidR="0036759B" w:rsidRDefault="0036759B" w:rsidP="005239EF">
            <w:r>
              <w:t>1115-1130</w:t>
            </w:r>
          </w:p>
        </w:tc>
        <w:tc>
          <w:tcPr>
            <w:tcW w:w="4615" w:type="dxa"/>
          </w:tcPr>
          <w:p w14:paraId="015DA3BF" w14:textId="6D883647" w:rsidR="0036759B" w:rsidRPr="002815AC" w:rsidRDefault="002815AC" w:rsidP="005239EF">
            <w:pPr>
              <w:rPr>
                <w:i/>
              </w:rPr>
            </w:pPr>
            <w:proofErr w:type="spellStart"/>
            <w:r w:rsidRPr="002815AC">
              <w:rPr>
                <w:i/>
              </w:rPr>
              <w:t>Posttonsillectomiblødninger</w:t>
            </w:r>
            <w:proofErr w:type="spellEnd"/>
            <w:r w:rsidRPr="002815AC">
              <w:rPr>
                <w:i/>
              </w:rPr>
              <w:t xml:space="preserve"> ved Sykehuset i Østfold 2010 - 2015</w:t>
            </w:r>
          </w:p>
        </w:tc>
        <w:tc>
          <w:tcPr>
            <w:tcW w:w="3071" w:type="dxa"/>
          </w:tcPr>
          <w:p w14:paraId="005F8153" w14:textId="6F85829D" w:rsidR="0036759B" w:rsidRPr="002815AC" w:rsidRDefault="00496BDF" w:rsidP="005239EF">
            <w:pPr>
              <w:rPr>
                <w:i/>
              </w:rPr>
            </w:pPr>
            <w:r w:rsidRPr="002815AC">
              <w:rPr>
                <w:i/>
              </w:rPr>
              <w:t>E Mathiesen</w:t>
            </w:r>
          </w:p>
        </w:tc>
      </w:tr>
      <w:tr w:rsidR="00080859" w14:paraId="2FC674AE" w14:textId="77777777" w:rsidTr="005239EF">
        <w:tc>
          <w:tcPr>
            <w:tcW w:w="1526" w:type="dxa"/>
          </w:tcPr>
          <w:p w14:paraId="0B2A3E8F" w14:textId="6B76F600" w:rsidR="00080859" w:rsidRDefault="00080859" w:rsidP="005239EF">
            <w:r>
              <w:t>1145-1200</w:t>
            </w:r>
          </w:p>
        </w:tc>
        <w:tc>
          <w:tcPr>
            <w:tcW w:w="4615" w:type="dxa"/>
          </w:tcPr>
          <w:p w14:paraId="6EAEB249" w14:textId="1D97253A" w:rsidR="00080859" w:rsidRPr="002815AC" w:rsidRDefault="002815AC" w:rsidP="005239EF">
            <w:pPr>
              <w:rPr>
                <w:i/>
              </w:rPr>
            </w:pPr>
            <w:r w:rsidRPr="002815AC">
              <w:rPr>
                <w:i/>
              </w:rPr>
              <w:t xml:space="preserve">Statusrapport Norsk kvalitetsregister Øre Nese Hals - </w:t>
            </w:r>
            <w:proofErr w:type="spellStart"/>
            <w:r w:rsidRPr="002815AC">
              <w:rPr>
                <w:i/>
              </w:rPr>
              <w:t>Tonsilleoperasjoner</w:t>
            </w:r>
            <w:proofErr w:type="spellEnd"/>
          </w:p>
        </w:tc>
        <w:tc>
          <w:tcPr>
            <w:tcW w:w="3071" w:type="dxa"/>
          </w:tcPr>
          <w:p w14:paraId="3EFA9F85" w14:textId="6FF0BF36" w:rsidR="00080859" w:rsidRPr="002815AC" w:rsidRDefault="00496BDF" w:rsidP="005239EF">
            <w:pPr>
              <w:rPr>
                <w:i/>
              </w:rPr>
            </w:pPr>
            <w:r w:rsidRPr="002815AC">
              <w:rPr>
                <w:i/>
              </w:rPr>
              <w:t xml:space="preserve">V </w:t>
            </w:r>
            <w:proofErr w:type="spellStart"/>
            <w:r w:rsidRPr="002815AC">
              <w:rPr>
                <w:i/>
              </w:rPr>
              <w:t>Bugten</w:t>
            </w:r>
            <w:proofErr w:type="spellEnd"/>
          </w:p>
        </w:tc>
      </w:tr>
      <w:tr w:rsidR="00C20899" w:rsidRPr="00C20899" w14:paraId="31A6ECB0" w14:textId="77777777" w:rsidTr="005239EF">
        <w:tc>
          <w:tcPr>
            <w:tcW w:w="1526" w:type="dxa"/>
          </w:tcPr>
          <w:p w14:paraId="6D2B4546" w14:textId="33A2DEA4" w:rsidR="00C20899" w:rsidRPr="00C20899" w:rsidRDefault="00C20899" w:rsidP="005239EF">
            <w:pPr>
              <w:rPr>
                <w:b/>
              </w:rPr>
            </w:pPr>
            <w:r>
              <w:rPr>
                <w:b/>
              </w:rPr>
              <w:t>1200-1300</w:t>
            </w:r>
          </w:p>
        </w:tc>
        <w:tc>
          <w:tcPr>
            <w:tcW w:w="4615" w:type="dxa"/>
          </w:tcPr>
          <w:p w14:paraId="300D88A4" w14:textId="6F2892DF" w:rsidR="00C20899" w:rsidRPr="00C20899" w:rsidRDefault="00C20899" w:rsidP="005239EF">
            <w:pPr>
              <w:rPr>
                <w:b/>
              </w:rPr>
            </w:pPr>
            <w:r>
              <w:rPr>
                <w:b/>
              </w:rPr>
              <w:t xml:space="preserve">Lunsj </w:t>
            </w:r>
            <w:r w:rsidRPr="00C20899">
              <w:rPr>
                <w:b/>
              </w:rPr>
              <w:t>og utstillerbesøk</w:t>
            </w:r>
          </w:p>
        </w:tc>
        <w:tc>
          <w:tcPr>
            <w:tcW w:w="3071" w:type="dxa"/>
          </w:tcPr>
          <w:p w14:paraId="123FB8F3" w14:textId="77777777" w:rsidR="00C20899" w:rsidRPr="00C20899" w:rsidRDefault="00C20899" w:rsidP="005239EF">
            <w:pPr>
              <w:rPr>
                <w:b/>
              </w:rPr>
            </w:pPr>
          </w:p>
        </w:tc>
      </w:tr>
      <w:tr w:rsidR="003A3A43" w14:paraId="66F53DFA" w14:textId="77777777" w:rsidTr="005239EF">
        <w:tc>
          <w:tcPr>
            <w:tcW w:w="1526" w:type="dxa"/>
          </w:tcPr>
          <w:p w14:paraId="3A9E1F9F" w14:textId="7918A8FF" w:rsidR="003A3A43" w:rsidRDefault="00C20899" w:rsidP="005239EF">
            <w:r>
              <w:t>1300</w:t>
            </w:r>
            <w:r w:rsidR="003A3A43">
              <w:t>-1</w:t>
            </w:r>
            <w:r>
              <w:t>400</w:t>
            </w:r>
          </w:p>
        </w:tc>
        <w:tc>
          <w:tcPr>
            <w:tcW w:w="4615" w:type="dxa"/>
          </w:tcPr>
          <w:p w14:paraId="5F2FD7CC" w14:textId="05DC74E7" w:rsidR="003A3A43" w:rsidRDefault="003A3A43" w:rsidP="005239EF">
            <w:r>
              <w:t>Akademisk kvarter ved Forskningsutvalget. Ledes av Hans Jørgen Aars</w:t>
            </w:r>
            <w:r w:rsidR="006E6448">
              <w:t>tad</w:t>
            </w:r>
          </w:p>
        </w:tc>
        <w:tc>
          <w:tcPr>
            <w:tcW w:w="3071" w:type="dxa"/>
          </w:tcPr>
          <w:p w14:paraId="4976A06C" w14:textId="77777777" w:rsidR="003A3A43" w:rsidRDefault="003A3A43" w:rsidP="005239EF"/>
        </w:tc>
      </w:tr>
      <w:tr w:rsidR="00C20899" w14:paraId="71F1F3E9" w14:textId="77777777" w:rsidTr="005239EF">
        <w:tc>
          <w:tcPr>
            <w:tcW w:w="1526" w:type="dxa"/>
          </w:tcPr>
          <w:p w14:paraId="400B15A5" w14:textId="6C84C62A" w:rsidR="00C20899" w:rsidRDefault="00C20899" w:rsidP="005239EF">
            <w:r>
              <w:t>1400-1415</w:t>
            </w:r>
          </w:p>
        </w:tc>
        <w:tc>
          <w:tcPr>
            <w:tcW w:w="4615" w:type="dxa"/>
          </w:tcPr>
          <w:p w14:paraId="044A2713" w14:textId="688909CD" w:rsidR="00C20899" w:rsidRDefault="00C20899" w:rsidP="005239EF">
            <w:r>
              <w:t>Oppdatering</w:t>
            </w:r>
            <w:r w:rsidR="00096BF8">
              <w:t xml:space="preserve"> </w:t>
            </w:r>
            <w:r>
              <w:t>om OSAS og førerkortforskriften</w:t>
            </w:r>
          </w:p>
        </w:tc>
        <w:tc>
          <w:tcPr>
            <w:tcW w:w="3071" w:type="dxa"/>
          </w:tcPr>
          <w:p w14:paraId="2BC9A5FF" w14:textId="62FFCF20" w:rsidR="00C20899" w:rsidRDefault="00C20899" w:rsidP="005239EF">
            <w:r>
              <w:t xml:space="preserve">Harald </w:t>
            </w:r>
            <w:proofErr w:type="spellStart"/>
            <w:r>
              <w:t>Hrubos</w:t>
            </w:r>
            <w:proofErr w:type="spellEnd"/>
            <w:r>
              <w:t>-Strøm</w:t>
            </w:r>
          </w:p>
        </w:tc>
      </w:tr>
      <w:tr w:rsidR="00AE32DF" w14:paraId="168E78A9" w14:textId="77777777" w:rsidTr="005239EF">
        <w:tc>
          <w:tcPr>
            <w:tcW w:w="1526" w:type="dxa"/>
          </w:tcPr>
          <w:p w14:paraId="19D33D3E" w14:textId="596A1A58" w:rsidR="00AE32DF" w:rsidRDefault="00C20899" w:rsidP="005239EF">
            <w:r>
              <w:t>1415-1445</w:t>
            </w:r>
          </w:p>
        </w:tc>
        <w:tc>
          <w:tcPr>
            <w:tcW w:w="4615" w:type="dxa"/>
          </w:tcPr>
          <w:p w14:paraId="57E12BF1" w14:textId="77777777" w:rsidR="00AE32DF" w:rsidRDefault="00AE32DF" w:rsidP="005239EF">
            <w:r>
              <w:t>Prisutdeling og avslutning</w:t>
            </w:r>
          </w:p>
        </w:tc>
        <w:tc>
          <w:tcPr>
            <w:tcW w:w="3071" w:type="dxa"/>
          </w:tcPr>
          <w:p w14:paraId="745FB422" w14:textId="77777777" w:rsidR="00AE32DF" w:rsidRDefault="00AE32DF" w:rsidP="005239EF">
            <w:r>
              <w:t>Styret</w:t>
            </w:r>
          </w:p>
        </w:tc>
      </w:tr>
    </w:tbl>
    <w:p w14:paraId="3FFC57D7" w14:textId="01E47654" w:rsidR="003B1EC2" w:rsidRPr="00076BAE" w:rsidRDefault="003B1EC2" w:rsidP="00496BDF">
      <w:pPr>
        <w:rPr>
          <w:b/>
        </w:rPr>
      </w:pPr>
    </w:p>
    <w:sectPr w:rsidR="003B1EC2" w:rsidRPr="00076BAE" w:rsidSect="005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F"/>
    <w:rsid w:val="00003BA4"/>
    <w:rsid w:val="00042D2F"/>
    <w:rsid w:val="00076BAE"/>
    <w:rsid w:val="00080859"/>
    <w:rsid w:val="00096BF8"/>
    <w:rsid w:val="00127B70"/>
    <w:rsid w:val="002404CC"/>
    <w:rsid w:val="002815AC"/>
    <w:rsid w:val="0036759B"/>
    <w:rsid w:val="003A3A43"/>
    <w:rsid w:val="003B1EC2"/>
    <w:rsid w:val="00405E01"/>
    <w:rsid w:val="0043272C"/>
    <w:rsid w:val="00496BDF"/>
    <w:rsid w:val="005239EF"/>
    <w:rsid w:val="00577357"/>
    <w:rsid w:val="006E6448"/>
    <w:rsid w:val="007326CC"/>
    <w:rsid w:val="00835FA0"/>
    <w:rsid w:val="0084718C"/>
    <w:rsid w:val="008473B0"/>
    <w:rsid w:val="008D7658"/>
    <w:rsid w:val="008F2015"/>
    <w:rsid w:val="0095358B"/>
    <w:rsid w:val="00AE32DF"/>
    <w:rsid w:val="00B56D2B"/>
    <w:rsid w:val="00C20899"/>
    <w:rsid w:val="00CB1949"/>
    <w:rsid w:val="00CC74DE"/>
    <w:rsid w:val="00D62680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CF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2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AE32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89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2D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AE32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89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A7350F18</Template>
  <TotalTime>1</TotalTime>
  <Pages>3</Pages>
  <Words>549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cp:lastPrinted>2016-10-04T16:38:00Z</cp:lastPrinted>
  <dcterms:created xsi:type="dcterms:W3CDTF">2016-10-06T11:27:00Z</dcterms:created>
  <dcterms:modified xsi:type="dcterms:W3CDTF">2016-10-06T11:27:00Z</dcterms:modified>
</cp:coreProperties>
</file>