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D3" w:rsidRDefault="00ED42D3">
      <w:pPr>
        <w:rPr>
          <w:sz w:val="28"/>
          <w:szCs w:val="28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7"/>
        <w:gridCol w:w="3084"/>
        <w:gridCol w:w="4927"/>
      </w:tblGrid>
      <w:tr w:rsidR="0077634D" w:rsidRPr="00ED42D3" w:rsidTr="00C54C96">
        <w:trPr>
          <w:trHeight w:val="248"/>
        </w:trPr>
        <w:tc>
          <w:tcPr>
            <w:tcW w:w="9288" w:type="dxa"/>
            <w:gridSpan w:val="3"/>
            <w:shd w:val="clear" w:color="auto" w:fill="C2D69B" w:themeFill="accent3" w:themeFillTint="99"/>
          </w:tcPr>
          <w:p w:rsidR="0077634D" w:rsidRPr="00ED42D3" w:rsidRDefault="00776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HØRINGSSVAR TIL VEILEDER TIL FORSKRIFT OM HABILITERING OG REHABILITERING, INDIVIDUELL PLAN OG KOORDINATOR</w:t>
            </w:r>
          </w:p>
        </w:tc>
      </w:tr>
      <w:tr w:rsidR="00CD4BD9" w:rsidRPr="00ED42D3" w:rsidTr="00CD4BD9">
        <w:trPr>
          <w:trHeight w:val="248"/>
        </w:trPr>
        <w:tc>
          <w:tcPr>
            <w:tcW w:w="1277" w:type="dxa"/>
          </w:tcPr>
          <w:p w:rsidR="00ED42D3" w:rsidRPr="00ED42D3" w:rsidRDefault="00ED42D3">
            <w:pPr>
              <w:rPr>
                <w:b/>
                <w:sz w:val="28"/>
                <w:szCs w:val="28"/>
              </w:rPr>
            </w:pPr>
            <w:proofErr w:type="spellStart"/>
            <w:r w:rsidRPr="00ED42D3">
              <w:rPr>
                <w:b/>
                <w:sz w:val="28"/>
                <w:szCs w:val="28"/>
              </w:rPr>
              <w:t>Kap</w:t>
            </w:r>
            <w:proofErr w:type="spellEnd"/>
            <w:r w:rsidRPr="00ED42D3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3084" w:type="dxa"/>
          </w:tcPr>
          <w:p w:rsidR="00ED42D3" w:rsidRDefault="00ED42D3">
            <w:pPr>
              <w:rPr>
                <w:b/>
                <w:sz w:val="28"/>
                <w:szCs w:val="28"/>
              </w:rPr>
            </w:pPr>
            <w:r w:rsidRPr="00ED42D3">
              <w:rPr>
                <w:b/>
                <w:sz w:val="28"/>
                <w:szCs w:val="28"/>
              </w:rPr>
              <w:t>Tema</w:t>
            </w:r>
            <w:r w:rsidR="0077634D">
              <w:rPr>
                <w:b/>
                <w:sz w:val="28"/>
                <w:szCs w:val="28"/>
              </w:rPr>
              <w:t>:</w:t>
            </w:r>
          </w:p>
          <w:p w:rsidR="00ED42D3" w:rsidRPr="00ED42D3" w:rsidRDefault="00776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habil</w:t>
            </w:r>
            <w:r w:rsidR="00ED42D3">
              <w:rPr>
                <w:b/>
                <w:sz w:val="28"/>
                <w:szCs w:val="28"/>
              </w:rPr>
              <w:t>itering og rehabilitering</w:t>
            </w:r>
          </w:p>
        </w:tc>
        <w:tc>
          <w:tcPr>
            <w:tcW w:w="4927" w:type="dxa"/>
          </w:tcPr>
          <w:p w:rsidR="00ED42D3" w:rsidRPr="00ED42D3" w:rsidRDefault="00ED42D3">
            <w:pPr>
              <w:rPr>
                <w:b/>
                <w:sz w:val="28"/>
                <w:szCs w:val="28"/>
              </w:rPr>
            </w:pPr>
            <w:r w:rsidRPr="00ED42D3">
              <w:rPr>
                <w:b/>
                <w:sz w:val="28"/>
                <w:szCs w:val="28"/>
              </w:rPr>
              <w:t xml:space="preserve">Kommentarer tekst </w:t>
            </w:r>
          </w:p>
          <w:p w:rsidR="00ED42D3" w:rsidRPr="00ED42D3" w:rsidRDefault="00ED42D3">
            <w:pPr>
              <w:rPr>
                <w:b/>
                <w:sz w:val="28"/>
                <w:szCs w:val="28"/>
              </w:rPr>
            </w:pPr>
            <w:r w:rsidRPr="00ED42D3">
              <w:rPr>
                <w:b/>
                <w:sz w:val="28"/>
                <w:szCs w:val="28"/>
              </w:rPr>
              <w:t>evt. konkret forslag til ny tekst</w:t>
            </w:r>
          </w:p>
        </w:tc>
      </w:tr>
      <w:tr w:rsidR="00CD4BD9" w:rsidTr="00530516">
        <w:trPr>
          <w:trHeight w:val="1233"/>
        </w:trPr>
        <w:tc>
          <w:tcPr>
            <w:tcW w:w="1277" w:type="dxa"/>
          </w:tcPr>
          <w:p w:rsidR="00ED42D3" w:rsidRPr="00171C8F" w:rsidRDefault="00171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084" w:type="dxa"/>
          </w:tcPr>
          <w:p w:rsidR="00C11E01" w:rsidRDefault="00171C8F" w:rsidP="00776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530516">
              <w:rPr>
                <w:sz w:val="28"/>
                <w:szCs w:val="28"/>
              </w:rPr>
              <w:t>ormål, virkeområde og def</w:t>
            </w:r>
            <w:r w:rsidR="0077634D">
              <w:rPr>
                <w:sz w:val="28"/>
                <w:szCs w:val="28"/>
              </w:rPr>
              <w:t>i</w:t>
            </w:r>
            <w:r w:rsidR="00530516">
              <w:rPr>
                <w:sz w:val="28"/>
                <w:szCs w:val="28"/>
              </w:rPr>
              <w:t>nisjon</w:t>
            </w:r>
          </w:p>
        </w:tc>
        <w:tc>
          <w:tcPr>
            <w:tcW w:w="4927" w:type="dxa"/>
          </w:tcPr>
          <w:p w:rsidR="00ED42D3" w:rsidRDefault="00ED42D3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  <w:p w:rsidR="00C11E01" w:rsidRDefault="00C11E01">
            <w:pPr>
              <w:rPr>
                <w:sz w:val="28"/>
                <w:szCs w:val="28"/>
              </w:rPr>
            </w:pPr>
          </w:p>
        </w:tc>
      </w:tr>
      <w:tr w:rsidR="00CD4BD9" w:rsidTr="00CD4BD9">
        <w:tc>
          <w:tcPr>
            <w:tcW w:w="1277" w:type="dxa"/>
          </w:tcPr>
          <w:p w:rsidR="00ED42D3" w:rsidRDefault="00171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3084" w:type="dxa"/>
          </w:tcPr>
          <w:p w:rsidR="00ED42D3" w:rsidRDefault="00171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Pasient-</w:t>
            </w:r>
            <w:r w:rsidR="007763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og brukermedvirkning</w:t>
            </w:r>
          </w:p>
          <w:p w:rsidR="00C11E01" w:rsidRDefault="00C11E01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C11E01" w:rsidRDefault="00C11E0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D42D3" w:rsidRDefault="00ED42D3">
            <w:pPr>
              <w:rPr>
                <w:sz w:val="28"/>
                <w:szCs w:val="28"/>
              </w:rPr>
            </w:pPr>
          </w:p>
        </w:tc>
      </w:tr>
      <w:tr w:rsidR="00CD4BD9" w:rsidTr="00CD4BD9">
        <w:tc>
          <w:tcPr>
            <w:tcW w:w="1277" w:type="dxa"/>
          </w:tcPr>
          <w:p w:rsidR="00ED42D3" w:rsidRDefault="00C1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084" w:type="dxa"/>
          </w:tcPr>
          <w:p w:rsidR="00ED42D3" w:rsidRDefault="00C1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Taushetsplikt</w:t>
            </w:r>
          </w:p>
          <w:p w:rsidR="00C11E01" w:rsidRDefault="00C11E01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C11E01" w:rsidRDefault="00C11E0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D42D3" w:rsidRDefault="00ED42D3">
            <w:pPr>
              <w:rPr>
                <w:sz w:val="28"/>
                <w:szCs w:val="28"/>
              </w:rPr>
            </w:pPr>
          </w:p>
        </w:tc>
      </w:tr>
      <w:tr w:rsidR="00CD4BD9" w:rsidTr="00CD4BD9">
        <w:tc>
          <w:tcPr>
            <w:tcW w:w="1277" w:type="dxa"/>
          </w:tcPr>
          <w:p w:rsidR="00ED42D3" w:rsidRDefault="00C1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 </w:t>
            </w:r>
          </w:p>
        </w:tc>
        <w:tc>
          <w:tcPr>
            <w:tcW w:w="3084" w:type="dxa"/>
          </w:tcPr>
          <w:p w:rsidR="00ED42D3" w:rsidRDefault="00C1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Samtykke til helsehjelp</w:t>
            </w:r>
          </w:p>
          <w:p w:rsidR="00C11E01" w:rsidRDefault="00C11E01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C11E01" w:rsidRDefault="00C11E0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D42D3" w:rsidRDefault="00ED42D3">
            <w:pPr>
              <w:rPr>
                <w:sz w:val="28"/>
                <w:szCs w:val="28"/>
              </w:rPr>
            </w:pPr>
          </w:p>
        </w:tc>
      </w:tr>
      <w:tr w:rsidR="00CD4BD9" w:rsidTr="00CD4BD9">
        <w:tc>
          <w:tcPr>
            <w:tcW w:w="1277" w:type="dxa"/>
          </w:tcPr>
          <w:p w:rsidR="00ED42D3" w:rsidRDefault="00C1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1.5 </w:t>
            </w:r>
          </w:p>
        </w:tc>
        <w:tc>
          <w:tcPr>
            <w:tcW w:w="3084" w:type="dxa"/>
          </w:tcPr>
          <w:p w:rsidR="00ED42D3" w:rsidRDefault="00C1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Ansvarsavklaring</w:t>
            </w:r>
          </w:p>
          <w:p w:rsidR="00C11E01" w:rsidRDefault="00C11E01">
            <w:pPr>
              <w:rPr>
                <w:sz w:val="28"/>
                <w:szCs w:val="28"/>
              </w:rPr>
            </w:pPr>
          </w:p>
          <w:p w:rsidR="00C11E01" w:rsidRDefault="00C11E01">
            <w:pPr>
              <w:rPr>
                <w:sz w:val="28"/>
                <w:szCs w:val="28"/>
              </w:rPr>
            </w:pPr>
          </w:p>
          <w:p w:rsidR="00C11E01" w:rsidRDefault="00C11E0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D42D3" w:rsidRDefault="00ED42D3">
            <w:pPr>
              <w:rPr>
                <w:sz w:val="28"/>
                <w:szCs w:val="28"/>
              </w:rPr>
            </w:pPr>
          </w:p>
        </w:tc>
      </w:tr>
      <w:tr w:rsidR="00CD4BD9" w:rsidTr="00530516">
        <w:trPr>
          <w:trHeight w:val="1388"/>
        </w:trPr>
        <w:tc>
          <w:tcPr>
            <w:tcW w:w="1277" w:type="dxa"/>
          </w:tcPr>
          <w:p w:rsidR="00ED42D3" w:rsidRDefault="00C1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84" w:type="dxa"/>
          </w:tcPr>
          <w:p w:rsidR="00ED42D3" w:rsidRDefault="00C1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Samarbeidsavtaler</w:t>
            </w:r>
          </w:p>
          <w:p w:rsidR="00C11E01" w:rsidRDefault="00C11E0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D42D3" w:rsidRDefault="00ED42D3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</w:tc>
      </w:tr>
      <w:tr w:rsidR="00CD4BD9" w:rsidTr="00530516">
        <w:trPr>
          <w:trHeight w:val="818"/>
        </w:trPr>
        <w:tc>
          <w:tcPr>
            <w:tcW w:w="1277" w:type="dxa"/>
          </w:tcPr>
          <w:p w:rsidR="00ED42D3" w:rsidRDefault="00C1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 </w:t>
            </w:r>
          </w:p>
        </w:tc>
        <w:tc>
          <w:tcPr>
            <w:tcW w:w="3084" w:type="dxa"/>
          </w:tcPr>
          <w:p w:rsidR="00C11E01" w:rsidRDefault="00C11E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Pasientforløp</w:t>
            </w:r>
          </w:p>
        </w:tc>
        <w:tc>
          <w:tcPr>
            <w:tcW w:w="4927" w:type="dxa"/>
          </w:tcPr>
          <w:p w:rsidR="00ED42D3" w:rsidRDefault="00ED42D3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  <w:p w:rsidR="00C11E01" w:rsidRDefault="00C11E01">
            <w:pPr>
              <w:rPr>
                <w:sz w:val="28"/>
                <w:szCs w:val="28"/>
              </w:rPr>
            </w:pPr>
          </w:p>
        </w:tc>
      </w:tr>
      <w:tr w:rsidR="00530516" w:rsidTr="00CD4BD9">
        <w:tc>
          <w:tcPr>
            <w:tcW w:w="1277" w:type="dxa"/>
          </w:tcPr>
          <w:p w:rsidR="00530516" w:rsidRDefault="00530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84" w:type="dxa"/>
          </w:tcPr>
          <w:p w:rsidR="00530516" w:rsidRDefault="005305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Kvalitet, faglig forsvarlighet og internkontroll</w:t>
            </w:r>
          </w:p>
        </w:tc>
        <w:tc>
          <w:tcPr>
            <w:tcW w:w="4927" w:type="dxa"/>
          </w:tcPr>
          <w:p w:rsidR="00530516" w:rsidRDefault="00530516">
            <w:pPr>
              <w:rPr>
                <w:sz w:val="28"/>
                <w:szCs w:val="28"/>
              </w:rPr>
            </w:pPr>
          </w:p>
        </w:tc>
      </w:tr>
    </w:tbl>
    <w:p w:rsidR="0077634D" w:rsidRDefault="0077634D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7"/>
        <w:gridCol w:w="3084"/>
        <w:gridCol w:w="4927"/>
      </w:tblGrid>
      <w:tr w:rsidR="00CD4BD9" w:rsidTr="00CD4BD9">
        <w:tc>
          <w:tcPr>
            <w:tcW w:w="1277" w:type="dxa"/>
          </w:tcPr>
          <w:p w:rsidR="00704D00" w:rsidRDefault="00704D0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Kap</w:t>
            </w:r>
            <w:proofErr w:type="spellEnd"/>
          </w:p>
          <w:p w:rsidR="00704D00" w:rsidRPr="00704D00" w:rsidRDefault="00704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704D00" w:rsidRDefault="00776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Tema:</w:t>
            </w:r>
          </w:p>
          <w:p w:rsidR="00704D00" w:rsidRPr="00704D00" w:rsidRDefault="00704D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Habilitering og rehabilitering i kommune</w:t>
            </w:r>
          </w:p>
        </w:tc>
        <w:tc>
          <w:tcPr>
            <w:tcW w:w="4927" w:type="dxa"/>
          </w:tcPr>
          <w:p w:rsidR="00704D00" w:rsidRPr="00ED42D3" w:rsidRDefault="00704D00" w:rsidP="00704D00">
            <w:pPr>
              <w:rPr>
                <w:b/>
                <w:sz w:val="28"/>
                <w:szCs w:val="28"/>
              </w:rPr>
            </w:pPr>
            <w:r w:rsidRPr="00ED42D3">
              <w:rPr>
                <w:b/>
                <w:sz w:val="28"/>
                <w:szCs w:val="28"/>
              </w:rPr>
              <w:t xml:space="preserve">Kommentarer tekst </w:t>
            </w:r>
          </w:p>
          <w:p w:rsidR="00704D00" w:rsidRDefault="00704D00" w:rsidP="00704D00">
            <w:pPr>
              <w:rPr>
                <w:sz w:val="28"/>
                <w:szCs w:val="28"/>
              </w:rPr>
            </w:pPr>
            <w:r w:rsidRPr="00ED42D3">
              <w:rPr>
                <w:b/>
                <w:sz w:val="28"/>
                <w:szCs w:val="28"/>
              </w:rPr>
              <w:t>evt. konkret forslag til ny tekst</w:t>
            </w:r>
          </w:p>
        </w:tc>
      </w:tr>
      <w:tr w:rsidR="00CD4BD9" w:rsidTr="00CD4BD9">
        <w:tc>
          <w:tcPr>
            <w:tcW w:w="1277" w:type="dxa"/>
          </w:tcPr>
          <w:p w:rsidR="00704D00" w:rsidRDefault="0070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3084" w:type="dxa"/>
          </w:tcPr>
          <w:p w:rsidR="00704D00" w:rsidRDefault="0070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Lovgrunnlaget</w:t>
            </w: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</w:tc>
      </w:tr>
      <w:tr w:rsidR="00CD4BD9" w:rsidTr="00CD4BD9">
        <w:tc>
          <w:tcPr>
            <w:tcW w:w="1277" w:type="dxa"/>
          </w:tcPr>
          <w:p w:rsidR="00704D00" w:rsidRDefault="0070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3084" w:type="dxa"/>
          </w:tcPr>
          <w:p w:rsidR="00704D00" w:rsidRDefault="0070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Utredning av behov</w:t>
            </w:r>
          </w:p>
        </w:tc>
        <w:tc>
          <w:tcPr>
            <w:tcW w:w="4927" w:type="dxa"/>
          </w:tcPr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</w:tc>
      </w:tr>
      <w:tr w:rsidR="00CD4BD9" w:rsidTr="00CD4BD9">
        <w:tc>
          <w:tcPr>
            <w:tcW w:w="1277" w:type="dxa"/>
          </w:tcPr>
          <w:p w:rsidR="00704D00" w:rsidRDefault="0070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3084" w:type="dxa"/>
          </w:tcPr>
          <w:p w:rsidR="00704D00" w:rsidRDefault="0070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Kompetanse og faglig innhold</w:t>
            </w:r>
          </w:p>
        </w:tc>
        <w:tc>
          <w:tcPr>
            <w:tcW w:w="4927" w:type="dxa"/>
          </w:tcPr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</w:tc>
      </w:tr>
      <w:tr w:rsidR="00CD4BD9" w:rsidTr="00CD4BD9">
        <w:tc>
          <w:tcPr>
            <w:tcW w:w="1277" w:type="dxa"/>
          </w:tcPr>
          <w:p w:rsidR="00704D00" w:rsidRDefault="0070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84" w:type="dxa"/>
          </w:tcPr>
          <w:p w:rsidR="00704D00" w:rsidRDefault="0070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Koordinerende enhet for habilitering og rehabilitering i kommunen</w:t>
            </w:r>
          </w:p>
        </w:tc>
        <w:tc>
          <w:tcPr>
            <w:tcW w:w="4927" w:type="dxa"/>
          </w:tcPr>
          <w:p w:rsidR="00704D00" w:rsidRDefault="00704D00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</w:tc>
      </w:tr>
      <w:tr w:rsidR="00CD4BD9" w:rsidTr="00CD4BD9">
        <w:tc>
          <w:tcPr>
            <w:tcW w:w="1277" w:type="dxa"/>
          </w:tcPr>
          <w:p w:rsidR="00704D00" w:rsidRDefault="0070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3084" w:type="dxa"/>
          </w:tcPr>
          <w:p w:rsidR="00704D00" w:rsidRDefault="0070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Melding om mulige behov for sosial, psykososial</w:t>
            </w:r>
          </w:p>
          <w:p w:rsidR="00704D00" w:rsidRDefault="0070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og medisinsk habilitering og rehabilitering</w:t>
            </w:r>
          </w:p>
        </w:tc>
        <w:tc>
          <w:tcPr>
            <w:tcW w:w="4927" w:type="dxa"/>
          </w:tcPr>
          <w:p w:rsidR="00704D00" w:rsidRDefault="00704D00">
            <w:pPr>
              <w:rPr>
                <w:sz w:val="28"/>
                <w:szCs w:val="28"/>
              </w:rPr>
            </w:pPr>
          </w:p>
        </w:tc>
      </w:tr>
      <w:tr w:rsidR="00CD4BD9" w:rsidTr="00CD4BD9">
        <w:tc>
          <w:tcPr>
            <w:tcW w:w="1277" w:type="dxa"/>
          </w:tcPr>
          <w:p w:rsidR="00704D00" w:rsidRDefault="0070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084" w:type="dxa"/>
          </w:tcPr>
          <w:p w:rsidR="00704D00" w:rsidRDefault="0070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Hjelpemidler og ergonomiske tiltak</w:t>
            </w:r>
          </w:p>
        </w:tc>
        <w:tc>
          <w:tcPr>
            <w:tcW w:w="4927" w:type="dxa"/>
          </w:tcPr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</w:tc>
      </w:tr>
      <w:tr w:rsidR="00CD4BD9" w:rsidTr="00CD4BD9">
        <w:tc>
          <w:tcPr>
            <w:tcW w:w="1277" w:type="dxa"/>
          </w:tcPr>
          <w:p w:rsidR="00704D00" w:rsidRDefault="0070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  <w:p w:rsidR="001E1E2D" w:rsidRDefault="001E1E2D">
            <w:pPr>
              <w:rPr>
                <w:sz w:val="28"/>
                <w:szCs w:val="28"/>
              </w:rPr>
            </w:pPr>
          </w:p>
          <w:p w:rsidR="001E1E2D" w:rsidRDefault="001E1E2D">
            <w:pPr>
              <w:rPr>
                <w:sz w:val="28"/>
                <w:szCs w:val="28"/>
              </w:rPr>
            </w:pPr>
          </w:p>
          <w:p w:rsidR="001E1E2D" w:rsidRDefault="001E1E2D">
            <w:pPr>
              <w:rPr>
                <w:sz w:val="28"/>
                <w:szCs w:val="28"/>
              </w:rPr>
            </w:pPr>
          </w:p>
          <w:p w:rsidR="001E1E2D" w:rsidRDefault="001E1E2D">
            <w:pPr>
              <w:rPr>
                <w:sz w:val="28"/>
                <w:szCs w:val="28"/>
              </w:rPr>
            </w:pPr>
          </w:p>
          <w:p w:rsidR="001E1E2D" w:rsidRDefault="001E1E2D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704D00" w:rsidRDefault="00704D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Særlig om habilitering i kommune</w:t>
            </w: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04D00" w:rsidRDefault="00704D00">
            <w:pPr>
              <w:rPr>
                <w:sz w:val="28"/>
                <w:szCs w:val="28"/>
              </w:rPr>
            </w:pPr>
          </w:p>
        </w:tc>
      </w:tr>
      <w:tr w:rsidR="00CD4BD9" w:rsidTr="00CD4BD9">
        <w:tc>
          <w:tcPr>
            <w:tcW w:w="1277" w:type="dxa"/>
          </w:tcPr>
          <w:p w:rsidR="00704D00" w:rsidRDefault="00727B1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Kap</w:t>
            </w:r>
            <w:proofErr w:type="spellEnd"/>
          </w:p>
          <w:p w:rsidR="00727B12" w:rsidRPr="00727B12" w:rsidRDefault="00727B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77634D" w:rsidRDefault="00727B12">
            <w:pPr>
              <w:rPr>
                <w:b/>
                <w:sz w:val="28"/>
                <w:szCs w:val="28"/>
              </w:rPr>
            </w:pPr>
            <w:r w:rsidRPr="00727B12">
              <w:rPr>
                <w:b/>
                <w:sz w:val="28"/>
                <w:szCs w:val="28"/>
              </w:rPr>
              <w:t>Tema</w:t>
            </w:r>
            <w:r w:rsidR="0077634D">
              <w:rPr>
                <w:b/>
                <w:sz w:val="28"/>
                <w:szCs w:val="28"/>
              </w:rPr>
              <w:t>:</w:t>
            </w:r>
          </w:p>
          <w:p w:rsidR="00704D00" w:rsidRPr="00727B12" w:rsidRDefault="00776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727B12">
              <w:rPr>
                <w:b/>
                <w:sz w:val="28"/>
                <w:szCs w:val="28"/>
              </w:rPr>
              <w:t>abilitering og rehabilitering i spesialisthelsetjenesten</w:t>
            </w:r>
          </w:p>
        </w:tc>
        <w:tc>
          <w:tcPr>
            <w:tcW w:w="4927" w:type="dxa"/>
          </w:tcPr>
          <w:p w:rsidR="005844FE" w:rsidRPr="00ED42D3" w:rsidRDefault="005844FE" w:rsidP="005844FE">
            <w:pPr>
              <w:rPr>
                <w:b/>
                <w:sz w:val="28"/>
                <w:szCs w:val="28"/>
              </w:rPr>
            </w:pPr>
            <w:r w:rsidRPr="00ED42D3">
              <w:rPr>
                <w:b/>
                <w:sz w:val="28"/>
                <w:szCs w:val="28"/>
              </w:rPr>
              <w:t xml:space="preserve">Kommentarer tekst </w:t>
            </w:r>
          </w:p>
          <w:p w:rsidR="00704D00" w:rsidRDefault="005844FE" w:rsidP="005844FE">
            <w:pPr>
              <w:rPr>
                <w:sz w:val="28"/>
                <w:szCs w:val="28"/>
              </w:rPr>
            </w:pPr>
            <w:r w:rsidRPr="00ED42D3">
              <w:rPr>
                <w:b/>
                <w:sz w:val="28"/>
                <w:szCs w:val="28"/>
              </w:rPr>
              <w:t>evt. konkret forslag til ny tekst</w:t>
            </w:r>
          </w:p>
          <w:p w:rsidR="00704D00" w:rsidRDefault="00704D00">
            <w:pPr>
              <w:rPr>
                <w:sz w:val="28"/>
                <w:szCs w:val="28"/>
              </w:rPr>
            </w:pPr>
          </w:p>
          <w:p w:rsidR="00704D00" w:rsidRDefault="00704D00">
            <w:pPr>
              <w:rPr>
                <w:sz w:val="28"/>
                <w:szCs w:val="28"/>
              </w:rPr>
            </w:pPr>
          </w:p>
        </w:tc>
      </w:tr>
      <w:tr w:rsidR="00CD4BD9" w:rsidTr="00CD4BD9">
        <w:tc>
          <w:tcPr>
            <w:tcW w:w="1277" w:type="dxa"/>
          </w:tcPr>
          <w:p w:rsidR="00704D00" w:rsidRDefault="0072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3084" w:type="dxa"/>
          </w:tcPr>
          <w:p w:rsidR="00727B12" w:rsidRDefault="0072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Det regionale helseforetakets ansvar for habilitering og</w:t>
            </w:r>
          </w:p>
          <w:p w:rsidR="00704D00" w:rsidRDefault="00727B12" w:rsidP="0072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rehabilitering</w:t>
            </w:r>
          </w:p>
        </w:tc>
        <w:tc>
          <w:tcPr>
            <w:tcW w:w="4927" w:type="dxa"/>
          </w:tcPr>
          <w:p w:rsidR="00704D00" w:rsidRDefault="00704D00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</w:tc>
      </w:tr>
      <w:tr w:rsidR="00727B12" w:rsidTr="00CD4BD9">
        <w:tc>
          <w:tcPr>
            <w:tcW w:w="1277" w:type="dxa"/>
          </w:tcPr>
          <w:p w:rsidR="00727B12" w:rsidRDefault="0072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3084" w:type="dxa"/>
          </w:tcPr>
          <w:p w:rsidR="00727B12" w:rsidRDefault="0072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Koordinerende enhet for habilitering og rehabilitering i spesialisthelsetjenesten</w:t>
            </w:r>
          </w:p>
        </w:tc>
        <w:tc>
          <w:tcPr>
            <w:tcW w:w="4927" w:type="dxa"/>
          </w:tcPr>
          <w:p w:rsidR="00727B12" w:rsidRDefault="00727B12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</w:tc>
      </w:tr>
      <w:tr w:rsidR="00727B12" w:rsidTr="00CD4BD9">
        <w:tc>
          <w:tcPr>
            <w:tcW w:w="1277" w:type="dxa"/>
          </w:tcPr>
          <w:p w:rsidR="00727B12" w:rsidRDefault="0072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3084" w:type="dxa"/>
          </w:tcPr>
          <w:p w:rsidR="00727B12" w:rsidRDefault="00727B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Melding om mulige behov for habilitering og rehabilitering i spesialisthelsetjenesten</w:t>
            </w:r>
          </w:p>
        </w:tc>
        <w:tc>
          <w:tcPr>
            <w:tcW w:w="4927" w:type="dxa"/>
          </w:tcPr>
          <w:p w:rsidR="00727B12" w:rsidRDefault="00727B12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</w:tc>
      </w:tr>
      <w:tr w:rsidR="005844FE" w:rsidTr="00CD4BD9">
        <w:tc>
          <w:tcPr>
            <w:tcW w:w="1277" w:type="dxa"/>
          </w:tcPr>
          <w:p w:rsidR="005844FE" w:rsidRDefault="00584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3084" w:type="dxa"/>
          </w:tcPr>
          <w:p w:rsidR="005844FE" w:rsidRDefault="00584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Oppgaver som krever spesialisert tilrettelegging</w:t>
            </w:r>
          </w:p>
        </w:tc>
        <w:tc>
          <w:tcPr>
            <w:tcW w:w="4927" w:type="dxa"/>
          </w:tcPr>
          <w:p w:rsidR="005844FE" w:rsidRDefault="005844FE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</w:tc>
      </w:tr>
      <w:tr w:rsidR="005844FE" w:rsidTr="00CD4BD9">
        <w:tc>
          <w:tcPr>
            <w:tcW w:w="1277" w:type="dxa"/>
          </w:tcPr>
          <w:p w:rsidR="005844FE" w:rsidRDefault="00584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3084" w:type="dxa"/>
          </w:tcPr>
          <w:p w:rsidR="005844FE" w:rsidRDefault="00584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Råd, veiledning og samarbeid</w:t>
            </w:r>
          </w:p>
          <w:p w:rsidR="005844FE" w:rsidRDefault="005844FE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  <w:p w:rsidR="005844FE" w:rsidRDefault="005844FE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844FE" w:rsidRDefault="005844FE">
            <w:pPr>
              <w:rPr>
                <w:sz w:val="28"/>
                <w:szCs w:val="28"/>
              </w:rPr>
            </w:pPr>
          </w:p>
        </w:tc>
      </w:tr>
      <w:tr w:rsidR="001E1E2D" w:rsidTr="00CD4BD9">
        <w:tc>
          <w:tcPr>
            <w:tcW w:w="1277" w:type="dxa"/>
          </w:tcPr>
          <w:p w:rsidR="001E1E2D" w:rsidRDefault="001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3084" w:type="dxa"/>
          </w:tcPr>
          <w:p w:rsidR="001E1E2D" w:rsidRDefault="001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Ambulant tjenester</w:t>
            </w:r>
          </w:p>
          <w:p w:rsidR="001E1E2D" w:rsidRDefault="001E1E2D">
            <w:pPr>
              <w:rPr>
                <w:sz w:val="28"/>
                <w:szCs w:val="28"/>
              </w:rPr>
            </w:pPr>
          </w:p>
          <w:p w:rsidR="001E1E2D" w:rsidRDefault="001E1E2D">
            <w:pPr>
              <w:rPr>
                <w:sz w:val="28"/>
                <w:szCs w:val="28"/>
              </w:rPr>
            </w:pPr>
          </w:p>
          <w:p w:rsidR="001E1E2D" w:rsidRDefault="001E1E2D">
            <w:pPr>
              <w:rPr>
                <w:sz w:val="28"/>
                <w:szCs w:val="28"/>
              </w:rPr>
            </w:pPr>
          </w:p>
          <w:p w:rsidR="001E1E2D" w:rsidRDefault="001E1E2D">
            <w:pPr>
              <w:rPr>
                <w:sz w:val="28"/>
                <w:szCs w:val="28"/>
              </w:rPr>
            </w:pPr>
          </w:p>
          <w:p w:rsidR="001E1E2D" w:rsidRDefault="001E1E2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E1E2D" w:rsidRDefault="001E1E2D">
            <w:pPr>
              <w:rPr>
                <w:sz w:val="28"/>
                <w:szCs w:val="28"/>
              </w:rPr>
            </w:pPr>
          </w:p>
        </w:tc>
      </w:tr>
      <w:tr w:rsidR="004C7B45" w:rsidTr="00CD4BD9">
        <w:tc>
          <w:tcPr>
            <w:tcW w:w="1277" w:type="dxa"/>
          </w:tcPr>
          <w:p w:rsidR="004C7B45" w:rsidRDefault="004C7B4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lastRenderedPageBreak/>
              <w:t>Kap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4C7B45" w:rsidRPr="005844FE" w:rsidRDefault="004C7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77634D" w:rsidRDefault="00776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Tema:</w:t>
            </w:r>
          </w:p>
          <w:p w:rsidR="004C7B45" w:rsidRDefault="004C7B45">
            <w:pPr>
              <w:rPr>
                <w:b/>
                <w:sz w:val="28"/>
                <w:szCs w:val="28"/>
              </w:rPr>
            </w:pPr>
            <w:r w:rsidRPr="005844FE">
              <w:rPr>
                <w:b/>
                <w:sz w:val="28"/>
                <w:szCs w:val="28"/>
              </w:rPr>
              <w:t>Individuell plan</w:t>
            </w:r>
            <w:r w:rsidR="0077634D">
              <w:rPr>
                <w:b/>
                <w:sz w:val="28"/>
                <w:szCs w:val="28"/>
              </w:rPr>
              <w:t xml:space="preserve"> og koordinator</w:t>
            </w:r>
          </w:p>
          <w:p w:rsidR="004C7B45" w:rsidRPr="005844FE" w:rsidRDefault="004C7B45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4C7B45" w:rsidRPr="00ED42D3" w:rsidRDefault="004C7B45" w:rsidP="00B92C85">
            <w:pPr>
              <w:rPr>
                <w:b/>
                <w:sz w:val="28"/>
                <w:szCs w:val="28"/>
              </w:rPr>
            </w:pPr>
            <w:r w:rsidRPr="00ED42D3">
              <w:rPr>
                <w:b/>
                <w:sz w:val="28"/>
                <w:szCs w:val="28"/>
              </w:rPr>
              <w:t xml:space="preserve">Kommentarer tekst </w:t>
            </w:r>
          </w:p>
          <w:p w:rsidR="004C7B45" w:rsidRPr="00ED42D3" w:rsidRDefault="004C7B45" w:rsidP="00B92C85">
            <w:pPr>
              <w:rPr>
                <w:b/>
                <w:sz w:val="28"/>
                <w:szCs w:val="28"/>
              </w:rPr>
            </w:pPr>
            <w:r w:rsidRPr="00ED42D3">
              <w:rPr>
                <w:b/>
                <w:sz w:val="28"/>
                <w:szCs w:val="28"/>
              </w:rPr>
              <w:t>evt. konkret forslag til ny tekst</w:t>
            </w:r>
          </w:p>
        </w:tc>
      </w:tr>
      <w:tr w:rsidR="004C7B45" w:rsidTr="00CD4BD9">
        <w:tc>
          <w:tcPr>
            <w:tcW w:w="1277" w:type="dxa"/>
          </w:tcPr>
          <w:p w:rsidR="004C7B45" w:rsidRDefault="004C7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84" w:type="dxa"/>
          </w:tcPr>
          <w:p w:rsidR="004C7B45" w:rsidRDefault="004C7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Rett til individuell plan</w:t>
            </w: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</w:tc>
      </w:tr>
      <w:tr w:rsidR="004C7B45" w:rsidTr="00CD4BD9">
        <w:tc>
          <w:tcPr>
            <w:tcW w:w="1277" w:type="dxa"/>
          </w:tcPr>
          <w:p w:rsidR="004C7B45" w:rsidRDefault="004C7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3084" w:type="dxa"/>
          </w:tcPr>
          <w:p w:rsidR="004C7B45" w:rsidRDefault="004C7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Samtykke</w:t>
            </w:r>
          </w:p>
        </w:tc>
        <w:tc>
          <w:tcPr>
            <w:tcW w:w="4927" w:type="dxa"/>
          </w:tcPr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</w:tc>
      </w:tr>
      <w:tr w:rsidR="004C7B45" w:rsidTr="00CD4BD9">
        <w:tc>
          <w:tcPr>
            <w:tcW w:w="1277" w:type="dxa"/>
          </w:tcPr>
          <w:p w:rsidR="004C7B45" w:rsidRDefault="004C7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3084" w:type="dxa"/>
          </w:tcPr>
          <w:p w:rsidR="004C7B45" w:rsidRDefault="004C7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Ansvar for å utarbeide </w:t>
            </w:r>
          </w:p>
          <w:p w:rsidR="004C7B45" w:rsidRDefault="004C7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individuell plan</w:t>
            </w: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</w:tc>
      </w:tr>
      <w:tr w:rsidR="004C7B45" w:rsidTr="00CD4BD9">
        <w:tc>
          <w:tcPr>
            <w:tcW w:w="1277" w:type="dxa"/>
          </w:tcPr>
          <w:p w:rsidR="004C7B45" w:rsidRDefault="004C7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084" w:type="dxa"/>
          </w:tcPr>
          <w:p w:rsidR="004C7B45" w:rsidRDefault="004C7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Innholdet i individuell plan</w:t>
            </w: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</w:tc>
      </w:tr>
      <w:tr w:rsidR="004C7B45" w:rsidTr="00CD4BD9">
        <w:tc>
          <w:tcPr>
            <w:tcW w:w="1277" w:type="dxa"/>
          </w:tcPr>
          <w:p w:rsidR="004C7B45" w:rsidRDefault="004C7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  <w:p w:rsidR="001E1E2D" w:rsidRDefault="001E1E2D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</w:tcPr>
          <w:p w:rsidR="004C7B45" w:rsidRDefault="004C7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Koordinator</w:t>
            </w: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  <w:p w:rsidR="004C7B45" w:rsidRDefault="004C7B45">
            <w:pPr>
              <w:rPr>
                <w:sz w:val="28"/>
                <w:szCs w:val="28"/>
              </w:rPr>
            </w:pPr>
          </w:p>
        </w:tc>
      </w:tr>
      <w:tr w:rsidR="001E1E2D" w:rsidTr="00CD4BD9">
        <w:tc>
          <w:tcPr>
            <w:tcW w:w="1277" w:type="dxa"/>
          </w:tcPr>
          <w:p w:rsidR="001E1E2D" w:rsidRDefault="001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084" w:type="dxa"/>
          </w:tcPr>
          <w:p w:rsidR="001E1E2D" w:rsidRDefault="001E1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Ansvar for å melde om behov for individuell plan</w:t>
            </w:r>
          </w:p>
          <w:p w:rsidR="001E1E2D" w:rsidRDefault="001E1E2D">
            <w:pPr>
              <w:rPr>
                <w:sz w:val="28"/>
                <w:szCs w:val="28"/>
              </w:rPr>
            </w:pPr>
          </w:p>
          <w:p w:rsidR="001E1E2D" w:rsidRDefault="001E1E2D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E1E2D" w:rsidRDefault="001E1E2D">
            <w:pPr>
              <w:rPr>
                <w:sz w:val="28"/>
                <w:szCs w:val="28"/>
              </w:rPr>
            </w:pPr>
          </w:p>
        </w:tc>
      </w:tr>
    </w:tbl>
    <w:p w:rsidR="0077634D" w:rsidRDefault="0077634D"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7634D" w:rsidTr="0077634D">
        <w:tc>
          <w:tcPr>
            <w:tcW w:w="9212" w:type="dxa"/>
          </w:tcPr>
          <w:p w:rsidR="00C54C96" w:rsidRDefault="00C54C96">
            <w:pPr>
              <w:rPr>
                <w:b/>
                <w:sz w:val="28"/>
                <w:szCs w:val="28"/>
              </w:rPr>
            </w:pPr>
          </w:p>
          <w:p w:rsidR="0077634D" w:rsidRPr="0077634D" w:rsidRDefault="007763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Spørsmål 5: </w:t>
            </w:r>
            <w:r>
              <w:rPr>
                <w:sz w:val="28"/>
                <w:szCs w:val="28"/>
              </w:rPr>
              <w:t xml:space="preserve">Bidrar veilederen som helhet til å styrke </w:t>
            </w:r>
            <w:proofErr w:type="spellStart"/>
            <w:r>
              <w:rPr>
                <w:sz w:val="28"/>
                <w:szCs w:val="28"/>
              </w:rPr>
              <w:t>habiliterings</w:t>
            </w:r>
            <w:proofErr w:type="spellEnd"/>
            <w:r>
              <w:rPr>
                <w:sz w:val="28"/>
                <w:szCs w:val="28"/>
              </w:rPr>
              <w:t>- og rehabiliteringsfeltet?</w:t>
            </w:r>
          </w:p>
        </w:tc>
      </w:tr>
      <w:tr w:rsidR="0077634D" w:rsidTr="0077634D">
        <w:tc>
          <w:tcPr>
            <w:tcW w:w="9212" w:type="dxa"/>
          </w:tcPr>
          <w:p w:rsidR="0077634D" w:rsidRPr="00C54C96" w:rsidRDefault="0077634D">
            <w:pPr>
              <w:rPr>
                <w:sz w:val="28"/>
                <w:szCs w:val="28"/>
                <w:u w:val="single"/>
              </w:rPr>
            </w:pPr>
            <w:r w:rsidRPr="00C54C96">
              <w:rPr>
                <w:sz w:val="28"/>
                <w:szCs w:val="28"/>
                <w:u w:val="single"/>
              </w:rPr>
              <w:t xml:space="preserve">Forslag til endringer: </w:t>
            </w:r>
          </w:p>
          <w:p w:rsidR="0077634D" w:rsidRDefault="0077634D">
            <w:pPr>
              <w:rPr>
                <w:sz w:val="28"/>
                <w:szCs w:val="28"/>
              </w:rPr>
            </w:pPr>
          </w:p>
          <w:p w:rsidR="0077634D" w:rsidRDefault="0077634D">
            <w:pPr>
              <w:rPr>
                <w:sz w:val="28"/>
                <w:szCs w:val="28"/>
              </w:rPr>
            </w:pPr>
          </w:p>
        </w:tc>
      </w:tr>
      <w:tr w:rsidR="0077634D" w:rsidTr="0077634D">
        <w:tc>
          <w:tcPr>
            <w:tcW w:w="9212" w:type="dxa"/>
          </w:tcPr>
          <w:p w:rsidR="00C54C96" w:rsidRDefault="00C54C96" w:rsidP="0077634D">
            <w:pPr>
              <w:rPr>
                <w:b/>
                <w:sz w:val="28"/>
                <w:szCs w:val="28"/>
              </w:rPr>
            </w:pPr>
          </w:p>
          <w:p w:rsidR="0077634D" w:rsidRDefault="0077634D" w:rsidP="0077634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Spørsmål 6: </w:t>
            </w:r>
            <w:r>
              <w:rPr>
                <w:sz w:val="28"/>
                <w:szCs w:val="28"/>
              </w:rPr>
              <w:t xml:space="preserve">Gir veilederen et tilstrekkelig handlingsrom for utvikling av feltet </w:t>
            </w:r>
          </w:p>
          <w:p w:rsidR="0077634D" w:rsidRPr="0077634D" w:rsidRDefault="00776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fremover?</w:t>
            </w:r>
          </w:p>
        </w:tc>
      </w:tr>
      <w:tr w:rsidR="0077634D" w:rsidTr="00C54C96">
        <w:tc>
          <w:tcPr>
            <w:tcW w:w="9212" w:type="dxa"/>
            <w:tcBorders>
              <w:bottom w:val="single" w:sz="4" w:space="0" w:color="auto"/>
            </w:tcBorders>
          </w:tcPr>
          <w:p w:rsidR="0077634D" w:rsidRPr="00C54C96" w:rsidRDefault="0077634D">
            <w:pPr>
              <w:rPr>
                <w:sz w:val="28"/>
                <w:szCs w:val="28"/>
                <w:u w:val="single"/>
              </w:rPr>
            </w:pPr>
            <w:r w:rsidRPr="00C54C96">
              <w:rPr>
                <w:sz w:val="28"/>
                <w:szCs w:val="28"/>
                <w:u w:val="single"/>
              </w:rPr>
              <w:t>Forslag til endringer:</w:t>
            </w:r>
          </w:p>
          <w:p w:rsidR="0077634D" w:rsidRDefault="0077634D">
            <w:pPr>
              <w:rPr>
                <w:sz w:val="28"/>
                <w:szCs w:val="28"/>
              </w:rPr>
            </w:pPr>
          </w:p>
          <w:p w:rsidR="0077634D" w:rsidRDefault="0077634D">
            <w:pPr>
              <w:rPr>
                <w:sz w:val="28"/>
                <w:szCs w:val="28"/>
              </w:rPr>
            </w:pPr>
          </w:p>
        </w:tc>
      </w:tr>
    </w:tbl>
    <w:p w:rsidR="0077634D" w:rsidRPr="00432836" w:rsidRDefault="0077634D">
      <w:pPr>
        <w:rPr>
          <w:sz w:val="28"/>
          <w:szCs w:val="28"/>
        </w:rPr>
      </w:pPr>
    </w:p>
    <w:sectPr w:rsidR="0077634D" w:rsidRPr="00432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33328"/>
    <w:multiLevelType w:val="hybridMultilevel"/>
    <w:tmpl w:val="47A4E72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62F5"/>
    <w:multiLevelType w:val="hybridMultilevel"/>
    <w:tmpl w:val="2982A756"/>
    <w:lvl w:ilvl="0" w:tplc="F1A850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1353AA"/>
    <w:multiLevelType w:val="hybridMultilevel"/>
    <w:tmpl w:val="7FB826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36"/>
    <w:rsid w:val="000E6212"/>
    <w:rsid w:val="00171C8F"/>
    <w:rsid w:val="001B2D23"/>
    <w:rsid w:val="001E1E2D"/>
    <w:rsid w:val="00337088"/>
    <w:rsid w:val="00432836"/>
    <w:rsid w:val="004C7B45"/>
    <w:rsid w:val="00530516"/>
    <w:rsid w:val="005844FE"/>
    <w:rsid w:val="00704D00"/>
    <w:rsid w:val="00727B12"/>
    <w:rsid w:val="0076075A"/>
    <w:rsid w:val="0077634D"/>
    <w:rsid w:val="00820605"/>
    <w:rsid w:val="008735E7"/>
    <w:rsid w:val="009633B6"/>
    <w:rsid w:val="00A12548"/>
    <w:rsid w:val="00C11E01"/>
    <w:rsid w:val="00C54C96"/>
    <w:rsid w:val="00C646EE"/>
    <w:rsid w:val="00CD3EEE"/>
    <w:rsid w:val="00CD4BD9"/>
    <w:rsid w:val="00E65E3D"/>
    <w:rsid w:val="00E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D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E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1E2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4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D42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E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1E2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C5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5512F419</Template>
  <TotalTime>0</TotalTime>
  <Pages>5</Pages>
  <Words>328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Liv Thier</cp:lastModifiedBy>
  <cp:revision>2</cp:revision>
  <cp:lastPrinted>2014-07-01T12:06:00Z</cp:lastPrinted>
  <dcterms:created xsi:type="dcterms:W3CDTF">2014-07-07T13:00:00Z</dcterms:created>
  <dcterms:modified xsi:type="dcterms:W3CDTF">2014-07-07T13:00:00Z</dcterms:modified>
</cp:coreProperties>
</file>