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AF69A3" w:rsidRDefault="00233345" w:rsidP="00645F89">
      <w:pPr>
        <w:pStyle w:val="Sluttnotetekst"/>
        <w:suppressAutoHyphens/>
        <w:jc w:val="right"/>
        <w:rPr>
          <w:rFonts w:asciiTheme="minorHAnsi" w:hAnsiTheme="minorHAnsi" w:cstheme="minorHAnsi"/>
          <w:sz w:val="28"/>
          <w:szCs w:val="28"/>
        </w:rPr>
      </w:pPr>
      <w:r w:rsidRPr="00AF69A3">
        <w:rPr>
          <w:rFonts w:asciiTheme="minorHAnsi" w:hAnsiTheme="minorHAnsi" w:cstheme="minorHAnsi"/>
          <w:noProof/>
          <w:snapToGrid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707DE79" wp14:editId="43EE944F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4926C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Krav </w:t>
      </w:r>
      <w:r w:rsidR="00645F89" w:rsidRPr="00AF69A3">
        <w:rPr>
          <w:rFonts w:asciiTheme="minorHAnsi" w:hAnsiTheme="minorHAnsi" w:cstheme="minorHAnsi"/>
          <w:szCs w:val="24"/>
        </w:rPr>
        <w:t>om individuelt lønnsoppry</w:t>
      </w:r>
      <w:r>
        <w:rPr>
          <w:rFonts w:asciiTheme="minorHAnsi" w:hAnsiTheme="minorHAnsi" w:cstheme="minorHAnsi"/>
          <w:szCs w:val="24"/>
        </w:rPr>
        <w:t>kk ved lokale forhandlinger i staten basert på</w:t>
      </w:r>
      <w:r w:rsidR="00645F89" w:rsidRPr="00AF69A3">
        <w:rPr>
          <w:rFonts w:asciiTheme="minorHAnsi" w:hAnsiTheme="minorHAnsi" w:cstheme="minorHAnsi"/>
          <w:szCs w:val="24"/>
        </w:rPr>
        <w:t xml:space="preserve"> HTA 2.3.3</w:t>
      </w:r>
    </w:p>
    <w:p w:rsidR="0017173A" w:rsidRDefault="0017173A">
      <w:pPr>
        <w:rPr>
          <w:rFonts w:asciiTheme="minorHAnsi" w:hAnsiTheme="minorHAnsi" w:cstheme="minorHAnsi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1775"/>
        <w:gridCol w:w="3260"/>
        <w:gridCol w:w="547"/>
      </w:tblGrid>
      <w:tr w:rsidR="00D970A7" w:rsidRPr="00D970A7" w:rsidTr="00013914">
        <w:tc>
          <w:tcPr>
            <w:tcW w:w="5495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8758071"/>
              <w:placeholder>
                <w:docPart w:val="2D95E2716FE24DC680F495E36EA4E275"/>
              </w:placeholder>
              <w:text/>
            </w:sdtPr>
            <w:sdtEndPr/>
            <w:sdtContent>
              <w:p w:rsidR="00D970A7" w:rsidRPr="00D970A7" w:rsidRDefault="00D970A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Navn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45790137"/>
              <w:placeholder>
                <w:docPart w:val="DefaultPlaceholder_1082065160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D970A7" w:rsidRPr="00D970A7" w:rsidRDefault="00013914" w:rsidP="0001391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Fødselsdato</w:t>
                </w:r>
              </w:p>
            </w:sdtContent>
          </w:sdt>
        </w:tc>
        <w:tc>
          <w:tcPr>
            <w:tcW w:w="547" w:type="dxa"/>
          </w:tcPr>
          <w:p w:rsidR="00D970A7" w:rsidRPr="00D970A7" w:rsidRDefault="00D9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70A7" w:rsidRPr="00D970A7" w:rsidRDefault="00D9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73A" w:rsidRPr="00D970A7" w:rsidTr="00013914">
        <w:tc>
          <w:tcPr>
            <w:tcW w:w="37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95047521"/>
              <w:placeholder>
                <w:docPart w:val="DefaultPlaceholder_1082065158"/>
              </w:placeholder>
              <w:text/>
            </w:sdtPr>
            <w:sdtEndPr/>
            <w:sdtContent>
              <w:p w:rsidR="0017173A" w:rsidRPr="00D970A7" w:rsidRDefault="0017173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Adresse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8899327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75" w:type="dxa"/>
              </w:tcPr>
              <w:p w:rsidR="0017173A" w:rsidRPr="00D970A7" w:rsidRDefault="0017173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Postnummer</w:t>
                </w:r>
              </w:p>
            </w:tc>
          </w:sdtContent>
        </w:sdt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531728081"/>
              <w:placeholder>
                <w:docPart w:val="DefaultPlaceholder_1082065158"/>
              </w:placeholder>
              <w:text/>
            </w:sdtPr>
            <w:sdtEndPr/>
            <w:sdtContent>
              <w:p w:rsidR="0017173A" w:rsidRPr="00D970A7" w:rsidRDefault="0017173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Sted</w:t>
                </w:r>
              </w:p>
            </w:sdtContent>
          </w:sdt>
        </w:tc>
        <w:tc>
          <w:tcPr>
            <w:tcW w:w="547" w:type="dxa"/>
          </w:tcPr>
          <w:p w:rsidR="0017173A" w:rsidRPr="00D970A7" w:rsidRDefault="001717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173A" w:rsidRPr="00D970A7" w:rsidRDefault="001717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73A" w:rsidRPr="00D970A7" w:rsidTr="00013914">
        <w:tc>
          <w:tcPr>
            <w:tcW w:w="5495" w:type="dxa"/>
            <w:gridSpan w:val="2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18267559"/>
              <w:placeholder>
                <w:docPart w:val="DefaultPlaceholder_1082065158"/>
              </w:placeholder>
              <w:text/>
            </w:sdtPr>
            <w:sdtEndPr/>
            <w:sdtContent>
              <w:p w:rsidR="0017173A" w:rsidRPr="00D970A7" w:rsidRDefault="0017173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E-post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06473426"/>
              <w:placeholder>
                <w:docPart w:val="DefaultPlaceholder_1082065158"/>
              </w:placeholder>
              <w:text/>
            </w:sdtPr>
            <w:sdtEndPr/>
            <w:sdtContent>
              <w:p w:rsidR="0017173A" w:rsidRPr="00D970A7" w:rsidRDefault="0017173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Mobil</w:t>
                </w:r>
              </w:p>
            </w:sdtContent>
          </w:sdt>
        </w:tc>
        <w:tc>
          <w:tcPr>
            <w:tcW w:w="547" w:type="dxa"/>
          </w:tcPr>
          <w:p w:rsidR="0017173A" w:rsidRPr="00D970A7" w:rsidRDefault="001717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173A" w:rsidRPr="00D970A7" w:rsidRDefault="001717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73A" w:rsidRPr="00D970A7" w:rsidTr="00013914">
        <w:tc>
          <w:tcPr>
            <w:tcW w:w="8755" w:type="dxa"/>
            <w:gridSpan w:val="3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0544540"/>
              <w:placeholder>
                <w:docPart w:val="DefaultPlaceholder_1082065158"/>
              </w:placeholder>
              <w:text/>
            </w:sdtPr>
            <w:sdtEndPr/>
            <w:sdtContent>
              <w:p w:rsidR="0017173A" w:rsidRPr="00D970A7" w:rsidRDefault="0017173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Arbeidsgiver</w:t>
                </w:r>
                <w:r w:rsidR="00402C2F">
                  <w:rPr>
                    <w:rFonts w:asciiTheme="minorHAnsi" w:hAnsiTheme="minorHAnsi" w:cstheme="minorHAnsi"/>
                    <w:sz w:val="22"/>
                    <w:szCs w:val="22"/>
                  </w:rPr>
                  <w:t>/avdeling</w:t>
                </w:r>
              </w:p>
            </w:sdtContent>
          </w:sdt>
        </w:tc>
        <w:tc>
          <w:tcPr>
            <w:tcW w:w="547" w:type="dxa"/>
          </w:tcPr>
          <w:p w:rsidR="0017173A" w:rsidRPr="00D970A7" w:rsidRDefault="001717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173A" w:rsidRPr="00D970A7" w:rsidRDefault="001717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173A" w:rsidRPr="008657E4" w:rsidRDefault="008657E4">
      <w:pPr>
        <w:rPr>
          <w:rFonts w:asciiTheme="minorHAnsi" w:hAnsiTheme="minorHAnsi" w:cstheme="minorHAnsi"/>
          <w:i/>
          <w:sz w:val="20"/>
        </w:rPr>
      </w:pPr>
      <w:r w:rsidRPr="008657E4">
        <w:rPr>
          <w:rFonts w:asciiTheme="minorHAnsi" w:hAnsiTheme="minorHAnsi" w:cstheme="minorHAnsi"/>
          <w:i/>
          <w:sz w:val="20"/>
        </w:rPr>
        <w:t>Se lønnsslipp for følgende opplysninger</w:t>
      </w:r>
      <w:r>
        <w:rPr>
          <w:rFonts w:asciiTheme="minorHAnsi" w:hAnsiTheme="minorHAnsi" w:cstheme="minorHAnsi"/>
          <w:i/>
          <w:sz w:val="20"/>
        </w:rP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83"/>
        <w:gridCol w:w="807"/>
        <w:gridCol w:w="2289"/>
        <w:gridCol w:w="3248"/>
        <w:gridCol w:w="516"/>
      </w:tblGrid>
      <w:tr w:rsidR="00D970A7" w:rsidRPr="00D970A7" w:rsidTr="00402C2F">
        <w:tc>
          <w:tcPr>
            <w:tcW w:w="2235" w:type="dxa"/>
            <w:gridSpan w:val="2"/>
          </w:tcPr>
          <w:p w:rsidR="00D970A7" w:rsidRPr="00D970A7" w:rsidRDefault="00D970A7" w:rsidP="00402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0A7">
              <w:rPr>
                <w:rFonts w:asciiTheme="minorHAnsi" w:hAnsiTheme="minorHAnsi" w:cstheme="minorHAnsi"/>
                <w:sz w:val="22"/>
                <w:szCs w:val="22"/>
              </w:rPr>
              <w:t>Stillingskode</w:t>
            </w:r>
            <w:r w:rsidR="00402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Start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77657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</w:t>
                </w:r>
                <w:r w:rsidR="008657E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</w:t>
                </w: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proofErr w:type="gramEnd"/>
          </w:p>
        </w:tc>
        <w:tc>
          <w:tcPr>
            <w:tcW w:w="3379" w:type="dxa"/>
            <w:gridSpan w:val="3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45045442"/>
              <w:placeholder>
                <w:docPart w:val="DefaultPlaceholder_1082065158"/>
              </w:placeholder>
              <w:text/>
            </w:sdtPr>
            <w:sdtEndPr/>
            <w:sdtContent>
              <w:p w:rsidR="00D970A7" w:rsidRPr="00D970A7" w:rsidRDefault="008657E4" w:rsidP="008657E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Stillingsbetegnelse/tittel</w:t>
                </w:r>
              </w:p>
            </w:sdtContent>
          </w:sdt>
        </w:tc>
        <w:tc>
          <w:tcPr>
            <w:tcW w:w="3248" w:type="dxa"/>
          </w:tcPr>
          <w:p w:rsidR="00D970A7" w:rsidRPr="00D970A7" w:rsidRDefault="00D970A7" w:rsidP="00402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0A7">
              <w:rPr>
                <w:rFonts w:asciiTheme="minorHAnsi" w:hAnsiTheme="minorHAnsi" w:cstheme="minorHAnsi"/>
                <w:sz w:val="22"/>
                <w:szCs w:val="22"/>
              </w:rPr>
              <w:t>Stillingsandel</w:t>
            </w:r>
            <w:r w:rsidR="00402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63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61433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C635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</w:t>
                </w:r>
                <w:r w:rsidR="008657E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%</w:t>
                </w:r>
                <w:proofErr w:type="gramEnd"/>
              </w:sdtContent>
            </w:sdt>
          </w:p>
        </w:tc>
        <w:tc>
          <w:tcPr>
            <w:tcW w:w="516" w:type="dxa"/>
          </w:tcPr>
          <w:p w:rsidR="00D970A7" w:rsidRPr="00D970A7" w:rsidRDefault="00D9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70A7" w:rsidRPr="00D970A7" w:rsidRDefault="00D970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2C2F" w:rsidRPr="00D970A7" w:rsidTr="00402C2F">
        <w:tc>
          <w:tcPr>
            <w:tcW w:w="2518" w:type="dxa"/>
            <w:gridSpan w:val="3"/>
          </w:tcPr>
          <w:p w:rsidR="00402C2F" w:rsidRPr="00D970A7" w:rsidRDefault="00402C2F" w:rsidP="00402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0A7">
              <w:rPr>
                <w:rFonts w:asciiTheme="minorHAnsi" w:hAnsiTheme="minorHAnsi" w:cstheme="minorHAnsi"/>
                <w:sz w:val="22"/>
                <w:szCs w:val="22"/>
              </w:rPr>
              <w:t>Lønnstrinn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0954496"/>
                <w:placeholder>
                  <w:docPart w:val="F4BC7A6F9F3646B58B5F1439DDDCA21A"/>
                </w:placeholder>
                <w:text/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xx</w:t>
                </w:r>
              </w:sdtContent>
            </w:sdt>
          </w:p>
        </w:tc>
        <w:tc>
          <w:tcPr>
            <w:tcW w:w="6344" w:type="dxa"/>
            <w:gridSpan w:val="3"/>
          </w:tcPr>
          <w:p w:rsidR="00402C2F" w:rsidRPr="00D970A7" w:rsidRDefault="00402C2F" w:rsidP="00402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41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0A7">
              <w:rPr>
                <w:rFonts w:asciiTheme="minorHAnsi" w:hAnsiTheme="minorHAnsi" w:cstheme="minorHAnsi"/>
                <w:sz w:val="22"/>
                <w:szCs w:val="22"/>
              </w:rPr>
              <w:t>Evt. lønnsramme/alternativ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452818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XX-YY</w:t>
                </w:r>
              </w:sdtContent>
            </w:sdt>
          </w:p>
        </w:tc>
        <w:tc>
          <w:tcPr>
            <w:tcW w:w="516" w:type="dxa"/>
          </w:tcPr>
          <w:p w:rsidR="00402C2F" w:rsidRPr="00D970A7" w:rsidRDefault="00402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2C2F" w:rsidRPr="00D970A7" w:rsidRDefault="00402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559" w:rsidRPr="00D970A7" w:rsidTr="001D3490">
        <w:tc>
          <w:tcPr>
            <w:tcW w:w="3325" w:type="dxa"/>
            <w:gridSpan w:val="4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74820799"/>
              <w:placeholder>
                <w:docPart w:val="DefaultPlaceholder_1082065160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C63559" w:rsidRPr="00D970A7" w:rsidRDefault="00C6355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970A7">
                  <w:rPr>
                    <w:rFonts w:asciiTheme="minorHAnsi" w:hAnsiTheme="minorHAnsi" w:cstheme="minorHAnsi"/>
                    <w:sz w:val="22"/>
                    <w:szCs w:val="22"/>
                  </w:rPr>
                  <w:t>Startdato i stilling</w:t>
                </w:r>
              </w:p>
            </w:sdtContent>
          </w:sdt>
        </w:tc>
        <w:tc>
          <w:tcPr>
            <w:tcW w:w="5537" w:type="dxa"/>
            <w:gridSpan w:val="2"/>
          </w:tcPr>
          <w:p w:rsidR="00C63559" w:rsidRPr="00D970A7" w:rsidRDefault="00C63559" w:rsidP="00402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0A7">
              <w:rPr>
                <w:rFonts w:asciiTheme="minorHAnsi" w:hAnsiTheme="minorHAnsi" w:cstheme="minorHAnsi"/>
                <w:sz w:val="22"/>
                <w:szCs w:val="22"/>
              </w:rPr>
              <w:t>Siste år du fikk lønnsopprykk lokalt</w:t>
            </w:r>
            <w:r w:rsidR="00402C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9274137"/>
                <w:placeholder>
                  <w:docPart w:val="DefaultPlaceholder_1082065158"/>
                </w:placeholder>
                <w:text/>
              </w:sdtPr>
              <w:sdtContent>
                <w:proofErr w:type="spellStart"/>
                <w:r w:rsidR="00402C2F">
                  <w:rPr>
                    <w:rFonts w:asciiTheme="minorHAnsi" w:hAnsiTheme="minorHAnsi" w:cstheme="minorHAnsi"/>
                    <w:sz w:val="22"/>
                    <w:szCs w:val="22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516" w:type="dxa"/>
          </w:tcPr>
          <w:p w:rsidR="00C63559" w:rsidRPr="00D970A7" w:rsidRDefault="00C635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3559" w:rsidRPr="00D970A7" w:rsidRDefault="00C635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559" w:rsidRPr="00D970A7" w:rsidTr="008230DB">
        <w:tc>
          <w:tcPr>
            <w:tcW w:w="1951" w:type="dxa"/>
          </w:tcPr>
          <w:p w:rsidR="00C63559" w:rsidRPr="00D970A7" w:rsidRDefault="00C63559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Tilsettingsforhold</w:t>
            </w:r>
          </w:p>
        </w:tc>
        <w:tc>
          <w:tcPr>
            <w:tcW w:w="3663" w:type="dxa"/>
            <w:gridSpan w:val="4"/>
          </w:tcPr>
          <w:p w:rsidR="00C63559" w:rsidRDefault="001A4419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27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5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3559" w:rsidRPr="00D970A7">
              <w:rPr>
                <w:rFonts w:asciiTheme="minorHAnsi" w:hAnsiTheme="minorHAnsi" w:cstheme="minorHAnsi"/>
                <w:sz w:val="22"/>
                <w:szCs w:val="22"/>
              </w:rPr>
              <w:t xml:space="preserve"> Fast</w:t>
            </w:r>
            <w:r w:rsidR="00C63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63559" w:rsidRPr="00D970A7" w:rsidRDefault="001A4419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77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59" w:rsidRPr="00D970A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3559" w:rsidRPr="00D970A7">
              <w:rPr>
                <w:rFonts w:asciiTheme="minorHAnsi" w:hAnsiTheme="minorHAnsi" w:cstheme="minorHAnsi"/>
                <w:sz w:val="22"/>
                <w:szCs w:val="22"/>
              </w:rPr>
              <w:t xml:space="preserve"> Midlertidig/vikar/engasjement</w:t>
            </w:r>
          </w:p>
        </w:tc>
        <w:tc>
          <w:tcPr>
            <w:tcW w:w="3248" w:type="dxa"/>
          </w:tcPr>
          <w:p w:rsidR="00C63559" w:rsidRDefault="00C63559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18106447"/>
              <w:placeholder>
                <w:docPart w:val="CF3E2745366C4D019C28EE115D26638F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C63559" w:rsidRPr="00D970A7" w:rsidRDefault="00C63559" w:rsidP="00DF61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Utløp</w:t>
                </w:r>
                <w:r w:rsidR="00DF615D">
                  <w:rPr>
                    <w:rFonts w:asciiTheme="minorHAnsi" w:hAnsiTheme="minorHAnsi" w:cstheme="minorHAnsi"/>
                    <w:sz w:val="22"/>
                    <w:szCs w:val="22"/>
                  </w:rPr>
                  <w:t>sdato</w:t>
                </w:r>
              </w:p>
            </w:sdtContent>
          </w:sdt>
        </w:tc>
        <w:tc>
          <w:tcPr>
            <w:tcW w:w="516" w:type="dxa"/>
          </w:tcPr>
          <w:p w:rsidR="00C63559" w:rsidRPr="00D970A7" w:rsidRDefault="00C63559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3559" w:rsidRPr="00D970A7" w:rsidRDefault="00C63559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7C7B" w:rsidRDefault="004C7C7B" w:rsidP="004C7C7B">
      <w:pPr>
        <w:rPr>
          <w:rFonts w:asciiTheme="minorHAnsi" w:hAnsiTheme="minorHAnsi" w:cstheme="minorHAnsi"/>
          <w:i/>
          <w:sz w:val="20"/>
        </w:rPr>
      </w:pPr>
    </w:p>
    <w:p w:rsidR="00402C2F" w:rsidRDefault="00402C2F" w:rsidP="004C7C7B">
      <w:pPr>
        <w:rPr>
          <w:rFonts w:asciiTheme="minorHAnsi" w:hAnsiTheme="minorHAnsi" w:cstheme="minorHAnsi"/>
          <w:i/>
          <w:sz w:val="20"/>
        </w:rPr>
      </w:pPr>
    </w:p>
    <w:p w:rsidR="004C7C7B" w:rsidRDefault="004C7C7B" w:rsidP="004C7C7B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HTA § 3.5 gir alle arbeidstaker i staten rett på en årlig samtale om kompetanse, ansvar, lønn og karriereutvikling. 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3934"/>
        <w:gridCol w:w="516"/>
      </w:tblGrid>
      <w:tr w:rsidR="00BD3CD6" w:rsidRPr="00D970A7" w:rsidTr="004C7C7B">
        <w:tc>
          <w:tcPr>
            <w:tcW w:w="3794" w:type="dxa"/>
          </w:tcPr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 du hatt lønnssamtale?</w:t>
            </w:r>
          </w:p>
          <w:p w:rsidR="004C7C7B" w:rsidRPr="00D970A7" w:rsidRDefault="004C7C7B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HTA § 3.5</w:t>
            </w:r>
          </w:p>
        </w:tc>
        <w:tc>
          <w:tcPr>
            <w:tcW w:w="1134" w:type="dxa"/>
          </w:tcPr>
          <w:p w:rsidR="00BD3CD6" w:rsidRDefault="001A4419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13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D3CD6" w:rsidRPr="00D97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CD6">
              <w:rPr>
                <w:rFonts w:asciiTheme="minorHAnsi" w:hAnsiTheme="minorHAnsi" w:cstheme="minorHAnsi"/>
                <w:sz w:val="22"/>
                <w:szCs w:val="22"/>
              </w:rPr>
              <w:t>Nei</w:t>
            </w:r>
          </w:p>
          <w:p w:rsidR="00BD3CD6" w:rsidRPr="00D970A7" w:rsidRDefault="001A4419" w:rsidP="00BD3C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22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 w:rsidRPr="00D970A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D3CD6" w:rsidRPr="00D970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3CD6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3934" w:type="dxa"/>
          </w:tcPr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Pr="00D970A7" w:rsidRDefault="001A4419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803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7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C7C7B">
              <w:rPr>
                <w:rFonts w:asciiTheme="minorHAnsi" w:hAnsiTheme="minorHAnsi" w:cstheme="minorHAnsi"/>
                <w:sz w:val="22"/>
                <w:szCs w:val="22"/>
              </w:rPr>
              <w:t xml:space="preserve"> Referat fra lønnssamtalen er vedlagt</w:t>
            </w:r>
          </w:p>
        </w:tc>
        <w:tc>
          <w:tcPr>
            <w:tcW w:w="516" w:type="dxa"/>
          </w:tcPr>
          <w:p w:rsidR="00BD3CD6" w:rsidRPr="00D970A7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Pr="00D970A7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3CD6" w:rsidRDefault="00BD3CD6" w:rsidP="00BD3CD6">
      <w:pPr>
        <w:rPr>
          <w:rFonts w:asciiTheme="minorHAnsi" w:hAnsiTheme="minorHAnsi" w:cstheme="minorHAnsi"/>
          <w:szCs w:val="24"/>
        </w:rPr>
      </w:pPr>
    </w:p>
    <w:p w:rsidR="00402C2F" w:rsidRDefault="00402C2F" w:rsidP="00BD3CD6">
      <w:pPr>
        <w:rPr>
          <w:rFonts w:asciiTheme="minorHAnsi" w:hAnsiTheme="minorHAnsi" w:cstheme="minorHAnsi"/>
          <w:szCs w:val="24"/>
        </w:rPr>
      </w:pPr>
    </w:p>
    <w:p w:rsidR="00BD3CD6" w:rsidRPr="00BD3CD6" w:rsidRDefault="00402C2F" w:rsidP="00BD3CD6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K</w:t>
      </w:r>
      <w:r w:rsidR="00BD3CD6" w:rsidRPr="00BD3CD6">
        <w:rPr>
          <w:rFonts w:asciiTheme="minorHAnsi" w:hAnsiTheme="minorHAnsi" w:cstheme="minorHAnsi"/>
          <w:i/>
          <w:sz w:val="20"/>
        </w:rPr>
        <w:t>ravet skal primært gjelde ny lønnsinnplassering (nytt lønnstrinn), men det kan også fremmes krav om ny stillingskode/stillingsbetegnelse.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4785"/>
        <w:gridCol w:w="516"/>
      </w:tblGrid>
      <w:tr w:rsidR="00DF615D" w:rsidRPr="00D970A7" w:rsidTr="00DF615D">
        <w:tc>
          <w:tcPr>
            <w:tcW w:w="195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94554021"/>
              <w:placeholder>
                <w:docPart w:val="DefaultPlaceholder_1082065158"/>
              </w:placeholder>
              <w:text/>
            </w:sdtPr>
            <w:sdtEndPr/>
            <w:sdtContent>
              <w:p w:rsidR="00DF615D" w:rsidRPr="00D970A7" w:rsidRDefault="00DF615D" w:rsidP="00DF61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Nytt lønnstrinn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844466534"/>
              <w:placeholder>
                <w:docPart w:val="DefaultPlaceholder_1082065158"/>
              </w:placeholder>
            </w:sdtPr>
            <w:sdtEndPr/>
            <w:sdtContent>
              <w:p w:rsidR="00DF615D" w:rsidRPr="00D970A7" w:rsidRDefault="00DF615D" w:rsidP="00DF61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Ny stillingskode</w:t>
                </w:r>
              </w:p>
            </w:sdtContent>
          </w:sdt>
        </w:tc>
        <w:tc>
          <w:tcPr>
            <w:tcW w:w="4785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90291308"/>
              <w:placeholder>
                <w:docPart w:val="DefaultPlaceholder_1082065158"/>
              </w:placeholder>
              <w:text/>
            </w:sdtPr>
            <w:sdtEndPr/>
            <w:sdtContent>
              <w:p w:rsidR="00DF615D" w:rsidRPr="00D970A7" w:rsidRDefault="00DF615D" w:rsidP="00DF615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Ny stillingsbetegnelse/tittel</w:t>
                </w:r>
              </w:p>
            </w:sdtContent>
          </w:sdt>
        </w:tc>
        <w:tc>
          <w:tcPr>
            <w:tcW w:w="516" w:type="dxa"/>
          </w:tcPr>
          <w:p w:rsidR="00DF615D" w:rsidRDefault="00DF615D" w:rsidP="00DF6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15D" w:rsidRPr="00D970A7" w:rsidRDefault="00DF615D" w:rsidP="00DF6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3CD6" w:rsidRDefault="00BD3CD6" w:rsidP="00DF615D">
      <w:pPr>
        <w:rPr>
          <w:rFonts w:asciiTheme="minorHAnsi" w:hAnsiTheme="minorHAnsi" w:cstheme="minorHAnsi"/>
          <w:szCs w:val="24"/>
        </w:rPr>
      </w:pPr>
    </w:p>
    <w:p w:rsidR="00402C2F" w:rsidRDefault="00402C2F" w:rsidP="00DF615D">
      <w:pPr>
        <w:rPr>
          <w:rFonts w:asciiTheme="minorHAnsi" w:hAnsiTheme="minorHAnsi" w:cstheme="minorHAnsi"/>
          <w:szCs w:val="24"/>
        </w:rPr>
      </w:pPr>
    </w:p>
    <w:p w:rsidR="004C7C7B" w:rsidRPr="00BD3CD6" w:rsidRDefault="004C7C7B" w:rsidP="004C7C7B">
      <w:pPr>
        <w:rPr>
          <w:rFonts w:asciiTheme="minorHAnsi" w:hAnsiTheme="minorHAnsi" w:cstheme="minorHAnsi"/>
          <w:i/>
          <w:sz w:val="20"/>
        </w:rPr>
      </w:pPr>
      <w:r w:rsidRPr="00BD3CD6">
        <w:rPr>
          <w:rFonts w:asciiTheme="minorHAnsi" w:hAnsiTheme="minorHAnsi" w:cstheme="minorHAnsi"/>
          <w:i/>
          <w:sz w:val="20"/>
        </w:rPr>
        <w:t>Alle virksomheter i staten skal ha en lokal lønnspolitikk (HTA 2.3.1). Det er lokal lønnspolitikk som definerer hvilke elementer som særlig skal vektlegges i lønnsforhandlingene. Legeforeningen anbefaler alle medlemmer om å gjøre seg kjent med lokal lønnspolitikk, og utforme begrunnelse for kravene i tråd med den.</w:t>
      </w:r>
      <w:r>
        <w:rPr>
          <w:rFonts w:asciiTheme="minorHAnsi" w:hAnsiTheme="minorHAnsi" w:cstheme="minorHAnsi"/>
          <w:i/>
          <w:sz w:val="20"/>
        </w:rPr>
        <w:t xml:space="preserve"> Det følgende er kun eksempler på mulig elementer.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11"/>
        <w:gridCol w:w="516"/>
      </w:tblGrid>
      <w:tr w:rsidR="004926C2" w:rsidRPr="00D970A7" w:rsidTr="004926C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bookmarkStart w:id="0" w:name="_GoBack"/>
          <w:bookmarkEnd w:id="0"/>
          <w:p w:rsidR="00BD3CD6" w:rsidRPr="004C7C7B" w:rsidRDefault="001A4419" w:rsidP="008230DB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3568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D3CD6" w:rsidRPr="004C7C7B">
              <w:rPr>
                <w:rFonts w:asciiTheme="minorHAnsi" w:hAnsiTheme="minorHAnsi" w:cstheme="minorHAnsi"/>
                <w:sz w:val="20"/>
              </w:rPr>
              <w:t xml:space="preserve"> Måloppnåelse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06588033"/>
              <w:placeholder>
                <w:docPart w:val="29C257059F4F47F0A9420911F33032CD"/>
              </w:placeholder>
              <w:text/>
            </w:sdtPr>
            <w:sdtEndPr/>
            <w:sdtContent>
              <w:p w:rsidR="00BD3CD6" w:rsidRPr="00D970A7" w:rsidRDefault="00BD3CD6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Pr="00D970A7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  <w:tcBorders>
              <w:top w:val="single" w:sz="4" w:space="0" w:color="auto"/>
            </w:tcBorders>
          </w:tcPr>
          <w:p w:rsidR="00BD3CD6" w:rsidRPr="004C7C7B" w:rsidRDefault="001A4419" w:rsidP="004C7C7B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440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D3CD6" w:rsidRPr="004C7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C7C7B" w:rsidRPr="004C7C7B">
              <w:rPr>
                <w:rFonts w:asciiTheme="minorHAnsi" w:hAnsiTheme="minorHAnsi" w:cstheme="minorHAnsi"/>
                <w:sz w:val="20"/>
              </w:rPr>
              <w:t>Arbeidsresultat-/arbeidsinnsats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41362816"/>
              <w:placeholder>
                <w:docPart w:val="8BC6F286621F471C9805B1065AA028F5"/>
              </w:placeholder>
              <w:text/>
            </w:sdtPr>
            <w:sdtEndPr/>
            <w:sdtContent>
              <w:p w:rsidR="00BD3CD6" w:rsidRPr="00D970A7" w:rsidRDefault="00BD3CD6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  <w:tcBorders>
              <w:top w:val="single" w:sz="4" w:space="0" w:color="auto"/>
            </w:tcBorders>
          </w:tcPr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Pr="00D970A7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</w:tcPr>
          <w:p w:rsidR="00BD3CD6" w:rsidRPr="004C7C7B" w:rsidRDefault="001A4419" w:rsidP="004C7C7B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969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D3CD6" w:rsidRPr="004C7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C7C7B" w:rsidRPr="004C7C7B">
              <w:rPr>
                <w:rFonts w:asciiTheme="minorHAnsi" w:hAnsiTheme="minorHAnsi" w:cstheme="minorHAnsi"/>
                <w:sz w:val="20"/>
              </w:rPr>
              <w:t>Relevant kompetanseutvikling</w:t>
            </w:r>
          </w:p>
        </w:tc>
        <w:tc>
          <w:tcPr>
            <w:tcW w:w="691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09614736"/>
              <w:placeholder>
                <w:docPart w:val="570940683269442AB3E17F652A6565D8"/>
              </w:placeholder>
              <w:text/>
            </w:sdtPr>
            <w:sdtEndPr/>
            <w:sdtContent>
              <w:p w:rsidR="00BD3CD6" w:rsidRPr="00D970A7" w:rsidRDefault="00BD3CD6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</w:tcPr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Pr="00D970A7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</w:tcPr>
          <w:p w:rsidR="00BD3CD6" w:rsidRPr="004C7C7B" w:rsidRDefault="001A4419" w:rsidP="004C7C7B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6749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D3CD6" w:rsidRPr="004C7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C7C7B">
              <w:rPr>
                <w:rFonts w:asciiTheme="minorHAnsi" w:hAnsiTheme="minorHAnsi" w:cstheme="minorHAnsi"/>
                <w:sz w:val="20"/>
              </w:rPr>
              <w:t>Oppretting av uønskede skjevheter</w:t>
            </w:r>
          </w:p>
        </w:tc>
        <w:tc>
          <w:tcPr>
            <w:tcW w:w="691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70231693"/>
              <w:placeholder>
                <w:docPart w:val="3ED3CB152D98406CA4332FB3AA4AC522"/>
              </w:placeholder>
              <w:text/>
            </w:sdtPr>
            <w:sdtEndPr/>
            <w:sdtContent>
              <w:p w:rsidR="00BD3CD6" w:rsidRPr="00D970A7" w:rsidRDefault="00BD3CD6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</w:tcPr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Pr="00D970A7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</w:tcPr>
          <w:p w:rsidR="00BD3CD6" w:rsidRPr="004C7C7B" w:rsidRDefault="001A4419" w:rsidP="004926C2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35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D6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D3CD6" w:rsidRPr="004C7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26C2">
              <w:rPr>
                <w:rFonts w:asciiTheme="minorHAnsi" w:hAnsiTheme="minorHAnsi" w:cstheme="minorHAnsi"/>
                <w:sz w:val="20"/>
              </w:rPr>
              <w:t xml:space="preserve">Behov for å rekruttere og </w:t>
            </w:r>
            <w:r w:rsidR="004C7C7B">
              <w:rPr>
                <w:rFonts w:asciiTheme="minorHAnsi" w:hAnsiTheme="minorHAnsi" w:cstheme="minorHAnsi"/>
                <w:sz w:val="20"/>
              </w:rPr>
              <w:lastRenderedPageBreak/>
              <w:t>beholde</w:t>
            </w:r>
          </w:p>
        </w:tc>
        <w:tc>
          <w:tcPr>
            <w:tcW w:w="691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531173120"/>
              <w:placeholder>
                <w:docPart w:val="92043CA0C36945DBAE5631091AEA3E1F"/>
              </w:placeholder>
              <w:text/>
            </w:sdtPr>
            <w:sdtEndPr/>
            <w:sdtContent>
              <w:p w:rsidR="00BD3CD6" w:rsidRPr="00D970A7" w:rsidRDefault="00BD3CD6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</w:tcPr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3CD6" w:rsidRPr="00D970A7" w:rsidRDefault="00BD3CD6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</w:tcPr>
          <w:p w:rsidR="004926C2" w:rsidRPr="004C7C7B" w:rsidRDefault="001A4419" w:rsidP="004926C2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7995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2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926C2" w:rsidRPr="004C7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26C2">
              <w:rPr>
                <w:rFonts w:asciiTheme="minorHAnsi" w:hAnsiTheme="minorHAnsi" w:cstheme="minorHAnsi"/>
                <w:sz w:val="20"/>
              </w:rPr>
              <w:t>Forsknings-produksjon siste 5 år</w:t>
            </w:r>
          </w:p>
        </w:tc>
        <w:tc>
          <w:tcPr>
            <w:tcW w:w="691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92362358"/>
              <w:placeholder>
                <w:docPart w:val="308BFD9FEDAA4A539B62D3EC63EB360F"/>
              </w:placeholder>
              <w:text/>
            </w:sdtPr>
            <w:sdtEndPr/>
            <w:sdtContent>
              <w:p w:rsidR="004926C2" w:rsidRPr="00D970A7" w:rsidRDefault="004926C2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</w:tcPr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Pr="00D970A7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</w:tcPr>
          <w:p w:rsidR="004926C2" w:rsidRPr="004C7C7B" w:rsidRDefault="001A4419" w:rsidP="004926C2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551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2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926C2" w:rsidRPr="004C7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26C2">
              <w:rPr>
                <w:rFonts w:asciiTheme="minorHAnsi" w:hAnsiTheme="minorHAnsi" w:cstheme="minorHAnsi"/>
                <w:sz w:val="20"/>
              </w:rPr>
              <w:t>Undervisnings-aktivitet</w:t>
            </w:r>
          </w:p>
        </w:tc>
        <w:tc>
          <w:tcPr>
            <w:tcW w:w="691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27295775"/>
              <w:text/>
            </w:sdtPr>
            <w:sdtEndPr/>
            <w:sdtContent>
              <w:p w:rsidR="004926C2" w:rsidRPr="00D970A7" w:rsidRDefault="004926C2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</w:tcPr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Pr="00D970A7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</w:tcPr>
          <w:p w:rsidR="004926C2" w:rsidRPr="004C7C7B" w:rsidRDefault="001A4419" w:rsidP="004926C2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088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2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926C2">
              <w:rPr>
                <w:rFonts w:asciiTheme="minorHAnsi" w:hAnsiTheme="minorHAnsi" w:cstheme="minorHAnsi"/>
                <w:sz w:val="20"/>
              </w:rPr>
              <w:t>Formidling</w:t>
            </w:r>
          </w:p>
        </w:tc>
        <w:tc>
          <w:tcPr>
            <w:tcW w:w="691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86890007"/>
              <w:text/>
            </w:sdtPr>
            <w:sdtEndPr/>
            <w:sdtContent>
              <w:p w:rsidR="004926C2" w:rsidRPr="00D970A7" w:rsidRDefault="004926C2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</w:tcPr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Pr="00D970A7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</w:tcPr>
          <w:p w:rsidR="004926C2" w:rsidRPr="004C7C7B" w:rsidRDefault="001A4419" w:rsidP="004926C2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13338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2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926C2">
              <w:rPr>
                <w:rFonts w:asciiTheme="minorHAnsi" w:hAnsiTheme="minorHAnsi" w:cstheme="minorHAnsi"/>
                <w:sz w:val="20"/>
              </w:rPr>
              <w:t>Administrative oppgaver</w:t>
            </w:r>
          </w:p>
        </w:tc>
        <w:tc>
          <w:tcPr>
            <w:tcW w:w="691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83186483"/>
              <w:text/>
            </w:sdtPr>
            <w:sdtEndPr/>
            <w:sdtContent>
              <w:p w:rsidR="004926C2" w:rsidRPr="00D970A7" w:rsidRDefault="004926C2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</w:tcPr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Pr="00D970A7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6C2" w:rsidRPr="00D970A7" w:rsidTr="004926C2">
        <w:tc>
          <w:tcPr>
            <w:tcW w:w="1951" w:type="dxa"/>
          </w:tcPr>
          <w:p w:rsidR="004926C2" w:rsidRPr="004C7C7B" w:rsidRDefault="001A4419" w:rsidP="004926C2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412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6C2" w:rsidRPr="004C7C7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926C2" w:rsidRPr="004C7C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26C2">
              <w:rPr>
                <w:rFonts w:asciiTheme="minorHAnsi" w:hAnsiTheme="minorHAnsi" w:cstheme="minorHAnsi"/>
                <w:sz w:val="20"/>
              </w:rPr>
              <w:t>Priser/ utmerkelser</w:t>
            </w:r>
          </w:p>
        </w:tc>
        <w:tc>
          <w:tcPr>
            <w:tcW w:w="691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35752116"/>
              <w:text/>
            </w:sdtPr>
            <w:sdtEndPr/>
            <w:sdtContent>
              <w:p w:rsidR="004926C2" w:rsidRPr="00D970A7" w:rsidRDefault="004926C2" w:rsidP="008230D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Begrunn kort</w:t>
                </w:r>
              </w:p>
            </w:sdtContent>
          </w:sdt>
        </w:tc>
        <w:tc>
          <w:tcPr>
            <w:tcW w:w="516" w:type="dxa"/>
          </w:tcPr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6C2" w:rsidRPr="00D970A7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615D" w:rsidRDefault="00DF615D">
      <w:pPr>
        <w:rPr>
          <w:rFonts w:asciiTheme="minorHAnsi" w:hAnsiTheme="minorHAnsi" w:cstheme="minorHAnsi"/>
          <w:szCs w:val="24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  <w:gridCol w:w="516"/>
      </w:tblGrid>
      <w:tr w:rsidR="004926C2" w:rsidRPr="00D970A7" w:rsidTr="004926C2">
        <w:tc>
          <w:tcPr>
            <w:tcW w:w="8862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401210232"/>
              <w:text/>
            </w:sdtPr>
            <w:sdtEndPr/>
            <w:sdtContent>
              <w:p w:rsidR="004926C2" w:rsidRPr="00D970A7" w:rsidRDefault="004926C2" w:rsidP="004926C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Ytterligere begrunnelse</w:t>
                </w:r>
              </w:p>
            </w:sdtContent>
          </w:sdt>
        </w:tc>
        <w:tc>
          <w:tcPr>
            <w:tcW w:w="516" w:type="dxa"/>
          </w:tcPr>
          <w:p w:rsidR="004926C2" w:rsidRPr="00D970A7" w:rsidRDefault="004926C2" w:rsidP="00823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173A" w:rsidRPr="00AF69A3" w:rsidRDefault="0017173A">
      <w:pPr>
        <w:rPr>
          <w:rFonts w:asciiTheme="minorHAnsi" w:hAnsiTheme="minorHAnsi" w:cstheme="minorHAnsi"/>
          <w:szCs w:val="24"/>
        </w:rPr>
      </w:pPr>
    </w:p>
    <w:sectPr w:rsidR="0017173A" w:rsidRPr="00AF69A3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89" w:rsidRDefault="00645F89">
      <w:pPr>
        <w:spacing w:line="20" w:lineRule="exact"/>
      </w:pPr>
    </w:p>
  </w:endnote>
  <w:endnote w:type="continuationSeparator" w:id="0">
    <w:p w:rsidR="00645F89" w:rsidRDefault="00645F89">
      <w:r>
        <w:t xml:space="preserve"> </w:t>
      </w:r>
    </w:p>
  </w:endnote>
  <w:endnote w:type="continuationNotice" w:id="1">
    <w:p w:rsidR="00645F89" w:rsidRDefault="00645F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F" w:rsidRPr="004926C2" w:rsidRDefault="004926C2" w:rsidP="004926C2">
    <w:pPr>
      <w:pStyle w:val="Bunntekst"/>
      <w:rPr>
        <w:rFonts w:asciiTheme="minorHAnsi" w:hAnsiTheme="minorHAnsi" w:cstheme="minorHAnsi"/>
        <w:sz w:val="18"/>
        <w:szCs w:val="18"/>
      </w:rPr>
    </w:pPr>
    <w:r w:rsidRPr="004926C2">
      <w:rPr>
        <w:rFonts w:asciiTheme="minorHAnsi" w:hAnsiTheme="minorHAnsi" w:cstheme="minorHAnsi"/>
        <w:sz w:val="18"/>
        <w:szCs w:val="18"/>
      </w:rPr>
      <w:t xml:space="preserve">Kravskjema sendes </w:t>
    </w:r>
    <w:proofErr w:type="gramStart"/>
    <w:r w:rsidRPr="004926C2">
      <w:rPr>
        <w:rFonts w:asciiTheme="minorHAnsi" w:hAnsiTheme="minorHAnsi" w:cstheme="minorHAnsi"/>
        <w:sz w:val="18"/>
        <w:szCs w:val="18"/>
      </w:rPr>
      <w:t>din</w:t>
    </w:r>
    <w:proofErr w:type="gramEnd"/>
    <w:r w:rsidRPr="004926C2">
      <w:rPr>
        <w:rFonts w:asciiTheme="minorHAnsi" w:hAnsiTheme="minorHAnsi" w:cstheme="minorHAnsi"/>
        <w:sz w:val="18"/>
        <w:szCs w:val="18"/>
      </w:rPr>
      <w:t xml:space="preserve"> lokale tillitsvalgte for Legeforeningen som gjennomfører forhandlingene for Legeforeningens medlemmer. Hvis du er usikker på hvem som er din tillitsvalgt – ta kontakt på </w:t>
    </w:r>
    <w:hyperlink r:id="rId1" w:history="1">
      <w:r w:rsidRPr="004926C2">
        <w:rPr>
          <w:rStyle w:val="Hyperkobling"/>
          <w:rFonts w:asciiTheme="minorHAnsi" w:hAnsiTheme="minorHAnsi" w:cstheme="minorHAnsi"/>
          <w:sz w:val="18"/>
          <w:szCs w:val="18"/>
        </w:rPr>
        <w:t>tillitsvalgt@legeforeningen.no</w:t>
      </w:r>
    </w:hyperlink>
    <w:r w:rsidRPr="004926C2">
      <w:rPr>
        <w:rFonts w:asciiTheme="minorHAnsi" w:hAnsiTheme="minorHAnsi" w:cstheme="minorHAnsi"/>
        <w:sz w:val="18"/>
        <w:szCs w:val="18"/>
      </w:rPr>
      <w:t xml:space="preserve"> eller ring Legeforeningen 23 10 90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89" w:rsidRDefault="00645F89">
      <w:r>
        <w:separator/>
      </w:r>
    </w:p>
  </w:footnote>
  <w:footnote w:type="continuationSeparator" w:id="0">
    <w:p w:rsidR="00645F89" w:rsidRDefault="0064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yi/eaPkH9fQMF3jErFASfKiNjg=" w:salt="JLabk3GXszHTM1kQbHuR3A==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89"/>
    <w:rsid w:val="00013914"/>
    <w:rsid w:val="00036D82"/>
    <w:rsid w:val="000645B0"/>
    <w:rsid w:val="000C6B0E"/>
    <w:rsid w:val="0017173A"/>
    <w:rsid w:val="001A4419"/>
    <w:rsid w:val="00233345"/>
    <w:rsid w:val="00402C2F"/>
    <w:rsid w:val="00417EEE"/>
    <w:rsid w:val="0042025D"/>
    <w:rsid w:val="004926C2"/>
    <w:rsid w:val="004C628F"/>
    <w:rsid w:val="004C7C7B"/>
    <w:rsid w:val="00515A8F"/>
    <w:rsid w:val="00604BF8"/>
    <w:rsid w:val="00645F89"/>
    <w:rsid w:val="006B589F"/>
    <w:rsid w:val="007C618B"/>
    <w:rsid w:val="008657E4"/>
    <w:rsid w:val="009D1786"/>
    <w:rsid w:val="00A064D9"/>
    <w:rsid w:val="00AC14CB"/>
    <w:rsid w:val="00AF69A3"/>
    <w:rsid w:val="00BD3CD6"/>
    <w:rsid w:val="00BE2998"/>
    <w:rsid w:val="00C33AB7"/>
    <w:rsid w:val="00C63559"/>
    <w:rsid w:val="00D5242A"/>
    <w:rsid w:val="00D970A7"/>
    <w:rsid w:val="00DC1503"/>
    <w:rsid w:val="00DC34CA"/>
    <w:rsid w:val="00DD479E"/>
    <w:rsid w:val="00DE3EAA"/>
    <w:rsid w:val="00DF615D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table" w:styleId="Tabellrutenett">
    <w:name w:val="Table Grid"/>
    <w:basedOn w:val="Vanligtabell"/>
    <w:rsid w:val="00AF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DC34CA"/>
    <w:rPr>
      <w:color w:val="808080"/>
    </w:rPr>
  </w:style>
  <w:style w:type="character" w:styleId="Hyperkobling">
    <w:name w:val="Hyperlink"/>
    <w:basedOn w:val="Standardskriftforavsnitt"/>
    <w:rsid w:val="00492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table" w:styleId="Tabellrutenett">
    <w:name w:val="Table Grid"/>
    <w:basedOn w:val="Vanligtabell"/>
    <w:rsid w:val="00AF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DC34CA"/>
    <w:rPr>
      <w:color w:val="808080"/>
    </w:rPr>
  </w:style>
  <w:style w:type="character" w:styleId="Hyperkobling">
    <w:name w:val="Hyperlink"/>
    <w:basedOn w:val="Standardskriftforavsnitt"/>
    <w:rsid w:val="00492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llitsvalgt@legeforening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06D0C-176C-47E2-9A52-8E61B177B60E}"/>
      </w:docPartPr>
      <w:docPartBody>
        <w:p w:rsidR="00CB11B4" w:rsidRDefault="00C5460C">
          <w:r w:rsidRPr="001D18E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5797A9-FBFA-48A0-AB98-8C06D26FD304}"/>
      </w:docPartPr>
      <w:docPartBody>
        <w:p w:rsidR="00C06A75" w:rsidRDefault="00CB11B4">
          <w:r w:rsidRPr="001D18EB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D95E2716FE24DC680F495E36EA4E2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C898A-D72D-4730-8F3E-C81D98E17946}"/>
      </w:docPartPr>
      <w:docPartBody>
        <w:p w:rsidR="00C06A75" w:rsidRDefault="00CB11B4" w:rsidP="00CB11B4">
          <w:pPr>
            <w:pStyle w:val="2D95E2716FE24DC680F495E36EA4E275"/>
          </w:pPr>
          <w:r w:rsidRPr="001D18E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3E2745366C4D019C28EE115D2663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4AB051-E3C5-4BD2-A327-B045C4D41CF3}"/>
      </w:docPartPr>
      <w:docPartBody>
        <w:p w:rsidR="00C06A75" w:rsidRDefault="00CB11B4" w:rsidP="00CB11B4">
          <w:pPr>
            <w:pStyle w:val="CF3E2745366C4D019C28EE115D26638F"/>
          </w:pPr>
          <w:r w:rsidRPr="001D18EB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9C257059F4F47F0A9420911F33032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4CE85-9470-44AA-A6E9-431731E94B04}"/>
      </w:docPartPr>
      <w:docPartBody>
        <w:p w:rsidR="00C06A75" w:rsidRDefault="00CB11B4" w:rsidP="00CB11B4">
          <w:pPr>
            <w:pStyle w:val="29C257059F4F47F0A9420911F33032CD"/>
          </w:pPr>
          <w:r w:rsidRPr="001D18E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BC7A6F9F3646B58B5F1439DDDCA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BE4460-78E7-4B92-96EF-90AAE5E444C0}"/>
      </w:docPartPr>
      <w:docPartBody>
        <w:p w:rsidR="00000000" w:rsidRDefault="00C06A75" w:rsidP="00C06A75">
          <w:pPr>
            <w:pStyle w:val="F4BC7A6F9F3646B58B5F1439DDDCA21A"/>
          </w:pPr>
          <w:r w:rsidRPr="001D18EB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0C"/>
    <w:rsid w:val="00C06A75"/>
    <w:rsid w:val="00C5460C"/>
    <w:rsid w:val="00C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06A75"/>
    <w:rPr>
      <w:color w:val="808080"/>
    </w:rPr>
  </w:style>
  <w:style w:type="paragraph" w:customStyle="1" w:styleId="A1961C71FEBF4E3BB604F71F7F3E9828">
    <w:name w:val="A1961C71FEBF4E3BB604F71F7F3E9828"/>
    <w:rsid w:val="00CB11B4"/>
  </w:style>
  <w:style w:type="paragraph" w:customStyle="1" w:styleId="2D95E2716FE24DC680F495E36EA4E275">
    <w:name w:val="2D95E2716FE24DC680F495E36EA4E275"/>
    <w:rsid w:val="00CB11B4"/>
  </w:style>
  <w:style w:type="paragraph" w:customStyle="1" w:styleId="3666CCC84AF748988C77B4526417154B">
    <w:name w:val="3666CCC84AF748988C77B4526417154B"/>
    <w:rsid w:val="00CB11B4"/>
  </w:style>
  <w:style w:type="paragraph" w:customStyle="1" w:styleId="CF3E2745366C4D019C28EE115D26638F">
    <w:name w:val="CF3E2745366C4D019C28EE115D26638F"/>
    <w:rsid w:val="00CB11B4"/>
  </w:style>
  <w:style w:type="paragraph" w:customStyle="1" w:styleId="8D3A36CB0797421E86CA4427903F1F55">
    <w:name w:val="8D3A36CB0797421E86CA4427903F1F55"/>
    <w:rsid w:val="00CB11B4"/>
  </w:style>
  <w:style w:type="paragraph" w:customStyle="1" w:styleId="7940DED4EC204FA79B5D052BEBD04C1D">
    <w:name w:val="7940DED4EC204FA79B5D052BEBD04C1D"/>
    <w:rsid w:val="00CB11B4"/>
  </w:style>
  <w:style w:type="paragraph" w:customStyle="1" w:styleId="15E3CDFA95E14EAC825E425E50C39B42">
    <w:name w:val="15E3CDFA95E14EAC825E425E50C39B42"/>
    <w:rsid w:val="00CB11B4"/>
  </w:style>
  <w:style w:type="paragraph" w:customStyle="1" w:styleId="70EDAFEBF9314E8EA65A99FCA1BAAA7B">
    <w:name w:val="70EDAFEBF9314E8EA65A99FCA1BAAA7B"/>
    <w:rsid w:val="00CB11B4"/>
  </w:style>
  <w:style w:type="paragraph" w:customStyle="1" w:styleId="92043CA0C36945DBAE5631091AEA3E1F">
    <w:name w:val="92043CA0C36945DBAE5631091AEA3E1F"/>
    <w:rsid w:val="00CB11B4"/>
  </w:style>
  <w:style w:type="paragraph" w:customStyle="1" w:styleId="3ED3CB152D98406CA4332FB3AA4AC522">
    <w:name w:val="3ED3CB152D98406CA4332FB3AA4AC522"/>
    <w:rsid w:val="00CB11B4"/>
  </w:style>
  <w:style w:type="paragraph" w:customStyle="1" w:styleId="F0C921CB103C488C868BF246EACD086A">
    <w:name w:val="F0C921CB103C488C868BF246EACD086A"/>
    <w:rsid w:val="00CB11B4"/>
  </w:style>
  <w:style w:type="paragraph" w:customStyle="1" w:styleId="29C257059F4F47F0A9420911F33032CD">
    <w:name w:val="29C257059F4F47F0A9420911F33032CD"/>
    <w:rsid w:val="00CB11B4"/>
  </w:style>
  <w:style w:type="paragraph" w:customStyle="1" w:styleId="8BC6F286621F471C9805B1065AA028F5">
    <w:name w:val="8BC6F286621F471C9805B1065AA028F5"/>
    <w:rsid w:val="00CB11B4"/>
  </w:style>
  <w:style w:type="paragraph" w:customStyle="1" w:styleId="570940683269442AB3E17F652A6565D8">
    <w:name w:val="570940683269442AB3E17F652A6565D8"/>
    <w:rsid w:val="00CB11B4"/>
  </w:style>
  <w:style w:type="paragraph" w:customStyle="1" w:styleId="91D5EF99AD8B4C80B813DC6D7C476AE3">
    <w:name w:val="91D5EF99AD8B4C80B813DC6D7C476AE3"/>
    <w:rsid w:val="00CB11B4"/>
  </w:style>
  <w:style w:type="paragraph" w:customStyle="1" w:styleId="7F4E158EEC6B419FADF0DE29313857E3">
    <w:name w:val="7F4E158EEC6B419FADF0DE29313857E3"/>
    <w:rsid w:val="00CB11B4"/>
  </w:style>
  <w:style w:type="paragraph" w:customStyle="1" w:styleId="5F688F5210E14CA9B79B614E818C82BA">
    <w:name w:val="5F688F5210E14CA9B79B614E818C82BA"/>
    <w:rsid w:val="00CB11B4"/>
  </w:style>
  <w:style w:type="paragraph" w:customStyle="1" w:styleId="308BFD9FEDAA4A539B62D3EC63EB360F">
    <w:name w:val="308BFD9FEDAA4A539B62D3EC63EB360F"/>
    <w:rsid w:val="00CB11B4"/>
  </w:style>
  <w:style w:type="paragraph" w:customStyle="1" w:styleId="F931C53F495F4948A1F074C708320415">
    <w:name w:val="F931C53F495F4948A1F074C708320415"/>
    <w:rsid w:val="00CB11B4"/>
  </w:style>
  <w:style w:type="paragraph" w:customStyle="1" w:styleId="A9E54EFB5EC24D94AE093144B1883DD2">
    <w:name w:val="A9E54EFB5EC24D94AE093144B1883DD2"/>
    <w:rsid w:val="00CB11B4"/>
  </w:style>
  <w:style w:type="paragraph" w:customStyle="1" w:styleId="A719351327774EE2804E6A00871F3E85">
    <w:name w:val="A719351327774EE2804E6A00871F3E85"/>
    <w:rsid w:val="00CB11B4"/>
  </w:style>
  <w:style w:type="paragraph" w:customStyle="1" w:styleId="342FA402AB52499BB64B024C3A466354">
    <w:name w:val="342FA402AB52499BB64B024C3A466354"/>
    <w:rsid w:val="00CB11B4"/>
  </w:style>
  <w:style w:type="paragraph" w:customStyle="1" w:styleId="F4BC7A6F9F3646B58B5F1439DDDCA21A">
    <w:name w:val="F4BC7A6F9F3646B58B5F1439DDDCA21A"/>
    <w:rsid w:val="00C06A75"/>
  </w:style>
  <w:style w:type="paragraph" w:customStyle="1" w:styleId="BC0107A8C27D420AAF5841C219232BD5">
    <w:name w:val="BC0107A8C27D420AAF5841C219232BD5"/>
    <w:rsid w:val="00C06A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06A75"/>
    <w:rPr>
      <w:color w:val="808080"/>
    </w:rPr>
  </w:style>
  <w:style w:type="paragraph" w:customStyle="1" w:styleId="A1961C71FEBF4E3BB604F71F7F3E9828">
    <w:name w:val="A1961C71FEBF4E3BB604F71F7F3E9828"/>
    <w:rsid w:val="00CB11B4"/>
  </w:style>
  <w:style w:type="paragraph" w:customStyle="1" w:styleId="2D95E2716FE24DC680F495E36EA4E275">
    <w:name w:val="2D95E2716FE24DC680F495E36EA4E275"/>
    <w:rsid w:val="00CB11B4"/>
  </w:style>
  <w:style w:type="paragraph" w:customStyle="1" w:styleId="3666CCC84AF748988C77B4526417154B">
    <w:name w:val="3666CCC84AF748988C77B4526417154B"/>
    <w:rsid w:val="00CB11B4"/>
  </w:style>
  <w:style w:type="paragraph" w:customStyle="1" w:styleId="CF3E2745366C4D019C28EE115D26638F">
    <w:name w:val="CF3E2745366C4D019C28EE115D26638F"/>
    <w:rsid w:val="00CB11B4"/>
  </w:style>
  <w:style w:type="paragraph" w:customStyle="1" w:styleId="8D3A36CB0797421E86CA4427903F1F55">
    <w:name w:val="8D3A36CB0797421E86CA4427903F1F55"/>
    <w:rsid w:val="00CB11B4"/>
  </w:style>
  <w:style w:type="paragraph" w:customStyle="1" w:styleId="7940DED4EC204FA79B5D052BEBD04C1D">
    <w:name w:val="7940DED4EC204FA79B5D052BEBD04C1D"/>
    <w:rsid w:val="00CB11B4"/>
  </w:style>
  <w:style w:type="paragraph" w:customStyle="1" w:styleId="15E3CDFA95E14EAC825E425E50C39B42">
    <w:name w:val="15E3CDFA95E14EAC825E425E50C39B42"/>
    <w:rsid w:val="00CB11B4"/>
  </w:style>
  <w:style w:type="paragraph" w:customStyle="1" w:styleId="70EDAFEBF9314E8EA65A99FCA1BAAA7B">
    <w:name w:val="70EDAFEBF9314E8EA65A99FCA1BAAA7B"/>
    <w:rsid w:val="00CB11B4"/>
  </w:style>
  <w:style w:type="paragraph" w:customStyle="1" w:styleId="92043CA0C36945DBAE5631091AEA3E1F">
    <w:name w:val="92043CA0C36945DBAE5631091AEA3E1F"/>
    <w:rsid w:val="00CB11B4"/>
  </w:style>
  <w:style w:type="paragraph" w:customStyle="1" w:styleId="3ED3CB152D98406CA4332FB3AA4AC522">
    <w:name w:val="3ED3CB152D98406CA4332FB3AA4AC522"/>
    <w:rsid w:val="00CB11B4"/>
  </w:style>
  <w:style w:type="paragraph" w:customStyle="1" w:styleId="F0C921CB103C488C868BF246EACD086A">
    <w:name w:val="F0C921CB103C488C868BF246EACD086A"/>
    <w:rsid w:val="00CB11B4"/>
  </w:style>
  <w:style w:type="paragraph" w:customStyle="1" w:styleId="29C257059F4F47F0A9420911F33032CD">
    <w:name w:val="29C257059F4F47F0A9420911F33032CD"/>
    <w:rsid w:val="00CB11B4"/>
  </w:style>
  <w:style w:type="paragraph" w:customStyle="1" w:styleId="8BC6F286621F471C9805B1065AA028F5">
    <w:name w:val="8BC6F286621F471C9805B1065AA028F5"/>
    <w:rsid w:val="00CB11B4"/>
  </w:style>
  <w:style w:type="paragraph" w:customStyle="1" w:styleId="570940683269442AB3E17F652A6565D8">
    <w:name w:val="570940683269442AB3E17F652A6565D8"/>
    <w:rsid w:val="00CB11B4"/>
  </w:style>
  <w:style w:type="paragraph" w:customStyle="1" w:styleId="91D5EF99AD8B4C80B813DC6D7C476AE3">
    <w:name w:val="91D5EF99AD8B4C80B813DC6D7C476AE3"/>
    <w:rsid w:val="00CB11B4"/>
  </w:style>
  <w:style w:type="paragraph" w:customStyle="1" w:styleId="7F4E158EEC6B419FADF0DE29313857E3">
    <w:name w:val="7F4E158EEC6B419FADF0DE29313857E3"/>
    <w:rsid w:val="00CB11B4"/>
  </w:style>
  <w:style w:type="paragraph" w:customStyle="1" w:styleId="5F688F5210E14CA9B79B614E818C82BA">
    <w:name w:val="5F688F5210E14CA9B79B614E818C82BA"/>
    <w:rsid w:val="00CB11B4"/>
  </w:style>
  <w:style w:type="paragraph" w:customStyle="1" w:styleId="308BFD9FEDAA4A539B62D3EC63EB360F">
    <w:name w:val="308BFD9FEDAA4A539B62D3EC63EB360F"/>
    <w:rsid w:val="00CB11B4"/>
  </w:style>
  <w:style w:type="paragraph" w:customStyle="1" w:styleId="F931C53F495F4948A1F074C708320415">
    <w:name w:val="F931C53F495F4948A1F074C708320415"/>
    <w:rsid w:val="00CB11B4"/>
  </w:style>
  <w:style w:type="paragraph" w:customStyle="1" w:styleId="A9E54EFB5EC24D94AE093144B1883DD2">
    <w:name w:val="A9E54EFB5EC24D94AE093144B1883DD2"/>
    <w:rsid w:val="00CB11B4"/>
  </w:style>
  <w:style w:type="paragraph" w:customStyle="1" w:styleId="A719351327774EE2804E6A00871F3E85">
    <w:name w:val="A719351327774EE2804E6A00871F3E85"/>
    <w:rsid w:val="00CB11B4"/>
  </w:style>
  <w:style w:type="paragraph" w:customStyle="1" w:styleId="342FA402AB52499BB64B024C3A466354">
    <w:name w:val="342FA402AB52499BB64B024C3A466354"/>
    <w:rsid w:val="00CB11B4"/>
  </w:style>
  <w:style w:type="paragraph" w:customStyle="1" w:styleId="F4BC7A6F9F3646B58B5F1439DDDCA21A">
    <w:name w:val="F4BC7A6F9F3646B58B5F1439DDDCA21A"/>
    <w:rsid w:val="00C06A75"/>
  </w:style>
  <w:style w:type="paragraph" w:customStyle="1" w:styleId="BC0107A8C27D420AAF5841C219232BD5">
    <w:name w:val="BC0107A8C27D420AAF5841C219232BD5"/>
    <w:rsid w:val="00C06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ABA6-042C-4150-8DD1-B316D44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0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Ole Whist</dc:creator>
  <cp:lastModifiedBy>Jon Ole Whist</cp:lastModifiedBy>
  <cp:revision>2</cp:revision>
  <cp:lastPrinted>2007-12-18T07:22:00Z</cp:lastPrinted>
  <dcterms:created xsi:type="dcterms:W3CDTF">2014-06-23T16:52:00Z</dcterms:created>
  <dcterms:modified xsi:type="dcterms:W3CDTF">2014-06-23T16:52:00Z</dcterms:modified>
</cp:coreProperties>
</file>