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03372" w:rsidRDefault="00403372">
      <w:r w:rsidRPr="00B22AE0">
        <w:fldChar w:fldCharType="begin" w:fldLock="1"/>
      </w:r>
      <w:r w:rsidRPr="00B22AE0">
        <w:instrText xml:space="preserve"> INCLUDEPICTURE "https://scontent.fsvg1-1.fna.fbcdn.net/v/t1.0-9/17203006_10154173121196290_8139375736684717680_n.jpg?oh=c10c7dea1a787ebd02cbaac8b72947d1&amp;oe=5A845764" \* MERGEFORMATINET </w:instrText>
      </w:r>
      <w:r w:rsidRPr="00B22AE0"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>
        <w:fldChar w:fldCharType="begin"/>
      </w:r>
      <w:r>
        <w:instrText xml:space="preserve"> INCLUDEPICTURE  "https://scontent.fsvg1-1.fna.fbcdn.net/v/t1.0-9/17203006_10154173121196290_8139375736684717680_n.jpg?oh=c10c7dea1a787ebd02cbaac8b72947d1&amp;oe=5A845764" \* MERGEFORMATINET </w:instrText>
      </w:r>
      <w:r>
        <w:fldChar w:fldCharType="separate"/>
      </w:r>
      <w:r w:rsidR="00686391">
        <w:fldChar w:fldCharType="begin"/>
      </w:r>
      <w:r w:rsidR="00686391"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686391">
        <w:fldChar w:fldCharType="separate"/>
      </w:r>
      <w:r w:rsidR="007B5926">
        <w:fldChar w:fldCharType="begin"/>
      </w:r>
      <w:r w:rsidR="007B5926">
        <w:instrText xml:space="preserve"> INCLUDEPICTURE  "https://scontent.fsvg1-1.fna.fbcdn.net/v/t1.0-9/17203006_10154173121196290_8139375736684717680_n.jpg?oh=c10c7dea1a787ebd02cbaac8b72947d1&amp;oe=5A845764" \* MERGEFORMATINET </w:instrText>
      </w:r>
      <w:r w:rsidR="007B5926">
        <w:fldChar w:fldCharType="separate"/>
      </w:r>
      <w:r w:rsidR="000B014D">
        <w:fldChar w:fldCharType="begin"/>
      </w:r>
      <w:r w:rsidR="000B014D">
        <w:instrText xml:space="preserve"> </w:instrText>
      </w:r>
      <w:r w:rsidR="000B014D">
        <w:instrText>INCLUDEPICTURE  "https://scontent.fsvg1-1.fna.fbcdn.net/v/t1.0-9/17203006_10154173121196290_8139375736684717680_n.jpg?oh=c10c7dea1a787ebd02cbaac8b72947d1&amp;oe=5A845764" \* MERGEFORMATINET</w:instrText>
      </w:r>
      <w:r w:rsidR="000B014D">
        <w:instrText xml:space="preserve"> </w:instrText>
      </w:r>
      <w:r w:rsidR="000B014D">
        <w:fldChar w:fldCharType="separate"/>
      </w:r>
      <w:r w:rsidR="000B01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ge may contain: text" style="width:405.75pt;height:129.75pt">
            <v:imagedata r:id="rId7" r:href="rId8"/>
          </v:shape>
        </w:pict>
      </w:r>
      <w:r w:rsidR="000B014D">
        <w:fldChar w:fldCharType="end"/>
      </w:r>
      <w:r w:rsidR="007B5926">
        <w:fldChar w:fldCharType="end"/>
      </w:r>
      <w:r w:rsidR="0068639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B22AE0">
        <w:fldChar w:fldCharType="end"/>
      </w:r>
    </w:p>
    <w:p w:rsidR="00403372" w:rsidRPr="00403372" w:rsidRDefault="00403372" w:rsidP="00403372">
      <w:pPr>
        <w:jc w:val="center"/>
        <w:rPr>
          <w:rFonts w:ascii="Times New Roman" w:hAnsi="Times New Roman" w:cs="Times New Roman"/>
          <w:b/>
          <w:sz w:val="36"/>
        </w:rPr>
      </w:pPr>
      <w:r w:rsidRPr="00403372">
        <w:rPr>
          <w:rFonts w:ascii="Times New Roman" w:hAnsi="Times New Roman" w:cs="Times New Roman"/>
          <w:b/>
          <w:sz w:val="36"/>
        </w:rPr>
        <w:t>Årsmøte for Norske Yngre Hjertelegers Arbeidsgruppe</w:t>
      </w:r>
      <w:r>
        <w:rPr>
          <w:rFonts w:ascii="Times New Roman" w:hAnsi="Times New Roman" w:cs="Times New Roman"/>
          <w:b/>
          <w:sz w:val="36"/>
        </w:rPr>
        <w:t xml:space="preserve"> (NYHA)</w:t>
      </w:r>
    </w:p>
    <w:p w:rsidR="00403372" w:rsidRPr="00403372" w:rsidRDefault="00403372">
      <w:pPr>
        <w:rPr>
          <w:rFonts w:ascii="Times New Roman" w:hAnsi="Times New Roman" w:cs="Times New Roman"/>
          <w:b/>
          <w:sz w:val="36"/>
        </w:rPr>
      </w:pPr>
    </w:p>
    <w:p w:rsidR="00E05A30" w:rsidRDefault="000C3A1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Torsdag 24.10.19</w:t>
      </w:r>
      <w:r w:rsidR="00403372" w:rsidRPr="00403372">
        <w:rPr>
          <w:rFonts w:ascii="Times New Roman" w:hAnsi="Times New Roman" w:cs="Times New Roman"/>
          <w:b/>
          <w:sz w:val="36"/>
        </w:rPr>
        <w:t xml:space="preserve"> klokken 19.00 </w:t>
      </w:r>
      <w:r w:rsidR="00403372" w:rsidRPr="00403372">
        <w:rPr>
          <w:rFonts w:ascii="Times New Roman" w:hAnsi="Times New Roman" w:cs="Times New Roman"/>
          <w:b/>
          <w:sz w:val="36"/>
        </w:rPr>
        <w:tab/>
      </w:r>
    </w:p>
    <w:p w:rsidR="00403372" w:rsidRDefault="00403372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Scandic Fornebu Hotel, Fornebu</w:t>
      </w:r>
    </w:p>
    <w:p w:rsidR="00403372" w:rsidRDefault="00403372">
      <w:pPr>
        <w:rPr>
          <w:rFonts w:ascii="Times New Roman" w:hAnsi="Times New Roman" w:cs="Times New Roman"/>
          <w:b/>
          <w:sz w:val="36"/>
        </w:rPr>
      </w:pPr>
    </w:p>
    <w:p w:rsidR="00403372" w:rsidRPr="00403372" w:rsidRDefault="00403372" w:rsidP="00365463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Agenda</w:t>
      </w:r>
    </w:p>
    <w:p w:rsidR="00403372" w:rsidRDefault="000C3A12" w:rsidP="00365463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Godkjenning av innkalling</w:t>
      </w:r>
    </w:p>
    <w:p w:rsidR="00403372" w:rsidRDefault="000C3A12" w:rsidP="00365463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av møteleder</w:t>
      </w:r>
      <w:r w:rsidR="00403372">
        <w:rPr>
          <w:rFonts w:ascii="Times New Roman" w:hAnsi="Times New Roman" w:cs="Times New Roman"/>
          <w:sz w:val="24"/>
        </w:rPr>
        <w:t xml:space="preserve"> og referent</w:t>
      </w:r>
    </w:p>
    <w:p w:rsidR="000C3A12" w:rsidRDefault="000C3A12" w:rsidP="00365463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av to årsmøtedeltagere til å skrive under referatet fra møtet</w:t>
      </w:r>
    </w:p>
    <w:p w:rsidR="000C3A12" w:rsidRDefault="000C3A12" w:rsidP="00365463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Årsberetninger 2018</w:t>
      </w:r>
    </w:p>
    <w:p w:rsidR="00422159" w:rsidRDefault="000C3A12" w:rsidP="000C3A12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Regnskap 2018</w:t>
      </w:r>
    </w:p>
    <w:p w:rsidR="000C3A12" w:rsidRDefault="000C3A12" w:rsidP="000C3A12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Endring av vedtekter NYHA</w:t>
      </w:r>
    </w:p>
    <w:p w:rsidR="000C3A12" w:rsidRDefault="000C3A12" w:rsidP="000C3A12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Valg av nytt styre</w:t>
      </w:r>
    </w:p>
    <w:p w:rsidR="00403372" w:rsidRDefault="00403372" w:rsidP="00365463">
      <w:pPr>
        <w:pStyle w:val="Listeavsnit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Eventuelt</w:t>
      </w:r>
    </w:p>
    <w:p w:rsidR="00403372" w:rsidRDefault="00403372" w:rsidP="00403372">
      <w:pPr>
        <w:pStyle w:val="Listeavsnitt"/>
        <w:rPr>
          <w:rFonts w:ascii="Times New Roman" w:hAnsi="Times New Roman" w:cs="Times New Roman"/>
          <w:sz w:val="24"/>
        </w:rPr>
      </w:pPr>
    </w:p>
    <w:p w:rsidR="00403372" w:rsidRPr="00403372" w:rsidRDefault="00403372" w:rsidP="00403372">
      <w:pPr>
        <w:pStyle w:val="Listeavsnitt"/>
        <w:rPr>
          <w:rFonts w:ascii="Times New Roman" w:hAnsi="Times New Roman" w:cs="Times New Roman"/>
          <w:sz w:val="24"/>
        </w:rPr>
      </w:pPr>
    </w:p>
    <w:sectPr w:rsidR="00403372" w:rsidRPr="004033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26" w:rsidRDefault="007B5926" w:rsidP="00403372">
      <w:pPr>
        <w:spacing w:after="0" w:line="240" w:lineRule="auto"/>
      </w:pPr>
      <w:r>
        <w:separator/>
      </w:r>
    </w:p>
  </w:endnote>
  <w:endnote w:type="continuationSeparator" w:id="0">
    <w:p w:rsidR="007B5926" w:rsidRDefault="007B5926" w:rsidP="004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372" w:rsidRPr="00403372" w:rsidRDefault="00403372" w:rsidP="00403372">
    <w:pPr>
      <w:pStyle w:val="Bunntekst"/>
    </w:pPr>
    <w:r w:rsidRPr="00C811A0">
      <w:rPr>
        <w:rFonts w:ascii="Garamond" w:hAnsi="Garamond"/>
        <w:sz w:val="18"/>
        <w:szCs w:val="18"/>
      </w:rPr>
      <w:t xml:space="preserve">Norsk </w:t>
    </w:r>
    <w:proofErr w:type="spellStart"/>
    <w:r w:rsidRPr="00C811A0">
      <w:rPr>
        <w:rFonts w:ascii="Garamond" w:hAnsi="Garamond"/>
        <w:sz w:val="18"/>
        <w:szCs w:val="18"/>
      </w:rPr>
      <w:t>Cardiologisk</w:t>
    </w:r>
    <w:proofErr w:type="spellEnd"/>
    <w:r w:rsidRPr="00C811A0">
      <w:rPr>
        <w:rFonts w:ascii="Garamond" w:hAnsi="Garamond"/>
        <w:sz w:val="18"/>
        <w:szCs w:val="18"/>
      </w:rPr>
      <w:t xml:space="preserve"> Selskap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Fagmedisinsk 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Ostadalsvn</w:t>
    </w:r>
    <w:proofErr w:type="spellEnd"/>
    <w:r>
      <w:rPr>
        <w:rFonts w:ascii="Garamond" w:hAnsi="Garamond" w:cs="MV Boli"/>
        <w:sz w:val="18"/>
        <w:szCs w:val="18"/>
      </w:rPr>
      <w:t xml:space="preserve">. 12b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0753 Oslo</w:t>
    </w:r>
    <w:r w:rsidRPr="00134F62">
      <w:rPr>
        <w:rFonts w:ascii="Garamond" w:hAnsi="Garamond"/>
        <w:sz w:val="18"/>
        <w:szCs w:val="18"/>
      </w:rPr>
      <w:t xml:space="preserve"> 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>Telefon 22 50 78 55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Faks 22 52 16 58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ncs@hjerte.org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Org.nr. 974 802 201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>. 1602 46 47289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</w:t>
    </w:r>
    <w:r w:rsidRPr="00786F82">
      <w:rPr>
        <w:rFonts w:ascii="Garamond" w:hAnsi="Garamond" w:cs="MV Boli"/>
        <w:sz w:val="18"/>
        <w:szCs w:val="18"/>
      </w:rPr>
      <w:t>www.hjerte.no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26" w:rsidRDefault="007B5926" w:rsidP="00403372">
      <w:pPr>
        <w:spacing w:after="0" w:line="240" w:lineRule="auto"/>
      </w:pPr>
      <w:r>
        <w:separator/>
      </w:r>
    </w:p>
  </w:footnote>
  <w:footnote w:type="continuationSeparator" w:id="0">
    <w:p w:rsidR="007B5926" w:rsidRDefault="007B5926" w:rsidP="0040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007"/>
    <w:multiLevelType w:val="hybridMultilevel"/>
    <w:tmpl w:val="4CE8C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25F9"/>
    <w:multiLevelType w:val="hybridMultilevel"/>
    <w:tmpl w:val="DF80D5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72"/>
    <w:rsid w:val="000B014D"/>
    <w:rsid w:val="000C3A12"/>
    <w:rsid w:val="00365463"/>
    <w:rsid w:val="00403372"/>
    <w:rsid w:val="00422159"/>
    <w:rsid w:val="00686391"/>
    <w:rsid w:val="007B5926"/>
    <w:rsid w:val="0092425B"/>
    <w:rsid w:val="00E830B2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D116F0-3037-41C8-8380-B3B94F7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3372"/>
  </w:style>
  <w:style w:type="paragraph" w:styleId="Bunntekst">
    <w:name w:val="footer"/>
    <w:basedOn w:val="Normal"/>
    <w:link w:val="BunntekstTegn"/>
    <w:unhideWhenUsed/>
    <w:rsid w:val="004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3372"/>
  </w:style>
  <w:style w:type="paragraph" w:styleId="Listeavsnitt">
    <w:name w:val="List Paragraph"/>
    <w:basedOn w:val="Normal"/>
    <w:uiPriority w:val="34"/>
    <w:qFormat/>
    <w:rsid w:val="0040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content.fsvg1-1.fna.fbcdn.net/v/t1.0-9/17203006_10154173121196290_8139375736684717680_n.jpg?oh=c10c7dea1a787ebd02cbaac8b72947d1&amp;oe=5A8457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2F497B7</Template>
  <TotalTime>0</TotalTime>
  <Pages>1</Pages>
  <Words>447</Words>
  <Characters>2370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Gulati</dc:creator>
  <cp:keywords/>
  <dc:description/>
  <cp:lastModifiedBy>Daniela Melichova</cp:lastModifiedBy>
  <cp:revision>2</cp:revision>
  <dcterms:created xsi:type="dcterms:W3CDTF">2019-09-19T09:41:00Z</dcterms:created>
  <dcterms:modified xsi:type="dcterms:W3CDTF">2019-09-19T09:41:00Z</dcterms:modified>
</cp:coreProperties>
</file>