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76" w:rsidRPr="00F179D5" w:rsidRDefault="00F179D5" w:rsidP="00CA5576">
      <w:pPr>
        <w:rPr>
          <w:sz w:val="36"/>
          <w:szCs w:val="36"/>
        </w:rPr>
      </w:pPr>
      <w:bookmarkStart w:id="0" w:name="_GoBack"/>
      <w:bookmarkEnd w:id="0"/>
      <w:r w:rsidRPr="00F179D5">
        <w:rPr>
          <w:sz w:val="36"/>
          <w:szCs w:val="36"/>
        </w:rPr>
        <w:t xml:space="preserve">Medlemsstatistikk per 1. februar </w:t>
      </w:r>
      <w:r>
        <w:rPr>
          <w:sz w:val="36"/>
          <w:szCs w:val="36"/>
        </w:rPr>
        <w:t xml:space="preserve">2012 </w:t>
      </w:r>
      <w:r w:rsidR="00A417E9">
        <w:rPr>
          <w:sz w:val="36"/>
          <w:szCs w:val="36"/>
        </w:rPr>
        <w:t>for alle L</w:t>
      </w:r>
      <w:r w:rsidRPr="00F179D5">
        <w:rPr>
          <w:sz w:val="36"/>
          <w:szCs w:val="36"/>
        </w:rPr>
        <w:t>egeforeningens underforeninger.</w:t>
      </w:r>
    </w:p>
    <w:p w:rsidR="00F179D5" w:rsidRDefault="00F179D5" w:rsidP="00CA5576">
      <w:pPr>
        <w:rPr>
          <w:rFonts w:ascii="Courier New" w:hAnsi="Courier New" w:cs="Courier New"/>
          <w:sz w:val="22"/>
          <w:szCs w:val="22"/>
        </w:rPr>
      </w:pPr>
    </w:p>
    <w:p w:rsidR="00F179D5" w:rsidRDefault="00F179D5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 finner detaljert statistikk for hver enkelt forening på legeforeningens nettsider under legestatistikk – medlemsstatistikk.</w:t>
      </w:r>
    </w:p>
    <w:p w:rsidR="00F179D5" w:rsidRDefault="00F179D5" w:rsidP="00CA5576">
      <w:pPr>
        <w:rPr>
          <w:rFonts w:ascii="Courier New" w:hAnsi="Courier New" w:cs="Courier New"/>
          <w:sz w:val="22"/>
          <w:szCs w:val="22"/>
        </w:rPr>
      </w:pPr>
    </w:p>
    <w:p w:rsidR="00A417E9" w:rsidRDefault="00A417E9" w:rsidP="00CA5576">
      <w:pPr>
        <w:rPr>
          <w:rFonts w:ascii="Courier New" w:hAnsi="Courier New" w:cs="Courier New"/>
          <w:sz w:val="22"/>
          <w:szCs w:val="22"/>
        </w:rPr>
      </w:pPr>
    </w:p>
    <w:p w:rsidR="00A417E9" w:rsidRPr="00CA5576" w:rsidRDefault="00A417E9" w:rsidP="00CA5576">
      <w:pPr>
        <w:rPr>
          <w:rFonts w:ascii="Courier New" w:hAnsi="Courier New" w:cs="Courier New"/>
          <w:sz w:val="22"/>
          <w:szCs w:val="22"/>
        </w:rPr>
      </w:pPr>
    </w:p>
    <w:p w:rsidR="00CA5576" w:rsidRPr="00E040F6" w:rsidRDefault="00CA5576" w:rsidP="00CA5576">
      <w:pPr>
        <w:rPr>
          <w:rFonts w:ascii="Courier New" w:hAnsi="Courier New" w:cs="Courier New"/>
          <w:b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r w:rsidR="00F179D5" w:rsidRPr="00E040F6">
        <w:rPr>
          <w:rFonts w:ascii="Courier New" w:hAnsi="Courier New" w:cs="Courier New"/>
          <w:b/>
          <w:sz w:val="22"/>
          <w:szCs w:val="22"/>
        </w:rPr>
        <w:t>Ordinære medlemmer i yrkesforeninger</w:t>
      </w:r>
      <w:r w:rsidRPr="00E040F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Kategorinavn  Kode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Antall      %Alle   %Gyldige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Of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 54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8294       33.7       33.7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Ylf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57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7677       31.2       31.2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Af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 51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5401       22.0       22.0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PSL             56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1364        5.5        5.5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LSA             55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824        3.4        3.4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LVS             52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639        2.6        2.6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Namf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53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379        1.5        1.5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Sum                     24578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100.0      100.0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Inkludert 24578 enheter av i alt 24578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Utvalg: v41=1 og v10=1</w:t>
      </w:r>
    </w:p>
    <w:p w:rsidR="00E42EE1" w:rsidRDefault="00E42EE1">
      <w:pPr>
        <w:rPr>
          <w:rFonts w:ascii="Courier New" w:hAnsi="Courier New" w:cs="Courier New"/>
          <w:sz w:val="22"/>
          <w:szCs w:val="22"/>
        </w:rPr>
      </w:pP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r w:rsidR="00E040F6">
        <w:rPr>
          <w:rFonts w:ascii="Courier New" w:hAnsi="Courier New" w:cs="Courier New"/>
          <w:b/>
          <w:sz w:val="22"/>
          <w:szCs w:val="22"/>
        </w:rPr>
        <w:t>Assosierte</w:t>
      </w:r>
      <w:r w:rsidR="00E040F6" w:rsidRPr="00E040F6">
        <w:rPr>
          <w:rFonts w:ascii="Courier New" w:hAnsi="Courier New" w:cs="Courier New"/>
          <w:b/>
          <w:sz w:val="22"/>
          <w:szCs w:val="22"/>
        </w:rPr>
        <w:t xml:space="preserve"> medlemmer i yrkesforeninger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Kategorinavn  Kode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Antall      %Alle   %Gyldige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Namf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53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60       23.3       23.3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Ylf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57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41       16.0       16.0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Af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 51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38       14.8       14.8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PSL             56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37       14.4       14.4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A5576">
        <w:rPr>
          <w:rFonts w:ascii="Courier New" w:hAnsi="Courier New" w:cs="Courier New"/>
          <w:sz w:val="22"/>
          <w:szCs w:val="22"/>
        </w:rPr>
        <w:t>Of</w:t>
      </w:r>
      <w:proofErr w:type="spellEnd"/>
      <w:r w:rsidRPr="00CA5576">
        <w:rPr>
          <w:rFonts w:ascii="Courier New" w:hAnsi="Courier New" w:cs="Courier New"/>
          <w:sz w:val="22"/>
          <w:szCs w:val="22"/>
        </w:rPr>
        <w:t xml:space="preserve">              54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34       13.2       13.2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LVS             52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32       12.5       12.5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LSA             55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 15        5.8        5.8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Sum                       257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100.0      100.0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Inkludert 257 enheter av i alt 257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Utvalg: v58&gt;0</w:t>
      </w:r>
    </w:p>
    <w:p w:rsid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</w:p>
    <w:p w:rsidR="00CA5576" w:rsidRDefault="00CA5576">
      <w:pPr>
        <w:rPr>
          <w:rFonts w:ascii="Courier New" w:hAnsi="Courier New" w:cs="Courier New"/>
          <w:sz w:val="22"/>
          <w:szCs w:val="22"/>
        </w:rPr>
      </w:pPr>
    </w:p>
    <w:p w:rsidR="00A417E9" w:rsidRDefault="00A417E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E040F6">
        <w:rPr>
          <w:rFonts w:ascii="Courier New" w:hAnsi="Courier New" w:cs="Courier New"/>
          <w:b/>
          <w:sz w:val="22"/>
          <w:szCs w:val="22"/>
        </w:rPr>
        <w:t>Ordinære medlemmer i lokal</w:t>
      </w:r>
      <w:r w:rsidR="00E040F6" w:rsidRPr="00E040F6">
        <w:rPr>
          <w:rFonts w:ascii="Courier New" w:hAnsi="Courier New" w:cs="Courier New"/>
          <w:b/>
          <w:sz w:val="22"/>
          <w:szCs w:val="22"/>
        </w:rPr>
        <w:t>foreninger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Kategorinavn          Kode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Antall      %Alle   %Gyldige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Oslo                     3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5363       21.8       21.8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Hordaland               12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2517       10.2       10.2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Akershus                 2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2253        9.2        9.2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Rogaland                11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1666        6.8        6.8</w:t>
      </w:r>
    </w:p>
    <w:p w:rsidR="00CA557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Sør-</w:t>
      </w:r>
      <w:proofErr w:type="gramStart"/>
      <w:r>
        <w:rPr>
          <w:rFonts w:ascii="Courier New" w:hAnsi="Courier New" w:cs="Courier New"/>
          <w:sz w:val="22"/>
          <w:szCs w:val="22"/>
        </w:rPr>
        <w:t>Trø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ndelag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        16</w:t>
      </w:r>
      <w:proofErr w:type="gramEnd"/>
      <w:r w:rsidR="00CA5576" w:rsidRPr="00CA5576">
        <w:rPr>
          <w:rFonts w:ascii="Courier New" w:hAnsi="Courier New" w:cs="Courier New"/>
          <w:sz w:val="22"/>
          <w:szCs w:val="22"/>
        </w:rPr>
        <w:t xml:space="preserve">       1627        6.6        6.6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Troms                   19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1107        4.5        4.5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Buskerud                 6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1053        4.3        4.3</w:t>
      </w:r>
    </w:p>
    <w:p w:rsidR="00CA557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Ø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stfold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             1</w:t>
      </w:r>
      <w:proofErr w:type="gramEnd"/>
      <w:r w:rsidR="00CA5576" w:rsidRPr="00CA5576">
        <w:rPr>
          <w:rFonts w:ascii="Courier New" w:hAnsi="Courier New" w:cs="Courier New"/>
          <w:sz w:val="22"/>
          <w:szCs w:val="22"/>
        </w:rPr>
        <w:t xml:space="preserve">       1033        4.2        4.2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Nordland                18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1018        4.1        4.1</w:t>
      </w:r>
    </w:p>
    <w:p w:rsidR="00CA557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Mø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re og </w:t>
      </w:r>
      <w:proofErr w:type="gramStart"/>
      <w:r w:rsidR="00CA5576" w:rsidRPr="00CA5576">
        <w:rPr>
          <w:rFonts w:ascii="Courier New" w:hAnsi="Courier New" w:cs="Courier New"/>
          <w:sz w:val="22"/>
          <w:szCs w:val="22"/>
        </w:rPr>
        <w:t xml:space="preserve">Romsdal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      15</w:t>
      </w:r>
      <w:proofErr w:type="gramEnd"/>
      <w:r w:rsidR="00CA5576" w:rsidRPr="00CA5576">
        <w:rPr>
          <w:rFonts w:ascii="Courier New" w:hAnsi="Courier New" w:cs="Courier New"/>
          <w:sz w:val="22"/>
          <w:szCs w:val="22"/>
        </w:rPr>
        <w:t xml:space="preserve">       1015        4.1        4.1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Vestfold                 7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871        3.5        3.5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Oppland                  5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757        3.1        3.1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Hedmark                  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755        3.1        3.1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Vest-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Agder              10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744        3.0        3.0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Telemark                 8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718        2.9        2.9</w:t>
      </w:r>
    </w:p>
    <w:p w:rsidR="00CA557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Nord-</w:t>
      </w:r>
      <w:proofErr w:type="gramStart"/>
      <w:r>
        <w:rPr>
          <w:rFonts w:ascii="Courier New" w:hAnsi="Courier New" w:cs="Courier New"/>
          <w:sz w:val="22"/>
          <w:szCs w:val="22"/>
        </w:rPr>
        <w:t>Trø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ndelag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       17</w:t>
      </w:r>
      <w:proofErr w:type="gramEnd"/>
      <w:r w:rsidR="00CA5576" w:rsidRPr="00CA5576">
        <w:rPr>
          <w:rFonts w:ascii="Courier New" w:hAnsi="Courier New" w:cs="Courier New"/>
          <w:sz w:val="22"/>
          <w:szCs w:val="22"/>
        </w:rPr>
        <w:t xml:space="preserve">        487        2.0        2.0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Sogn og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Fjordane        14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432        1.8        1.8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Aust-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Agder               9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412        1.7        1.7</w:t>
      </w:r>
    </w:p>
    <w:p w:rsid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Finnmark                20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294        1.2        1.2</w:t>
      </w:r>
    </w:p>
    <w:p w:rsidR="00E040F6" w:rsidRDefault="00E040F6" w:rsidP="00CA5576">
      <w:pPr>
        <w:rPr>
          <w:rFonts w:ascii="Courier New" w:hAnsi="Courier New" w:cs="Courier New"/>
          <w:sz w:val="22"/>
          <w:szCs w:val="22"/>
        </w:rPr>
      </w:pPr>
    </w:p>
    <w:p w:rsidR="00E040F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CA5576">
        <w:rPr>
          <w:rFonts w:ascii="Courier New" w:hAnsi="Courier New" w:cs="Courier New"/>
          <w:sz w:val="22"/>
          <w:szCs w:val="22"/>
        </w:rPr>
        <w:t>Utland</w:t>
      </w:r>
      <w:r>
        <w:rPr>
          <w:rFonts w:ascii="Courier New" w:hAnsi="Courier New" w:cs="Courier New"/>
          <w:sz w:val="22"/>
          <w:szCs w:val="22"/>
        </w:rPr>
        <w:t xml:space="preserve"> (ikke </w:t>
      </w:r>
      <w:proofErr w:type="gramStart"/>
      <w:r>
        <w:rPr>
          <w:rFonts w:ascii="Courier New" w:hAnsi="Courier New" w:cs="Courier New"/>
          <w:sz w:val="22"/>
          <w:szCs w:val="22"/>
        </w:rPr>
        <w:t>forening)</w:t>
      </w:r>
      <w:r w:rsidRPr="00CA5576">
        <w:rPr>
          <w:rFonts w:ascii="Courier New" w:hAnsi="Courier New" w:cs="Courier New"/>
          <w:sz w:val="22"/>
          <w:szCs w:val="22"/>
        </w:rPr>
        <w:t xml:space="preserve">  31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  456        1.9        1.9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Sum                             24578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100.0      100.0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Inkludert 24578 enheter av i alt 24578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Utvalg: v41=1 og v10=1</w:t>
      </w:r>
    </w:p>
    <w:p w:rsidR="00CA5576" w:rsidRDefault="00CA5576" w:rsidP="00CA5576">
      <w:pPr>
        <w:rPr>
          <w:rFonts w:ascii="Courier New" w:hAnsi="Courier New" w:cs="Courier New"/>
          <w:sz w:val="22"/>
          <w:szCs w:val="22"/>
        </w:rPr>
      </w:pPr>
    </w:p>
    <w:p w:rsidR="00E040F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040F6" w:rsidRDefault="00E040F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CA5576" w:rsidRPr="00E040F6" w:rsidRDefault="00E040F6" w:rsidP="00CA5576">
      <w:pPr>
        <w:rPr>
          <w:rFonts w:ascii="Courier New" w:hAnsi="Courier New" w:cs="Courier New"/>
          <w:b/>
          <w:sz w:val="22"/>
          <w:szCs w:val="22"/>
        </w:rPr>
      </w:pPr>
      <w:r w:rsidRPr="00E040F6">
        <w:rPr>
          <w:rFonts w:ascii="Courier New" w:hAnsi="Courier New" w:cs="Courier New"/>
          <w:b/>
          <w:sz w:val="22"/>
          <w:szCs w:val="22"/>
        </w:rPr>
        <w:lastRenderedPageBreak/>
        <w:t>Medlemmer i Norsk medisinstudentforening etter studieland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Kategorinavn           Kode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Antall      %Alle   %Gyldige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Norge                 47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2765       66.0       66.0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Polen                 48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835       19.9       19.9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Ungarn                36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240        5.7        5.7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Tsjekkia             422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100        2.4        2.4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Slovakia             421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98        2.3        2.3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Danmark               45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74        1.8        1.8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Tyskland              49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24        0.6        0.6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Latvia               371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16        0.4        0.4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Romania               40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15        0.4        0.4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Australia             61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7        0.2        0.2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Irland               353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4        0.1        0.1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Spania                34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3        0.1        0.1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Storbritannia         44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.00          </w:t>
      </w:r>
      <w:r w:rsidR="00E040F6">
        <w:rPr>
          <w:rFonts w:ascii="Courier New" w:hAnsi="Courier New" w:cs="Courier New"/>
          <w:sz w:val="22"/>
          <w:szCs w:val="22"/>
        </w:rPr>
        <w:t>3</w:t>
      </w:r>
      <w:r w:rsidRPr="00CA5576">
        <w:rPr>
          <w:rFonts w:ascii="Courier New" w:hAnsi="Courier New" w:cs="Courier New"/>
          <w:sz w:val="22"/>
          <w:szCs w:val="22"/>
        </w:rPr>
        <w:t xml:space="preserve">        </w:t>
      </w:r>
      <w:r w:rsidR="00E040F6">
        <w:rPr>
          <w:rFonts w:ascii="Courier New" w:hAnsi="Courier New" w:cs="Courier New"/>
          <w:sz w:val="22"/>
          <w:szCs w:val="22"/>
        </w:rPr>
        <w:t>0.1</w:t>
      </w:r>
      <w:r w:rsidRPr="00CA5576">
        <w:rPr>
          <w:rFonts w:ascii="Courier New" w:hAnsi="Courier New" w:cs="Courier New"/>
          <w:sz w:val="22"/>
          <w:szCs w:val="22"/>
        </w:rPr>
        <w:t xml:space="preserve">        </w:t>
      </w:r>
      <w:r w:rsidR="00E040F6">
        <w:rPr>
          <w:rFonts w:ascii="Courier New" w:hAnsi="Courier New" w:cs="Courier New"/>
          <w:sz w:val="22"/>
          <w:szCs w:val="22"/>
        </w:rPr>
        <w:t>0.1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Nederland             31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2        0.0        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Frankrike             33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1        0.0        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Bulgaria             359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1        0.0        0.0</w:t>
      </w:r>
    </w:p>
    <w:p w:rsidR="00CA5576" w:rsidRPr="00CA5576" w:rsidRDefault="00E040F6" w:rsidP="00CA557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Ø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sterrike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A5576" w:rsidRPr="00CA5576">
        <w:rPr>
          <w:rFonts w:ascii="Courier New" w:hAnsi="Courier New" w:cs="Courier New"/>
          <w:sz w:val="22"/>
          <w:szCs w:val="22"/>
        </w:rPr>
        <w:t xml:space="preserve">      43</w:t>
      </w:r>
      <w:proofErr w:type="gramEnd"/>
      <w:r w:rsidR="00CA5576" w:rsidRPr="00CA5576">
        <w:rPr>
          <w:rFonts w:ascii="Courier New" w:hAnsi="Courier New" w:cs="Courier New"/>
          <w:sz w:val="22"/>
          <w:szCs w:val="22"/>
        </w:rPr>
        <w:t>.00          1        0.0        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USA                    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1        0.0        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Litauen              370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>.00          1        0.0        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CA5576">
        <w:rPr>
          <w:rFonts w:ascii="Courier New" w:hAnsi="Courier New" w:cs="Courier New"/>
          <w:sz w:val="22"/>
          <w:szCs w:val="22"/>
        </w:rPr>
        <w:t>Sum                               4191</w:t>
      </w:r>
      <w:proofErr w:type="gramEnd"/>
      <w:r w:rsidRPr="00CA5576">
        <w:rPr>
          <w:rFonts w:ascii="Courier New" w:hAnsi="Courier New" w:cs="Courier New"/>
          <w:sz w:val="22"/>
          <w:szCs w:val="22"/>
        </w:rPr>
        <w:t xml:space="preserve">      100.0      100.0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------------------------------------------------------------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Inkludert 4191 enheter av i alt 4191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Utvalg: v59=30</w:t>
      </w:r>
    </w:p>
    <w:p w:rsidR="00CA5576" w:rsidRPr="00CA5576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1A1BA0" w:rsidRDefault="00CA5576" w:rsidP="00CA5576">
      <w:pPr>
        <w:rPr>
          <w:rFonts w:ascii="Courier New" w:hAnsi="Courier New" w:cs="Courier New"/>
          <w:sz w:val="22"/>
          <w:szCs w:val="22"/>
        </w:rPr>
      </w:pPr>
      <w:r w:rsidRPr="00CA5576">
        <w:rPr>
          <w:rFonts w:ascii="Courier New" w:hAnsi="Courier New" w:cs="Courier New"/>
          <w:sz w:val="22"/>
          <w:szCs w:val="22"/>
        </w:rPr>
        <w:t xml:space="preserve"> 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</w:p>
    <w:p w:rsidR="00E040F6" w:rsidRDefault="00E040F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040F6" w:rsidRPr="00E040F6" w:rsidRDefault="00E040F6" w:rsidP="00045540">
      <w:pPr>
        <w:rPr>
          <w:rFonts w:ascii="Courier New" w:hAnsi="Courier New" w:cs="Courier New"/>
          <w:b/>
          <w:sz w:val="22"/>
          <w:szCs w:val="22"/>
        </w:rPr>
      </w:pPr>
      <w:r w:rsidRPr="00E040F6">
        <w:rPr>
          <w:rFonts w:ascii="Courier New" w:hAnsi="Courier New" w:cs="Courier New"/>
          <w:b/>
          <w:sz w:val="22"/>
          <w:szCs w:val="22"/>
        </w:rPr>
        <w:lastRenderedPageBreak/>
        <w:t>Ordinære medlemskap i fagmedisinske foreninger</w:t>
      </w:r>
    </w:p>
    <w:p w:rsidR="00E040F6" w:rsidRDefault="00E040F6" w:rsidP="00045540">
      <w:pPr>
        <w:rPr>
          <w:rFonts w:ascii="Courier New" w:hAnsi="Courier New" w:cs="Courier New"/>
          <w:sz w:val="16"/>
          <w:szCs w:val="16"/>
        </w:rPr>
      </w:pP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Kategorinavn                                       Kode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Antall      %Alle   %Gyldige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forening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allmennmedisin                   258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5547       25.0       25.0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indremedisinsk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242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1939        8.7        8.7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psykiatrisk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255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1661        7.5        7.5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 245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1178        5.3        5.3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anestesiologisk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208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1140        5.1        5.1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gynekologisk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240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894        4.0        4.0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radiologisk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256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890        4.0        4.0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barnelegeforening                             211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845        3.8        3.8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ortopedisk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253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771        3.5        3.5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cardiologisk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selskap                          212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616        2.8        2.8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nevrologisk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248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513        2.3        2.3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oftalmologisk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510        2.3        2.3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for.f.otorhinolaryngologi</w:t>
      </w:r>
      <w:proofErr w:type="spellEnd"/>
      <w:r w:rsidR="00E040F6">
        <w:rPr>
          <w:rFonts w:ascii="Courier New" w:hAnsi="Courier New" w:cs="Courier New"/>
          <w:sz w:val="16"/>
          <w:szCs w:val="16"/>
        </w:rPr>
        <w:t xml:space="preserve">, hode- og </w:t>
      </w:r>
      <w:proofErr w:type="spellStart"/>
      <w:r w:rsidR="00E040F6">
        <w:rPr>
          <w:rFonts w:ascii="Courier New" w:hAnsi="Courier New" w:cs="Courier New"/>
          <w:sz w:val="16"/>
          <w:szCs w:val="16"/>
        </w:rPr>
        <w:t>halskir</w:t>
      </w:r>
      <w:proofErr w:type="spellEnd"/>
      <w:r w:rsidR="00E040F6">
        <w:rPr>
          <w:rFonts w:ascii="Courier New" w:hAnsi="Courier New" w:cs="Courier New"/>
          <w:sz w:val="16"/>
          <w:szCs w:val="16"/>
        </w:rPr>
        <w:t>.</w:t>
      </w:r>
      <w:r w:rsidRPr="00D3731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232        415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1.9        1.9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barne- og ungdomspsykiatrisk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209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408        1.8        1.8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gastroenterologisk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238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318        1.4        1.4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samfunnsmedisinsk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267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316        1.4        1.4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onkologisk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252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305        1.4        1.4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Den norske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patologforening                          202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304        1.4        1.4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lungemedisin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    225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296        1.3        1.3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for.f.gastroenterologisk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kirurgi              218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282        1.3        1.3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forening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arbeidsmedisin                   269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268        1.2        1.2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revmatologisk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246        1.1        1.1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dermatologisk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selskap                         213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238        1.1        1.1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urologisk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 263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224        1.0        1.0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for.f.fysikalsk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medisin og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rehab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.            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217        213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1.0        1.0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nyremedisinsk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185        0.8        0.8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infeksjonsmedisin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221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183        0.8        0.8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geriatrisk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239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158        0.7        0.7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mikrobiologi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228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145        0.7        0.7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plastikkirurgisk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254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143        0.6        0.6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karkirurgisk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243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132        0.6        0.6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selskap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hematologi                        259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130        0.6        0.6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endokrinologisk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214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115        0.5        0.5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for.f.medisinsk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biokjemi                      215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105        0.5        0.5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nevrokirurgisk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247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86        0.4        0.4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for.f.immunologi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>/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transfusjonsmedisin          220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76        0.3        0.3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thoraxkirurgisk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261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72        0.3        0.3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for.f.klinisk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farmakologi                     223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68        0.3        0.3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for.f.medisinsk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genetikk                      227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55        0.2        0.2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nuklearmedisin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  231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53        0.2        0.2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foren. for bryst- og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endokrinkirurgi          270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47        0.2        0.2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for.f.klinisk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nevrofysiologi                  224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44        0.2        0.2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barnekirurgisk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210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32        0.1        0.1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for.f.maxillofacial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kirurgi                   226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27        0.1        0.1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Sum                                                          22193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100.0      100.0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Inkludert 22193 enheter av i alt 22193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Utvalg: v2=1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  <w:r w:rsidR="00CA5576" w:rsidRPr="00D37314">
        <w:rPr>
          <w:rFonts w:ascii="Courier New" w:hAnsi="Courier New" w:cs="Courier New"/>
          <w:sz w:val="16"/>
          <w:szCs w:val="16"/>
        </w:rPr>
        <w:t xml:space="preserve"> </w:t>
      </w:r>
    </w:p>
    <w:p w:rsidR="00E040F6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</w:p>
    <w:p w:rsidR="00E040F6" w:rsidRDefault="00E040F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040F6" w:rsidRPr="00E040F6" w:rsidRDefault="00E040F6" w:rsidP="00E040F6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Assosierte</w:t>
      </w:r>
      <w:r w:rsidRPr="00E040F6">
        <w:rPr>
          <w:rFonts w:ascii="Courier New" w:hAnsi="Courier New" w:cs="Courier New"/>
          <w:b/>
          <w:sz w:val="22"/>
          <w:szCs w:val="22"/>
        </w:rPr>
        <w:t xml:space="preserve"> medlemskap i fagmedisinske foreninger</w:t>
      </w:r>
    </w:p>
    <w:p w:rsidR="00E040F6" w:rsidRDefault="00E040F6" w:rsidP="00045540">
      <w:pPr>
        <w:rPr>
          <w:rFonts w:ascii="Courier New" w:hAnsi="Courier New" w:cs="Courier New"/>
          <w:sz w:val="16"/>
          <w:szCs w:val="16"/>
        </w:rPr>
      </w:pP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Kategorinavn                                       Kode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Antall      %Alle   %Gyldige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samfunnsmedisinsk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267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80        6.7        6.7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 245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77        6.5        6.5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cardiologisk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selskap                          212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71        6.0        6.0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psykiatrisk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255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68        5.7        5.7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indremedisinsk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242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63        5.3        5.3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infeksjonsmedisin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221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57        4.8        4.8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barnelegeforening                             211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55        4.6        4.6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forening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allmennmedisin                   258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53        4.5        4.5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gastroenterologisk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238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53        4.5        4.5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nyremedisinsk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45        3.8        3.8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nevrologisk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248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40        3.4        3.4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anestesiologisk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208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34        2.9        2.9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for.f.fysikalsk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medisin og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rehab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.            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217         34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2.9        2.9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lungemedisin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    225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34        2.9        2.9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barne- og ungdomspsykiatrisk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209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33        2.8        2.8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selskap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hematologi                        259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28        2.4        2.4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ortopedisk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253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28        2.4        2.4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forening for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arbeidsmedisin                   269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25        2.1        2.1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gynekologisk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240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19        1.6        1.6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geriatrisk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239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18        1.5        1.5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plastikkirurgisk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254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18        1.5        1.5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thoraxkirurgisk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261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18        1.5        1.5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for.f.gastroenterologisk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kirurgi              218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17        1.4        1.4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mikrobiologi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228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16        1.3        1.3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for.f.klinisk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farmakologi                     223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16        1.3        1.3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endokrinologisk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214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15        1.3        1.3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revmatologisk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15        1.3        1.3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for.f.klinisk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nevrofysiologi                  224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15        1.3        1.3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radiologisk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256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15        1.3        1.3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nuklearmedisin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                         231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14        1.2        1.2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karkirurgisk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243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14        1.2        1.2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onkologisk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252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13        1.1        1.1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for.f.otorhinolaryngologi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>..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.                  232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12        1.0        1.0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foren. for bryst- og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endokrinkirurgi          270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12        1.0        1.0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dermatologisk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selskap                         213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9        0.8        0.8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oftalmologisk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251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9        0.8        0.8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for.f.medisinsk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biokjemi                      215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8        0.7        0.7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for.f.maxillofacial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kirurgi                   226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8        0.7        0.7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for.f.medisinsk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genetikk                      227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8        0.7        0.7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</w:t>
      </w:r>
      <w:proofErr w:type="spellStart"/>
      <w:r w:rsidRPr="00D37314">
        <w:rPr>
          <w:rFonts w:ascii="Courier New" w:hAnsi="Courier New" w:cs="Courier New"/>
          <w:sz w:val="16"/>
          <w:szCs w:val="16"/>
        </w:rPr>
        <w:t>for.f.immunologi</w:t>
      </w:r>
      <w:proofErr w:type="spellEnd"/>
      <w:r w:rsidRPr="00D37314">
        <w:rPr>
          <w:rFonts w:ascii="Courier New" w:hAnsi="Courier New" w:cs="Courier New"/>
          <w:sz w:val="16"/>
          <w:szCs w:val="16"/>
        </w:rPr>
        <w:t>/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transfusjonsmedisin          220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7        0.6        0.6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barnekirurgisk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210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7        0.6        0.6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nevrokirurgisk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247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3        0.3        0.3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Den norske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patologforening                          202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2        0.2        0.2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Norsk urologisk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forening                            263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    2        0.2        0.2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7314">
        <w:rPr>
          <w:rFonts w:ascii="Courier New" w:hAnsi="Courier New" w:cs="Courier New"/>
          <w:sz w:val="16"/>
          <w:szCs w:val="16"/>
        </w:rPr>
        <w:t>Sum                                                           1188</w:t>
      </w:r>
      <w:proofErr w:type="gramEnd"/>
      <w:r w:rsidRPr="00D37314">
        <w:rPr>
          <w:rFonts w:ascii="Courier New" w:hAnsi="Courier New" w:cs="Courier New"/>
          <w:sz w:val="16"/>
          <w:szCs w:val="16"/>
        </w:rPr>
        <w:t xml:space="preserve">      100.0      100.0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Inkludert 1188 enheter av i alt 1188</w:t>
      </w:r>
    </w:p>
    <w:p w:rsidR="00045540" w:rsidRPr="00D37314" w:rsidRDefault="00045540" w:rsidP="00045540">
      <w:pPr>
        <w:rPr>
          <w:rFonts w:ascii="Courier New" w:hAnsi="Courier New" w:cs="Courier New"/>
          <w:sz w:val="16"/>
          <w:szCs w:val="16"/>
        </w:rPr>
      </w:pPr>
      <w:r w:rsidRPr="00D37314">
        <w:rPr>
          <w:rFonts w:ascii="Courier New" w:hAnsi="Courier New" w:cs="Courier New"/>
          <w:sz w:val="16"/>
          <w:szCs w:val="16"/>
        </w:rPr>
        <w:t xml:space="preserve"> Utvalg: v2=2</w:t>
      </w:r>
    </w:p>
    <w:p w:rsidR="00CA5576" w:rsidRPr="00D37314" w:rsidRDefault="00CA5576" w:rsidP="00045540">
      <w:pPr>
        <w:rPr>
          <w:rFonts w:ascii="Courier New" w:hAnsi="Courier New" w:cs="Courier New"/>
          <w:sz w:val="16"/>
          <w:szCs w:val="16"/>
        </w:rPr>
      </w:pPr>
    </w:p>
    <w:p w:rsidR="00CA5576" w:rsidRPr="00D37314" w:rsidRDefault="00CA5576" w:rsidP="00CA5576">
      <w:pPr>
        <w:rPr>
          <w:rFonts w:ascii="Courier New" w:hAnsi="Courier New" w:cs="Courier New"/>
          <w:sz w:val="16"/>
          <w:szCs w:val="16"/>
        </w:rPr>
      </w:pPr>
    </w:p>
    <w:p w:rsidR="00D37314" w:rsidRPr="00D37314" w:rsidRDefault="00D37314" w:rsidP="00D37314">
      <w:pPr>
        <w:rPr>
          <w:rFonts w:ascii="Courier New" w:hAnsi="Courier New" w:cs="Courier New"/>
          <w:sz w:val="16"/>
          <w:szCs w:val="16"/>
        </w:rPr>
      </w:pPr>
    </w:p>
    <w:p w:rsidR="00E040F6" w:rsidRDefault="00E040F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040F6" w:rsidRPr="00E040F6" w:rsidRDefault="00E040F6" w:rsidP="00E040F6">
      <w:pPr>
        <w:rPr>
          <w:rFonts w:ascii="Courier New" w:hAnsi="Courier New" w:cs="Courier New"/>
          <w:b/>
          <w:sz w:val="22"/>
          <w:szCs w:val="22"/>
        </w:rPr>
      </w:pPr>
      <w:r w:rsidRPr="00E040F6">
        <w:rPr>
          <w:rFonts w:ascii="Courier New" w:hAnsi="Courier New" w:cs="Courier New"/>
          <w:b/>
          <w:sz w:val="22"/>
          <w:szCs w:val="22"/>
        </w:rPr>
        <w:lastRenderedPageBreak/>
        <w:t xml:space="preserve">Ordinære medlemskap i </w:t>
      </w:r>
      <w:r>
        <w:rPr>
          <w:rFonts w:ascii="Courier New" w:hAnsi="Courier New" w:cs="Courier New"/>
          <w:b/>
          <w:sz w:val="22"/>
          <w:szCs w:val="22"/>
        </w:rPr>
        <w:t>spesial</w:t>
      </w:r>
      <w:r w:rsidRPr="00E040F6">
        <w:rPr>
          <w:rFonts w:ascii="Courier New" w:hAnsi="Courier New" w:cs="Courier New"/>
          <w:b/>
          <w:sz w:val="22"/>
          <w:szCs w:val="22"/>
        </w:rPr>
        <w:t>foreninger</w:t>
      </w:r>
    </w:p>
    <w:p w:rsidR="00E040F6" w:rsidRDefault="00E040F6" w:rsidP="00D37314">
      <w:pPr>
        <w:rPr>
          <w:rFonts w:ascii="Courier New" w:hAnsi="Courier New" w:cs="Courier New"/>
          <w:sz w:val="16"/>
          <w:szCs w:val="16"/>
        </w:rPr>
      </w:pPr>
    </w:p>
    <w:p w:rsidR="00D37314" w:rsidRPr="00D37314" w:rsidRDefault="00D37314" w:rsidP="00D37314">
      <w:pPr>
        <w:rPr>
          <w:rFonts w:ascii="Courier New" w:hAnsi="Courier New" w:cs="Courier New"/>
          <w:sz w:val="16"/>
          <w:szCs w:val="16"/>
        </w:rPr>
      </w:pP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Kategorinavn                                                        Kode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Antall      %Alle   %Gyldige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---------------------------------------------------------------------------------------------------------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idrettsmedisinsk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forening*                                     241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484       18.9       18.9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Eldre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laegers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                                               203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480       18.7       18.7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for.f.allergologi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>/</w:t>
      </w:r>
      <w:proofErr w:type="spellStart"/>
      <w:proofErr w:type="gramStart"/>
      <w:r w:rsidRPr="00E040F6">
        <w:rPr>
          <w:rFonts w:ascii="Courier New" w:hAnsi="Courier New" w:cs="Courier New"/>
          <w:sz w:val="14"/>
          <w:szCs w:val="14"/>
        </w:rPr>
        <w:t>immunopatologi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216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215        8.4        8.4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flymedisinsk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                                          265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179        7.0        7.0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for.f.maritim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medisin                                          236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153        6.0        6.0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militaermedisinsk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                                     246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122        4.8        4.8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for.f.palliativ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medisin                                        233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117        4.6        4.6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for.f.med.rus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- og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avhengighetsmedisin                          229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116        4.5        4.5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intervesjonsradiologi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 222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105        4.1        4.1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trygdemedisinsk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                                       262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103        4.0        4.0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haandkirurgi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          219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66        2.6        2.6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reumakirurgi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          235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57        2.2        2.2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nevroradiologisk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                                      249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57        2.2        2.2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for.f.pediatrisk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radiologi                                     234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55        2.1        2.1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smertemedisin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         271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55        2.1        2.1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katastrofemed.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forening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      244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54        2.1        2.1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Medisinsk forening for intellektuell (psykisk) </w:t>
      </w:r>
      <w:proofErr w:type="spellStart"/>
      <w:proofErr w:type="gramStart"/>
      <w:r w:rsidRPr="00E040F6">
        <w:rPr>
          <w:rFonts w:ascii="Courier New" w:hAnsi="Courier New" w:cs="Courier New"/>
          <w:sz w:val="14"/>
          <w:szCs w:val="14"/>
        </w:rPr>
        <w:t>utviklingshem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206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50        2.0        2.0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forening for </w:t>
      </w:r>
      <w:proofErr w:type="spellStart"/>
      <w:proofErr w:type="gramStart"/>
      <w:r w:rsidRPr="00E040F6">
        <w:rPr>
          <w:rFonts w:ascii="Courier New" w:hAnsi="Courier New" w:cs="Courier New"/>
          <w:sz w:val="14"/>
          <w:szCs w:val="14"/>
        </w:rPr>
        <w:t>thoraxradiologi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                                  272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47        1.8        1.8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Foreningen for norske leger i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utlandet                               205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22        0.9        0.9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selskap for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craniofacial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kirurgi                               266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19        0.7        0.7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Norsk </w:t>
      </w:r>
      <w:proofErr w:type="spellStart"/>
      <w:r w:rsidRPr="00E040F6">
        <w:rPr>
          <w:rFonts w:ascii="Courier New" w:hAnsi="Courier New" w:cs="Courier New"/>
          <w:sz w:val="14"/>
          <w:szCs w:val="14"/>
        </w:rPr>
        <w:t>for.f.leger</w:t>
      </w:r>
      <w:proofErr w:type="spellEnd"/>
      <w:r w:rsidRPr="00E040F6">
        <w:rPr>
          <w:rFonts w:ascii="Courier New" w:hAnsi="Courier New" w:cs="Courier New"/>
          <w:sz w:val="14"/>
          <w:szCs w:val="14"/>
        </w:rPr>
        <w:t xml:space="preserve"> i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legemiddelindustrien                             268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    6        0.2        0.2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---------------------------------------------------------------------------------------------------------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E040F6">
        <w:rPr>
          <w:rFonts w:ascii="Courier New" w:hAnsi="Courier New" w:cs="Courier New"/>
          <w:sz w:val="14"/>
          <w:szCs w:val="14"/>
        </w:rPr>
        <w:t>Sum                                                                            2562</w:t>
      </w:r>
      <w:proofErr w:type="gramEnd"/>
      <w:r w:rsidRPr="00E040F6">
        <w:rPr>
          <w:rFonts w:ascii="Courier New" w:hAnsi="Courier New" w:cs="Courier New"/>
          <w:sz w:val="14"/>
          <w:szCs w:val="14"/>
        </w:rPr>
        <w:t xml:space="preserve">      100.0      100.0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---------------------------------------------------------------------------------------------------------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Inkludert 2562 enheter av i alt 2562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Utvalg: v2=1</w:t>
      </w:r>
    </w:p>
    <w:p w:rsidR="00D37314" w:rsidRPr="00E040F6" w:rsidRDefault="00D37314" w:rsidP="00D37314">
      <w:p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 xml:space="preserve"> </w:t>
      </w:r>
    </w:p>
    <w:p w:rsidR="00045540" w:rsidRPr="00E040F6" w:rsidRDefault="00045540" w:rsidP="00CA5576">
      <w:pPr>
        <w:rPr>
          <w:rFonts w:ascii="Courier New" w:hAnsi="Courier New" w:cs="Courier New"/>
          <w:sz w:val="14"/>
          <w:szCs w:val="14"/>
        </w:rPr>
      </w:pPr>
    </w:p>
    <w:p w:rsidR="00CA5576" w:rsidRPr="00E040F6" w:rsidRDefault="00D37314" w:rsidP="00D37314">
      <w:pPr>
        <w:pStyle w:val="Listeavsnitt"/>
        <w:numPr>
          <w:ilvl w:val="0"/>
          <w:numId w:val="1"/>
        </w:numPr>
        <w:rPr>
          <w:rFonts w:ascii="Courier New" w:hAnsi="Courier New" w:cs="Courier New"/>
          <w:sz w:val="14"/>
          <w:szCs w:val="14"/>
        </w:rPr>
      </w:pPr>
      <w:r w:rsidRPr="00E040F6">
        <w:rPr>
          <w:rFonts w:ascii="Courier New" w:hAnsi="Courier New" w:cs="Courier New"/>
          <w:sz w:val="14"/>
          <w:szCs w:val="14"/>
        </w:rPr>
        <w:t>Inkluderer 32 studentmedlemmer.</w:t>
      </w:r>
    </w:p>
    <w:sectPr w:rsidR="00CA5576" w:rsidRPr="00E0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422"/>
    <w:multiLevelType w:val="hybridMultilevel"/>
    <w:tmpl w:val="6AE071BA"/>
    <w:lvl w:ilvl="0" w:tplc="704EC0D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6"/>
    <w:rsid w:val="00045540"/>
    <w:rsid w:val="00066D51"/>
    <w:rsid w:val="00083D47"/>
    <w:rsid w:val="001A1BA0"/>
    <w:rsid w:val="006660CA"/>
    <w:rsid w:val="00A417E9"/>
    <w:rsid w:val="00CA5576"/>
    <w:rsid w:val="00D37314"/>
    <w:rsid w:val="00E040F6"/>
    <w:rsid w:val="00E42EE1"/>
    <w:rsid w:val="00F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A8272BC0</Template>
  <TotalTime>10</TotalTime>
  <Pages>6</Pages>
  <Words>1257</Words>
  <Characters>15625</Characters>
  <Application>Microsoft Office Word</Application>
  <DocSecurity>0</DocSecurity>
  <Lines>130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Taraldset</dc:creator>
  <cp:lastModifiedBy>Anders Taraldset</cp:lastModifiedBy>
  <cp:revision>3</cp:revision>
  <dcterms:created xsi:type="dcterms:W3CDTF">2012-02-24T12:08:00Z</dcterms:created>
  <dcterms:modified xsi:type="dcterms:W3CDTF">2012-02-24T12:18:00Z</dcterms:modified>
</cp:coreProperties>
</file>