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29" w:rsidRPr="000F54B4" w:rsidRDefault="00D64E29" w:rsidP="00FF1C6C">
      <w:pPr>
        <w:contextualSpacing/>
        <w:rPr>
          <w:rFonts w:ascii="Cambria" w:hAnsi="Cambria"/>
        </w:rPr>
      </w:pPr>
    </w:p>
    <w:p w:rsidR="00963BD3" w:rsidRPr="00963BD3" w:rsidRDefault="00963BD3" w:rsidP="00FF1C6C">
      <w:pPr>
        <w:contextualSpacing/>
        <w:rPr>
          <w:rFonts w:ascii="Calibri" w:hAnsi="Calibri" w:cs="Calibri"/>
          <w:b/>
          <w:color w:val="00338D"/>
          <w:sz w:val="68"/>
          <w:szCs w:val="68"/>
        </w:rPr>
      </w:pPr>
      <w:r w:rsidRPr="00963BD3">
        <w:rPr>
          <w:rFonts w:ascii="Calibri" w:hAnsi="Calibri" w:cs="Calibri"/>
          <w:b/>
          <w:color w:val="00338D"/>
          <w:sz w:val="68"/>
          <w:szCs w:val="68"/>
        </w:rPr>
        <w:t>Hjerneslag og nyere behandling</w:t>
      </w:r>
    </w:p>
    <w:p w:rsidR="00485261" w:rsidRPr="00485261" w:rsidRDefault="00485261" w:rsidP="00963BD3">
      <w:pPr>
        <w:contextualSpacing/>
        <w:rPr>
          <w:rFonts w:ascii="Cambria" w:hAnsi="Cambria" w:cstheme="minorHAnsi"/>
          <w:b/>
          <w:noProof/>
          <w:sz w:val="18"/>
        </w:rPr>
      </w:pPr>
      <w:r w:rsidRPr="00485261">
        <w:rPr>
          <w:rFonts w:ascii="Cambria" w:hAnsi="Cambria" w:cstheme="minorHAnsi"/>
          <w:b/>
          <w:noProof/>
          <w:sz w:val="18"/>
        </w:rPr>
        <w:t xml:space="preserve"> </w:t>
      </w:r>
    </w:p>
    <w:p w:rsidR="00963BD3" w:rsidRPr="00BA515E" w:rsidRDefault="00963BD3" w:rsidP="00963BD3">
      <w:pPr>
        <w:contextualSpacing/>
        <w:rPr>
          <w:rFonts w:ascii="Cambria" w:hAnsi="Cambria" w:cstheme="minorHAnsi"/>
          <w:b/>
          <w:noProof/>
          <w:sz w:val="34"/>
          <w:szCs w:val="34"/>
        </w:rPr>
      </w:pPr>
      <w:r w:rsidRPr="00BA515E">
        <w:rPr>
          <w:rFonts w:ascii="Cambria" w:hAnsi="Cambria" w:cstheme="minorHAnsi"/>
          <w:b/>
          <w:noProof/>
          <w:sz w:val="34"/>
          <w:szCs w:val="34"/>
        </w:rPr>
        <w:t xml:space="preserve">Nevrologisk seksjon ved Drammen sykehus inviterer til foredrag med fokus på nye behandlingsmetoder for hjerneslag. </w:t>
      </w:r>
    </w:p>
    <w:p w:rsidR="00963BD3" w:rsidRDefault="00963BD3" w:rsidP="00963BD3">
      <w:pPr>
        <w:contextualSpacing/>
        <w:rPr>
          <w:rFonts w:ascii="Cambria" w:hAnsi="Cambria" w:cstheme="minorHAnsi"/>
          <w:noProof/>
          <w:sz w:val="36"/>
        </w:rPr>
      </w:pPr>
    </w:p>
    <w:p w:rsidR="00963BD3" w:rsidRPr="00485261" w:rsidRDefault="00963BD3" w:rsidP="00963BD3">
      <w:pPr>
        <w:contextualSpacing/>
        <w:rPr>
          <w:rFonts w:ascii="Cambria" w:hAnsi="Cambria" w:cstheme="minorHAnsi"/>
          <w:noProof/>
          <w:sz w:val="32"/>
        </w:rPr>
      </w:pPr>
      <w:r w:rsidRPr="00485261">
        <w:rPr>
          <w:rFonts w:ascii="Cambria" w:hAnsi="Cambria" w:cstheme="minorHAnsi"/>
          <w:b/>
          <w:noProof/>
          <w:sz w:val="32"/>
        </w:rPr>
        <w:t>Dato:</w:t>
      </w:r>
      <w:r w:rsidRPr="00485261">
        <w:rPr>
          <w:rFonts w:ascii="Cambria" w:hAnsi="Cambria" w:cstheme="minorHAnsi"/>
          <w:noProof/>
          <w:sz w:val="32"/>
        </w:rPr>
        <w:t xml:space="preserve"> 22. november 2018.</w:t>
      </w:r>
    </w:p>
    <w:p w:rsidR="00963BD3" w:rsidRDefault="00963BD3" w:rsidP="00963BD3">
      <w:pPr>
        <w:contextualSpacing/>
        <w:rPr>
          <w:rFonts w:ascii="Cambria" w:hAnsi="Cambria" w:cstheme="minorHAnsi"/>
          <w:noProof/>
          <w:sz w:val="32"/>
        </w:rPr>
      </w:pPr>
      <w:r w:rsidRPr="00485261">
        <w:rPr>
          <w:rFonts w:ascii="Cambria" w:hAnsi="Cambria" w:cstheme="minorHAnsi"/>
          <w:b/>
          <w:noProof/>
          <w:sz w:val="32"/>
        </w:rPr>
        <w:t>Tid:</w:t>
      </w:r>
      <w:r w:rsidRPr="00485261">
        <w:rPr>
          <w:rFonts w:ascii="Cambria" w:hAnsi="Cambria" w:cstheme="minorHAnsi"/>
          <w:noProof/>
          <w:sz w:val="32"/>
        </w:rPr>
        <w:t xml:space="preserve"> kl. 18:00–19:30.</w:t>
      </w:r>
      <w:r w:rsidR="00485261" w:rsidRPr="00485261">
        <w:rPr>
          <w:rFonts w:ascii="Cambria" w:hAnsi="Cambria" w:cstheme="minorHAnsi"/>
          <w:noProof/>
          <w:sz w:val="32"/>
        </w:rPr>
        <w:br/>
      </w:r>
      <w:r w:rsidR="00485261" w:rsidRPr="00485261">
        <w:rPr>
          <w:rFonts w:ascii="Cambria" w:hAnsi="Cambria" w:cstheme="minorHAnsi"/>
          <w:b/>
          <w:noProof/>
          <w:sz w:val="32"/>
        </w:rPr>
        <w:t>Sted:</w:t>
      </w:r>
      <w:r w:rsidR="00485261" w:rsidRPr="00485261">
        <w:rPr>
          <w:rFonts w:ascii="Cambria" w:hAnsi="Cambria" w:cstheme="minorHAnsi"/>
          <w:noProof/>
          <w:sz w:val="32"/>
        </w:rPr>
        <w:t xml:space="preserve"> Auditoriet i 2. etasje ved Drammen sykehus.</w:t>
      </w:r>
      <w:r w:rsidRPr="00485261">
        <w:rPr>
          <w:rFonts w:ascii="Cambria" w:hAnsi="Cambria" w:cstheme="minorHAnsi"/>
          <w:noProof/>
          <w:sz w:val="32"/>
        </w:rPr>
        <w:t xml:space="preserve"> </w:t>
      </w:r>
      <w:r w:rsidR="00485261" w:rsidRPr="00485261">
        <w:rPr>
          <w:rFonts w:ascii="Cambria" w:hAnsi="Cambria" w:cstheme="minorHAnsi"/>
          <w:noProof/>
          <w:sz w:val="32"/>
        </w:rPr>
        <w:br/>
      </w:r>
      <w:r w:rsidR="00485261" w:rsidRPr="00485261">
        <w:rPr>
          <w:rFonts w:ascii="Cambria" w:hAnsi="Cambria" w:cstheme="minorHAnsi"/>
          <w:b/>
          <w:noProof/>
          <w:sz w:val="32"/>
        </w:rPr>
        <w:t>Mat:</w:t>
      </w:r>
      <w:r w:rsidR="00485261" w:rsidRPr="00485261">
        <w:rPr>
          <w:rFonts w:ascii="Cambria" w:hAnsi="Cambria" w:cstheme="minorHAnsi"/>
          <w:noProof/>
          <w:sz w:val="32"/>
        </w:rPr>
        <w:t xml:space="preserve"> Det blir enkel bevertning.</w:t>
      </w:r>
      <w:r w:rsidR="00485261" w:rsidRPr="00485261">
        <w:rPr>
          <w:rFonts w:ascii="Cambria" w:hAnsi="Cambria" w:cstheme="minorHAnsi"/>
          <w:noProof/>
          <w:sz w:val="32"/>
        </w:rPr>
        <w:br/>
      </w:r>
      <w:r w:rsidR="00485261" w:rsidRPr="00485261">
        <w:rPr>
          <w:rFonts w:ascii="Cambria" w:hAnsi="Cambria" w:cstheme="minorHAnsi"/>
          <w:b/>
          <w:noProof/>
          <w:sz w:val="32"/>
        </w:rPr>
        <w:t>Pris:</w:t>
      </w:r>
      <w:r w:rsidR="00485261" w:rsidRPr="00485261">
        <w:rPr>
          <w:rFonts w:ascii="Cambria" w:hAnsi="Cambria" w:cstheme="minorHAnsi"/>
          <w:noProof/>
          <w:sz w:val="32"/>
        </w:rPr>
        <w:t xml:space="preserve"> Gratis.</w:t>
      </w:r>
    </w:p>
    <w:p w:rsidR="00BA515E" w:rsidRPr="00B66F15" w:rsidRDefault="00BA515E" w:rsidP="00963BD3">
      <w:pPr>
        <w:contextualSpacing/>
        <w:rPr>
          <w:rFonts w:ascii="Cambria" w:hAnsi="Cambria" w:cstheme="minorHAnsi"/>
          <w:noProof/>
          <w:sz w:val="28"/>
        </w:rPr>
      </w:pPr>
    </w:p>
    <w:p w:rsidR="00963BD3" w:rsidRPr="006D2547" w:rsidRDefault="00963BD3" w:rsidP="00963BD3">
      <w:pPr>
        <w:contextualSpacing/>
        <w:rPr>
          <w:rFonts w:ascii="Cambria" w:hAnsi="Cambria" w:cstheme="minorHAnsi"/>
          <w:b/>
          <w:noProof/>
          <w:color w:val="00338D"/>
          <w:sz w:val="40"/>
        </w:rPr>
      </w:pPr>
      <w:r w:rsidRPr="006D2547">
        <w:rPr>
          <w:rFonts w:ascii="Cambria" w:hAnsi="Cambria" w:cstheme="minorHAnsi"/>
          <w:b/>
          <w:noProof/>
          <w:color w:val="00338D"/>
          <w:sz w:val="40"/>
        </w:rPr>
        <w:t>Foredragsholdere:</w:t>
      </w:r>
    </w:p>
    <w:p w:rsidR="00963BD3" w:rsidRPr="00485261" w:rsidRDefault="00485261" w:rsidP="00963BD3">
      <w:pPr>
        <w:contextualSpacing/>
        <w:rPr>
          <w:rFonts w:ascii="Cambria" w:hAnsi="Cambria" w:cstheme="minorHAnsi"/>
          <w:noProof/>
          <w:sz w:val="18"/>
        </w:rPr>
      </w:pPr>
      <w:r w:rsidRPr="00485261">
        <w:rPr>
          <w:rFonts w:ascii="Cambria" w:hAnsi="Cambria" w:cstheme="minorHAnsi"/>
          <w:noProof/>
          <w:sz w:val="18"/>
        </w:rPr>
        <w:t xml:space="preserve"> </w:t>
      </w:r>
    </w:p>
    <w:p w:rsidR="00963BD3" w:rsidRPr="00485261" w:rsidRDefault="00963BD3" w:rsidP="00963BD3">
      <w:pPr>
        <w:contextualSpacing/>
        <w:rPr>
          <w:rFonts w:ascii="Cambria" w:hAnsi="Cambria" w:cstheme="minorHAnsi"/>
          <w:noProof/>
          <w:sz w:val="32"/>
        </w:rPr>
      </w:pPr>
      <w:r w:rsidRPr="00485261">
        <w:rPr>
          <w:rFonts w:ascii="Cambria" w:hAnsi="Cambria" w:cstheme="minorHAnsi"/>
          <w:b/>
          <w:noProof/>
          <w:sz w:val="32"/>
        </w:rPr>
        <w:t>Karl-Friedrich Amthor</w:t>
      </w:r>
      <w:r w:rsidRPr="00485261">
        <w:rPr>
          <w:rFonts w:ascii="Cambria" w:hAnsi="Cambria" w:cstheme="minorHAnsi"/>
          <w:noProof/>
          <w:sz w:val="32"/>
        </w:rPr>
        <w:br/>
        <w:t>Overlege ved Nevrologisk seksjon, Drammen sykehus</w:t>
      </w:r>
    </w:p>
    <w:p w:rsidR="00963BD3" w:rsidRPr="00485261" w:rsidRDefault="00963BD3" w:rsidP="00963BD3">
      <w:pPr>
        <w:contextualSpacing/>
        <w:rPr>
          <w:rFonts w:ascii="Cambria" w:hAnsi="Cambria" w:cstheme="minorHAnsi"/>
          <w:noProof/>
          <w:sz w:val="32"/>
        </w:rPr>
      </w:pPr>
    </w:p>
    <w:p w:rsidR="00963BD3" w:rsidRDefault="00963BD3" w:rsidP="00963BD3">
      <w:pPr>
        <w:contextualSpacing/>
        <w:rPr>
          <w:rFonts w:ascii="Cambria" w:hAnsi="Cambria" w:cstheme="minorHAnsi"/>
          <w:noProof/>
          <w:sz w:val="32"/>
        </w:rPr>
      </w:pPr>
      <w:r w:rsidRPr="00485261">
        <w:rPr>
          <w:rFonts w:ascii="Cambria" w:hAnsi="Cambria" w:cstheme="minorHAnsi"/>
          <w:b/>
          <w:noProof/>
          <w:sz w:val="32"/>
        </w:rPr>
        <w:t>Maja Villseth</w:t>
      </w:r>
      <w:r w:rsidRPr="00485261">
        <w:rPr>
          <w:rFonts w:ascii="Cambria" w:hAnsi="Cambria" w:cstheme="minorHAnsi"/>
          <w:noProof/>
          <w:sz w:val="32"/>
        </w:rPr>
        <w:br/>
        <w:t>Overlege ved Nevrologisk seksjon, Drammen sykehus</w:t>
      </w:r>
    </w:p>
    <w:p w:rsidR="00485261" w:rsidRPr="00485261" w:rsidRDefault="00485261" w:rsidP="00963BD3">
      <w:pPr>
        <w:contextualSpacing/>
        <w:rPr>
          <w:rFonts w:ascii="Cambria" w:hAnsi="Cambria" w:cstheme="minorHAnsi"/>
          <w:sz w:val="32"/>
        </w:rPr>
      </w:pPr>
    </w:p>
    <w:p w:rsidR="00EE706F" w:rsidRDefault="00963BD3" w:rsidP="00485261">
      <w:pPr>
        <w:contextualSpacing/>
        <w:rPr>
          <w:rFonts w:ascii="Cambria" w:hAnsi="Cambria" w:cstheme="minorHAnsi"/>
          <w:b/>
          <w:noProof/>
          <w:sz w:val="32"/>
        </w:rPr>
      </w:pPr>
      <w:r w:rsidRPr="00485261">
        <w:rPr>
          <w:rFonts w:ascii="Cambria" w:hAnsi="Cambria" w:cstheme="minorHAnsi"/>
          <w:b/>
          <w:noProof/>
          <w:sz w:val="32"/>
        </w:rPr>
        <w:t>Alle interesserte</w:t>
      </w:r>
      <w:r w:rsidR="00485261" w:rsidRPr="00485261">
        <w:rPr>
          <w:rFonts w:ascii="Cambria" w:hAnsi="Cambria" w:cstheme="minorHAnsi"/>
          <w:b/>
          <w:noProof/>
          <w:sz w:val="32"/>
        </w:rPr>
        <w:t xml:space="preserve"> er velkommen. </w:t>
      </w:r>
    </w:p>
    <w:p w:rsidR="00963BD3" w:rsidRDefault="00485261" w:rsidP="00485261">
      <w:pPr>
        <w:contextualSpacing/>
        <w:rPr>
          <w:rFonts w:ascii="Cambria" w:hAnsi="Cambria" w:cstheme="minorHAnsi"/>
          <w:b/>
          <w:noProof/>
          <w:sz w:val="32"/>
        </w:rPr>
      </w:pPr>
      <w:r w:rsidRPr="00485261">
        <w:rPr>
          <w:rFonts w:ascii="Cambria" w:hAnsi="Cambria" w:cstheme="minorHAnsi"/>
          <w:b/>
          <w:noProof/>
          <w:sz w:val="32"/>
        </w:rPr>
        <w:t>Vel møtt!</w:t>
      </w:r>
    </w:p>
    <w:p w:rsidR="00BA515E" w:rsidRDefault="008A0CE6" w:rsidP="00485261">
      <w:pPr>
        <w:contextualSpacing/>
        <w:rPr>
          <w:rFonts w:ascii="Cambria" w:hAnsi="Cambria" w:cstheme="minorHAnsi"/>
          <w:b/>
          <w:noProof/>
          <w:sz w:val="32"/>
        </w:rPr>
      </w:pPr>
      <w:r>
        <w:rPr>
          <w:rFonts w:ascii="Cambria" w:hAnsi="Cambria" w:cstheme="minorHAnsi"/>
          <w:noProof/>
          <w:sz w:val="32"/>
        </w:rPr>
        <w:drawing>
          <wp:anchor distT="0" distB="0" distL="114300" distR="114300" simplePos="0" relativeHeight="251658240" behindDoc="0" locked="0" layoutInCell="0" allowOverlap="1" wp14:anchorId="72C2E1A5" wp14:editId="39577858">
            <wp:simplePos x="0" y="0"/>
            <wp:positionH relativeFrom="column">
              <wp:posOffset>1932305</wp:posOffset>
            </wp:positionH>
            <wp:positionV relativeFrom="paragraph">
              <wp:posOffset>8255</wp:posOffset>
            </wp:positionV>
            <wp:extent cx="1817370" cy="2299970"/>
            <wp:effectExtent l="0" t="0" r="0" b="5080"/>
            <wp:wrapNone/>
            <wp:docPr id="6" name="Bilde 6" descr="F:\Brain\Hjerne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rain\Hjerne 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15E" w:rsidRPr="00485261" w:rsidRDefault="00BA515E" w:rsidP="00BA515E">
      <w:pPr>
        <w:contextualSpacing/>
        <w:jc w:val="center"/>
        <w:rPr>
          <w:rFonts w:ascii="Cambria" w:hAnsi="Cambria" w:cstheme="minorHAnsi"/>
          <w:b/>
          <w:sz w:val="32"/>
        </w:rPr>
      </w:pPr>
      <w:bookmarkStart w:id="0" w:name="_GoBack"/>
      <w:bookmarkEnd w:id="0"/>
    </w:p>
    <w:sectPr w:rsidR="00BA515E" w:rsidRPr="00485261" w:rsidSect="008F185E">
      <w:headerReference w:type="default" r:id="rId8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C0" w:rsidRDefault="009D5BC0" w:rsidP="008F185E">
      <w:pPr>
        <w:spacing w:after="0" w:line="240" w:lineRule="auto"/>
      </w:pPr>
      <w:r>
        <w:separator/>
      </w:r>
    </w:p>
  </w:endnote>
  <w:endnote w:type="continuationSeparator" w:id="0">
    <w:p w:rsidR="009D5BC0" w:rsidRDefault="009D5BC0" w:rsidP="008F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C0" w:rsidRDefault="009D5BC0" w:rsidP="008F185E">
      <w:pPr>
        <w:spacing w:after="0" w:line="240" w:lineRule="auto"/>
      </w:pPr>
      <w:r>
        <w:separator/>
      </w:r>
    </w:p>
  </w:footnote>
  <w:footnote w:type="continuationSeparator" w:id="0">
    <w:p w:rsidR="009D5BC0" w:rsidRDefault="009D5BC0" w:rsidP="008F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5E" w:rsidRDefault="008F185E">
    <w:pPr>
      <w:pStyle w:val="Topptekst"/>
    </w:pPr>
    <w:r w:rsidRPr="008F185E">
      <w:rPr>
        <w:noProof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page">
            <wp:posOffset>906780</wp:posOffset>
          </wp:positionH>
          <wp:positionV relativeFrom="page">
            <wp:posOffset>457200</wp:posOffset>
          </wp:positionV>
          <wp:extent cx="2915920" cy="600710"/>
          <wp:effectExtent l="0" t="0" r="0" b="0"/>
          <wp:wrapNone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185E" w:rsidRDefault="008F185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D3"/>
    <w:rsid w:val="00004606"/>
    <w:rsid w:val="00081B54"/>
    <w:rsid w:val="000F54B4"/>
    <w:rsid w:val="001B77F5"/>
    <w:rsid w:val="001C31C1"/>
    <w:rsid w:val="001F616B"/>
    <w:rsid w:val="002B411F"/>
    <w:rsid w:val="002F51B0"/>
    <w:rsid w:val="00355136"/>
    <w:rsid w:val="00355FC5"/>
    <w:rsid w:val="00385E8C"/>
    <w:rsid w:val="00485261"/>
    <w:rsid w:val="004B2FAC"/>
    <w:rsid w:val="004B625C"/>
    <w:rsid w:val="00553353"/>
    <w:rsid w:val="005B5611"/>
    <w:rsid w:val="00646BA1"/>
    <w:rsid w:val="006D2547"/>
    <w:rsid w:val="008A0CE6"/>
    <w:rsid w:val="008C0EA4"/>
    <w:rsid w:val="008E3D14"/>
    <w:rsid w:val="008F185E"/>
    <w:rsid w:val="00936851"/>
    <w:rsid w:val="00963BD3"/>
    <w:rsid w:val="00984047"/>
    <w:rsid w:val="009D5BC0"/>
    <w:rsid w:val="009E153E"/>
    <w:rsid w:val="00A44A3E"/>
    <w:rsid w:val="00B56CBC"/>
    <w:rsid w:val="00B66F15"/>
    <w:rsid w:val="00BA515E"/>
    <w:rsid w:val="00CC4E04"/>
    <w:rsid w:val="00D06FA6"/>
    <w:rsid w:val="00D12E98"/>
    <w:rsid w:val="00D64E29"/>
    <w:rsid w:val="00E831FF"/>
    <w:rsid w:val="00EE706F"/>
    <w:rsid w:val="00F324AB"/>
    <w:rsid w:val="00F43666"/>
    <w:rsid w:val="00F733D6"/>
    <w:rsid w:val="00FB3361"/>
    <w:rsid w:val="00FB33FA"/>
    <w:rsid w:val="00FF1C6C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7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33D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F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185E"/>
  </w:style>
  <w:style w:type="paragraph" w:styleId="Bunntekst">
    <w:name w:val="footer"/>
    <w:basedOn w:val="Normal"/>
    <w:link w:val="BunntekstTegn"/>
    <w:uiPriority w:val="99"/>
    <w:unhideWhenUsed/>
    <w:rsid w:val="008F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1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7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33D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F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185E"/>
  </w:style>
  <w:style w:type="paragraph" w:styleId="Bunntekst">
    <w:name w:val="footer"/>
    <w:basedOn w:val="Normal"/>
    <w:link w:val="BunntekstTegn"/>
    <w:uiPriority w:val="99"/>
    <w:unhideWhenUsed/>
    <w:rsid w:val="008F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elles%20maler\Plakat%20A4%20st&#229;ende%20VVH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Plakat A4 stående VVHF.dotx</Template>
  <TotalTime>34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VVHF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Vestre Viken</dc:creator>
  <cp:lastModifiedBy>Vestre Viken</cp:lastModifiedBy>
  <cp:revision>6</cp:revision>
  <cp:lastPrinted>2012-11-30T11:07:00Z</cp:lastPrinted>
  <dcterms:created xsi:type="dcterms:W3CDTF">2018-11-13T12:06:00Z</dcterms:created>
  <dcterms:modified xsi:type="dcterms:W3CDTF">2018-11-13T13:42:00Z</dcterms:modified>
</cp:coreProperties>
</file>