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7ED7" w14:textId="77777777" w:rsidR="00C64072" w:rsidRDefault="00DF2791">
      <w:bookmarkStart w:id="0" w:name="_GoBack"/>
      <w:bookmarkEnd w:id="0"/>
      <w:r>
        <w:t xml:space="preserve">INFORMASJON OM ÅRETS JULEKURS: </w:t>
      </w:r>
    </w:p>
    <w:p w14:paraId="7A5BF769" w14:textId="77777777" w:rsidR="00E92501" w:rsidRDefault="00E92501"/>
    <w:p w14:paraId="352F7A58" w14:textId="77777777" w:rsidR="00DF2791" w:rsidRDefault="00E92501">
      <w:r>
        <w:t>Alt er klart for påmelding til årets «</w:t>
      </w:r>
      <w:proofErr w:type="spellStart"/>
      <w:r>
        <w:t>Julekurs</w:t>
      </w:r>
      <w:proofErr w:type="spellEnd"/>
      <w:r>
        <w:t>»</w:t>
      </w:r>
    </w:p>
    <w:p w14:paraId="79755DE7" w14:textId="77777777" w:rsidR="00DF2791" w:rsidRDefault="00DF2791">
      <w:r>
        <w:t xml:space="preserve">Kursene går i år på Comfort Hotel Runway. Hotellet ligger vest for </w:t>
      </w:r>
      <w:proofErr w:type="gramStart"/>
      <w:r>
        <w:t>Gardermoen ,</w:t>
      </w:r>
      <w:proofErr w:type="gramEnd"/>
      <w:r>
        <w:t xml:space="preserve"> og det tar </w:t>
      </w:r>
      <w:proofErr w:type="spellStart"/>
      <w:r>
        <w:t>ca</w:t>
      </w:r>
      <w:proofErr w:type="spellEnd"/>
      <w:r>
        <w:t xml:space="preserve"> 10-15 minutter med buss til hotellet med matebuss fra flyplassen. </w:t>
      </w:r>
    </w:p>
    <w:p w14:paraId="26A06240" w14:textId="77777777" w:rsidR="00DF2791" w:rsidRDefault="00C04662">
      <w:r>
        <w:t>«</w:t>
      </w:r>
      <w:r w:rsidR="00DF2791">
        <w:t>LIS-kurset</w:t>
      </w:r>
      <w:r>
        <w:t>»</w:t>
      </w:r>
      <w:r w:rsidR="00DF2791">
        <w:t xml:space="preserve"> (som er åpent for alle) går 23/11. Hovedkurset «Nyheter innen revmatologien» går den 24 og 25/11. </w:t>
      </w:r>
    </w:p>
    <w:p w14:paraId="71E60A7D" w14:textId="77777777" w:rsidR="00DF2791" w:rsidRDefault="00DF2791">
      <w:r>
        <w:t xml:space="preserve">All påmelding </w:t>
      </w:r>
      <w:r w:rsidRPr="000D0FD9">
        <w:rPr>
          <w:u w:val="single"/>
        </w:rPr>
        <w:t>til kursene</w:t>
      </w:r>
      <w:r>
        <w:t xml:space="preserve"> må gjøres til Legeforeningen (ikke til hotellet)</w:t>
      </w:r>
    </w:p>
    <w:p w14:paraId="212D4410" w14:textId="77777777" w:rsidR="00104CD7" w:rsidRDefault="00104CD7">
      <w:r>
        <w:t xml:space="preserve">Program og lenke for påmelding finner du i Legeforeningens kurskatalog. Det finner du her: </w:t>
      </w:r>
    </w:p>
    <w:p w14:paraId="6098EDF5" w14:textId="77777777" w:rsidR="00104CD7" w:rsidRDefault="00104CD7">
      <w:r>
        <w:t xml:space="preserve">LIS-kurset 23/11: </w:t>
      </w:r>
      <w:hyperlink r:id="rId5" w:history="1">
        <w:r w:rsidRPr="00E64321">
          <w:rPr>
            <w:rStyle w:val="Hyperkobling"/>
          </w:rPr>
          <w:t>http://legeforeningen.no/Community/kurskatalogen/Kurs/?coursenumber=31221</w:t>
        </w:r>
      </w:hyperlink>
    </w:p>
    <w:p w14:paraId="65EDA92B" w14:textId="77777777" w:rsidR="00104CD7" w:rsidRDefault="00104CD7">
      <w:r>
        <w:t xml:space="preserve">Hovedkurset 24-25/11: </w:t>
      </w:r>
      <w:hyperlink r:id="rId6" w:history="1">
        <w:r w:rsidR="000D0FD9" w:rsidRPr="00E64321">
          <w:rPr>
            <w:rStyle w:val="Hyperkobling"/>
          </w:rPr>
          <w:t>http://legeforeningen.no/Community/kurskatalogen/Kurs/?coursenumber=31215</w:t>
        </w:r>
      </w:hyperlink>
    </w:p>
    <w:p w14:paraId="697FB64D" w14:textId="77777777" w:rsidR="00171DE2" w:rsidRDefault="00171DE2">
      <w:r>
        <w:t>Påmeldingsfrist for begge kurs er 1/11-16.</w:t>
      </w:r>
    </w:p>
    <w:p w14:paraId="6381A673" w14:textId="77777777" w:rsidR="000D0FD9" w:rsidRDefault="000D0FD9"/>
    <w:p w14:paraId="7FDB7AFE" w14:textId="77777777" w:rsidR="00DF2791" w:rsidRDefault="00DF2791">
      <w:r>
        <w:t>All påmelding til frokost , middag og overnatting må gjøres på egen lenke: (</w:t>
      </w:r>
      <w:r w:rsidRPr="00256667">
        <w:rPr>
          <w:b/>
          <w:u w:val="single"/>
        </w:rPr>
        <w:t>ikke til Legeforeningen</w:t>
      </w:r>
      <w:r>
        <w:t xml:space="preserve"> )        </w:t>
      </w:r>
      <w:hyperlink r:id="rId7" w:history="1">
        <w:r w:rsidRPr="00E64321">
          <w:rPr>
            <w:rStyle w:val="Hyperkobling"/>
          </w:rPr>
          <w:t>https://no.surveymonkey.com/r/julekurs2016</w:t>
        </w:r>
      </w:hyperlink>
    </w:p>
    <w:p w14:paraId="220A4DB9" w14:textId="77777777" w:rsidR="00171DE2" w:rsidRDefault="00171DE2">
      <w:r>
        <w:t>Parkering med egen bil pr. døgn: kr 100,-</w:t>
      </w:r>
    </w:p>
    <w:p w14:paraId="005477F8" w14:textId="77777777" w:rsidR="00C04662" w:rsidRDefault="00C04662">
      <w:r>
        <w:t xml:space="preserve">Legeforening innkrever kursavgift og </w:t>
      </w:r>
      <w:proofErr w:type="spellStart"/>
      <w:r>
        <w:t>dagpakke</w:t>
      </w:r>
      <w:proofErr w:type="spellEnd"/>
      <w:r>
        <w:t xml:space="preserve">(r) for begge kursene. </w:t>
      </w:r>
      <w:proofErr w:type="spellStart"/>
      <w:r>
        <w:t>Dagpakke</w:t>
      </w:r>
      <w:proofErr w:type="spellEnd"/>
      <w:r>
        <w:t xml:space="preserve"> koster i år kr 630,</w:t>
      </w:r>
      <w:proofErr w:type="gramStart"/>
      <w:r>
        <w:t>-</w:t>
      </w:r>
      <w:r w:rsidR="000D0FD9">
        <w:t xml:space="preserve"> .</w:t>
      </w:r>
      <w:proofErr w:type="gramEnd"/>
      <w:r w:rsidR="000D0FD9">
        <w:t>Resterende beløp pr. døgn for de som velger «helpensjon» , er kr 1000,-</w:t>
      </w:r>
      <w:r w:rsidR="00256667">
        <w:t xml:space="preserve"> </w:t>
      </w:r>
      <w:proofErr w:type="spellStart"/>
      <w:r w:rsidR="00256667">
        <w:t>pr.døgn</w:t>
      </w:r>
      <w:proofErr w:type="spellEnd"/>
      <w:r w:rsidR="000D0FD9">
        <w:t xml:space="preserve"> og betales på hotellet</w:t>
      </w:r>
      <w:r w:rsidR="00256667">
        <w:t xml:space="preserve"> ved avreise</w:t>
      </w:r>
      <w:r w:rsidR="000D0FD9">
        <w:t xml:space="preserve">. </w:t>
      </w:r>
      <w:r w:rsidR="00256667">
        <w:t xml:space="preserve">Helpensjon inkluderer da overnatting, </w:t>
      </w:r>
      <w:proofErr w:type="gramStart"/>
      <w:r w:rsidR="00256667">
        <w:t>frokost ,</w:t>
      </w:r>
      <w:proofErr w:type="gramEnd"/>
      <w:r w:rsidR="00256667">
        <w:t xml:space="preserve"> kaker ,frukt, </w:t>
      </w:r>
      <w:proofErr w:type="spellStart"/>
      <w:r w:rsidR="00256667">
        <w:t>kaffe,te</w:t>
      </w:r>
      <w:proofErr w:type="spellEnd"/>
      <w:r w:rsidR="00256667">
        <w:t xml:space="preserve"> , lunsj og middag. </w:t>
      </w:r>
    </w:p>
    <w:p w14:paraId="438B1CB1" w14:textId="77777777" w:rsidR="00256667" w:rsidRDefault="00256667">
      <w:r>
        <w:t>For de med helpensjon blir det et tillegg på kr 395,- hvis man ønsker å være med på festmiddagen 24/</w:t>
      </w:r>
      <w:proofErr w:type="gramStart"/>
      <w:r>
        <w:t>11 ,</w:t>
      </w:r>
      <w:proofErr w:type="gramEnd"/>
      <w:r>
        <w:t xml:space="preserve"> for de med bare </w:t>
      </w:r>
      <w:proofErr w:type="spellStart"/>
      <w:r>
        <w:t>dagpakke</w:t>
      </w:r>
      <w:proofErr w:type="spellEnd"/>
      <w:r>
        <w:t xml:space="preserve"> koster </w:t>
      </w:r>
      <w:proofErr w:type="spellStart"/>
      <w:r>
        <w:t>festmidagen</w:t>
      </w:r>
      <w:proofErr w:type="spellEnd"/>
      <w:r>
        <w:t xml:space="preserve">  24/11 kr 618,- .</w:t>
      </w:r>
    </w:p>
    <w:p w14:paraId="4AD88399" w14:textId="77777777" w:rsidR="00256667" w:rsidRDefault="00256667">
      <w:r>
        <w:t xml:space="preserve">Påmelding til festmiddag 24/11 gjøres også på lenken: </w:t>
      </w:r>
      <w:hyperlink r:id="rId8" w:history="1">
        <w:r w:rsidR="00171DE2" w:rsidRPr="00E64321">
          <w:rPr>
            <w:rStyle w:val="Hyperkobling"/>
          </w:rPr>
          <w:t>https://no.surveymonkey.com/r/julekurs2016</w:t>
        </w:r>
      </w:hyperlink>
    </w:p>
    <w:p w14:paraId="6F3D6FE0" w14:textId="77777777" w:rsidR="00171DE2" w:rsidRDefault="00171DE2"/>
    <w:p w14:paraId="22F9E8C7" w14:textId="77777777" w:rsidR="00E92501" w:rsidRDefault="0041660E">
      <w:r>
        <w:t xml:space="preserve">Som tidligere år vil det også i år den 24/11 bli en sesjon med forskning fra de revmatologiske avdelingene. </w:t>
      </w:r>
      <w:proofErr w:type="spellStart"/>
      <w:r>
        <w:t>Abstracts</w:t>
      </w:r>
      <w:proofErr w:type="spellEnd"/>
      <w:r>
        <w:t xml:space="preserve"> fra forskning i 2015 og 2016 kan innsendes for </w:t>
      </w:r>
      <w:r w:rsidR="00171DE2">
        <w:t>bedømming</w:t>
      </w:r>
      <w:r>
        <w:t xml:space="preserve">. Som i fjor vil 10 </w:t>
      </w:r>
      <w:proofErr w:type="spellStart"/>
      <w:r>
        <w:t>abstracts</w:t>
      </w:r>
      <w:proofErr w:type="spellEnd"/>
      <w:r>
        <w:t xml:space="preserve"> velges </w:t>
      </w:r>
      <w:proofErr w:type="gramStart"/>
      <w:r>
        <w:t>ut ,</w:t>
      </w:r>
      <w:proofErr w:type="gramEnd"/>
      <w:r>
        <w:t xml:space="preserve"> og kan presentere med et 10 minutters innlegg og deretter 5 minutter til </w:t>
      </w:r>
      <w:proofErr w:type="gramStart"/>
      <w:r>
        <w:t>spørsmål og svar</w:t>
      </w:r>
      <w:r w:rsidR="00171DE2">
        <w:t xml:space="preserve"> i plenum</w:t>
      </w:r>
      <w:r>
        <w:t>.</w:t>
      </w:r>
      <w:proofErr w:type="gramEnd"/>
      <w:r>
        <w:t xml:space="preserve"> Alle innsendte </w:t>
      </w:r>
      <w:proofErr w:type="spellStart"/>
      <w:r>
        <w:t>abstracts</w:t>
      </w:r>
      <w:proofErr w:type="spellEnd"/>
      <w:r>
        <w:t xml:space="preserve"> som holder mål </w:t>
      </w:r>
      <w:proofErr w:type="gramStart"/>
      <w:r>
        <w:t>faglig ,</w:t>
      </w:r>
      <w:proofErr w:type="gramEnd"/>
      <w:r>
        <w:t xml:space="preserve"> vil ha anledning til å henge opp en poster og være med i konkurransen om </w:t>
      </w:r>
      <w:r w:rsidR="00E92501">
        <w:t>«posterprisen», som deles ut under festmiddagen</w:t>
      </w:r>
      <w:r>
        <w:t>.</w:t>
      </w:r>
    </w:p>
    <w:p w14:paraId="6863CC45" w14:textId="77777777" w:rsidR="0041660E" w:rsidRDefault="00E92501">
      <w:r>
        <w:t xml:space="preserve"> Stipendutvalget avgjør hvilke </w:t>
      </w:r>
      <w:proofErr w:type="spellStart"/>
      <w:proofErr w:type="gramStart"/>
      <w:r>
        <w:t>abstracts</w:t>
      </w:r>
      <w:proofErr w:type="spellEnd"/>
      <w:r>
        <w:t xml:space="preserve">  som</w:t>
      </w:r>
      <w:proofErr w:type="gramEnd"/>
      <w:r>
        <w:t xml:space="preserve"> «holder mål»</w:t>
      </w:r>
    </w:p>
    <w:p w14:paraId="57A052D3" w14:textId="77777777" w:rsidR="0041660E" w:rsidRDefault="0041660E">
      <w:r>
        <w:t xml:space="preserve">Innleveringsfristen for </w:t>
      </w:r>
      <w:proofErr w:type="spellStart"/>
      <w:r>
        <w:t>abstracts</w:t>
      </w:r>
      <w:proofErr w:type="spellEnd"/>
      <w:r>
        <w:t xml:space="preserve"> er </w:t>
      </w:r>
      <w:r w:rsidR="00104CD7">
        <w:t>31</w:t>
      </w:r>
      <w:r>
        <w:t xml:space="preserve"> oktober. Skal sendes på E-mail til</w:t>
      </w:r>
      <w:r w:rsidR="00104CD7">
        <w:t xml:space="preserve"> :</w:t>
      </w:r>
      <w:r>
        <w:t xml:space="preserve"> </w:t>
      </w:r>
      <w:hyperlink r:id="rId9" w:history="1">
        <w:r w:rsidR="00104CD7" w:rsidRPr="00E64321">
          <w:rPr>
            <w:rStyle w:val="Hyperkobling"/>
          </w:rPr>
          <w:t>fro-fje@online.no</w:t>
        </w:r>
      </w:hyperlink>
    </w:p>
    <w:p w14:paraId="3C9647BD" w14:textId="77777777" w:rsidR="00E92501" w:rsidRDefault="00E92501"/>
    <w:p w14:paraId="6C4AE464" w14:textId="77777777" w:rsidR="00E92501" w:rsidRDefault="00E92501">
      <w:proofErr w:type="spellStart"/>
      <w:r>
        <w:t>Mvh</w:t>
      </w:r>
      <w:proofErr w:type="spellEnd"/>
    </w:p>
    <w:p w14:paraId="1028BC27" w14:textId="77777777" w:rsidR="00E92501" w:rsidRDefault="00E92501">
      <w:r>
        <w:t>Frode Fjeldberg</w:t>
      </w:r>
    </w:p>
    <w:p w14:paraId="05C6E655" w14:textId="77777777" w:rsidR="00E92501" w:rsidRDefault="00E92501">
      <w:r>
        <w:lastRenderedPageBreak/>
        <w:t xml:space="preserve">Kursleder: </w:t>
      </w:r>
    </w:p>
    <w:p w14:paraId="3A7F0D44" w14:textId="77777777" w:rsidR="00E92501" w:rsidRDefault="00E92501">
      <w:r>
        <w:t xml:space="preserve">Har du </w:t>
      </w:r>
      <w:proofErr w:type="gramStart"/>
      <w:r>
        <w:t>spørsmål ?</w:t>
      </w:r>
      <w:proofErr w:type="gramEnd"/>
      <w:r>
        <w:t xml:space="preserve"> Kontakt meg på : fro-fje@online.no</w:t>
      </w:r>
    </w:p>
    <w:p w14:paraId="372CC0FF" w14:textId="77777777" w:rsidR="00E92501" w:rsidRDefault="00E92501"/>
    <w:p w14:paraId="4AF4C191" w14:textId="77777777" w:rsidR="00104CD7" w:rsidRDefault="00104CD7"/>
    <w:sectPr w:rsidR="0010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1"/>
    <w:rsid w:val="000D0FD9"/>
    <w:rsid w:val="00104CD7"/>
    <w:rsid w:val="00171DE2"/>
    <w:rsid w:val="00256667"/>
    <w:rsid w:val="00266E70"/>
    <w:rsid w:val="002E2DAD"/>
    <w:rsid w:val="0041660E"/>
    <w:rsid w:val="00C04662"/>
    <w:rsid w:val="00C64072"/>
    <w:rsid w:val="00DF2791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279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1D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279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1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surveymonkey.com/r/julekurs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.surveymonkey.com/r/julekurs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eforeningen.no/Community/kurskatalogen/Kurs/?coursenumber=312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eforeningen.no/Community/kurskatalogen/Kurs/?coursenumber=312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o-fj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9175A541</Template>
  <TotalTime>0</TotalTime>
  <Pages>2</Pages>
  <Words>410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Fjeldberg</dc:creator>
  <cp:lastModifiedBy>Hjelle, Anja Myhre</cp:lastModifiedBy>
  <cp:revision>2</cp:revision>
  <dcterms:created xsi:type="dcterms:W3CDTF">2016-09-28T06:52:00Z</dcterms:created>
  <dcterms:modified xsi:type="dcterms:W3CDTF">2016-09-28T06:52:00Z</dcterms:modified>
</cp:coreProperties>
</file>