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0BDB" w:rsidRPr="004C545B" w:rsidRDefault="00942AC8">
      <w:pPr>
        <w:spacing w:before="57" w:after="0" w:line="240" w:lineRule="auto"/>
        <w:ind w:left="2168" w:right="2160"/>
        <w:jc w:val="center"/>
        <w:rPr>
          <w:rFonts w:ascii="Arial" w:eastAsia="Museo Slab 100" w:hAnsi="Arial" w:cs="Arial"/>
          <w:spacing w:val="8"/>
          <w:sz w:val="28"/>
          <w:szCs w:val="28"/>
          <w:lang w:val="nb-NO"/>
        </w:rPr>
      </w:pPr>
      <w:r w:rsidRPr="004C545B">
        <w:rPr>
          <w:rFonts w:ascii="Arial" w:hAnsi="Arial" w:cs="Arial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8330" cy="10005060"/>
                <wp:effectExtent l="0" t="0" r="1397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05060"/>
                          <a:chOff x="474" y="479"/>
                          <a:chExt cx="10958" cy="1588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6" cy="2"/>
                            <a:chOff x="480" y="485"/>
                            <a:chExt cx="1094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59"/>
                            <a:chOff x="485" y="490"/>
                            <a:chExt cx="2" cy="1585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59"/>
                                <a:gd name="T2" fmla="+- 0 16349 490"/>
                                <a:gd name="T3" fmla="*/ 16349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422" y="490"/>
                            <a:ext cx="2" cy="15859"/>
                            <a:chOff x="11422" y="490"/>
                            <a:chExt cx="2" cy="15859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422" y="490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59"/>
                                <a:gd name="T2" fmla="+- 0 16349 490"/>
                                <a:gd name="T3" fmla="*/ 16349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80" y="16354"/>
                            <a:ext cx="10946" cy="2"/>
                            <a:chOff x="480" y="16354"/>
                            <a:chExt cx="10946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6354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99E2AA" id="Group 2" o:spid="_x0000_s1026" style="position:absolute;margin-left:24pt;margin-top:24pt;width:547.9pt;height:787.8pt;z-index:-251654144;mso-position-horizontal-relative:page;mso-position-vertical-relative:page" coordorigin="474,479" coordsize="1095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">
                <v:group id="Group 9" o:spid="_x0000_s1027" style="position:absolute;left:480;top:485;width:10946;height:2" coordorigin="480,485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80;top:485;width:10946;height:2;visibility:visible;mso-wrap-style:square;v-text-anchor:top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" path="m,l10946,e" filled="f" strokeweight=".58pt">
                    <v:path arrowok="t" o:connecttype="custom" o:connectlocs="0,0;10946,0" o:connectangles="0,0"/>
                  </v:shape>
                </v:group>
                <v:group id="Group 7" o:spid="_x0000_s1029" style="position:absolute;left:485;top:490;width:2;height:15859" coordorigin="485,490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485;top:490;width:2;height:15859;visibility:visible;mso-wrap-style:square;v-text-anchor:top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" path="m,l,15859e" filled="f" strokeweight=".58pt">
                    <v:path arrowok="t" o:connecttype="custom" o:connectlocs="0,490;0,16349" o:connectangles="0,0"/>
                  </v:shape>
                </v:group>
                <v:group id="Group 5" o:spid="_x0000_s1031" style="position:absolute;left:11422;top:490;width:2;height:15859" coordorigin="11422,490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1422;top:490;width:2;height:15859;visibility:visible;mso-wrap-style:square;v-text-anchor:top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" path="m,l,15859e" filled="f" strokeweight=".58pt">
                    <v:path arrowok="t" o:connecttype="custom" o:connectlocs="0,490;0,16349" o:connectangles="0,0"/>
                  </v:shape>
                </v:group>
                <v:group id="Group 3" o:spid="_x0000_s1033" style="position:absolute;left:480;top:16354;width:10946;height:2" coordorigin="480,16354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480;top:16354;width:10946;height:2;visibility:visible;mso-wrap-style:square;v-text-anchor:top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" path="m,l10946,e" filled="f" strokeweight=".58pt">
                    <v:path arrowok="t" o:connecttype="custom" o:connectlocs="0,0;1094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80BDB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Workshop</w:t>
      </w:r>
      <w:r w:rsidR="008F10BF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 xml:space="preserve"> </w:t>
      </w:r>
      <w:r w:rsidR="00165542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i</w:t>
      </w:r>
    </w:p>
    <w:p w:rsidR="001B1AEC" w:rsidRPr="004C545B" w:rsidRDefault="001B1AEC">
      <w:pPr>
        <w:spacing w:before="57" w:after="0" w:line="240" w:lineRule="auto"/>
        <w:ind w:left="2168" w:right="2160"/>
        <w:jc w:val="center"/>
        <w:rPr>
          <w:rFonts w:ascii="Arial" w:eastAsia="Museo Slab 100" w:hAnsi="Arial" w:cs="Arial"/>
          <w:spacing w:val="8"/>
          <w:sz w:val="28"/>
          <w:szCs w:val="28"/>
          <w:lang w:val="nb-NO"/>
        </w:rPr>
      </w:pP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Endoskopisk M</w:t>
      </w:r>
      <w:r w:rsidR="00580BDB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ellomøre</w:t>
      </w:r>
      <w:r w:rsidR="00015C40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k</w:t>
      </w:r>
      <w:r w:rsidR="00580BDB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irurgi</w:t>
      </w:r>
      <w:r w:rsidR="00942AC8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 xml:space="preserve"> </w:t>
      </w:r>
    </w:p>
    <w:p w:rsidR="008F10BF" w:rsidRPr="004C545B" w:rsidRDefault="008F10BF">
      <w:pPr>
        <w:spacing w:before="57" w:after="0" w:line="240" w:lineRule="auto"/>
        <w:ind w:left="2168" w:right="2160"/>
        <w:jc w:val="center"/>
        <w:rPr>
          <w:rFonts w:ascii="Arial" w:eastAsia="Museo Slab 100" w:hAnsi="Arial" w:cs="Arial"/>
          <w:spacing w:val="8"/>
          <w:sz w:val="28"/>
          <w:szCs w:val="28"/>
          <w:lang w:val="nb-NO"/>
        </w:rPr>
      </w:pPr>
    </w:p>
    <w:p w:rsidR="008F10BF" w:rsidRPr="004C545B" w:rsidRDefault="008F10BF" w:rsidP="008F10BF">
      <w:pPr>
        <w:spacing w:after="0" w:line="240" w:lineRule="auto"/>
        <w:ind w:left="2366" w:right="2356"/>
        <w:jc w:val="center"/>
        <w:rPr>
          <w:rFonts w:ascii="Arial" w:eastAsia="Museo Slab 100" w:hAnsi="Arial" w:cs="Arial"/>
          <w:spacing w:val="8"/>
          <w:sz w:val="28"/>
          <w:szCs w:val="28"/>
          <w:lang w:val="nb-NO"/>
        </w:rPr>
      </w:pP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 xml:space="preserve">Akershus </w:t>
      </w:r>
      <w:r w:rsidR="00015C40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u</w:t>
      </w: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niversitets</w:t>
      </w:r>
      <w:r w:rsidR="00015C40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s</w:t>
      </w: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ykehus</w:t>
      </w:r>
    </w:p>
    <w:p w:rsidR="008F10BF" w:rsidRPr="004C545B" w:rsidRDefault="008F10BF" w:rsidP="008F10BF">
      <w:pPr>
        <w:spacing w:after="0" w:line="240" w:lineRule="auto"/>
        <w:ind w:left="2366" w:right="2356"/>
        <w:jc w:val="center"/>
        <w:rPr>
          <w:rFonts w:ascii="Arial" w:eastAsia="Museo Slab 100" w:hAnsi="Arial" w:cs="Arial"/>
          <w:sz w:val="28"/>
          <w:szCs w:val="28"/>
          <w:lang w:val="nb-NO"/>
        </w:rPr>
      </w:pPr>
      <w:r w:rsidRPr="004C545B">
        <w:rPr>
          <w:rFonts w:ascii="Arial" w:eastAsia="Museo Slab 100" w:hAnsi="Arial" w:cs="Arial"/>
          <w:spacing w:val="13"/>
          <w:sz w:val="28"/>
          <w:szCs w:val="28"/>
          <w:lang w:val="nb-NO"/>
        </w:rPr>
        <w:t xml:space="preserve"> </w:t>
      </w:r>
      <w:r w:rsidR="00A57FDC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26</w:t>
      </w:r>
      <w:r w:rsidR="00015C40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.</w:t>
      </w:r>
      <w:r w:rsidRPr="004C545B">
        <w:rPr>
          <w:rFonts w:ascii="Arial" w:eastAsia="Museo Slab 100" w:hAnsi="Arial" w:cs="Arial"/>
          <w:spacing w:val="12"/>
          <w:sz w:val="28"/>
          <w:szCs w:val="28"/>
          <w:lang w:val="nb-NO"/>
        </w:rPr>
        <w:t xml:space="preserve"> </w:t>
      </w:r>
      <w:r w:rsidRPr="004C545B">
        <w:rPr>
          <w:rFonts w:ascii="Arial" w:eastAsia="Museo Slab 100" w:hAnsi="Arial" w:cs="Arial"/>
          <w:sz w:val="28"/>
          <w:szCs w:val="28"/>
          <w:lang w:val="nb-NO"/>
        </w:rPr>
        <w:t>–</w:t>
      </w:r>
      <w:r w:rsidRPr="004C545B">
        <w:rPr>
          <w:rFonts w:ascii="Arial" w:eastAsia="Museo Slab 100" w:hAnsi="Arial" w:cs="Arial"/>
          <w:spacing w:val="14"/>
          <w:sz w:val="28"/>
          <w:szCs w:val="28"/>
          <w:lang w:val="nb-NO"/>
        </w:rPr>
        <w:t xml:space="preserve"> </w:t>
      </w: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2</w:t>
      </w:r>
      <w:r w:rsidR="00A57FDC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7</w:t>
      </w:r>
      <w:r w:rsidR="00015C40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.</w:t>
      </w:r>
      <w:r w:rsidRPr="004C545B">
        <w:rPr>
          <w:rFonts w:ascii="Arial" w:eastAsia="Museo Slab 100" w:hAnsi="Arial" w:cs="Arial"/>
          <w:spacing w:val="15"/>
          <w:sz w:val="28"/>
          <w:szCs w:val="28"/>
          <w:lang w:val="nb-NO"/>
        </w:rPr>
        <w:t xml:space="preserve"> </w:t>
      </w:r>
      <w:r w:rsidR="00A57FDC" w:rsidRPr="004C545B">
        <w:rPr>
          <w:rFonts w:ascii="Arial" w:eastAsia="Museo Slab 100" w:hAnsi="Arial" w:cs="Arial"/>
          <w:spacing w:val="6"/>
          <w:sz w:val="28"/>
          <w:szCs w:val="28"/>
          <w:lang w:val="nb-NO"/>
        </w:rPr>
        <w:t>april</w:t>
      </w:r>
      <w:r w:rsidRPr="004C545B">
        <w:rPr>
          <w:rFonts w:ascii="Arial" w:eastAsia="Museo Slab 100" w:hAnsi="Arial" w:cs="Arial"/>
          <w:spacing w:val="16"/>
          <w:sz w:val="28"/>
          <w:szCs w:val="28"/>
          <w:lang w:val="nb-NO"/>
        </w:rPr>
        <w:t xml:space="preserve"> </w:t>
      </w: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2</w:t>
      </w:r>
      <w:r w:rsidRPr="004C545B">
        <w:rPr>
          <w:rFonts w:ascii="Arial" w:eastAsia="Museo Slab 100" w:hAnsi="Arial" w:cs="Arial"/>
          <w:spacing w:val="5"/>
          <w:sz w:val="28"/>
          <w:szCs w:val="28"/>
          <w:lang w:val="nb-NO"/>
        </w:rPr>
        <w:t>0</w:t>
      </w:r>
      <w:r w:rsidRPr="004C545B">
        <w:rPr>
          <w:rFonts w:ascii="Arial" w:eastAsia="Museo Slab 100" w:hAnsi="Arial" w:cs="Arial"/>
          <w:spacing w:val="7"/>
          <w:sz w:val="28"/>
          <w:szCs w:val="28"/>
          <w:lang w:val="nb-NO"/>
        </w:rPr>
        <w:t>1</w:t>
      </w:r>
      <w:r w:rsidRPr="004C545B">
        <w:rPr>
          <w:rFonts w:ascii="Arial" w:eastAsia="Museo Slab 100" w:hAnsi="Arial" w:cs="Arial"/>
          <w:sz w:val="28"/>
          <w:szCs w:val="28"/>
          <w:lang w:val="nb-NO"/>
        </w:rPr>
        <w:t>8</w:t>
      </w:r>
    </w:p>
    <w:p w:rsidR="008F10BF" w:rsidRPr="004C545B" w:rsidRDefault="008F10BF">
      <w:pPr>
        <w:spacing w:before="57" w:after="0" w:line="240" w:lineRule="auto"/>
        <w:ind w:left="2168" w:right="2160"/>
        <w:jc w:val="center"/>
        <w:rPr>
          <w:rFonts w:ascii="Arial" w:eastAsia="Museo Slab 100" w:hAnsi="Arial" w:cs="Arial"/>
          <w:spacing w:val="8"/>
          <w:sz w:val="28"/>
          <w:szCs w:val="28"/>
          <w:lang w:val="nb-NO"/>
        </w:rPr>
      </w:pPr>
    </w:p>
    <w:p w:rsidR="005519F1" w:rsidRPr="004C545B" w:rsidRDefault="005519F1">
      <w:pPr>
        <w:spacing w:before="5" w:after="0" w:line="180" w:lineRule="exact"/>
        <w:rPr>
          <w:rFonts w:ascii="Arial" w:hAnsi="Arial" w:cs="Arial"/>
          <w:sz w:val="18"/>
          <w:szCs w:val="18"/>
          <w:lang w:val="nb-NO"/>
        </w:rPr>
      </w:pPr>
    </w:p>
    <w:p w:rsidR="005519F1" w:rsidRPr="004C545B" w:rsidRDefault="005519F1">
      <w:pPr>
        <w:spacing w:before="7" w:after="0" w:line="180" w:lineRule="exact"/>
        <w:rPr>
          <w:rFonts w:ascii="Arial" w:hAnsi="Arial" w:cs="Arial"/>
          <w:sz w:val="18"/>
          <w:szCs w:val="18"/>
          <w:lang w:val="nb-NO"/>
        </w:rPr>
      </w:pPr>
    </w:p>
    <w:p w:rsidR="008F10BF" w:rsidRPr="004C545B" w:rsidRDefault="008F10BF">
      <w:pPr>
        <w:spacing w:after="0" w:line="240" w:lineRule="auto"/>
        <w:ind w:left="2366" w:right="2356"/>
        <w:jc w:val="center"/>
        <w:rPr>
          <w:rFonts w:ascii="Arial" w:eastAsia="Museo Slab 100" w:hAnsi="Arial" w:cs="Arial"/>
          <w:spacing w:val="8"/>
          <w:sz w:val="28"/>
          <w:szCs w:val="28"/>
          <w:lang w:val="nb-NO"/>
        </w:rPr>
      </w:pP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Arrang</w:t>
      </w:r>
      <w:r w:rsidR="00015C40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ø</w:t>
      </w: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r:</w:t>
      </w:r>
    </w:p>
    <w:p w:rsidR="008F10BF" w:rsidRPr="004C545B" w:rsidRDefault="008F10BF">
      <w:pPr>
        <w:spacing w:after="0" w:line="240" w:lineRule="auto"/>
        <w:ind w:left="2366" w:right="2356"/>
        <w:jc w:val="center"/>
        <w:rPr>
          <w:rFonts w:ascii="Arial" w:eastAsia="Museo Slab 100" w:hAnsi="Arial" w:cs="Arial"/>
          <w:spacing w:val="8"/>
          <w:sz w:val="28"/>
          <w:szCs w:val="28"/>
          <w:lang w:val="nb-NO"/>
        </w:rPr>
      </w:pP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Seksjonsoverlege Juha Silvola</w:t>
      </w:r>
    </w:p>
    <w:p w:rsidR="008F10BF" w:rsidRPr="004C545B" w:rsidRDefault="008F10BF">
      <w:pPr>
        <w:spacing w:after="0" w:line="240" w:lineRule="auto"/>
        <w:ind w:left="2366" w:right="2356"/>
        <w:jc w:val="center"/>
        <w:rPr>
          <w:rFonts w:ascii="Arial" w:eastAsia="Museo Slab 100" w:hAnsi="Arial" w:cs="Arial"/>
          <w:spacing w:val="8"/>
          <w:sz w:val="28"/>
          <w:szCs w:val="28"/>
          <w:lang w:val="nb-NO"/>
        </w:rPr>
      </w:pP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 xml:space="preserve">Akershus </w:t>
      </w:r>
      <w:r w:rsidR="00015C40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u</w:t>
      </w: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niversitets</w:t>
      </w:r>
      <w:r w:rsidR="00015C40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s</w:t>
      </w: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ykehus</w:t>
      </w:r>
    </w:p>
    <w:p w:rsidR="008F10BF" w:rsidRPr="004C545B" w:rsidRDefault="008F10BF">
      <w:pPr>
        <w:spacing w:after="0" w:line="240" w:lineRule="auto"/>
        <w:ind w:left="2366" w:right="2356"/>
        <w:jc w:val="center"/>
        <w:rPr>
          <w:rFonts w:ascii="Arial" w:eastAsia="Museo Slab 100" w:hAnsi="Arial" w:cs="Arial"/>
          <w:spacing w:val="8"/>
          <w:sz w:val="28"/>
          <w:szCs w:val="28"/>
          <w:lang w:val="nb-NO"/>
        </w:rPr>
      </w:pP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 xml:space="preserve"> med </w:t>
      </w:r>
    </w:p>
    <w:p w:rsidR="008F10BF" w:rsidRPr="004C545B" w:rsidRDefault="00A57FDC">
      <w:pPr>
        <w:spacing w:after="0" w:line="240" w:lineRule="auto"/>
        <w:ind w:left="2366" w:right="2356"/>
        <w:jc w:val="center"/>
        <w:rPr>
          <w:rFonts w:ascii="Arial" w:eastAsia="Museo Slab 100" w:hAnsi="Arial" w:cs="Arial"/>
          <w:spacing w:val="8"/>
          <w:sz w:val="28"/>
          <w:szCs w:val="28"/>
          <w:lang w:val="nb-NO"/>
        </w:rPr>
      </w:pP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Avdelings</w:t>
      </w:r>
      <w:r w:rsidR="008F10BF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overlege Jörg Törpel</w:t>
      </w:r>
    </w:p>
    <w:p w:rsidR="008F10BF" w:rsidRPr="004C545B" w:rsidRDefault="008F10BF">
      <w:pPr>
        <w:spacing w:after="0" w:line="240" w:lineRule="auto"/>
        <w:ind w:left="2366" w:right="2356"/>
        <w:jc w:val="center"/>
        <w:rPr>
          <w:rFonts w:ascii="Arial" w:eastAsia="Museo Slab 100" w:hAnsi="Arial" w:cs="Arial"/>
          <w:spacing w:val="8"/>
          <w:sz w:val="28"/>
          <w:szCs w:val="28"/>
          <w:lang w:val="nb-NO"/>
        </w:rPr>
      </w:pP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 xml:space="preserve">Stavanger </w:t>
      </w:r>
      <w:r w:rsidR="00015C40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u</w:t>
      </w: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niversitets</w:t>
      </w:r>
      <w:r w:rsidR="00015C40"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s</w:t>
      </w:r>
      <w:r w:rsidRPr="004C545B">
        <w:rPr>
          <w:rFonts w:ascii="Arial" w:eastAsia="Museo Slab 100" w:hAnsi="Arial" w:cs="Arial"/>
          <w:spacing w:val="8"/>
          <w:sz w:val="28"/>
          <w:szCs w:val="28"/>
          <w:lang w:val="nb-NO"/>
        </w:rPr>
        <w:t>ykehus</w:t>
      </w:r>
    </w:p>
    <w:p w:rsidR="008F10BF" w:rsidRPr="004C545B" w:rsidRDefault="008F10BF">
      <w:pPr>
        <w:spacing w:after="0" w:line="240" w:lineRule="auto"/>
        <w:ind w:left="2366" w:right="2356"/>
        <w:jc w:val="center"/>
        <w:rPr>
          <w:rFonts w:ascii="Arial" w:eastAsia="Museo Slab 100" w:hAnsi="Arial" w:cs="Arial"/>
          <w:spacing w:val="8"/>
          <w:sz w:val="28"/>
          <w:szCs w:val="28"/>
          <w:lang w:val="nb-NO"/>
        </w:rPr>
      </w:pPr>
    </w:p>
    <w:p w:rsidR="005519F1" w:rsidRPr="008F10BF" w:rsidRDefault="005519F1">
      <w:pPr>
        <w:spacing w:after="0" w:line="200" w:lineRule="exact"/>
        <w:rPr>
          <w:sz w:val="20"/>
          <w:szCs w:val="20"/>
          <w:lang w:val="nb-NO"/>
        </w:rPr>
      </w:pPr>
    </w:p>
    <w:p w:rsidR="005519F1" w:rsidRPr="008F10BF" w:rsidRDefault="005519F1">
      <w:pPr>
        <w:spacing w:before="11" w:after="0" w:line="260" w:lineRule="exact"/>
        <w:rPr>
          <w:sz w:val="26"/>
          <w:szCs w:val="26"/>
          <w:lang w:val="nb-NO"/>
        </w:rPr>
      </w:pPr>
    </w:p>
    <w:p w:rsidR="008F10BF" w:rsidRPr="004C545B" w:rsidRDefault="001B1AEC" w:rsidP="008F10BF">
      <w:pPr>
        <w:spacing w:after="0" w:line="255" w:lineRule="auto"/>
        <w:ind w:left="2273" w:right="56" w:firstLine="607"/>
        <w:rPr>
          <w:rFonts w:ascii="Arial" w:eastAsia="Museo Slab 100" w:hAnsi="Arial" w:cs="Arial"/>
          <w:lang w:val="nb-NO"/>
        </w:rPr>
      </w:pPr>
      <w:r w:rsidRPr="004C545B">
        <w:rPr>
          <w:rFonts w:ascii="Arial" w:eastAsia="Museo Slab 100" w:hAnsi="Arial" w:cs="Arial"/>
          <w:lang w:val="nb-NO"/>
        </w:rPr>
        <w:t>I samarbeid med Kebomed/Spiggle &amp; Theis</w:t>
      </w:r>
    </w:p>
    <w:p w:rsidR="008F10BF" w:rsidRPr="004C545B" w:rsidRDefault="008F10BF" w:rsidP="008F10BF">
      <w:pPr>
        <w:spacing w:after="0" w:line="255" w:lineRule="auto"/>
        <w:ind w:left="2273" w:right="56" w:firstLine="607"/>
        <w:rPr>
          <w:rFonts w:ascii="Arial" w:eastAsia="Museo Slab 100" w:hAnsi="Arial" w:cs="Arial"/>
          <w:lang w:val="nb-NO"/>
        </w:rPr>
      </w:pPr>
    </w:p>
    <w:p w:rsidR="008F10BF" w:rsidRPr="004C545B" w:rsidRDefault="008F10BF" w:rsidP="008F10BF">
      <w:pPr>
        <w:spacing w:after="0" w:line="255" w:lineRule="auto"/>
        <w:ind w:left="2273" w:right="56" w:firstLine="607"/>
        <w:rPr>
          <w:rFonts w:ascii="Arial" w:eastAsia="Museo Slab 100" w:hAnsi="Arial" w:cs="Arial"/>
          <w:lang w:val="nb-NO"/>
        </w:rPr>
      </w:pPr>
    </w:p>
    <w:p w:rsidR="005519F1" w:rsidRPr="004C545B" w:rsidRDefault="008F10BF">
      <w:pPr>
        <w:spacing w:after="0" w:line="255" w:lineRule="auto"/>
        <w:ind w:left="113" w:right="56"/>
        <w:rPr>
          <w:rFonts w:ascii="Arial" w:eastAsia="Museo Slab 100" w:hAnsi="Arial" w:cs="Arial"/>
          <w:lang w:val="nb-NO"/>
        </w:rPr>
      </w:pPr>
      <w:r w:rsidRPr="004C545B">
        <w:rPr>
          <w:rFonts w:ascii="Arial" w:eastAsia="Museo Slab 100" w:hAnsi="Arial" w:cs="Arial"/>
          <w:lang w:val="nb-NO"/>
        </w:rPr>
        <w:t>Vi</w:t>
      </w:r>
      <w:r w:rsidR="001B1AEC" w:rsidRPr="004C545B">
        <w:rPr>
          <w:rFonts w:ascii="Arial" w:eastAsia="Museo Slab 100" w:hAnsi="Arial" w:cs="Arial"/>
          <w:lang w:val="nb-NO"/>
        </w:rPr>
        <w:t xml:space="preserve"> </w:t>
      </w:r>
      <w:r w:rsidRPr="004C545B">
        <w:rPr>
          <w:rFonts w:ascii="Arial" w:eastAsia="Museo Slab 100" w:hAnsi="Arial" w:cs="Arial"/>
          <w:lang w:val="nb-NO"/>
        </w:rPr>
        <w:t>ønsker dere velkommen til de</w:t>
      </w:r>
      <w:r w:rsidR="00015C40" w:rsidRPr="004C545B">
        <w:rPr>
          <w:rFonts w:ascii="Arial" w:eastAsia="Museo Slab 100" w:hAnsi="Arial" w:cs="Arial"/>
          <w:lang w:val="nb-NO"/>
        </w:rPr>
        <w:t>tt</w:t>
      </w:r>
      <w:r w:rsidRPr="004C545B">
        <w:rPr>
          <w:rFonts w:ascii="Arial" w:eastAsia="Museo Slab 100" w:hAnsi="Arial" w:cs="Arial"/>
          <w:lang w:val="nb-NO"/>
        </w:rPr>
        <w:t>e pr</w:t>
      </w:r>
      <w:r w:rsidR="00015C40" w:rsidRPr="004C545B">
        <w:rPr>
          <w:rFonts w:ascii="Arial" w:eastAsia="Museo Slab 100" w:hAnsi="Arial" w:cs="Arial"/>
          <w:lang w:val="nb-NO"/>
        </w:rPr>
        <w:t>a</w:t>
      </w:r>
      <w:r w:rsidRPr="004C545B">
        <w:rPr>
          <w:rFonts w:ascii="Arial" w:eastAsia="Museo Slab 100" w:hAnsi="Arial" w:cs="Arial"/>
          <w:lang w:val="nb-NO"/>
        </w:rPr>
        <w:t>ktisk orientert</w:t>
      </w:r>
      <w:r w:rsidR="007E6B61" w:rsidRPr="004C545B">
        <w:rPr>
          <w:rFonts w:ascii="Arial" w:eastAsia="Museo Slab 100" w:hAnsi="Arial" w:cs="Arial"/>
          <w:lang w:val="nb-NO"/>
        </w:rPr>
        <w:t xml:space="preserve">e </w:t>
      </w:r>
      <w:r w:rsidRPr="004C545B">
        <w:rPr>
          <w:rFonts w:ascii="Arial" w:eastAsia="Museo Slab 100" w:hAnsi="Arial" w:cs="Arial"/>
          <w:lang w:val="nb-NO"/>
        </w:rPr>
        <w:t xml:space="preserve">kurs om </w:t>
      </w:r>
      <w:r w:rsidR="00A57FDC" w:rsidRPr="004C545B">
        <w:rPr>
          <w:rFonts w:ascii="Arial" w:eastAsia="Museo Slab 100" w:hAnsi="Arial" w:cs="Arial"/>
          <w:lang w:val="nb-NO"/>
        </w:rPr>
        <w:t>prinsipper</w:t>
      </w:r>
      <w:r w:rsidRPr="004C545B">
        <w:rPr>
          <w:rFonts w:ascii="Arial" w:eastAsia="Museo Slab 100" w:hAnsi="Arial" w:cs="Arial"/>
          <w:lang w:val="nb-NO"/>
        </w:rPr>
        <w:t>, muligheter</w:t>
      </w:r>
      <w:r w:rsidR="00A57FDC" w:rsidRPr="004C545B">
        <w:rPr>
          <w:rFonts w:ascii="Arial" w:eastAsia="Museo Slab 100" w:hAnsi="Arial" w:cs="Arial"/>
          <w:lang w:val="nb-NO"/>
        </w:rPr>
        <w:t xml:space="preserve">, live </w:t>
      </w:r>
      <w:proofErr w:type="spellStart"/>
      <w:proofErr w:type="gramStart"/>
      <w:r w:rsidR="00A57FDC" w:rsidRPr="004C545B">
        <w:rPr>
          <w:rFonts w:ascii="Arial" w:eastAsia="Museo Slab 100" w:hAnsi="Arial" w:cs="Arial"/>
          <w:lang w:val="nb-NO"/>
        </w:rPr>
        <w:t>surgery</w:t>
      </w:r>
      <w:proofErr w:type="spellEnd"/>
      <w:r w:rsidR="00A57FDC" w:rsidRPr="004C545B">
        <w:rPr>
          <w:rFonts w:ascii="Arial" w:eastAsia="Museo Slab 100" w:hAnsi="Arial" w:cs="Arial"/>
          <w:lang w:val="nb-NO"/>
        </w:rPr>
        <w:t xml:space="preserve">  og</w:t>
      </w:r>
      <w:proofErr w:type="gramEnd"/>
      <w:r w:rsidR="00A57FDC" w:rsidRPr="004C545B">
        <w:rPr>
          <w:rFonts w:ascii="Arial" w:eastAsia="Museo Slab 100" w:hAnsi="Arial" w:cs="Arial"/>
          <w:lang w:val="nb-NO"/>
        </w:rPr>
        <w:t xml:space="preserve"> </w:t>
      </w:r>
      <w:proofErr w:type="spellStart"/>
      <w:r w:rsidR="00A57FDC" w:rsidRPr="004C545B">
        <w:rPr>
          <w:rFonts w:ascii="Arial" w:eastAsia="Museo Slab 100" w:hAnsi="Arial" w:cs="Arial"/>
          <w:lang w:val="nb-NO"/>
        </w:rPr>
        <w:t>hands-</w:t>
      </w:r>
      <w:r w:rsidRPr="004C545B">
        <w:rPr>
          <w:rFonts w:ascii="Arial" w:eastAsia="Museo Slab 100" w:hAnsi="Arial" w:cs="Arial"/>
          <w:lang w:val="nb-NO"/>
        </w:rPr>
        <w:t>on</w:t>
      </w:r>
      <w:proofErr w:type="spellEnd"/>
      <w:r w:rsidRPr="004C545B">
        <w:rPr>
          <w:rFonts w:ascii="Arial" w:eastAsia="Museo Slab 100" w:hAnsi="Arial" w:cs="Arial"/>
          <w:lang w:val="nb-NO"/>
        </w:rPr>
        <w:t xml:space="preserve"> training </w:t>
      </w:r>
      <w:r w:rsidR="00BA6400">
        <w:rPr>
          <w:rFonts w:ascii="Arial" w:eastAsia="Museo Slab 100" w:hAnsi="Arial" w:cs="Arial"/>
          <w:lang w:val="nb-NO"/>
        </w:rPr>
        <w:t>med endoskopiske instrumenter på</w:t>
      </w:r>
      <w:r w:rsidRPr="004C545B">
        <w:rPr>
          <w:rFonts w:ascii="Arial" w:eastAsia="Museo Slab 100" w:hAnsi="Arial" w:cs="Arial"/>
          <w:lang w:val="nb-NO"/>
        </w:rPr>
        <w:t xml:space="preserve"> temporal bone </w:t>
      </w:r>
      <w:proofErr w:type="spellStart"/>
      <w:r w:rsidRPr="004C545B">
        <w:rPr>
          <w:rFonts w:ascii="Arial" w:eastAsia="Museo Slab 100" w:hAnsi="Arial" w:cs="Arial"/>
          <w:lang w:val="nb-NO"/>
        </w:rPr>
        <w:t>models</w:t>
      </w:r>
      <w:proofErr w:type="spellEnd"/>
      <w:r w:rsidRPr="004C545B">
        <w:rPr>
          <w:rFonts w:ascii="Arial" w:eastAsia="Museo Slab 100" w:hAnsi="Arial" w:cs="Arial"/>
          <w:lang w:val="nb-NO"/>
        </w:rPr>
        <w:t>.</w:t>
      </w:r>
    </w:p>
    <w:p w:rsidR="005519F1" w:rsidRPr="004C545B" w:rsidRDefault="005519F1">
      <w:pPr>
        <w:spacing w:before="2" w:after="0" w:line="160" w:lineRule="exact"/>
        <w:rPr>
          <w:rFonts w:ascii="Arial" w:hAnsi="Arial" w:cs="Arial"/>
          <w:lang w:val="nb-NO"/>
        </w:rPr>
      </w:pPr>
    </w:p>
    <w:p w:rsidR="007027B7" w:rsidRDefault="007027B7" w:rsidP="003D79E8">
      <w:pPr>
        <w:spacing w:after="0" w:line="240" w:lineRule="auto"/>
        <w:ind w:left="4563" w:right="4548"/>
        <w:jc w:val="center"/>
        <w:rPr>
          <w:rFonts w:ascii="Arial" w:eastAsia="Museo Slab 100" w:hAnsi="Arial" w:cs="Arial"/>
          <w:spacing w:val="6"/>
          <w:w w:val="99"/>
          <w:lang w:val="nb-NO"/>
        </w:rPr>
      </w:pPr>
    </w:p>
    <w:p w:rsidR="005519F1" w:rsidRPr="00241FE9" w:rsidRDefault="004C545B" w:rsidP="007027B7">
      <w:pPr>
        <w:spacing w:after="0" w:line="240" w:lineRule="auto"/>
        <w:ind w:left="4563" w:right="4210"/>
        <w:jc w:val="center"/>
        <w:rPr>
          <w:rFonts w:ascii="Arial" w:eastAsia="Museo Slab 100" w:hAnsi="Arial" w:cs="Arial"/>
          <w:spacing w:val="6"/>
          <w:w w:val="99"/>
          <w:lang w:val="nb-NO"/>
        </w:rPr>
      </w:pPr>
      <w:r w:rsidRPr="00241FE9">
        <w:rPr>
          <w:rFonts w:ascii="Arial" w:eastAsia="Museo Slab 100" w:hAnsi="Arial" w:cs="Arial"/>
          <w:spacing w:val="6"/>
          <w:w w:val="99"/>
          <w:lang w:val="nb-NO"/>
        </w:rPr>
        <w:t>Agen</w:t>
      </w:r>
      <w:r w:rsidR="007027B7">
        <w:rPr>
          <w:rFonts w:ascii="Arial" w:eastAsia="Museo Slab 100" w:hAnsi="Arial" w:cs="Arial"/>
          <w:spacing w:val="6"/>
          <w:w w:val="99"/>
          <w:lang w:val="nb-NO"/>
        </w:rPr>
        <w:t>d</w:t>
      </w:r>
      <w:r w:rsidR="00F94970" w:rsidRPr="00241FE9">
        <w:rPr>
          <w:rFonts w:ascii="Arial" w:eastAsia="Museo Slab 100" w:hAnsi="Arial" w:cs="Arial"/>
          <w:spacing w:val="6"/>
          <w:w w:val="99"/>
          <w:lang w:val="nb-NO"/>
        </w:rPr>
        <w:t>a</w:t>
      </w:r>
    </w:p>
    <w:p w:rsidR="004C545B" w:rsidRPr="00241FE9" w:rsidRDefault="004C545B">
      <w:pPr>
        <w:spacing w:after="0" w:line="240" w:lineRule="auto"/>
        <w:ind w:left="4563" w:right="4548"/>
        <w:jc w:val="center"/>
        <w:rPr>
          <w:rFonts w:ascii="Arial" w:eastAsia="Museo Slab 100" w:hAnsi="Arial" w:cs="Arial"/>
          <w:lang w:val="nb-NO"/>
        </w:rPr>
      </w:pPr>
    </w:p>
    <w:p w:rsidR="005519F1" w:rsidRPr="00241FE9" w:rsidRDefault="005519F1">
      <w:pPr>
        <w:spacing w:after="0" w:line="180" w:lineRule="exact"/>
        <w:rPr>
          <w:rFonts w:ascii="Arial" w:hAnsi="Arial" w:cs="Arial"/>
          <w:lang w:val="nb-NO"/>
        </w:rPr>
      </w:pPr>
    </w:p>
    <w:p w:rsidR="003D79E8" w:rsidRPr="00241FE9" w:rsidRDefault="00B15A53">
      <w:pPr>
        <w:spacing w:before="4" w:after="0" w:line="260" w:lineRule="exact"/>
        <w:rPr>
          <w:rFonts w:ascii="Arial" w:hAnsi="Arial" w:cs="Arial"/>
          <w:lang w:val="nb-NO"/>
        </w:rPr>
      </w:pPr>
      <w:r w:rsidRPr="00241FE9">
        <w:rPr>
          <w:rFonts w:ascii="Arial" w:hAnsi="Arial" w:cs="Arial"/>
          <w:lang w:val="nb-NO"/>
        </w:rPr>
        <w:t>Torsdag 26 april</w:t>
      </w:r>
      <w:r w:rsidRPr="00241FE9">
        <w:rPr>
          <w:rFonts w:ascii="Arial" w:hAnsi="Arial" w:cs="Arial"/>
          <w:lang w:val="nb-NO"/>
        </w:rPr>
        <w:tab/>
      </w:r>
      <w:r w:rsidR="003D79E8" w:rsidRPr="00241FE9">
        <w:rPr>
          <w:rFonts w:ascii="Arial" w:hAnsi="Arial" w:cs="Arial"/>
          <w:lang w:val="nb-NO"/>
        </w:rPr>
        <w:t>18:00-20:00</w:t>
      </w:r>
      <w:r w:rsidR="003D79E8" w:rsidRPr="00241FE9">
        <w:rPr>
          <w:rFonts w:ascii="Arial" w:hAnsi="Arial" w:cs="Arial"/>
          <w:lang w:val="nb-NO"/>
        </w:rPr>
        <w:tab/>
        <w:t>Scandic Hotel Byporten</w:t>
      </w:r>
    </w:p>
    <w:p w:rsidR="003D79E8" w:rsidRPr="00241FE9" w:rsidRDefault="003D79E8">
      <w:pPr>
        <w:spacing w:before="4" w:after="0" w:line="260" w:lineRule="exact"/>
        <w:rPr>
          <w:rFonts w:ascii="Arial" w:hAnsi="Arial" w:cs="Arial"/>
          <w:lang w:val="nb-NO"/>
        </w:rPr>
      </w:pPr>
    </w:p>
    <w:p w:rsidR="003D79E8" w:rsidRDefault="00B15A53">
      <w:pPr>
        <w:spacing w:before="4" w:after="0" w:line="260" w:lineRule="exact"/>
        <w:rPr>
          <w:rFonts w:ascii="Arial" w:hAnsi="Arial" w:cs="Arial"/>
          <w:lang w:val="nb-NO"/>
        </w:rPr>
      </w:pPr>
      <w:r w:rsidRPr="00241FE9">
        <w:rPr>
          <w:rFonts w:ascii="Arial" w:hAnsi="Arial" w:cs="Arial"/>
          <w:lang w:val="nb-NO"/>
        </w:rPr>
        <w:tab/>
      </w:r>
      <w:r w:rsidR="003D79E8" w:rsidRPr="00241FE9">
        <w:rPr>
          <w:rFonts w:ascii="Arial" w:hAnsi="Arial" w:cs="Arial"/>
          <w:lang w:val="nb-NO"/>
        </w:rPr>
        <w:tab/>
      </w:r>
      <w:r w:rsidR="003D79E8" w:rsidRPr="00241FE9">
        <w:rPr>
          <w:rFonts w:ascii="Arial" w:hAnsi="Arial" w:cs="Arial"/>
          <w:lang w:val="nb-NO"/>
        </w:rPr>
        <w:tab/>
      </w:r>
      <w:r w:rsidR="003D79E8" w:rsidRPr="003D79E8">
        <w:rPr>
          <w:rFonts w:ascii="Arial" w:hAnsi="Arial" w:cs="Arial"/>
          <w:lang w:val="nb-NO"/>
        </w:rPr>
        <w:t xml:space="preserve">Registrering </w:t>
      </w:r>
    </w:p>
    <w:p w:rsidR="005519F1" w:rsidRDefault="003D79E8">
      <w:pPr>
        <w:spacing w:before="4" w:after="0" w:line="260" w:lineRule="exac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 w:rsidRPr="003D79E8">
        <w:rPr>
          <w:rFonts w:ascii="Arial" w:hAnsi="Arial" w:cs="Arial"/>
          <w:lang w:val="nb-NO"/>
        </w:rPr>
        <w:tab/>
        <w:t>Velkommen</w:t>
      </w:r>
      <w:r>
        <w:rPr>
          <w:rFonts w:ascii="Arial" w:hAnsi="Arial" w:cs="Arial"/>
          <w:lang w:val="nb-NO"/>
        </w:rPr>
        <w:t xml:space="preserve"> v/Silvola</w:t>
      </w:r>
      <w:r w:rsidRPr="003D79E8">
        <w:rPr>
          <w:rFonts w:ascii="Arial" w:hAnsi="Arial" w:cs="Arial"/>
          <w:lang w:val="nb-NO"/>
        </w:rPr>
        <w:tab/>
      </w:r>
      <w:r w:rsidR="00B15A53" w:rsidRPr="003D79E8">
        <w:rPr>
          <w:rFonts w:ascii="Arial" w:hAnsi="Arial" w:cs="Arial"/>
          <w:lang w:val="nb-NO"/>
        </w:rPr>
        <w:t xml:space="preserve"> </w:t>
      </w:r>
    </w:p>
    <w:p w:rsidR="00B15A53" w:rsidRDefault="003D79E8">
      <w:pPr>
        <w:spacing w:before="4" w:after="0" w:line="260" w:lineRule="exac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 w:rsidR="003C5667">
        <w:rPr>
          <w:rFonts w:ascii="Arial" w:hAnsi="Arial" w:cs="Arial"/>
          <w:lang w:val="nb-NO"/>
        </w:rPr>
        <w:t xml:space="preserve">Innledende </w:t>
      </w:r>
      <w:r>
        <w:rPr>
          <w:rFonts w:ascii="Arial" w:hAnsi="Arial" w:cs="Arial"/>
          <w:lang w:val="nb-NO"/>
        </w:rPr>
        <w:t>Foredrag</w:t>
      </w:r>
    </w:p>
    <w:p w:rsidR="003C5667" w:rsidRPr="003D79E8" w:rsidRDefault="003C5667">
      <w:pPr>
        <w:spacing w:before="4" w:after="0" w:line="260" w:lineRule="exac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Lars Oettinger, Spiggle &amp; Theis</w:t>
      </w:r>
    </w:p>
    <w:p w:rsidR="00B15A53" w:rsidRPr="003D79E8" w:rsidRDefault="00B15A53">
      <w:pPr>
        <w:spacing w:before="4" w:after="0" w:line="260" w:lineRule="exact"/>
        <w:rPr>
          <w:rFonts w:ascii="Arial" w:hAnsi="Arial" w:cs="Arial"/>
          <w:lang w:val="nb-NO"/>
        </w:rPr>
      </w:pPr>
      <w:r w:rsidRPr="003D79E8">
        <w:rPr>
          <w:rFonts w:ascii="Arial" w:hAnsi="Arial" w:cs="Arial"/>
          <w:lang w:val="nb-NO"/>
        </w:rPr>
        <w:tab/>
      </w:r>
      <w:r w:rsidRPr="003D79E8">
        <w:rPr>
          <w:rFonts w:ascii="Arial" w:hAnsi="Arial" w:cs="Arial"/>
          <w:lang w:val="nb-NO"/>
        </w:rPr>
        <w:tab/>
      </w:r>
      <w:r w:rsidRPr="003D79E8">
        <w:rPr>
          <w:rFonts w:ascii="Arial" w:hAnsi="Arial" w:cs="Arial"/>
          <w:lang w:val="nb-NO"/>
        </w:rPr>
        <w:tab/>
        <w:t>Middag</w:t>
      </w:r>
    </w:p>
    <w:p w:rsidR="00B15A53" w:rsidRPr="004C545B" w:rsidRDefault="00B15A53">
      <w:pPr>
        <w:spacing w:before="4" w:after="0" w:line="260" w:lineRule="exact"/>
        <w:rPr>
          <w:rFonts w:ascii="Arial" w:hAnsi="Arial" w:cs="Arial"/>
          <w:lang w:val="nb-NO"/>
        </w:rPr>
      </w:pPr>
    </w:p>
    <w:p w:rsidR="00B15A53" w:rsidRDefault="009872B0">
      <w:pPr>
        <w:spacing w:before="4" w:after="0" w:line="260" w:lineRule="exac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Fredag 27 april</w:t>
      </w:r>
      <w:r>
        <w:rPr>
          <w:rFonts w:ascii="Arial" w:hAnsi="Arial" w:cs="Arial"/>
          <w:lang w:val="nb-NO"/>
        </w:rPr>
        <w:tab/>
        <w:t>08:00-15:00</w:t>
      </w:r>
      <w:r>
        <w:rPr>
          <w:rFonts w:ascii="Arial" w:hAnsi="Arial" w:cs="Arial"/>
          <w:lang w:val="nb-NO"/>
        </w:rPr>
        <w:tab/>
      </w:r>
      <w:r w:rsidR="00B15A53" w:rsidRPr="004C545B">
        <w:rPr>
          <w:rFonts w:ascii="Arial" w:hAnsi="Arial" w:cs="Arial"/>
          <w:lang w:val="nb-NO"/>
        </w:rPr>
        <w:t>Akershus Universitetssykehus</w:t>
      </w:r>
    </w:p>
    <w:p w:rsidR="00862B00" w:rsidRPr="004C545B" w:rsidRDefault="00862B00">
      <w:pPr>
        <w:spacing w:before="4" w:after="0" w:line="260" w:lineRule="exac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Se vedlagt program</w:t>
      </w:r>
    </w:p>
    <w:p w:rsidR="00306034" w:rsidRPr="004C545B" w:rsidRDefault="00306034">
      <w:pPr>
        <w:spacing w:before="4" w:after="0" w:line="260" w:lineRule="exact"/>
        <w:rPr>
          <w:rFonts w:ascii="Arial" w:hAnsi="Arial" w:cs="Arial"/>
          <w:lang w:val="nb-NO"/>
        </w:rPr>
      </w:pPr>
    </w:p>
    <w:p w:rsidR="00F94970" w:rsidRPr="004C545B" w:rsidRDefault="00F94970">
      <w:pPr>
        <w:spacing w:before="4" w:after="0" w:line="260" w:lineRule="exact"/>
        <w:rPr>
          <w:rFonts w:ascii="Arial" w:hAnsi="Arial" w:cs="Arial"/>
          <w:lang w:val="nb-NO"/>
        </w:rPr>
      </w:pPr>
    </w:p>
    <w:p w:rsidR="0006479C" w:rsidRPr="004C545B" w:rsidRDefault="0006479C">
      <w:pPr>
        <w:spacing w:before="31" w:after="0" w:line="257" w:lineRule="auto"/>
        <w:ind w:left="113" w:right="280"/>
        <w:rPr>
          <w:rFonts w:ascii="Arial" w:eastAsia="Museo Slab 100" w:hAnsi="Arial" w:cs="Arial"/>
          <w:lang w:val="nb-NO"/>
        </w:rPr>
      </w:pPr>
    </w:p>
    <w:p w:rsidR="005519F1" w:rsidRPr="004C545B" w:rsidRDefault="00C63795">
      <w:pPr>
        <w:spacing w:before="31" w:after="0" w:line="257" w:lineRule="auto"/>
        <w:ind w:left="113" w:right="280"/>
        <w:rPr>
          <w:rFonts w:ascii="Arial" w:eastAsia="Museo Slab 100" w:hAnsi="Arial" w:cs="Arial"/>
          <w:lang w:val="nb-NO"/>
        </w:rPr>
      </w:pPr>
      <w:r w:rsidRPr="004C545B">
        <w:rPr>
          <w:rFonts w:ascii="Arial" w:eastAsia="Museo Slab 100" w:hAnsi="Arial" w:cs="Arial"/>
          <w:lang w:val="nb-NO"/>
        </w:rPr>
        <w:t>Deltageravgiften er kr</w:t>
      </w:r>
      <w:r w:rsidR="00306034" w:rsidRPr="004C545B">
        <w:rPr>
          <w:rFonts w:ascii="Arial" w:eastAsia="Museo Slab 100" w:hAnsi="Arial" w:cs="Arial"/>
          <w:spacing w:val="-3"/>
          <w:lang w:val="nb-NO"/>
        </w:rPr>
        <w:t xml:space="preserve"> </w:t>
      </w:r>
      <w:r w:rsidR="007E6B61" w:rsidRPr="004C545B">
        <w:rPr>
          <w:rFonts w:ascii="Arial" w:eastAsia="Museo Slab 100" w:hAnsi="Arial" w:cs="Arial"/>
          <w:spacing w:val="-3"/>
          <w:lang w:val="nb-NO"/>
        </w:rPr>
        <w:t>3.</w:t>
      </w:r>
      <w:r w:rsidR="00306034" w:rsidRPr="004C545B">
        <w:rPr>
          <w:rFonts w:ascii="Arial" w:eastAsia="Museo Slab 100" w:hAnsi="Arial" w:cs="Arial"/>
          <w:spacing w:val="-1"/>
          <w:lang w:val="nb-NO"/>
        </w:rPr>
        <w:t>0</w:t>
      </w:r>
      <w:r w:rsidR="00306034" w:rsidRPr="004C545B">
        <w:rPr>
          <w:rFonts w:ascii="Arial" w:eastAsia="Museo Slab 100" w:hAnsi="Arial" w:cs="Arial"/>
          <w:lang w:val="nb-NO"/>
        </w:rPr>
        <w:t>0</w:t>
      </w:r>
      <w:r w:rsidRPr="004C545B">
        <w:rPr>
          <w:rFonts w:ascii="Arial" w:eastAsia="Museo Slab 100" w:hAnsi="Arial" w:cs="Arial"/>
          <w:lang w:val="nb-NO"/>
        </w:rPr>
        <w:t>0,-</w:t>
      </w:r>
      <w:r w:rsidR="00306034" w:rsidRPr="004C545B">
        <w:rPr>
          <w:rFonts w:ascii="Arial" w:eastAsia="Museo Slab 100" w:hAnsi="Arial" w:cs="Arial"/>
          <w:spacing w:val="-1"/>
          <w:lang w:val="nb-NO"/>
        </w:rPr>
        <w:t xml:space="preserve"> </w:t>
      </w:r>
      <w:r w:rsidRPr="004C545B">
        <w:rPr>
          <w:rFonts w:ascii="Arial" w:eastAsia="Museo Slab 100" w:hAnsi="Arial" w:cs="Arial"/>
          <w:spacing w:val="-1"/>
          <w:lang w:val="nb-NO"/>
        </w:rPr>
        <w:t xml:space="preserve">som inkluderer workshop, live surgery, </w:t>
      </w:r>
      <w:r w:rsidR="0006479C" w:rsidRPr="004C545B">
        <w:rPr>
          <w:rFonts w:ascii="Arial" w:eastAsia="Museo Slab 100" w:hAnsi="Arial" w:cs="Arial"/>
          <w:spacing w:val="-1"/>
          <w:lang w:val="nb-NO"/>
        </w:rPr>
        <w:t>middag torsdag kveld, lunsj f</w:t>
      </w:r>
      <w:r w:rsidRPr="004C545B">
        <w:rPr>
          <w:rFonts w:ascii="Arial" w:eastAsia="Museo Slab 100" w:hAnsi="Arial" w:cs="Arial"/>
          <w:spacing w:val="-1"/>
          <w:lang w:val="nb-NO"/>
        </w:rPr>
        <w:t>redag og kaffepauser</w:t>
      </w:r>
      <w:r w:rsidR="0006479C" w:rsidRPr="004C545B">
        <w:rPr>
          <w:rFonts w:ascii="Arial" w:eastAsia="Museo Slab 100" w:hAnsi="Arial" w:cs="Arial"/>
          <w:spacing w:val="-1"/>
          <w:lang w:val="nb-NO"/>
        </w:rPr>
        <w:t>.</w:t>
      </w:r>
      <w:r w:rsidR="00306034" w:rsidRPr="004C545B">
        <w:rPr>
          <w:rFonts w:ascii="Arial" w:eastAsia="Museo Slab 100" w:hAnsi="Arial" w:cs="Arial"/>
          <w:spacing w:val="1"/>
          <w:lang w:val="nb-NO"/>
        </w:rPr>
        <w:t xml:space="preserve"> </w:t>
      </w:r>
      <w:r w:rsidR="007E6B61" w:rsidRPr="004C545B">
        <w:rPr>
          <w:rFonts w:ascii="Arial" w:eastAsia="Museo Slab 100" w:hAnsi="Arial" w:cs="Arial"/>
          <w:spacing w:val="1"/>
          <w:lang w:val="nb-NO"/>
        </w:rPr>
        <w:t>Det sendes ut faktura etter påmelding.</w:t>
      </w:r>
    </w:p>
    <w:p w:rsidR="005519F1" w:rsidRPr="004C545B" w:rsidRDefault="005519F1">
      <w:pPr>
        <w:spacing w:before="3" w:after="0" w:line="160" w:lineRule="exact"/>
        <w:rPr>
          <w:rFonts w:ascii="Arial" w:hAnsi="Arial" w:cs="Arial"/>
          <w:lang w:val="nb-NO"/>
        </w:rPr>
      </w:pPr>
    </w:p>
    <w:p w:rsidR="0006479C" w:rsidRDefault="0006479C" w:rsidP="00C65FA7">
      <w:pPr>
        <w:spacing w:after="0" w:line="252" w:lineRule="auto"/>
        <w:ind w:left="113" w:right="169"/>
        <w:rPr>
          <w:rFonts w:ascii="Arial" w:eastAsia="Museo Slab 100" w:hAnsi="Arial" w:cs="Arial"/>
          <w:spacing w:val="1"/>
          <w:lang w:val="nb-NO"/>
        </w:rPr>
      </w:pPr>
      <w:r w:rsidRPr="004C545B">
        <w:rPr>
          <w:rFonts w:ascii="Arial" w:eastAsia="Museo Slab 100" w:hAnsi="Arial" w:cs="Arial"/>
          <w:spacing w:val="1"/>
          <w:lang w:val="nb-NO"/>
        </w:rPr>
        <w:t xml:space="preserve">Registrering gjøres til følgende e-mail adresse: </w:t>
      </w:r>
      <w:hyperlink r:id="rId5" w:history="1">
        <w:r w:rsidR="003C5667" w:rsidRPr="00242FCF">
          <w:rPr>
            <w:rStyle w:val="Hyperkobling"/>
            <w:rFonts w:ascii="Arial" w:eastAsia="Museo Slab 100" w:hAnsi="Arial" w:cs="Arial"/>
            <w:spacing w:val="1"/>
            <w:lang w:val="nb-NO"/>
          </w:rPr>
          <w:t>juha.silvola@ahus.no</w:t>
        </w:r>
      </w:hyperlink>
    </w:p>
    <w:p w:rsidR="003C5667" w:rsidRDefault="003C5667" w:rsidP="00C65FA7">
      <w:pPr>
        <w:spacing w:after="0" w:line="252" w:lineRule="auto"/>
        <w:ind w:left="113" w:right="169"/>
        <w:rPr>
          <w:rFonts w:ascii="Arial" w:eastAsia="Museo Slab 100" w:hAnsi="Arial" w:cs="Arial"/>
          <w:spacing w:val="1"/>
          <w:lang w:val="nb-NO"/>
        </w:rPr>
      </w:pPr>
    </w:p>
    <w:p w:rsidR="003C5667" w:rsidRPr="004C545B" w:rsidRDefault="003C5667" w:rsidP="003C5667">
      <w:pPr>
        <w:spacing w:after="0" w:line="259" w:lineRule="auto"/>
        <w:ind w:left="113" w:right="111"/>
        <w:rPr>
          <w:rFonts w:ascii="Arial" w:eastAsia="Museo Slab 100" w:hAnsi="Arial" w:cs="Arial"/>
          <w:lang w:val="nb-NO"/>
        </w:rPr>
      </w:pPr>
      <w:r w:rsidRPr="004C545B">
        <w:rPr>
          <w:rFonts w:ascii="Arial" w:eastAsia="Museo Slab 100" w:hAnsi="Arial" w:cs="Arial"/>
          <w:lang w:val="nb-NO"/>
        </w:rPr>
        <w:t xml:space="preserve">Scandic Byporten Hotel, Jernbanetorvet Oslo (ved Oslo S). Lett å komme til enten fra Gardemoen, tog eller bil. Rombestilling kan gjøres ved </w:t>
      </w:r>
      <w:hyperlink r:id="rId6" w:history="1">
        <w:r w:rsidRPr="004C545B">
          <w:rPr>
            <w:rStyle w:val="Hyperkobling"/>
            <w:rFonts w:ascii="Arial" w:eastAsia="Museo Slab 100" w:hAnsi="Arial" w:cs="Arial"/>
            <w:lang w:val="nb-NO"/>
          </w:rPr>
          <w:t>byporten@scandichotels.com</w:t>
        </w:r>
      </w:hyperlink>
      <w:r w:rsidRPr="004C545B">
        <w:rPr>
          <w:rFonts w:ascii="Arial" w:eastAsia="Museo Slab 100" w:hAnsi="Arial" w:cs="Arial"/>
          <w:lang w:val="nb-NO"/>
        </w:rPr>
        <w:t xml:space="preserve"> eller 23 15 55 00. Ved bestilling referer til </w:t>
      </w:r>
      <w:proofErr w:type="spellStart"/>
      <w:r w:rsidRPr="004C545B">
        <w:rPr>
          <w:rFonts w:ascii="Arial" w:eastAsia="Museo Slab 100" w:hAnsi="Arial" w:cs="Arial"/>
          <w:lang w:val="nb-NO"/>
        </w:rPr>
        <w:t>Kebomed</w:t>
      </w:r>
      <w:proofErr w:type="spellEnd"/>
      <w:r w:rsidRPr="004C545B">
        <w:rPr>
          <w:rFonts w:ascii="Arial" w:eastAsia="Museo Slab 100" w:hAnsi="Arial" w:cs="Arial"/>
          <w:lang w:val="nb-NO"/>
        </w:rPr>
        <w:t>, hvor avtaleprisen er kr 1489,- pr natt inkludert frokost.</w:t>
      </w:r>
    </w:p>
    <w:p w:rsidR="003C5667" w:rsidRPr="004C545B" w:rsidRDefault="003C5667" w:rsidP="00C65FA7">
      <w:pPr>
        <w:spacing w:after="0" w:line="252" w:lineRule="auto"/>
        <w:ind w:left="113" w:right="169"/>
        <w:rPr>
          <w:rFonts w:ascii="Arial" w:eastAsia="Museo Slab 100" w:hAnsi="Arial" w:cs="Arial"/>
          <w:spacing w:val="1"/>
          <w:lang w:val="nb-NO"/>
        </w:rPr>
      </w:pPr>
    </w:p>
    <w:p w:rsidR="00F94970" w:rsidRPr="004C545B" w:rsidRDefault="00F94970">
      <w:pPr>
        <w:spacing w:after="0" w:line="252" w:lineRule="auto"/>
        <w:ind w:left="113" w:right="169"/>
        <w:rPr>
          <w:rFonts w:ascii="Arial" w:eastAsia="Museo Slab 100" w:hAnsi="Arial" w:cs="Arial"/>
          <w:spacing w:val="1"/>
          <w:lang w:val="nb-NO"/>
        </w:rPr>
      </w:pPr>
    </w:p>
    <w:p w:rsidR="005519F1" w:rsidRPr="004C545B" w:rsidRDefault="008045ED">
      <w:pPr>
        <w:spacing w:after="0" w:line="252" w:lineRule="auto"/>
        <w:ind w:left="113" w:right="169"/>
        <w:rPr>
          <w:rFonts w:ascii="Arial" w:eastAsia="Museo Slab 100" w:hAnsi="Arial" w:cs="Arial"/>
          <w:lang w:val="nb-NO"/>
        </w:rPr>
      </w:pPr>
      <w:r w:rsidRPr="004C545B">
        <w:rPr>
          <w:rFonts w:ascii="Arial" w:eastAsia="Museo Slab 100" w:hAnsi="Arial" w:cs="Arial"/>
          <w:color w:val="000000"/>
          <w:lang w:val="nb-NO"/>
        </w:rPr>
        <w:t>Det er begrenset med plasser så her er det “først til mølla”</w:t>
      </w:r>
      <w:r w:rsidR="00C65FA7" w:rsidRPr="004C545B">
        <w:rPr>
          <w:rFonts w:ascii="Arial" w:eastAsia="Museo Slab 100" w:hAnsi="Arial" w:cs="Arial"/>
          <w:color w:val="000000"/>
          <w:lang w:val="nb-NO"/>
        </w:rPr>
        <w:t>.</w:t>
      </w:r>
    </w:p>
    <w:p w:rsidR="005519F1" w:rsidRPr="004C545B" w:rsidRDefault="005519F1">
      <w:pPr>
        <w:spacing w:after="0" w:line="200" w:lineRule="exact"/>
        <w:rPr>
          <w:rFonts w:ascii="Arial" w:hAnsi="Arial" w:cs="Arial"/>
          <w:lang w:val="nb-NO"/>
        </w:rPr>
      </w:pPr>
    </w:p>
    <w:p w:rsidR="005519F1" w:rsidRPr="004C545B" w:rsidRDefault="005519F1">
      <w:pPr>
        <w:spacing w:after="0" w:line="200" w:lineRule="exact"/>
        <w:rPr>
          <w:rFonts w:ascii="Arial" w:hAnsi="Arial" w:cs="Arial"/>
          <w:lang w:val="nb-NO"/>
        </w:rPr>
      </w:pPr>
    </w:p>
    <w:p w:rsidR="005519F1" w:rsidRPr="004C545B" w:rsidRDefault="005519F1">
      <w:pPr>
        <w:spacing w:before="4" w:after="0" w:line="220" w:lineRule="exact"/>
        <w:rPr>
          <w:rFonts w:ascii="Arial" w:hAnsi="Arial" w:cs="Arial"/>
          <w:lang w:val="nb-NO"/>
        </w:rPr>
      </w:pPr>
    </w:p>
    <w:p w:rsidR="005519F1" w:rsidRPr="008045ED" w:rsidRDefault="005519F1">
      <w:pPr>
        <w:spacing w:after="0" w:line="200" w:lineRule="exact"/>
        <w:rPr>
          <w:sz w:val="20"/>
          <w:szCs w:val="20"/>
          <w:lang w:val="nb-NO"/>
        </w:rPr>
      </w:pPr>
    </w:p>
    <w:p w:rsidR="004C545B" w:rsidRDefault="004C545B">
      <w:pPr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br w:type="page"/>
      </w:r>
    </w:p>
    <w:p w:rsidR="005519F1" w:rsidRPr="008045ED" w:rsidRDefault="00241FE9">
      <w:pPr>
        <w:spacing w:before="6" w:after="0" w:line="260" w:lineRule="exact"/>
        <w:rPr>
          <w:sz w:val="26"/>
          <w:szCs w:val="26"/>
          <w:lang w:val="nb-NO"/>
        </w:rPr>
      </w:pPr>
      <w:r w:rsidRPr="004C545B">
        <w:rPr>
          <w:rFonts w:ascii="Arial" w:hAnsi="Arial" w:cs="Arial"/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7DEB83" wp14:editId="02C0B0C6">
                <wp:simplePos x="0" y="0"/>
                <wp:positionH relativeFrom="page">
                  <wp:posOffset>238125</wp:posOffset>
                </wp:positionH>
                <wp:positionV relativeFrom="page">
                  <wp:posOffset>314325</wp:posOffset>
                </wp:positionV>
                <wp:extent cx="6958330" cy="10005060"/>
                <wp:effectExtent l="0" t="0" r="13970" b="1524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05060"/>
                          <a:chOff x="474" y="479"/>
                          <a:chExt cx="10958" cy="1588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6" cy="2"/>
                            <a:chOff x="480" y="485"/>
                            <a:chExt cx="10946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59"/>
                            <a:chOff x="485" y="490"/>
                            <a:chExt cx="2" cy="15859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59"/>
                                <a:gd name="T2" fmla="+- 0 16349 490"/>
                                <a:gd name="T3" fmla="*/ 16349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1422" y="490"/>
                            <a:ext cx="2" cy="15859"/>
                            <a:chOff x="11422" y="490"/>
                            <a:chExt cx="2" cy="15859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1422" y="490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59"/>
                                <a:gd name="T2" fmla="+- 0 16349 490"/>
                                <a:gd name="T3" fmla="*/ 16349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480" y="16354"/>
                            <a:ext cx="10946" cy="2"/>
                            <a:chOff x="480" y="16354"/>
                            <a:chExt cx="10946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6354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F356D1" id="Group 2" o:spid="_x0000_s1026" style="position:absolute;margin-left:18.75pt;margin-top:24.75pt;width:547.9pt;height:787.8pt;z-index:-251652096;mso-position-horizontal-relative:page;mso-position-vertical-relative:page" coordorigin="474,479" coordsize="1095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">
                <v:group id="Group 9" o:spid="_x0000_s1027" style="position:absolute;left:480;top:485;width:10946;height:2" coordorigin="480,485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480;top:485;width:10946;height:2;visibility:visible;mso-wrap-style:square;v-text-anchor:top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" path="m,l10946,e" filled="f" strokeweight=".58pt">
                    <v:path arrowok="t" o:connecttype="custom" o:connectlocs="0,0;10946,0" o:connectangles="0,0"/>
                  </v:shape>
                </v:group>
                <v:group id="Group 7" o:spid="_x0000_s1029" style="position:absolute;left:485;top:490;width:2;height:15859" coordorigin="485,490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0" style="position:absolute;left:485;top:490;width:2;height:15859;visibility:visible;mso-wrap-style:square;v-text-anchor:top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" path="m,l,15859e" filled="f" strokeweight=".58pt">
                    <v:path arrowok="t" o:connecttype="custom" o:connectlocs="0,490;0,16349" o:connectangles="0,0"/>
                  </v:shape>
                </v:group>
                <v:group id="Group 5" o:spid="_x0000_s1031" style="position:absolute;left:11422;top:490;width:2;height:15859" coordorigin="11422,490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2" style="position:absolute;left:11422;top:490;width:2;height:15859;visibility:visible;mso-wrap-style:square;v-text-anchor:top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" path="m,l,15859e" filled="f" strokeweight=".58pt">
                    <v:path arrowok="t" o:connecttype="custom" o:connectlocs="0,490;0,16349" o:connectangles="0,0"/>
                  </v:shape>
                </v:group>
                <v:group id="Group 3" o:spid="_x0000_s1033" style="position:absolute;left:480;top:16354;width:10946;height:2" coordorigin="480,16354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34" style="position:absolute;left:480;top:16354;width:10946;height:2;visibility:visible;mso-wrap-style:square;v-text-anchor:top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" path="m,l10946,e" filled="f" strokeweight=".58pt">
                    <v:path arrowok="t" o:connecttype="custom" o:connectlocs="0,0;1094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>Agenda til Endoskopis</w:t>
      </w:r>
      <w:r w:rsidR="00D76F2B">
        <w:rPr>
          <w:rFonts w:ascii="Arial" w:hAnsi="Arial" w:cs="Arial"/>
          <w:lang w:val="nb-NO"/>
        </w:rPr>
        <w:t>k</w:t>
      </w:r>
      <w:r w:rsidRPr="004C545B">
        <w:rPr>
          <w:rFonts w:ascii="Arial" w:hAnsi="Arial" w:cs="Arial"/>
          <w:lang w:val="nb-NO"/>
        </w:rPr>
        <w:t xml:space="preserve"> kirurgi kurs 27.4. 2018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</w:p>
    <w:p w:rsidR="004C545B" w:rsidRPr="004C545B" w:rsidRDefault="00D76F2B" w:rsidP="004C545B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AHUS </w:t>
      </w:r>
      <w:r w:rsidR="004C545B" w:rsidRPr="004C545B">
        <w:rPr>
          <w:rFonts w:ascii="Arial" w:hAnsi="Arial" w:cs="Arial"/>
          <w:lang w:val="nb-NO"/>
        </w:rPr>
        <w:t>ØNH avdelingen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 xml:space="preserve">08:00 </w:t>
      </w:r>
      <w:r w:rsidRPr="004C545B">
        <w:rPr>
          <w:rFonts w:ascii="Arial" w:hAnsi="Arial" w:cs="Arial"/>
          <w:lang w:val="nb-NO"/>
        </w:rPr>
        <w:tab/>
        <w:t xml:space="preserve">Introduksjon til kurs og målsetting 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ab/>
        <w:t xml:space="preserve">Juha Silvola jog Jörg Törpel 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>08:10</w:t>
      </w:r>
      <w:r w:rsidRPr="004C545B">
        <w:rPr>
          <w:rFonts w:ascii="Arial" w:hAnsi="Arial" w:cs="Arial"/>
          <w:lang w:val="nb-NO"/>
        </w:rPr>
        <w:tab/>
        <w:t>Dagens agenda, pasient case og info om instrumentasjon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ab/>
        <w:t>Juha Silvola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>08:30</w:t>
      </w:r>
      <w:r w:rsidRPr="004C545B">
        <w:rPr>
          <w:rFonts w:ascii="Arial" w:hAnsi="Arial" w:cs="Arial"/>
          <w:lang w:val="nb-NO"/>
        </w:rPr>
        <w:tab/>
        <w:t xml:space="preserve">Endoskopisk </w:t>
      </w:r>
      <w:proofErr w:type="spellStart"/>
      <w:r w:rsidRPr="004C545B">
        <w:rPr>
          <w:rFonts w:ascii="Arial" w:hAnsi="Arial" w:cs="Arial"/>
          <w:lang w:val="nb-NO"/>
        </w:rPr>
        <w:t>ørekirugi</w:t>
      </w:r>
      <w:proofErr w:type="spellEnd"/>
      <w:r w:rsidRPr="004C545B">
        <w:rPr>
          <w:rFonts w:ascii="Arial" w:hAnsi="Arial" w:cs="Arial"/>
          <w:lang w:val="nb-NO"/>
        </w:rPr>
        <w:t xml:space="preserve">, teknikk og instrumentasjon 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ab/>
        <w:t>Jörg Törpel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>09:00</w:t>
      </w:r>
      <w:r w:rsidRPr="004C545B">
        <w:rPr>
          <w:rFonts w:ascii="Arial" w:hAnsi="Arial" w:cs="Arial"/>
          <w:lang w:val="nb-NO"/>
        </w:rPr>
        <w:tab/>
      </w:r>
      <w:proofErr w:type="spellStart"/>
      <w:r w:rsidRPr="004C545B">
        <w:rPr>
          <w:rFonts w:ascii="Arial" w:hAnsi="Arial" w:cs="Arial"/>
          <w:lang w:val="nb-NO"/>
        </w:rPr>
        <w:t>Myringo-tympanoplastikk</w:t>
      </w:r>
      <w:proofErr w:type="spellEnd"/>
      <w:r w:rsidRPr="004C545B">
        <w:rPr>
          <w:rFonts w:ascii="Arial" w:hAnsi="Arial" w:cs="Arial"/>
          <w:lang w:val="nb-NO"/>
        </w:rPr>
        <w:t xml:space="preserve"> live </w:t>
      </w:r>
      <w:proofErr w:type="spellStart"/>
      <w:r w:rsidRPr="004C545B">
        <w:rPr>
          <w:rFonts w:ascii="Arial" w:hAnsi="Arial" w:cs="Arial"/>
          <w:lang w:val="nb-NO"/>
        </w:rPr>
        <w:t>surgery</w:t>
      </w:r>
      <w:proofErr w:type="spellEnd"/>
      <w:r w:rsidRPr="004C545B">
        <w:rPr>
          <w:rFonts w:ascii="Arial" w:hAnsi="Arial" w:cs="Arial"/>
          <w:lang w:val="nb-NO"/>
        </w:rPr>
        <w:t xml:space="preserve"> med endoskopisk teknikk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ab/>
        <w:t xml:space="preserve">Juha </w:t>
      </w:r>
      <w:proofErr w:type="spellStart"/>
      <w:r w:rsidRPr="004C545B">
        <w:rPr>
          <w:rFonts w:ascii="Arial" w:hAnsi="Arial" w:cs="Arial"/>
          <w:lang w:val="nb-NO"/>
        </w:rPr>
        <w:t>Silvola</w:t>
      </w:r>
      <w:proofErr w:type="spellEnd"/>
      <w:r w:rsidRPr="004C545B">
        <w:rPr>
          <w:rFonts w:ascii="Arial" w:hAnsi="Arial" w:cs="Arial"/>
          <w:lang w:val="nb-NO"/>
        </w:rPr>
        <w:t xml:space="preserve"> og </w:t>
      </w:r>
      <w:proofErr w:type="spellStart"/>
      <w:r w:rsidRPr="004C545B">
        <w:rPr>
          <w:rFonts w:ascii="Arial" w:hAnsi="Arial" w:cs="Arial"/>
          <w:lang w:val="nb-NO"/>
        </w:rPr>
        <w:t>Jörge</w:t>
      </w:r>
      <w:proofErr w:type="spellEnd"/>
      <w:r w:rsidRPr="004C545B">
        <w:rPr>
          <w:rFonts w:ascii="Arial" w:hAnsi="Arial" w:cs="Arial"/>
          <w:lang w:val="nb-NO"/>
        </w:rPr>
        <w:t xml:space="preserve"> </w:t>
      </w:r>
      <w:proofErr w:type="spellStart"/>
      <w:r w:rsidRPr="004C545B">
        <w:rPr>
          <w:rFonts w:ascii="Arial" w:hAnsi="Arial" w:cs="Arial"/>
          <w:lang w:val="nb-NO"/>
        </w:rPr>
        <w:t>Törpel</w:t>
      </w:r>
      <w:proofErr w:type="spellEnd"/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>10:30</w:t>
      </w:r>
      <w:r w:rsidRPr="004C545B">
        <w:rPr>
          <w:rFonts w:ascii="Arial" w:hAnsi="Arial" w:cs="Arial"/>
          <w:lang w:val="nb-NO"/>
        </w:rPr>
        <w:tab/>
        <w:t>Gjennomgang av operasjonen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>10:45</w:t>
      </w:r>
      <w:r w:rsidRPr="004C545B">
        <w:rPr>
          <w:rFonts w:ascii="Arial" w:hAnsi="Arial" w:cs="Arial"/>
          <w:lang w:val="nb-NO"/>
        </w:rPr>
        <w:tab/>
        <w:t>Muligheter, fordeler, ulemper og risiko med endoskopisk ørekirurgi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ab/>
        <w:t>Juha Silvola og Jörg Törpel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>11:00</w:t>
      </w:r>
      <w:r w:rsidRPr="004C545B">
        <w:rPr>
          <w:rFonts w:ascii="Arial" w:hAnsi="Arial" w:cs="Arial"/>
          <w:lang w:val="nb-NO"/>
        </w:rPr>
        <w:tab/>
        <w:t>Lunsj</w:t>
      </w:r>
    </w:p>
    <w:p w:rsidR="004C545B" w:rsidRPr="004C545B" w:rsidRDefault="004C545B" w:rsidP="00241FE9">
      <w:pPr>
        <w:ind w:left="851" w:hanging="851"/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 xml:space="preserve">12:00    </w:t>
      </w:r>
      <w:proofErr w:type="spellStart"/>
      <w:r w:rsidRPr="004C545B">
        <w:rPr>
          <w:rFonts w:ascii="Arial" w:hAnsi="Arial" w:cs="Arial"/>
          <w:lang w:val="nb-NO"/>
        </w:rPr>
        <w:t>Hands-on</w:t>
      </w:r>
      <w:proofErr w:type="spellEnd"/>
      <w:r w:rsidRPr="004C545B">
        <w:rPr>
          <w:rFonts w:ascii="Arial" w:hAnsi="Arial" w:cs="Arial"/>
          <w:lang w:val="nb-NO"/>
        </w:rPr>
        <w:t xml:space="preserve"> </w:t>
      </w:r>
      <w:proofErr w:type="spellStart"/>
      <w:r w:rsidRPr="004C545B">
        <w:rPr>
          <w:rFonts w:ascii="Arial" w:hAnsi="Arial" w:cs="Arial"/>
          <w:lang w:val="nb-NO"/>
        </w:rPr>
        <w:t>surgery</w:t>
      </w:r>
      <w:proofErr w:type="spellEnd"/>
      <w:r w:rsidRPr="004C545B">
        <w:rPr>
          <w:rFonts w:ascii="Arial" w:hAnsi="Arial" w:cs="Arial"/>
          <w:lang w:val="nb-NO"/>
        </w:rPr>
        <w:t xml:space="preserve"> med </w:t>
      </w:r>
      <w:proofErr w:type="spellStart"/>
      <w:r w:rsidRPr="004C545B">
        <w:rPr>
          <w:rFonts w:ascii="Arial" w:hAnsi="Arial" w:cs="Arial"/>
          <w:lang w:val="nb-NO"/>
        </w:rPr>
        <w:t>Phacon</w:t>
      </w:r>
      <w:proofErr w:type="spellEnd"/>
      <w:r w:rsidRPr="004C545B">
        <w:rPr>
          <w:rFonts w:ascii="Arial" w:hAnsi="Arial" w:cs="Arial"/>
          <w:lang w:val="nb-NO"/>
        </w:rPr>
        <w:t xml:space="preserve"> </w:t>
      </w:r>
      <w:proofErr w:type="spellStart"/>
      <w:r w:rsidRPr="004C545B">
        <w:rPr>
          <w:rFonts w:ascii="Arial" w:hAnsi="Arial" w:cs="Arial"/>
          <w:lang w:val="nb-NO"/>
        </w:rPr>
        <w:t>models</w:t>
      </w:r>
      <w:proofErr w:type="spellEnd"/>
      <w:r w:rsidRPr="004C545B">
        <w:rPr>
          <w:rFonts w:ascii="Arial" w:hAnsi="Arial" w:cs="Arial"/>
          <w:lang w:val="nb-NO"/>
        </w:rPr>
        <w:t>, testing av instrume</w:t>
      </w:r>
      <w:r w:rsidR="00D76F2B">
        <w:rPr>
          <w:rFonts w:ascii="Arial" w:hAnsi="Arial" w:cs="Arial"/>
          <w:lang w:val="nb-NO"/>
        </w:rPr>
        <w:t xml:space="preserve">ntasjon, case presentasjoner og </w:t>
      </w:r>
      <w:r w:rsidRPr="004C545B">
        <w:rPr>
          <w:rFonts w:ascii="Arial" w:hAnsi="Arial" w:cs="Arial"/>
          <w:lang w:val="nb-NO"/>
        </w:rPr>
        <w:t xml:space="preserve">videre </w:t>
      </w:r>
      <w:r w:rsidR="00D76F2B">
        <w:rPr>
          <w:rFonts w:ascii="Arial" w:hAnsi="Arial" w:cs="Arial"/>
          <w:lang w:val="nb-NO"/>
        </w:rPr>
        <w:t xml:space="preserve">undervisning om </w:t>
      </w:r>
      <w:r w:rsidRPr="004C545B">
        <w:rPr>
          <w:rFonts w:ascii="Arial" w:hAnsi="Arial" w:cs="Arial"/>
          <w:lang w:val="nb-NO"/>
        </w:rPr>
        <w:t>endoskopisk teknikk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ab/>
        <w:t>Juha Silvola og Jörg Törpel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>15:00</w:t>
      </w:r>
      <w:r w:rsidRPr="004C545B">
        <w:rPr>
          <w:rFonts w:ascii="Arial" w:hAnsi="Arial" w:cs="Arial"/>
          <w:lang w:val="nb-NO"/>
        </w:rPr>
        <w:tab/>
        <w:t xml:space="preserve">Oppsummering og feedback 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  <w:r w:rsidRPr="004C545B">
        <w:rPr>
          <w:rFonts w:ascii="Arial" w:hAnsi="Arial" w:cs="Arial"/>
          <w:lang w:val="nb-NO"/>
        </w:rPr>
        <w:tab/>
        <w:t>Juha Silvola</w:t>
      </w:r>
    </w:p>
    <w:p w:rsidR="004C545B" w:rsidRPr="004C545B" w:rsidRDefault="004C545B" w:rsidP="004C545B">
      <w:pPr>
        <w:rPr>
          <w:rFonts w:ascii="Arial" w:hAnsi="Arial" w:cs="Arial"/>
          <w:lang w:val="nb-NO"/>
        </w:rPr>
      </w:pPr>
    </w:p>
    <w:p w:rsidR="00580BDB" w:rsidRPr="004C545B" w:rsidRDefault="00580BDB" w:rsidP="009234E1">
      <w:pPr>
        <w:spacing w:before="21" w:after="0" w:line="240" w:lineRule="auto"/>
        <w:ind w:right="-20"/>
        <w:rPr>
          <w:rFonts w:ascii="Arial" w:eastAsia="Museo Slab 100" w:hAnsi="Arial" w:cs="Arial"/>
          <w:lang w:val="nb-NO"/>
        </w:rPr>
      </w:pPr>
    </w:p>
    <w:sectPr w:rsidR="00580BDB" w:rsidRPr="004C545B">
      <w:type w:val="continuous"/>
      <w:pgSz w:w="11920" w:h="16840"/>
      <w:pgMar w:top="12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100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F1"/>
    <w:rsid w:val="00015C40"/>
    <w:rsid w:val="0006479C"/>
    <w:rsid w:val="00165542"/>
    <w:rsid w:val="001B1AEC"/>
    <w:rsid w:val="00241FE9"/>
    <w:rsid w:val="00306034"/>
    <w:rsid w:val="003C5667"/>
    <w:rsid w:val="003D79E8"/>
    <w:rsid w:val="004C545B"/>
    <w:rsid w:val="00510395"/>
    <w:rsid w:val="005519F1"/>
    <w:rsid w:val="00580BDB"/>
    <w:rsid w:val="007027B7"/>
    <w:rsid w:val="007B782B"/>
    <w:rsid w:val="007E6B61"/>
    <w:rsid w:val="008045ED"/>
    <w:rsid w:val="00811E2A"/>
    <w:rsid w:val="00862B00"/>
    <w:rsid w:val="008F10BF"/>
    <w:rsid w:val="009234E1"/>
    <w:rsid w:val="00942AC8"/>
    <w:rsid w:val="009872B0"/>
    <w:rsid w:val="00A57FDC"/>
    <w:rsid w:val="00A702E6"/>
    <w:rsid w:val="00AF17B6"/>
    <w:rsid w:val="00B15A53"/>
    <w:rsid w:val="00BA6400"/>
    <w:rsid w:val="00C63795"/>
    <w:rsid w:val="00C65FA7"/>
    <w:rsid w:val="00D76F2B"/>
    <w:rsid w:val="00F94970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6479C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6479C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C566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6479C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6479C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C56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yporten@scandichotels.com" TargetMode="External"/><Relationship Id="rId5" Type="http://schemas.openxmlformats.org/officeDocument/2006/relationships/hyperlink" Target="mailto:juha.silvola@ahu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64D14B1E</Template>
  <TotalTime>1</TotalTime>
  <Pages>2</Pages>
  <Words>339</Words>
  <Characters>1801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Päijät-Hämeen sosiaali- ja terveysyhtymä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Møller</dc:creator>
  <cp:lastModifiedBy>sbrokh</cp:lastModifiedBy>
  <cp:revision>2</cp:revision>
  <dcterms:created xsi:type="dcterms:W3CDTF">2018-04-04T09:04:00Z</dcterms:created>
  <dcterms:modified xsi:type="dcterms:W3CDTF">2018-04-04T09:04:00Z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2017-11-27T00:00:00Z</vt:filetime>
  </property>
</Properties>
</file>