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D1A766" w14:textId="77777777" w:rsidR="003C7F24" w:rsidRDefault="00F85326">
      <w:pPr>
        <w:pStyle w:val="Sluttnotetekst"/>
        <w:suppressAutoHyphens/>
        <w:rPr>
          <w:rFonts w:ascii="Garamond" w:hAnsi="Garamond"/>
          <w:sz w:val="22"/>
          <w:szCs w:val="22"/>
        </w:rPr>
      </w:pPr>
      <w:r>
        <w:rPr>
          <w:noProof/>
          <w:snapToGrid/>
        </w:rPr>
        <w:drawing>
          <wp:anchor distT="0" distB="0" distL="114300" distR="114300" simplePos="0" relativeHeight="251657728" behindDoc="1" locked="0" layoutInCell="1" allowOverlap="1" wp14:anchorId="40C92BEF" wp14:editId="00A74E03">
            <wp:simplePos x="0" y="0"/>
            <wp:positionH relativeFrom="column">
              <wp:posOffset>-428625</wp:posOffset>
            </wp:positionH>
            <wp:positionV relativeFrom="paragraph">
              <wp:posOffset>-528955</wp:posOffset>
            </wp:positionV>
            <wp:extent cx="2924175" cy="895350"/>
            <wp:effectExtent l="0" t="0" r="9525" b="0"/>
            <wp:wrapTight wrapText="bothSides">
              <wp:wrapPolygon edited="0">
                <wp:start x="0" y="0"/>
                <wp:lineTo x="0" y="21140"/>
                <wp:lineTo x="21530" y="21140"/>
                <wp:lineTo x="21530" y="0"/>
                <wp:lineTo x="0" y="0"/>
              </wp:wrapPolygon>
            </wp:wrapTight>
            <wp:docPr id="2" name="Bilde 2" descr="Norsk revmatologisk LI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rsk revmatologisk LITE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1C0D">
        <w:rPr>
          <w:rFonts w:ascii="Garamond" w:hAnsi="Garamond"/>
          <w:sz w:val="22"/>
          <w:szCs w:val="22"/>
        </w:rPr>
        <w:t xml:space="preserve">  </w:t>
      </w:r>
      <w:r w:rsidR="00EF78A9">
        <w:rPr>
          <w:rFonts w:ascii="Garamond" w:hAnsi="Garamond"/>
          <w:sz w:val="22"/>
          <w:szCs w:val="22"/>
        </w:rPr>
        <w:t xml:space="preserve"> </w:t>
      </w:r>
      <w:r w:rsidR="003470B7">
        <w:rPr>
          <w:rFonts w:ascii="Garamond" w:hAnsi="Garamond"/>
          <w:sz w:val="22"/>
          <w:szCs w:val="22"/>
        </w:rPr>
        <w:t xml:space="preserve"> </w:t>
      </w:r>
    </w:p>
    <w:p w14:paraId="310FBCF6" w14:textId="77777777" w:rsidR="003C7F24" w:rsidRDefault="00F268B8">
      <w:pPr>
        <w:suppressAutoHyphens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</w:t>
      </w:r>
    </w:p>
    <w:p w14:paraId="43D0F917" w14:textId="77777777" w:rsidR="003C7F24" w:rsidRDefault="003441A4">
      <w:pPr>
        <w:suppressAutoHyphens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</w:t>
      </w:r>
    </w:p>
    <w:p w14:paraId="1EC65EAC" w14:textId="77777777" w:rsidR="00F667F9" w:rsidRDefault="00F667F9" w:rsidP="00F667F9">
      <w:pPr>
        <w:rPr>
          <w:rFonts w:ascii="Garamond" w:hAnsi="Garamond"/>
          <w:sz w:val="28"/>
          <w:szCs w:val="28"/>
        </w:rPr>
      </w:pPr>
    </w:p>
    <w:p w14:paraId="1090AD28" w14:textId="4BC34F4F" w:rsidR="005225B2" w:rsidRPr="00F667F9" w:rsidRDefault="005225B2" w:rsidP="00F667F9">
      <w:pPr>
        <w:rPr>
          <w:sz w:val="28"/>
          <w:szCs w:val="28"/>
        </w:rPr>
      </w:pPr>
      <w:r w:rsidRPr="00434FDC">
        <w:rPr>
          <w:b/>
          <w:sz w:val="32"/>
          <w:szCs w:val="32"/>
        </w:rPr>
        <w:t>Praktisk revmatologi ved artritt- og bindevevssykdommer</w:t>
      </w:r>
    </w:p>
    <w:p w14:paraId="194F90B4" w14:textId="77777777" w:rsidR="005225B2" w:rsidRPr="00434FDC" w:rsidRDefault="005225B2" w:rsidP="005225B2">
      <w:pPr>
        <w:rPr>
          <w:sz w:val="28"/>
          <w:szCs w:val="28"/>
        </w:rPr>
      </w:pPr>
    </w:p>
    <w:p w14:paraId="1C6F1392" w14:textId="77777777" w:rsidR="005225B2" w:rsidRPr="00434FDC" w:rsidRDefault="005225B2" w:rsidP="005225B2">
      <w:pPr>
        <w:outlineLvl w:val="0"/>
        <w:rPr>
          <w:sz w:val="28"/>
          <w:szCs w:val="28"/>
        </w:rPr>
      </w:pPr>
      <w:r w:rsidRPr="00434FDC">
        <w:rPr>
          <w:sz w:val="28"/>
          <w:szCs w:val="28"/>
        </w:rPr>
        <w:t>Kursarrangør: Norsk revmatologisk forening</w:t>
      </w:r>
    </w:p>
    <w:p w14:paraId="6C4E9B22" w14:textId="77777777" w:rsidR="005225B2" w:rsidRPr="00434FDC" w:rsidRDefault="005225B2" w:rsidP="005225B2">
      <w:pPr>
        <w:rPr>
          <w:sz w:val="28"/>
          <w:szCs w:val="28"/>
        </w:rPr>
      </w:pPr>
      <w:r w:rsidRPr="00434FDC">
        <w:rPr>
          <w:sz w:val="28"/>
          <w:szCs w:val="28"/>
        </w:rPr>
        <w:t>Kurstimer: 6 timer valgfritt kurs i revmatologi</w:t>
      </w:r>
    </w:p>
    <w:p w14:paraId="1EA2520D" w14:textId="0F7FF6FB" w:rsidR="005225B2" w:rsidRPr="00434FDC" w:rsidRDefault="005225B2" w:rsidP="005225B2">
      <w:pPr>
        <w:rPr>
          <w:sz w:val="28"/>
          <w:szCs w:val="28"/>
        </w:rPr>
      </w:pPr>
      <w:r w:rsidRPr="00434FDC">
        <w:rPr>
          <w:sz w:val="28"/>
          <w:szCs w:val="28"/>
        </w:rPr>
        <w:t>Kurssted</w:t>
      </w:r>
      <w:r w:rsidR="001A274E">
        <w:rPr>
          <w:sz w:val="28"/>
          <w:szCs w:val="28"/>
        </w:rPr>
        <w:t>/</w:t>
      </w:r>
      <w:proofErr w:type="gramStart"/>
      <w:r w:rsidR="001A274E">
        <w:rPr>
          <w:sz w:val="28"/>
          <w:szCs w:val="28"/>
        </w:rPr>
        <w:t xml:space="preserve">dato: </w:t>
      </w:r>
      <w:r w:rsidR="000759A2">
        <w:rPr>
          <w:sz w:val="28"/>
          <w:szCs w:val="28"/>
        </w:rPr>
        <w:t xml:space="preserve"> </w:t>
      </w:r>
      <w:proofErr w:type="spellStart"/>
      <w:r w:rsidR="00FD4910" w:rsidRPr="00F667F9">
        <w:rPr>
          <w:bCs/>
          <w:sz w:val="28"/>
          <w:szCs w:val="28"/>
        </w:rPr>
        <w:t>Clarion</w:t>
      </w:r>
      <w:proofErr w:type="spellEnd"/>
      <w:proofErr w:type="gramEnd"/>
      <w:r w:rsidR="00FD4910" w:rsidRPr="00F667F9">
        <w:rPr>
          <w:bCs/>
          <w:sz w:val="28"/>
          <w:szCs w:val="28"/>
        </w:rPr>
        <w:t xml:space="preserve"> </w:t>
      </w:r>
      <w:proofErr w:type="spellStart"/>
      <w:r w:rsidR="00FD4910" w:rsidRPr="00F667F9">
        <w:rPr>
          <w:bCs/>
          <w:sz w:val="28"/>
          <w:szCs w:val="28"/>
        </w:rPr>
        <w:t>Hotel</w:t>
      </w:r>
      <w:proofErr w:type="spellEnd"/>
      <w:r w:rsidR="00FD4910" w:rsidRPr="00F667F9">
        <w:rPr>
          <w:bCs/>
          <w:sz w:val="28"/>
          <w:szCs w:val="28"/>
        </w:rPr>
        <w:t xml:space="preserve"> &amp; </w:t>
      </w:r>
      <w:proofErr w:type="spellStart"/>
      <w:r w:rsidR="00FD4910" w:rsidRPr="00F667F9">
        <w:rPr>
          <w:bCs/>
          <w:sz w:val="28"/>
          <w:szCs w:val="28"/>
        </w:rPr>
        <w:t>Congress</w:t>
      </w:r>
      <w:proofErr w:type="spellEnd"/>
      <w:r w:rsidR="00FD4910" w:rsidRPr="00F667F9">
        <w:rPr>
          <w:bCs/>
          <w:sz w:val="28"/>
          <w:szCs w:val="28"/>
        </w:rPr>
        <w:t xml:space="preserve"> </w:t>
      </w:r>
      <w:r w:rsidR="001A274E" w:rsidRPr="00F667F9">
        <w:rPr>
          <w:bCs/>
          <w:sz w:val="28"/>
          <w:szCs w:val="28"/>
        </w:rPr>
        <w:t>Oslo Airport Gardermoen</w:t>
      </w:r>
      <w:r w:rsidR="00BA7C3A" w:rsidRPr="00F667F9">
        <w:rPr>
          <w:bCs/>
          <w:sz w:val="28"/>
          <w:szCs w:val="28"/>
        </w:rPr>
        <w:t>,</w:t>
      </w:r>
      <w:r w:rsidR="001A274E" w:rsidRPr="00F667F9">
        <w:rPr>
          <w:bCs/>
          <w:szCs w:val="24"/>
        </w:rPr>
        <w:t xml:space="preserve"> </w:t>
      </w:r>
      <w:r w:rsidR="00D2696B">
        <w:rPr>
          <w:sz w:val="28"/>
          <w:szCs w:val="28"/>
        </w:rPr>
        <w:t>onsdag 22</w:t>
      </w:r>
      <w:r w:rsidR="000759A2">
        <w:rPr>
          <w:sz w:val="28"/>
          <w:szCs w:val="28"/>
        </w:rPr>
        <w:t>.11.17</w:t>
      </w:r>
    </w:p>
    <w:p w14:paraId="31CCFABF" w14:textId="77777777" w:rsidR="005225B2" w:rsidRPr="00434FDC" w:rsidRDefault="005225B2" w:rsidP="005225B2">
      <w:pPr>
        <w:rPr>
          <w:sz w:val="28"/>
          <w:szCs w:val="28"/>
        </w:rPr>
      </w:pPr>
      <w:r w:rsidRPr="00434FDC">
        <w:rPr>
          <w:sz w:val="28"/>
          <w:szCs w:val="28"/>
        </w:rPr>
        <w:t xml:space="preserve">Læringsmål: Erverve kunnskap i praktisk klinisk revmatologi </w:t>
      </w:r>
    </w:p>
    <w:p w14:paraId="1FBC472F" w14:textId="77777777" w:rsidR="005225B2" w:rsidRPr="00434FDC" w:rsidRDefault="005225B2" w:rsidP="005225B2">
      <w:pPr>
        <w:outlineLvl w:val="0"/>
        <w:rPr>
          <w:sz w:val="28"/>
          <w:szCs w:val="28"/>
        </w:rPr>
      </w:pPr>
      <w:r w:rsidRPr="00434FDC">
        <w:rPr>
          <w:sz w:val="28"/>
          <w:szCs w:val="28"/>
        </w:rPr>
        <w:t xml:space="preserve">Målgruppe: Leger i spesialisering i revmatologi, spesialister i revmatologi </w:t>
      </w:r>
    </w:p>
    <w:p w14:paraId="150388BB" w14:textId="7F9A9B07" w:rsidR="005225B2" w:rsidRPr="00434FDC" w:rsidRDefault="005225B2" w:rsidP="00434FDC">
      <w:pPr>
        <w:rPr>
          <w:sz w:val="28"/>
          <w:szCs w:val="28"/>
        </w:rPr>
      </w:pPr>
      <w:r w:rsidRPr="00434FDC">
        <w:rPr>
          <w:sz w:val="28"/>
          <w:szCs w:val="28"/>
        </w:rPr>
        <w:t xml:space="preserve">Kurskomite: Marte Ingeborg Sæther, </w:t>
      </w:r>
      <w:r w:rsidR="00806B0A">
        <w:rPr>
          <w:sz w:val="28"/>
          <w:szCs w:val="28"/>
        </w:rPr>
        <w:t>Kari Eline Norvik Nag, Nanna</w:t>
      </w:r>
      <w:r w:rsidR="00D2696B">
        <w:rPr>
          <w:sz w:val="28"/>
          <w:szCs w:val="28"/>
        </w:rPr>
        <w:t xml:space="preserve"> Victoria Ording Helgesen</w:t>
      </w:r>
      <w:r w:rsidR="00EA3300">
        <w:rPr>
          <w:sz w:val="28"/>
          <w:szCs w:val="28"/>
        </w:rPr>
        <w:t xml:space="preserve">, Eirik </w:t>
      </w:r>
      <w:proofErr w:type="spellStart"/>
      <w:r w:rsidR="00EA3300">
        <w:rPr>
          <w:sz w:val="28"/>
          <w:szCs w:val="28"/>
        </w:rPr>
        <w:t>Klami</w:t>
      </w:r>
      <w:proofErr w:type="spellEnd"/>
      <w:r w:rsidR="00EA3300">
        <w:rPr>
          <w:sz w:val="28"/>
          <w:szCs w:val="28"/>
        </w:rPr>
        <w:t xml:space="preserve"> </w:t>
      </w:r>
      <w:proofErr w:type="spellStart"/>
      <w:r w:rsidR="00EA3300">
        <w:rPr>
          <w:sz w:val="28"/>
          <w:szCs w:val="28"/>
        </w:rPr>
        <w:t>Kristianslund</w:t>
      </w:r>
      <w:proofErr w:type="spellEnd"/>
      <w:r w:rsidR="00AD53A0">
        <w:rPr>
          <w:sz w:val="28"/>
          <w:szCs w:val="28"/>
        </w:rPr>
        <w:t>.</w:t>
      </w:r>
      <w:bookmarkStart w:id="0" w:name="_GoBack"/>
      <w:bookmarkEnd w:id="0"/>
    </w:p>
    <w:p w14:paraId="43A11951" w14:textId="77777777" w:rsidR="005225B2" w:rsidRPr="00F667F9" w:rsidRDefault="005225B2" w:rsidP="005225B2">
      <w:pPr>
        <w:rPr>
          <w:sz w:val="28"/>
          <w:szCs w:val="28"/>
        </w:rPr>
      </w:pPr>
      <w:r w:rsidRPr="00F667F9">
        <w:rPr>
          <w:sz w:val="28"/>
          <w:szCs w:val="28"/>
        </w:rPr>
        <w:t>Kursleder: Marte Ingeborg Sæther</w:t>
      </w:r>
    </w:p>
    <w:p w14:paraId="165518C9" w14:textId="77777777" w:rsidR="005225B2" w:rsidRPr="00F667F9" w:rsidRDefault="005225B2" w:rsidP="005225B2">
      <w:pPr>
        <w:rPr>
          <w:sz w:val="28"/>
          <w:szCs w:val="28"/>
        </w:rPr>
      </w:pPr>
      <w:r w:rsidRPr="00F667F9">
        <w:rPr>
          <w:sz w:val="28"/>
          <w:szCs w:val="28"/>
        </w:rPr>
        <w:t>Antall deltakere: 50</w:t>
      </w:r>
    </w:p>
    <w:p w14:paraId="59A4A11F" w14:textId="77777777" w:rsidR="005225B2" w:rsidRPr="00434FDC" w:rsidRDefault="005225B2" w:rsidP="005225B2">
      <w:pPr>
        <w:rPr>
          <w:sz w:val="28"/>
          <w:szCs w:val="28"/>
        </w:rPr>
      </w:pPr>
      <w:r w:rsidRPr="00F667F9">
        <w:rPr>
          <w:sz w:val="28"/>
          <w:szCs w:val="28"/>
        </w:rPr>
        <w:t>Påmeldingsfrist: 01.11.17 påmelding via Legeforeningens kurskatalog</w:t>
      </w:r>
    </w:p>
    <w:p w14:paraId="1BC614C1" w14:textId="77777777" w:rsidR="003A12CB" w:rsidRPr="00F667F9" w:rsidRDefault="003A12CB" w:rsidP="003A12CB">
      <w:pPr>
        <w:autoSpaceDE w:val="0"/>
        <w:autoSpaceDN w:val="0"/>
        <w:adjustRightInd w:val="0"/>
        <w:rPr>
          <w:snapToGrid/>
          <w:sz w:val="28"/>
          <w:szCs w:val="28"/>
        </w:rPr>
      </w:pPr>
    </w:p>
    <w:p w14:paraId="1916F892" w14:textId="77777777" w:rsidR="003A12CB" w:rsidRPr="00F667F9" w:rsidRDefault="003A12CB" w:rsidP="003A12CB">
      <w:pPr>
        <w:autoSpaceDE w:val="0"/>
        <w:autoSpaceDN w:val="0"/>
        <w:adjustRightInd w:val="0"/>
        <w:rPr>
          <w:snapToGrid/>
          <w:sz w:val="28"/>
          <w:szCs w:val="28"/>
        </w:rPr>
      </w:pPr>
    </w:p>
    <w:p w14:paraId="214AC551" w14:textId="40374E91" w:rsidR="003A12CB" w:rsidRPr="00F667F9" w:rsidRDefault="003A12CB" w:rsidP="003A12CB">
      <w:pPr>
        <w:autoSpaceDE w:val="0"/>
        <w:autoSpaceDN w:val="0"/>
        <w:adjustRightInd w:val="0"/>
        <w:rPr>
          <w:snapToGrid/>
          <w:sz w:val="28"/>
          <w:szCs w:val="28"/>
        </w:rPr>
      </w:pPr>
      <w:r w:rsidRPr="00F667F9">
        <w:rPr>
          <w:snapToGrid/>
          <w:sz w:val="28"/>
          <w:szCs w:val="28"/>
        </w:rPr>
        <w:t>10.30 - 11.15. Psoriasisartritt. Utredning og behandling av perifer og aksial sy</w:t>
      </w:r>
      <w:r w:rsidR="005225B2" w:rsidRPr="00F667F9">
        <w:rPr>
          <w:snapToGrid/>
          <w:sz w:val="28"/>
          <w:szCs w:val="28"/>
        </w:rPr>
        <w:t xml:space="preserve">kdom. </w:t>
      </w:r>
      <w:r w:rsidR="00FC20E3" w:rsidRPr="00F667F9">
        <w:rPr>
          <w:snapToGrid/>
          <w:sz w:val="28"/>
          <w:szCs w:val="28"/>
        </w:rPr>
        <w:t xml:space="preserve">Ved Tor Magne Madland, overlege </w:t>
      </w:r>
      <w:proofErr w:type="spellStart"/>
      <w:r w:rsidR="00FC20E3" w:rsidRPr="00F667F9">
        <w:rPr>
          <w:snapToGrid/>
          <w:sz w:val="28"/>
          <w:szCs w:val="28"/>
        </w:rPr>
        <w:t>rev.avd</w:t>
      </w:r>
      <w:proofErr w:type="spellEnd"/>
      <w:r w:rsidR="00FC20E3" w:rsidRPr="00F667F9">
        <w:rPr>
          <w:snapToGrid/>
          <w:sz w:val="28"/>
          <w:szCs w:val="28"/>
        </w:rPr>
        <w:t>, Haukeland sykehus.</w:t>
      </w:r>
    </w:p>
    <w:p w14:paraId="4C808AD1" w14:textId="77777777" w:rsidR="005225B2" w:rsidRPr="00F667F9" w:rsidRDefault="005225B2" w:rsidP="003A12CB">
      <w:pPr>
        <w:autoSpaceDE w:val="0"/>
        <w:autoSpaceDN w:val="0"/>
        <w:adjustRightInd w:val="0"/>
        <w:rPr>
          <w:snapToGrid/>
          <w:sz w:val="28"/>
          <w:szCs w:val="28"/>
        </w:rPr>
      </w:pPr>
    </w:p>
    <w:p w14:paraId="7A5A5E52" w14:textId="0E862F37" w:rsidR="003A12CB" w:rsidRPr="00F667F9" w:rsidRDefault="003A12CB" w:rsidP="003A12CB">
      <w:pPr>
        <w:autoSpaceDE w:val="0"/>
        <w:autoSpaceDN w:val="0"/>
        <w:adjustRightInd w:val="0"/>
        <w:rPr>
          <w:snapToGrid/>
          <w:sz w:val="28"/>
          <w:szCs w:val="28"/>
        </w:rPr>
      </w:pPr>
      <w:r w:rsidRPr="00F667F9">
        <w:rPr>
          <w:snapToGrid/>
          <w:sz w:val="28"/>
          <w:szCs w:val="28"/>
        </w:rPr>
        <w:t>11.15 - 11.45 Radiologisk utredning av</w:t>
      </w:r>
      <w:r w:rsidR="00FC20E3" w:rsidRPr="00F667F9">
        <w:rPr>
          <w:snapToGrid/>
          <w:sz w:val="28"/>
          <w:szCs w:val="28"/>
        </w:rPr>
        <w:t xml:space="preserve"> psoriasisartritt ved radiolog.</w:t>
      </w:r>
    </w:p>
    <w:p w14:paraId="77E16D4A" w14:textId="77777777" w:rsidR="005225B2" w:rsidRPr="00F667F9" w:rsidRDefault="005225B2" w:rsidP="003A12CB">
      <w:pPr>
        <w:autoSpaceDE w:val="0"/>
        <w:autoSpaceDN w:val="0"/>
        <w:adjustRightInd w:val="0"/>
        <w:rPr>
          <w:snapToGrid/>
          <w:sz w:val="28"/>
          <w:szCs w:val="28"/>
        </w:rPr>
      </w:pPr>
    </w:p>
    <w:p w14:paraId="1E2AB9AE" w14:textId="059B55DE" w:rsidR="003A12CB" w:rsidRPr="00F667F9" w:rsidRDefault="003A12CB" w:rsidP="003A12CB">
      <w:pPr>
        <w:autoSpaceDE w:val="0"/>
        <w:autoSpaceDN w:val="0"/>
        <w:adjustRightInd w:val="0"/>
        <w:rPr>
          <w:snapToGrid/>
          <w:sz w:val="28"/>
          <w:szCs w:val="28"/>
        </w:rPr>
      </w:pPr>
      <w:r w:rsidRPr="00F667F9">
        <w:rPr>
          <w:snapToGrid/>
          <w:sz w:val="28"/>
          <w:szCs w:val="28"/>
        </w:rPr>
        <w:t>11.45 - 12.</w:t>
      </w:r>
      <w:r w:rsidR="0006540E" w:rsidRPr="00F667F9">
        <w:rPr>
          <w:snapToGrid/>
          <w:sz w:val="28"/>
          <w:szCs w:val="28"/>
        </w:rPr>
        <w:t>00</w:t>
      </w:r>
      <w:r w:rsidRPr="00F667F9">
        <w:rPr>
          <w:snapToGrid/>
          <w:sz w:val="28"/>
          <w:szCs w:val="28"/>
        </w:rPr>
        <w:t xml:space="preserve"> </w:t>
      </w:r>
      <w:r w:rsidR="005225B2" w:rsidRPr="00F667F9">
        <w:rPr>
          <w:snapToGrid/>
          <w:sz w:val="28"/>
          <w:szCs w:val="28"/>
        </w:rPr>
        <w:t>K</w:t>
      </w:r>
      <w:r w:rsidRPr="00F667F9">
        <w:rPr>
          <w:snapToGrid/>
          <w:sz w:val="28"/>
          <w:szCs w:val="28"/>
        </w:rPr>
        <w:t>affe</w:t>
      </w:r>
    </w:p>
    <w:p w14:paraId="6821FD2F" w14:textId="77777777" w:rsidR="005225B2" w:rsidRPr="00F667F9" w:rsidRDefault="005225B2" w:rsidP="003A12CB">
      <w:pPr>
        <w:autoSpaceDE w:val="0"/>
        <w:autoSpaceDN w:val="0"/>
        <w:adjustRightInd w:val="0"/>
        <w:rPr>
          <w:snapToGrid/>
          <w:sz w:val="28"/>
          <w:szCs w:val="28"/>
        </w:rPr>
      </w:pPr>
    </w:p>
    <w:p w14:paraId="7AFADE05" w14:textId="533C6C84" w:rsidR="003A12CB" w:rsidRPr="00F667F9" w:rsidRDefault="0006540E" w:rsidP="003A12CB">
      <w:pPr>
        <w:autoSpaceDE w:val="0"/>
        <w:autoSpaceDN w:val="0"/>
        <w:adjustRightInd w:val="0"/>
        <w:rPr>
          <w:snapToGrid/>
          <w:sz w:val="28"/>
          <w:szCs w:val="28"/>
        </w:rPr>
      </w:pPr>
      <w:r w:rsidRPr="00F667F9">
        <w:rPr>
          <w:snapToGrid/>
          <w:sz w:val="28"/>
          <w:szCs w:val="28"/>
        </w:rPr>
        <w:t>12.00-13.00</w:t>
      </w:r>
      <w:r w:rsidR="00BA7C3A" w:rsidRPr="00F667F9">
        <w:rPr>
          <w:snapToGrid/>
          <w:sz w:val="28"/>
          <w:szCs w:val="28"/>
        </w:rPr>
        <w:t xml:space="preserve"> </w:t>
      </w:r>
      <w:proofErr w:type="spellStart"/>
      <w:r w:rsidR="00BA7C3A" w:rsidRPr="00F667F9">
        <w:rPr>
          <w:snapToGrid/>
          <w:sz w:val="28"/>
          <w:szCs w:val="28"/>
        </w:rPr>
        <w:t>Temporalis</w:t>
      </w:r>
      <w:proofErr w:type="spellEnd"/>
      <w:r w:rsidR="00BA7C3A" w:rsidRPr="00F667F9">
        <w:rPr>
          <w:snapToGrid/>
          <w:sz w:val="28"/>
          <w:szCs w:val="28"/>
        </w:rPr>
        <w:t xml:space="preserve"> </w:t>
      </w:r>
      <w:r w:rsidR="00D23100" w:rsidRPr="00F667F9">
        <w:rPr>
          <w:snapToGrid/>
          <w:sz w:val="28"/>
          <w:szCs w:val="28"/>
        </w:rPr>
        <w:t xml:space="preserve">arteritt (GCA) </w:t>
      </w:r>
      <w:r w:rsidR="003A12CB" w:rsidRPr="00F667F9">
        <w:rPr>
          <w:snapToGrid/>
          <w:sz w:val="28"/>
          <w:szCs w:val="28"/>
        </w:rPr>
        <w:t>- diagnostikk og be</w:t>
      </w:r>
      <w:r w:rsidR="000759A2" w:rsidRPr="00F667F9">
        <w:rPr>
          <w:snapToGrid/>
          <w:sz w:val="28"/>
          <w:szCs w:val="28"/>
        </w:rPr>
        <w:t xml:space="preserve">handling. Praktisk tilnærming i </w:t>
      </w:r>
      <w:r w:rsidR="005225B2" w:rsidRPr="00F667F9">
        <w:rPr>
          <w:snapToGrid/>
          <w:sz w:val="28"/>
          <w:szCs w:val="28"/>
        </w:rPr>
        <w:t xml:space="preserve">vaktsammenheng. </w:t>
      </w:r>
      <w:r w:rsidR="00FC20E3" w:rsidRPr="00F667F9">
        <w:rPr>
          <w:snapToGrid/>
          <w:sz w:val="28"/>
          <w:szCs w:val="28"/>
        </w:rPr>
        <w:t>Ved Lene Brekke, overlege Haugesun</w:t>
      </w:r>
      <w:r w:rsidR="00806B0A" w:rsidRPr="00F667F9">
        <w:rPr>
          <w:snapToGrid/>
          <w:sz w:val="28"/>
          <w:szCs w:val="28"/>
        </w:rPr>
        <w:t>d Revmatismesykehus</w:t>
      </w:r>
    </w:p>
    <w:p w14:paraId="05245FE1" w14:textId="74F2E46D" w:rsidR="005225B2" w:rsidRPr="00F667F9" w:rsidRDefault="00CA7E19" w:rsidP="003A12CB">
      <w:pPr>
        <w:autoSpaceDE w:val="0"/>
        <w:autoSpaceDN w:val="0"/>
        <w:adjustRightInd w:val="0"/>
        <w:rPr>
          <w:snapToGrid/>
          <w:sz w:val="28"/>
          <w:szCs w:val="28"/>
        </w:rPr>
      </w:pPr>
      <w:r w:rsidRPr="00F667F9">
        <w:rPr>
          <w:snapToGrid/>
          <w:sz w:val="28"/>
          <w:szCs w:val="28"/>
        </w:rPr>
        <w:t xml:space="preserve"> </w:t>
      </w:r>
    </w:p>
    <w:p w14:paraId="5F7EEA2B" w14:textId="253229F4" w:rsidR="003A12CB" w:rsidRPr="00F667F9" w:rsidRDefault="003A12CB" w:rsidP="003A12CB">
      <w:pPr>
        <w:autoSpaceDE w:val="0"/>
        <w:autoSpaceDN w:val="0"/>
        <w:adjustRightInd w:val="0"/>
        <w:rPr>
          <w:snapToGrid/>
          <w:sz w:val="28"/>
          <w:szCs w:val="28"/>
        </w:rPr>
      </w:pPr>
      <w:r w:rsidRPr="00F667F9">
        <w:rPr>
          <w:snapToGrid/>
          <w:sz w:val="28"/>
          <w:szCs w:val="28"/>
        </w:rPr>
        <w:t>13</w:t>
      </w:r>
      <w:r w:rsidR="0006540E" w:rsidRPr="00F667F9">
        <w:rPr>
          <w:snapToGrid/>
          <w:sz w:val="28"/>
          <w:szCs w:val="28"/>
        </w:rPr>
        <w:t>.00 -</w:t>
      </w:r>
      <w:r w:rsidR="00CA7E19" w:rsidRPr="00F667F9">
        <w:rPr>
          <w:snapToGrid/>
          <w:sz w:val="28"/>
          <w:szCs w:val="28"/>
        </w:rPr>
        <w:t xml:space="preserve"> </w:t>
      </w:r>
      <w:r w:rsidR="0006540E" w:rsidRPr="00F667F9">
        <w:rPr>
          <w:snapToGrid/>
          <w:sz w:val="28"/>
          <w:szCs w:val="28"/>
        </w:rPr>
        <w:t>14.00</w:t>
      </w:r>
      <w:r w:rsidRPr="00F667F9">
        <w:rPr>
          <w:snapToGrid/>
          <w:sz w:val="28"/>
          <w:szCs w:val="28"/>
        </w:rPr>
        <w:t xml:space="preserve"> Lunsj</w:t>
      </w:r>
    </w:p>
    <w:p w14:paraId="22EA4CA3" w14:textId="77777777" w:rsidR="005225B2" w:rsidRPr="00F667F9" w:rsidRDefault="005225B2" w:rsidP="003A12CB">
      <w:pPr>
        <w:autoSpaceDE w:val="0"/>
        <w:autoSpaceDN w:val="0"/>
        <w:adjustRightInd w:val="0"/>
        <w:rPr>
          <w:snapToGrid/>
          <w:sz w:val="28"/>
          <w:szCs w:val="28"/>
        </w:rPr>
      </w:pPr>
    </w:p>
    <w:p w14:paraId="118ADAF7" w14:textId="4346B82E" w:rsidR="003A12CB" w:rsidRPr="00F667F9" w:rsidRDefault="003A12CB" w:rsidP="003A12CB">
      <w:pPr>
        <w:autoSpaceDE w:val="0"/>
        <w:autoSpaceDN w:val="0"/>
        <w:adjustRightInd w:val="0"/>
        <w:rPr>
          <w:snapToGrid/>
          <w:sz w:val="28"/>
          <w:szCs w:val="28"/>
        </w:rPr>
      </w:pPr>
      <w:r w:rsidRPr="00F667F9">
        <w:rPr>
          <w:snapToGrid/>
          <w:sz w:val="28"/>
          <w:szCs w:val="28"/>
        </w:rPr>
        <w:t>14</w:t>
      </w:r>
      <w:r w:rsidR="0006540E" w:rsidRPr="00F667F9">
        <w:rPr>
          <w:snapToGrid/>
          <w:sz w:val="28"/>
          <w:szCs w:val="28"/>
        </w:rPr>
        <w:t>.00</w:t>
      </w:r>
      <w:r w:rsidRPr="00F667F9">
        <w:rPr>
          <w:snapToGrid/>
          <w:sz w:val="28"/>
          <w:szCs w:val="28"/>
        </w:rPr>
        <w:t xml:space="preserve"> - 15.15 SLE. Diagnostikk, utredning og </w:t>
      </w:r>
      <w:r w:rsidR="005225B2" w:rsidRPr="00F667F9">
        <w:rPr>
          <w:snapToGrid/>
          <w:sz w:val="28"/>
          <w:szCs w:val="28"/>
        </w:rPr>
        <w:t xml:space="preserve">behandling. </w:t>
      </w:r>
      <w:r w:rsidR="00FC20E3" w:rsidRPr="00F667F9">
        <w:rPr>
          <w:snapToGrid/>
          <w:sz w:val="28"/>
          <w:szCs w:val="28"/>
        </w:rPr>
        <w:t xml:space="preserve">Ved overlege Karoline </w:t>
      </w:r>
      <w:proofErr w:type="spellStart"/>
      <w:r w:rsidR="00FC20E3" w:rsidRPr="00F667F9">
        <w:rPr>
          <w:snapToGrid/>
          <w:sz w:val="28"/>
          <w:szCs w:val="28"/>
        </w:rPr>
        <w:t>Lerang</w:t>
      </w:r>
      <w:proofErr w:type="spellEnd"/>
      <w:r w:rsidR="00FC20E3" w:rsidRPr="00F667F9">
        <w:rPr>
          <w:snapToGrid/>
          <w:sz w:val="28"/>
          <w:szCs w:val="28"/>
        </w:rPr>
        <w:t xml:space="preserve">, overlege </w:t>
      </w:r>
      <w:proofErr w:type="spellStart"/>
      <w:r w:rsidR="00FC20E3" w:rsidRPr="00F667F9">
        <w:rPr>
          <w:snapToGrid/>
          <w:sz w:val="28"/>
          <w:szCs w:val="28"/>
        </w:rPr>
        <w:t>rev.avd</w:t>
      </w:r>
      <w:proofErr w:type="spellEnd"/>
      <w:r w:rsidR="00FC20E3" w:rsidRPr="00F667F9">
        <w:rPr>
          <w:snapToGrid/>
          <w:sz w:val="28"/>
          <w:szCs w:val="28"/>
        </w:rPr>
        <w:t>, Rikshospitalet.</w:t>
      </w:r>
    </w:p>
    <w:p w14:paraId="16FEEFBA" w14:textId="77777777" w:rsidR="005225B2" w:rsidRPr="00F667F9" w:rsidRDefault="005225B2" w:rsidP="003A12CB">
      <w:pPr>
        <w:autoSpaceDE w:val="0"/>
        <w:autoSpaceDN w:val="0"/>
        <w:adjustRightInd w:val="0"/>
        <w:rPr>
          <w:snapToGrid/>
          <w:sz w:val="28"/>
          <w:szCs w:val="28"/>
        </w:rPr>
      </w:pPr>
    </w:p>
    <w:p w14:paraId="4D3F7CAD" w14:textId="2332F522" w:rsidR="003A12CB" w:rsidRPr="00F667F9" w:rsidRDefault="000759A2" w:rsidP="003A12CB">
      <w:pPr>
        <w:autoSpaceDE w:val="0"/>
        <w:autoSpaceDN w:val="0"/>
        <w:adjustRightInd w:val="0"/>
        <w:rPr>
          <w:snapToGrid/>
          <w:sz w:val="28"/>
          <w:szCs w:val="28"/>
        </w:rPr>
      </w:pPr>
      <w:r w:rsidRPr="00F667F9">
        <w:rPr>
          <w:snapToGrid/>
          <w:sz w:val="28"/>
          <w:szCs w:val="28"/>
        </w:rPr>
        <w:t>15.15 -</w:t>
      </w:r>
      <w:r w:rsidR="00CA7E19" w:rsidRPr="00F667F9">
        <w:rPr>
          <w:snapToGrid/>
          <w:sz w:val="28"/>
          <w:szCs w:val="28"/>
        </w:rPr>
        <w:t xml:space="preserve"> </w:t>
      </w:r>
      <w:r w:rsidRPr="00F667F9">
        <w:rPr>
          <w:snapToGrid/>
          <w:sz w:val="28"/>
          <w:szCs w:val="28"/>
        </w:rPr>
        <w:t>15.30 K</w:t>
      </w:r>
      <w:r w:rsidR="003A12CB" w:rsidRPr="00F667F9">
        <w:rPr>
          <w:snapToGrid/>
          <w:sz w:val="28"/>
          <w:szCs w:val="28"/>
        </w:rPr>
        <w:t>affe</w:t>
      </w:r>
    </w:p>
    <w:p w14:paraId="179EC4FA" w14:textId="77777777" w:rsidR="005225B2" w:rsidRPr="00F667F9" w:rsidRDefault="005225B2" w:rsidP="003A12CB">
      <w:pPr>
        <w:autoSpaceDE w:val="0"/>
        <w:autoSpaceDN w:val="0"/>
        <w:adjustRightInd w:val="0"/>
        <w:rPr>
          <w:snapToGrid/>
          <w:sz w:val="28"/>
          <w:szCs w:val="28"/>
        </w:rPr>
      </w:pPr>
    </w:p>
    <w:p w14:paraId="40F77347" w14:textId="0B149308" w:rsidR="003A12CB" w:rsidRPr="00434FDC" w:rsidRDefault="0006540E" w:rsidP="003A12CB">
      <w:pPr>
        <w:autoSpaceDE w:val="0"/>
        <w:autoSpaceDN w:val="0"/>
        <w:adjustRightInd w:val="0"/>
        <w:rPr>
          <w:snapToGrid/>
          <w:sz w:val="28"/>
          <w:szCs w:val="28"/>
          <w:lang w:val="en-US"/>
        </w:rPr>
      </w:pPr>
      <w:r w:rsidRPr="00F667F9">
        <w:rPr>
          <w:snapToGrid/>
          <w:sz w:val="28"/>
          <w:szCs w:val="28"/>
        </w:rPr>
        <w:t>15.30 -</w:t>
      </w:r>
      <w:r w:rsidR="00CA7E19" w:rsidRPr="00F667F9">
        <w:rPr>
          <w:snapToGrid/>
          <w:sz w:val="28"/>
          <w:szCs w:val="28"/>
        </w:rPr>
        <w:t xml:space="preserve"> </w:t>
      </w:r>
      <w:r w:rsidRPr="00F667F9">
        <w:rPr>
          <w:snapToGrid/>
          <w:sz w:val="28"/>
          <w:szCs w:val="28"/>
        </w:rPr>
        <w:t xml:space="preserve">16.30 </w:t>
      </w:r>
      <w:r w:rsidR="003A12CB" w:rsidRPr="00F667F9">
        <w:rPr>
          <w:snapToGrid/>
          <w:sz w:val="28"/>
          <w:szCs w:val="28"/>
        </w:rPr>
        <w:t xml:space="preserve">Lupusnefritt. Oversikt, diagnostikk </w:t>
      </w:r>
      <w:r w:rsidR="005225B2" w:rsidRPr="00F667F9">
        <w:rPr>
          <w:snapToGrid/>
          <w:sz w:val="28"/>
          <w:szCs w:val="28"/>
        </w:rPr>
        <w:t xml:space="preserve">og behandling. </w:t>
      </w:r>
      <w:proofErr w:type="spellStart"/>
      <w:r w:rsidR="00FC20E3">
        <w:rPr>
          <w:snapToGrid/>
          <w:sz w:val="28"/>
          <w:szCs w:val="28"/>
          <w:lang w:val="en-US"/>
        </w:rPr>
        <w:t>Ved</w:t>
      </w:r>
      <w:proofErr w:type="spellEnd"/>
      <w:r w:rsidR="00FC20E3">
        <w:rPr>
          <w:snapToGrid/>
          <w:sz w:val="28"/>
          <w:szCs w:val="28"/>
          <w:lang w:val="en-US"/>
        </w:rPr>
        <w:t xml:space="preserve"> Gudrun </w:t>
      </w:r>
      <w:proofErr w:type="spellStart"/>
      <w:r w:rsidR="00FC20E3">
        <w:rPr>
          <w:snapToGrid/>
          <w:sz w:val="28"/>
          <w:szCs w:val="28"/>
          <w:lang w:val="en-US"/>
        </w:rPr>
        <w:t>Norby</w:t>
      </w:r>
      <w:proofErr w:type="spellEnd"/>
      <w:r w:rsidR="00FC20E3">
        <w:rPr>
          <w:snapToGrid/>
          <w:sz w:val="28"/>
          <w:szCs w:val="28"/>
          <w:lang w:val="en-US"/>
        </w:rPr>
        <w:t xml:space="preserve">, </w:t>
      </w:r>
      <w:proofErr w:type="spellStart"/>
      <w:r w:rsidR="00FC20E3">
        <w:rPr>
          <w:snapToGrid/>
          <w:sz w:val="28"/>
          <w:szCs w:val="28"/>
          <w:lang w:val="en-US"/>
        </w:rPr>
        <w:t>overlege</w:t>
      </w:r>
      <w:proofErr w:type="spellEnd"/>
      <w:r w:rsidR="00FC20E3">
        <w:rPr>
          <w:snapToGrid/>
          <w:sz w:val="28"/>
          <w:szCs w:val="28"/>
          <w:lang w:val="en-US"/>
        </w:rPr>
        <w:t xml:space="preserve"> </w:t>
      </w:r>
      <w:proofErr w:type="spellStart"/>
      <w:proofErr w:type="gramStart"/>
      <w:r w:rsidR="00FC20E3">
        <w:rPr>
          <w:snapToGrid/>
          <w:sz w:val="28"/>
          <w:szCs w:val="28"/>
          <w:lang w:val="en-US"/>
        </w:rPr>
        <w:t>rev.avd</w:t>
      </w:r>
      <w:proofErr w:type="spellEnd"/>
      <w:r w:rsidR="00FC20E3">
        <w:rPr>
          <w:snapToGrid/>
          <w:sz w:val="28"/>
          <w:szCs w:val="28"/>
          <w:lang w:val="en-US"/>
        </w:rPr>
        <w:t>.,</w:t>
      </w:r>
      <w:proofErr w:type="gramEnd"/>
      <w:r w:rsidR="00FC20E3">
        <w:rPr>
          <w:snapToGrid/>
          <w:sz w:val="28"/>
          <w:szCs w:val="28"/>
          <w:lang w:val="en-US"/>
        </w:rPr>
        <w:t xml:space="preserve"> </w:t>
      </w:r>
      <w:proofErr w:type="spellStart"/>
      <w:r w:rsidR="00FC20E3">
        <w:rPr>
          <w:snapToGrid/>
          <w:sz w:val="28"/>
          <w:szCs w:val="28"/>
          <w:lang w:val="en-US"/>
        </w:rPr>
        <w:t>Rikshospitalet</w:t>
      </w:r>
      <w:proofErr w:type="spellEnd"/>
      <w:r w:rsidR="00FC20E3">
        <w:rPr>
          <w:snapToGrid/>
          <w:sz w:val="28"/>
          <w:szCs w:val="28"/>
          <w:lang w:val="en-US"/>
        </w:rPr>
        <w:t>.</w:t>
      </w:r>
    </w:p>
    <w:p w14:paraId="700E3711" w14:textId="77777777" w:rsidR="005225B2" w:rsidRPr="00434FDC" w:rsidRDefault="005225B2" w:rsidP="003A12CB">
      <w:pPr>
        <w:autoSpaceDE w:val="0"/>
        <w:autoSpaceDN w:val="0"/>
        <w:adjustRightInd w:val="0"/>
        <w:rPr>
          <w:snapToGrid/>
          <w:sz w:val="28"/>
          <w:szCs w:val="28"/>
          <w:lang w:val="en-US"/>
        </w:rPr>
      </w:pPr>
    </w:p>
    <w:p w14:paraId="6C6383EE" w14:textId="707A5277" w:rsidR="003A12CB" w:rsidRPr="00434FDC" w:rsidRDefault="0006540E" w:rsidP="003A12CB">
      <w:pPr>
        <w:rPr>
          <w:sz w:val="28"/>
          <w:szCs w:val="28"/>
        </w:rPr>
      </w:pPr>
      <w:r>
        <w:rPr>
          <w:snapToGrid/>
          <w:sz w:val="28"/>
          <w:szCs w:val="28"/>
          <w:lang w:val="en-US"/>
        </w:rPr>
        <w:t xml:space="preserve">16.30 </w:t>
      </w:r>
      <w:proofErr w:type="spellStart"/>
      <w:r>
        <w:rPr>
          <w:snapToGrid/>
          <w:sz w:val="28"/>
          <w:szCs w:val="28"/>
          <w:lang w:val="en-US"/>
        </w:rPr>
        <w:t>S</w:t>
      </w:r>
      <w:r w:rsidR="003A12CB" w:rsidRPr="00434FDC">
        <w:rPr>
          <w:snapToGrid/>
          <w:sz w:val="28"/>
          <w:szCs w:val="28"/>
          <w:lang w:val="en-US"/>
        </w:rPr>
        <w:t>lut</w:t>
      </w:r>
      <w:r w:rsidR="005225B2" w:rsidRPr="00434FDC">
        <w:rPr>
          <w:snapToGrid/>
          <w:sz w:val="28"/>
          <w:szCs w:val="28"/>
          <w:lang w:val="en-US"/>
        </w:rPr>
        <w:t>t</w:t>
      </w:r>
      <w:proofErr w:type="spellEnd"/>
    </w:p>
    <w:sectPr w:rsidR="003A12CB" w:rsidRPr="00434FDC">
      <w:footerReference w:type="default" r:id="rId10"/>
      <w:endnotePr>
        <w:numFmt w:val="decimal"/>
      </w:endnotePr>
      <w:pgSz w:w="11906" w:h="16838" w:code="9"/>
      <w:pgMar w:top="1418" w:right="1304" w:bottom="1418" w:left="1440" w:header="1440" w:footer="454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610DEC" w14:textId="77777777" w:rsidR="000E7277" w:rsidRDefault="000E7277">
      <w:pPr>
        <w:spacing w:line="20" w:lineRule="exact"/>
      </w:pPr>
    </w:p>
  </w:endnote>
  <w:endnote w:type="continuationSeparator" w:id="0">
    <w:p w14:paraId="3B664006" w14:textId="77777777" w:rsidR="000E7277" w:rsidRDefault="000E7277">
      <w:r>
        <w:t xml:space="preserve"> </w:t>
      </w:r>
    </w:p>
  </w:endnote>
  <w:endnote w:type="continuationNotice" w:id="1">
    <w:p w14:paraId="5706B4AA" w14:textId="77777777" w:rsidR="000E7277" w:rsidRDefault="000E7277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6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502050306020203"/>
    <w:charset w:val="00"/>
    <w:family w:val="roman"/>
    <w:pitch w:val="variable"/>
    <w:sig w:usb0="00000287" w:usb1="00000000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168CDC" w14:textId="77777777" w:rsidR="00D23100" w:rsidRDefault="00D23100">
    <w:pPr>
      <w:pStyle w:val="Bunntekst"/>
      <w:rPr>
        <w:rFonts w:ascii="Garamond" w:hAnsi="Garamond" w:cs="MV Boli"/>
        <w:sz w:val="18"/>
        <w:szCs w:val="18"/>
      </w:rPr>
    </w:pPr>
    <w:r>
      <w:rPr>
        <w:rFonts w:ascii="Garamond" w:hAnsi="Garamond" w:cs="MV Boli"/>
        <w:sz w:val="18"/>
        <w:szCs w:val="18"/>
      </w:rPr>
      <w:t>Norsk revmatologisk forening</w:t>
    </w:r>
    <w:r>
      <w:rPr>
        <w:rFonts w:ascii="Garamond" w:hAnsi="Garamond"/>
        <w:sz w:val="18"/>
        <w:szCs w:val="18"/>
      </w:rPr>
      <w:t xml:space="preserve"> </w:t>
    </w:r>
    <w:r>
      <w:rPr>
        <w:rFonts w:ascii="Garamond" w:hAnsi="Garamond" w:cs="MV Boli"/>
        <w:sz w:val="18"/>
        <w:szCs w:val="18"/>
      </w:rPr>
      <w:t>• Fagmedisinsk forening i Den norske legeforening • Legenes Hus, Postboks 1152 Sentrum •</w:t>
    </w:r>
    <w:r>
      <w:rPr>
        <w:rFonts w:ascii="Garamond" w:hAnsi="Garamond" w:cs="MV Boli"/>
        <w:sz w:val="18"/>
        <w:szCs w:val="18"/>
      </w:rPr>
      <w:br/>
      <w:t xml:space="preserve"> 0107 Oslo • </w:t>
    </w:r>
    <w:proofErr w:type="spellStart"/>
    <w:r>
      <w:rPr>
        <w:rFonts w:ascii="Garamond" w:hAnsi="Garamond" w:cs="MV Boli"/>
        <w:sz w:val="18"/>
        <w:szCs w:val="18"/>
      </w:rPr>
      <w:t>Bankkto</w:t>
    </w:r>
    <w:proofErr w:type="spellEnd"/>
    <w:r>
      <w:rPr>
        <w:rFonts w:ascii="Garamond" w:hAnsi="Garamond" w:cs="MV Boli"/>
        <w:sz w:val="18"/>
        <w:szCs w:val="18"/>
      </w:rPr>
      <w:t xml:space="preserve">. 7044 05 14705 • Leder: Erik Rødevand   </w:t>
    </w:r>
    <w:hyperlink r:id="rId1" w:history="1">
      <w:r>
        <w:rPr>
          <w:rStyle w:val="Hyperkobling"/>
          <w:rFonts w:ascii="Garamond" w:hAnsi="Garamond" w:cs="MV Boli"/>
          <w:sz w:val="18"/>
          <w:szCs w:val="18"/>
        </w:rPr>
        <w:t>erik.rodevand@Stolav.no</w:t>
      </w:r>
    </w:hyperlink>
    <w:r>
      <w:rPr>
        <w:rFonts w:ascii="Garamond" w:hAnsi="Garamond" w:cs="MV Boli"/>
        <w:sz w:val="18"/>
        <w:szCs w:val="18"/>
      </w:rPr>
      <w:t xml:space="preserve">   </w:t>
    </w:r>
    <w:proofErr w:type="spellStart"/>
    <w:r>
      <w:rPr>
        <w:rFonts w:ascii="Garamond" w:hAnsi="Garamond" w:cs="MV Boli"/>
        <w:sz w:val="18"/>
        <w:szCs w:val="18"/>
      </w:rPr>
      <w:t>Adr</w:t>
    </w:r>
    <w:proofErr w:type="spellEnd"/>
    <w:r>
      <w:rPr>
        <w:rFonts w:ascii="Garamond" w:hAnsi="Garamond" w:cs="MV Boli"/>
        <w:sz w:val="18"/>
        <w:szCs w:val="18"/>
      </w:rPr>
      <w:t xml:space="preserve">: </w:t>
    </w:r>
    <w:proofErr w:type="spellStart"/>
    <w:r>
      <w:rPr>
        <w:rFonts w:ascii="Garamond" w:hAnsi="Garamond" w:cs="MV Boli"/>
        <w:sz w:val="18"/>
        <w:szCs w:val="18"/>
      </w:rPr>
      <w:t>St</w:t>
    </w:r>
    <w:proofErr w:type="gramStart"/>
    <w:r>
      <w:rPr>
        <w:rFonts w:ascii="Garamond" w:hAnsi="Garamond" w:cs="MV Boli"/>
        <w:sz w:val="18"/>
        <w:szCs w:val="18"/>
      </w:rPr>
      <w:t>.Olavs</w:t>
    </w:r>
    <w:proofErr w:type="spellEnd"/>
    <w:proofErr w:type="gramEnd"/>
    <w:r>
      <w:rPr>
        <w:rFonts w:ascii="Garamond" w:hAnsi="Garamond" w:cs="MV Boli"/>
        <w:sz w:val="18"/>
        <w:szCs w:val="18"/>
      </w:rPr>
      <w:t xml:space="preserve"> hospital , Olav </w:t>
    </w:r>
    <w:proofErr w:type="spellStart"/>
    <w:r>
      <w:rPr>
        <w:rFonts w:ascii="Garamond" w:hAnsi="Garamond" w:cs="MV Boli"/>
        <w:sz w:val="18"/>
        <w:szCs w:val="18"/>
      </w:rPr>
      <w:t>Kyrresgt</w:t>
    </w:r>
    <w:proofErr w:type="spellEnd"/>
    <w:r>
      <w:rPr>
        <w:rFonts w:ascii="Garamond" w:hAnsi="Garamond" w:cs="MV Boli"/>
        <w:sz w:val="18"/>
        <w:szCs w:val="18"/>
      </w:rPr>
      <w:t xml:space="preserve">. 17, N-7006.  </w:t>
    </w:r>
    <w:proofErr w:type="spellStart"/>
    <w:r>
      <w:rPr>
        <w:rFonts w:ascii="Garamond" w:hAnsi="Garamond" w:cs="MV Boli"/>
        <w:sz w:val="18"/>
        <w:szCs w:val="18"/>
      </w:rPr>
      <w:t>Tlf</w:t>
    </w:r>
    <w:proofErr w:type="spellEnd"/>
    <w:r>
      <w:rPr>
        <w:rFonts w:ascii="Garamond" w:hAnsi="Garamond" w:cs="MV Boli"/>
        <w:sz w:val="18"/>
        <w:szCs w:val="18"/>
      </w:rPr>
      <w:t>: 06800</w:t>
    </w:r>
  </w:p>
  <w:p w14:paraId="6726BD6B" w14:textId="77777777" w:rsidR="00D23100" w:rsidRDefault="00D23100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9DC9DA" w14:textId="77777777" w:rsidR="000E7277" w:rsidRDefault="000E7277">
      <w:r>
        <w:separator/>
      </w:r>
    </w:p>
  </w:footnote>
  <w:footnote w:type="continuationSeparator" w:id="0">
    <w:p w14:paraId="23176397" w14:textId="77777777" w:rsidR="000E7277" w:rsidRDefault="000E72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73855"/>
    <w:multiLevelType w:val="hybridMultilevel"/>
    <w:tmpl w:val="8F78541E"/>
    <w:lvl w:ilvl="0" w:tplc="AB9AD14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6A2942"/>
    <w:multiLevelType w:val="hybridMultilevel"/>
    <w:tmpl w:val="0026001C"/>
    <w:lvl w:ilvl="0" w:tplc="8962033A">
      <w:start w:val="7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42F1C35"/>
    <w:multiLevelType w:val="hybridMultilevel"/>
    <w:tmpl w:val="2BD4EF7C"/>
    <w:lvl w:ilvl="0" w:tplc="5304231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1BE3B6D"/>
    <w:multiLevelType w:val="hybridMultilevel"/>
    <w:tmpl w:val="F6B4F302"/>
    <w:lvl w:ilvl="0" w:tplc="BBAC4A0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09050CE"/>
    <w:multiLevelType w:val="hybridMultilevel"/>
    <w:tmpl w:val="884C4624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C1C0A05"/>
    <w:multiLevelType w:val="hybridMultilevel"/>
    <w:tmpl w:val="326A6F0C"/>
    <w:lvl w:ilvl="0" w:tplc="BBAC4A0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16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2CB"/>
    <w:rsid w:val="00004783"/>
    <w:rsid w:val="00005F67"/>
    <w:rsid w:val="00010B35"/>
    <w:rsid w:val="000136C5"/>
    <w:rsid w:val="00032932"/>
    <w:rsid w:val="00036AC7"/>
    <w:rsid w:val="00045125"/>
    <w:rsid w:val="00045C2A"/>
    <w:rsid w:val="0005028A"/>
    <w:rsid w:val="0006540E"/>
    <w:rsid w:val="000672B6"/>
    <w:rsid w:val="000715A7"/>
    <w:rsid w:val="000742EA"/>
    <w:rsid w:val="000759A2"/>
    <w:rsid w:val="0007602F"/>
    <w:rsid w:val="000762D1"/>
    <w:rsid w:val="00086D2A"/>
    <w:rsid w:val="00087ECC"/>
    <w:rsid w:val="000942DD"/>
    <w:rsid w:val="000A16C2"/>
    <w:rsid w:val="000B5643"/>
    <w:rsid w:val="000C0213"/>
    <w:rsid w:val="000D14B4"/>
    <w:rsid w:val="000D29B1"/>
    <w:rsid w:val="000E1B8F"/>
    <w:rsid w:val="000E1C0D"/>
    <w:rsid w:val="000E56E6"/>
    <w:rsid w:val="000E7277"/>
    <w:rsid w:val="0010099B"/>
    <w:rsid w:val="0012496A"/>
    <w:rsid w:val="00125958"/>
    <w:rsid w:val="00133F83"/>
    <w:rsid w:val="001508EE"/>
    <w:rsid w:val="00166231"/>
    <w:rsid w:val="00173F76"/>
    <w:rsid w:val="00196682"/>
    <w:rsid w:val="00197297"/>
    <w:rsid w:val="001A274E"/>
    <w:rsid w:val="001A747E"/>
    <w:rsid w:val="001B152A"/>
    <w:rsid w:val="001B2B5F"/>
    <w:rsid w:val="001C0325"/>
    <w:rsid w:val="00202089"/>
    <w:rsid w:val="00206C4C"/>
    <w:rsid w:val="002127C3"/>
    <w:rsid w:val="00223439"/>
    <w:rsid w:val="00223C35"/>
    <w:rsid w:val="00240EAD"/>
    <w:rsid w:val="002413AC"/>
    <w:rsid w:val="0024731E"/>
    <w:rsid w:val="002517A1"/>
    <w:rsid w:val="0025245F"/>
    <w:rsid w:val="002562B2"/>
    <w:rsid w:val="0025743D"/>
    <w:rsid w:val="002648D0"/>
    <w:rsid w:val="0026513A"/>
    <w:rsid w:val="00265271"/>
    <w:rsid w:val="00272B6B"/>
    <w:rsid w:val="00276548"/>
    <w:rsid w:val="002812CF"/>
    <w:rsid w:val="002837BC"/>
    <w:rsid w:val="00283A23"/>
    <w:rsid w:val="00285E6A"/>
    <w:rsid w:val="002916C4"/>
    <w:rsid w:val="002A0C6C"/>
    <w:rsid w:val="002C136E"/>
    <w:rsid w:val="002C5DA7"/>
    <w:rsid w:val="002E20D9"/>
    <w:rsid w:val="002F3AB7"/>
    <w:rsid w:val="003135A7"/>
    <w:rsid w:val="00315F05"/>
    <w:rsid w:val="00322E83"/>
    <w:rsid w:val="0034313C"/>
    <w:rsid w:val="003441A4"/>
    <w:rsid w:val="00344A08"/>
    <w:rsid w:val="00344A56"/>
    <w:rsid w:val="003470B7"/>
    <w:rsid w:val="00353038"/>
    <w:rsid w:val="00357EF5"/>
    <w:rsid w:val="00360B0B"/>
    <w:rsid w:val="003617E7"/>
    <w:rsid w:val="00363E92"/>
    <w:rsid w:val="00373C75"/>
    <w:rsid w:val="00384351"/>
    <w:rsid w:val="003A12CB"/>
    <w:rsid w:val="003A565E"/>
    <w:rsid w:val="003C7F24"/>
    <w:rsid w:val="003D17DC"/>
    <w:rsid w:val="003E4894"/>
    <w:rsid w:val="003E7680"/>
    <w:rsid w:val="003F3132"/>
    <w:rsid w:val="003F7C80"/>
    <w:rsid w:val="00401EBC"/>
    <w:rsid w:val="00416B5F"/>
    <w:rsid w:val="00431896"/>
    <w:rsid w:val="00432ED9"/>
    <w:rsid w:val="00434FDC"/>
    <w:rsid w:val="00457838"/>
    <w:rsid w:val="0046332C"/>
    <w:rsid w:val="00482FEF"/>
    <w:rsid w:val="00484380"/>
    <w:rsid w:val="00493C5F"/>
    <w:rsid w:val="004A0EC6"/>
    <w:rsid w:val="004A2B43"/>
    <w:rsid w:val="004A3818"/>
    <w:rsid w:val="004C2EC5"/>
    <w:rsid w:val="004C7D0F"/>
    <w:rsid w:val="004D1DB1"/>
    <w:rsid w:val="004D2A81"/>
    <w:rsid w:val="004D3150"/>
    <w:rsid w:val="004D362A"/>
    <w:rsid w:val="004D3BCE"/>
    <w:rsid w:val="004E0F4C"/>
    <w:rsid w:val="004E3401"/>
    <w:rsid w:val="004E722E"/>
    <w:rsid w:val="00501A31"/>
    <w:rsid w:val="0051475A"/>
    <w:rsid w:val="00516243"/>
    <w:rsid w:val="0051764F"/>
    <w:rsid w:val="005225B2"/>
    <w:rsid w:val="00523320"/>
    <w:rsid w:val="00533E01"/>
    <w:rsid w:val="00534E1B"/>
    <w:rsid w:val="00550CFE"/>
    <w:rsid w:val="005648DB"/>
    <w:rsid w:val="00576257"/>
    <w:rsid w:val="005805B9"/>
    <w:rsid w:val="00581D9E"/>
    <w:rsid w:val="005A4D76"/>
    <w:rsid w:val="005A622A"/>
    <w:rsid w:val="005B1F17"/>
    <w:rsid w:val="005B5A6A"/>
    <w:rsid w:val="005B6525"/>
    <w:rsid w:val="005B7A71"/>
    <w:rsid w:val="005B7BFF"/>
    <w:rsid w:val="005D0C45"/>
    <w:rsid w:val="005D1410"/>
    <w:rsid w:val="005F2A86"/>
    <w:rsid w:val="0060149D"/>
    <w:rsid w:val="00617290"/>
    <w:rsid w:val="00630106"/>
    <w:rsid w:val="00636206"/>
    <w:rsid w:val="00636DBE"/>
    <w:rsid w:val="00647056"/>
    <w:rsid w:val="00650AC0"/>
    <w:rsid w:val="0065149A"/>
    <w:rsid w:val="0065554A"/>
    <w:rsid w:val="00662302"/>
    <w:rsid w:val="00665EB0"/>
    <w:rsid w:val="00665F45"/>
    <w:rsid w:val="0067165F"/>
    <w:rsid w:val="0067211E"/>
    <w:rsid w:val="006846F2"/>
    <w:rsid w:val="00687516"/>
    <w:rsid w:val="00695CA2"/>
    <w:rsid w:val="00696260"/>
    <w:rsid w:val="006A17FC"/>
    <w:rsid w:val="006A52DA"/>
    <w:rsid w:val="006C04B1"/>
    <w:rsid w:val="006C2BC3"/>
    <w:rsid w:val="006C2BE9"/>
    <w:rsid w:val="006C5625"/>
    <w:rsid w:val="006D492E"/>
    <w:rsid w:val="006E21D6"/>
    <w:rsid w:val="006E3E2E"/>
    <w:rsid w:val="006F5D5B"/>
    <w:rsid w:val="007064FF"/>
    <w:rsid w:val="007141B6"/>
    <w:rsid w:val="00722B33"/>
    <w:rsid w:val="007262F5"/>
    <w:rsid w:val="00733984"/>
    <w:rsid w:val="00743314"/>
    <w:rsid w:val="00754B4F"/>
    <w:rsid w:val="007736A4"/>
    <w:rsid w:val="007809BF"/>
    <w:rsid w:val="0078260D"/>
    <w:rsid w:val="00787E5F"/>
    <w:rsid w:val="00792357"/>
    <w:rsid w:val="007934A6"/>
    <w:rsid w:val="00794119"/>
    <w:rsid w:val="007A5E38"/>
    <w:rsid w:val="007B050E"/>
    <w:rsid w:val="007B184F"/>
    <w:rsid w:val="007C10EF"/>
    <w:rsid w:val="007C1944"/>
    <w:rsid w:val="007C21CF"/>
    <w:rsid w:val="007D20FA"/>
    <w:rsid w:val="007D3366"/>
    <w:rsid w:val="007D4059"/>
    <w:rsid w:val="007E4F28"/>
    <w:rsid w:val="007E5A22"/>
    <w:rsid w:val="0080014D"/>
    <w:rsid w:val="008056B3"/>
    <w:rsid w:val="00806B0A"/>
    <w:rsid w:val="00814089"/>
    <w:rsid w:val="00847044"/>
    <w:rsid w:val="00855170"/>
    <w:rsid w:val="0085739B"/>
    <w:rsid w:val="00863027"/>
    <w:rsid w:val="008640EF"/>
    <w:rsid w:val="008719D5"/>
    <w:rsid w:val="00896F36"/>
    <w:rsid w:val="008A1337"/>
    <w:rsid w:val="008A29CC"/>
    <w:rsid w:val="008B2A00"/>
    <w:rsid w:val="008B59A1"/>
    <w:rsid w:val="008B7EB8"/>
    <w:rsid w:val="008C34EB"/>
    <w:rsid w:val="008E7691"/>
    <w:rsid w:val="008F4EA2"/>
    <w:rsid w:val="0092467E"/>
    <w:rsid w:val="00931B0F"/>
    <w:rsid w:val="00950E33"/>
    <w:rsid w:val="009611AE"/>
    <w:rsid w:val="00962353"/>
    <w:rsid w:val="009659FB"/>
    <w:rsid w:val="00985524"/>
    <w:rsid w:val="0099007C"/>
    <w:rsid w:val="0099021B"/>
    <w:rsid w:val="00996734"/>
    <w:rsid w:val="009A3B24"/>
    <w:rsid w:val="009B525F"/>
    <w:rsid w:val="009F195E"/>
    <w:rsid w:val="00A05AD7"/>
    <w:rsid w:val="00A22259"/>
    <w:rsid w:val="00A22D9F"/>
    <w:rsid w:val="00A33523"/>
    <w:rsid w:val="00A4055D"/>
    <w:rsid w:val="00A44E75"/>
    <w:rsid w:val="00A46E49"/>
    <w:rsid w:val="00A503CA"/>
    <w:rsid w:val="00A51562"/>
    <w:rsid w:val="00A62AE4"/>
    <w:rsid w:val="00A62F9B"/>
    <w:rsid w:val="00A6541D"/>
    <w:rsid w:val="00A7271A"/>
    <w:rsid w:val="00A736E6"/>
    <w:rsid w:val="00A758C4"/>
    <w:rsid w:val="00A80E15"/>
    <w:rsid w:val="00A8507E"/>
    <w:rsid w:val="00A921E8"/>
    <w:rsid w:val="00AA0227"/>
    <w:rsid w:val="00AC6C58"/>
    <w:rsid w:val="00AC7DA0"/>
    <w:rsid w:val="00AD53A0"/>
    <w:rsid w:val="00AE4061"/>
    <w:rsid w:val="00B11D44"/>
    <w:rsid w:val="00B173D3"/>
    <w:rsid w:val="00B210F6"/>
    <w:rsid w:val="00B255A8"/>
    <w:rsid w:val="00B2752D"/>
    <w:rsid w:val="00B33D1D"/>
    <w:rsid w:val="00B33D3D"/>
    <w:rsid w:val="00B34A96"/>
    <w:rsid w:val="00B4123D"/>
    <w:rsid w:val="00B453DA"/>
    <w:rsid w:val="00B47687"/>
    <w:rsid w:val="00B636E7"/>
    <w:rsid w:val="00B72592"/>
    <w:rsid w:val="00B852A0"/>
    <w:rsid w:val="00B904B9"/>
    <w:rsid w:val="00B9522F"/>
    <w:rsid w:val="00BA0FFB"/>
    <w:rsid w:val="00BA7C3A"/>
    <w:rsid w:val="00BA7FBA"/>
    <w:rsid w:val="00BB4409"/>
    <w:rsid w:val="00BC24A2"/>
    <w:rsid w:val="00BC2562"/>
    <w:rsid w:val="00BC658D"/>
    <w:rsid w:val="00BC7B46"/>
    <w:rsid w:val="00BD32B4"/>
    <w:rsid w:val="00BE3A40"/>
    <w:rsid w:val="00BF059F"/>
    <w:rsid w:val="00BF112E"/>
    <w:rsid w:val="00C001CB"/>
    <w:rsid w:val="00C06151"/>
    <w:rsid w:val="00C145B9"/>
    <w:rsid w:val="00C1668A"/>
    <w:rsid w:val="00C2515C"/>
    <w:rsid w:val="00C25E0E"/>
    <w:rsid w:val="00C27AD7"/>
    <w:rsid w:val="00C350C4"/>
    <w:rsid w:val="00C4778F"/>
    <w:rsid w:val="00C519D9"/>
    <w:rsid w:val="00C53FA3"/>
    <w:rsid w:val="00C63DC2"/>
    <w:rsid w:val="00C70D73"/>
    <w:rsid w:val="00C90124"/>
    <w:rsid w:val="00C91C66"/>
    <w:rsid w:val="00CA09BE"/>
    <w:rsid w:val="00CA7E19"/>
    <w:rsid w:val="00CB49A0"/>
    <w:rsid w:val="00CC1081"/>
    <w:rsid w:val="00CE4BA6"/>
    <w:rsid w:val="00CE6276"/>
    <w:rsid w:val="00CE6656"/>
    <w:rsid w:val="00CF2FEE"/>
    <w:rsid w:val="00CF50E0"/>
    <w:rsid w:val="00D02BC7"/>
    <w:rsid w:val="00D060C0"/>
    <w:rsid w:val="00D1380C"/>
    <w:rsid w:val="00D21B3F"/>
    <w:rsid w:val="00D23100"/>
    <w:rsid w:val="00D2696B"/>
    <w:rsid w:val="00D30214"/>
    <w:rsid w:val="00D34DB6"/>
    <w:rsid w:val="00D472A6"/>
    <w:rsid w:val="00D5117E"/>
    <w:rsid w:val="00D55FC9"/>
    <w:rsid w:val="00D5631D"/>
    <w:rsid w:val="00D64E2D"/>
    <w:rsid w:val="00D75F26"/>
    <w:rsid w:val="00D76A63"/>
    <w:rsid w:val="00D77C19"/>
    <w:rsid w:val="00D817F3"/>
    <w:rsid w:val="00D83710"/>
    <w:rsid w:val="00D90A2E"/>
    <w:rsid w:val="00DA14E1"/>
    <w:rsid w:val="00DA1C1A"/>
    <w:rsid w:val="00DA3CF7"/>
    <w:rsid w:val="00DA7CC0"/>
    <w:rsid w:val="00DB425D"/>
    <w:rsid w:val="00DB6406"/>
    <w:rsid w:val="00DB7BF6"/>
    <w:rsid w:val="00DC05BC"/>
    <w:rsid w:val="00DC0C81"/>
    <w:rsid w:val="00DD44DC"/>
    <w:rsid w:val="00DF624B"/>
    <w:rsid w:val="00DF6845"/>
    <w:rsid w:val="00E11D7F"/>
    <w:rsid w:val="00E12197"/>
    <w:rsid w:val="00E12636"/>
    <w:rsid w:val="00E23CEB"/>
    <w:rsid w:val="00E25C29"/>
    <w:rsid w:val="00E411ED"/>
    <w:rsid w:val="00E47A80"/>
    <w:rsid w:val="00E56F7F"/>
    <w:rsid w:val="00E604B9"/>
    <w:rsid w:val="00E60560"/>
    <w:rsid w:val="00E6089A"/>
    <w:rsid w:val="00E624E5"/>
    <w:rsid w:val="00E701C7"/>
    <w:rsid w:val="00E75CDB"/>
    <w:rsid w:val="00E762BC"/>
    <w:rsid w:val="00E80A98"/>
    <w:rsid w:val="00E840D2"/>
    <w:rsid w:val="00E85E95"/>
    <w:rsid w:val="00E930F2"/>
    <w:rsid w:val="00E960BA"/>
    <w:rsid w:val="00EA069E"/>
    <w:rsid w:val="00EA3300"/>
    <w:rsid w:val="00ED6C03"/>
    <w:rsid w:val="00ED7F69"/>
    <w:rsid w:val="00EE2BFD"/>
    <w:rsid w:val="00EF13A8"/>
    <w:rsid w:val="00EF66DE"/>
    <w:rsid w:val="00EF78A9"/>
    <w:rsid w:val="00F01402"/>
    <w:rsid w:val="00F02852"/>
    <w:rsid w:val="00F06B9A"/>
    <w:rsid w:val="00F14889"/>
    <w:rsid w:val="00F262BE"/>
    <w:rsid w:val="00F268B8"/>
    <w:rsid w:val="00F3344A"/>
    <w:rsid w:val="00F354C5"/>
    <w:rsid w:val="00F44921"/>
    <w:rsid w:val="00F45736"/>
    <w:rsid w:val="00F51693"/>
    <w:rsid w:val="00F54A19"/>
    <w:rsid w:val="00F607A2"/>
    <w:rsid w:val="00F60CD8"/>
    <w:rsid w:val="00F66590"/>
    <w:rsid w:val="00F667F9"/>
    <w:rsid w:val="00F70034"/>
    <w:rsid w:val="00F77490"/>
    <w:rsid w:val="00F85326"/>
    <w:rsid w:val="00F8719F"/>
    <w:rsid w:val="00F873D8"/>
    <w:rsid w:val="00F90421"/>
    <w:rsid w:val="00FA2081"/>
    <w:rsid w:val="00FA29F5"/>
    <w:rsid w:val="00FC20E3"/>
    <w:rsid w:val="00FC3395"/>
    <w:rsid w:val="00FD4910"/>
    <w:rsid w:val="00FE4F84"/>
    <w:rsid w:val="00FE70DD"/>
    <w:rsid w:val="00FE749A"/>
    <w:rsid w:val="00FF4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20174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Overskrift1">
    <w:name w:val="heading 1"/>
    <w:basedOn w:val="Normal"/>
    <w:next w:val="Normal"/>
    <w:autoRedefine/>
    <w:qFormat/>
    <w:rsid w:val="00516243"/>
    <w:pPr>
      <w:keepNext/>
      <w:outlineLvl w:val="0"/>
    </w:pPr>
    <w:rPr>
      <w:rFonts w:ascii="Times" w:hAnsi="Times" w:cs="Times"/>
      <w:color w:val="222222"/>
      <w:kern w:val="36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luttnotetekst">
    <w:name w:val="endnote text"/>
    <w:basedOn w:val="Normal"/>
    <w:semiHidden/>
  </w:style>
  <w:style w:type="character" w:styleId="Sluttnotereferanse">
    <w:name w:val="endnote reference"/>
    <w:semiHidden/>
    <w:rPr>
      <w:vertAlign w:val="superscript"/>
    </w:rPr>
  </w:style>
  <w:style w:type="paragraph" w:styleId="Fotnotetekst">
    <w:name w:val="footnote text"/>
    <w:basedOn w:val="Normal"/>
    <w:semiHidden/>
  </w:style>
  <w:style w:type="character" w:styleId="Fotnotereferanse">
    <w:name w:val="footnote reference"/>
    <w:semiHidden/>
    <w:rPr>
      <w:vertAlign w:val="superscript"/>
    </w:rPr>
  </w:style>
  <w:style w:type="character" w:customStyle="1" w:styleId="Overskrift">
    <w:name w:val="Overskrift"/>
    <w:rPr>
      <w:rFonts w:ascii="Times" w:hAnsi="Times"/>
      <w:b/>
      <w:noProof w:val="0"/>
      <w:sz w:val="28"/>
      <w:lang w:val="en-US"/>
    </w:rPr>
  </w:style>
  <w:style w:type="paragraph" w:customStyle="1" w:styleId="innh1">
    <w:name w:val="innh 1"/>
    <w:basedOn w:val="Normal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nh2">
    <w:name w:val="innh 2"/>
    <w:basedOn w:val="Normal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innh3">
    <w:name w:val="innh 3"/>
    <w:basedOn w:val="Normal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innh4">
    <w:name w:val="innh 4"/>
    <w:basedOn w:val="Normal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innh5">
    <w:name w:val="innh 5"/>
    <w:basedOn w:val="Normal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innh6">
    <w:name w:val="innh 6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nh7">
    <w:name w:val="innh 7"/>
    <w:basedOn w:val="Normal"/>
    <w:pPr>
      <w:suppressAutoHyphens/>
      <w:ind w:left="720" w:hanging="720"/>
    </w:pPr>
    <w:rPr>
      <w:lang w:val="en-US"/>
    </w:rPr>
  </w:style>
  <w:style w:type="paragraph" w:customStyle="1" w:styleId="innh8">
    <w:name w:val="innh 8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nh9">
    <w:name w:val="innh 9"/>
    <w:basedOn w:val="Normal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customStyle="1" w:styleId="stikkordregister1">
    <w:name w:val="stikkordregister 1"/>
    <w:basedOn w:val="Normal"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customStyle="1" w:styleId="stikkordregister2">
    <w:name w:val="stikkordregister 2"/>
    <w:basedOn w:val="Normal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kildelisteoverskrift">
    <w:name w:val="kildelisteoverskrift"/>
    <w:basedOn w:val="Normal"/>
    <w:pPr>
      <w:tabs>
        <w:tab w:val="right" w:pos="9360"/>
      </w:tabs>
      <w:suppressAutoHyphens/>
    </w:pPr>
    <w:rPr>
      <w:lang w:val="en-US"/>
    </w:rPr>
  </w:style>
  <w:style w:type="paragraph" w:customStyle="1" w:styleId="bildetekst">
    <w:name w:val="bildetekst"/>
    <w:basedOn w:val="Normal"/>
  </w:style>
  <w:style w:type="character" w:customStyle="1" w:styleId="EquationCaption">
    <w:name w:val="_Equation Caption"/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kobling">
    <w:name w:val="Hyperlink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DB640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A274E"/>
    <w:pPr>
      <w:widowControl/>
      <w:spacing w:before="100" w:beforeAutospacing="1" w:after="100" w:afterAutospacing="1"/>
    </w:pPr>
    <w:rPr>
      <w:rFonts w:ascii="Times" w:hAnsi="Times"/>
      <w:snapToGrid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Overskrift1">
    <w:name w:val="heading 1"/>
    <w:basedOn w:val="Normal"/>
    <w:next w:val="Normal"/>
    <w:autoRedefine/>
    <w:qFormat/>
    <w:rsid w:val="00516243"/>
    <w:pPr>
      <w:keepNext/>
      <w:outlineLvl w:val="0"/>
    </w:pPr>
    <w:rPr>
      <w:rFonts w:ascii="Times" w:hAnsi="Times" w:cs="Times"/>
      <w:color w:val="222222"/>
      <w:kern w:val="36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luttnotetekst">
    <w:name w:val="endnote text"/>
    <w:basedOn w:val="Normal"/>
    <w:semiHidden/>
  </w:style>
  <w:style w:type="character" w:styleId="Sluttnotereferanse">
    <w:name w:val="endnote reference"/>
    <w:semiHidden/>
    <w:rPr>
      <w:vertAlign w:val="superscript"/>
    </w:rPr>
  </w:style>
  <w:style w:type="paragraph" w:styleId="Fotnotetekst">
    <w:name w:val="footnote text"/>
    <w:basedOn w:val="Normal"/>
    <w:semiHidden/>
  </w:style>
  <w:style w:type="character" w:styleId="Fotnotereferanse">
    <w:name w:val="footnote reference"/>
    <w:semiHidden/>
    <w:rPr>
      <w:vertAlign w:val="superscript"/>
    </w:rPr>
  </w:style>
  <w:style w:type="character" w:customStyle="1" w:styleId="Overskrift">
    <w:name w:val="Overskrift"/>
    <w:rPr>
      <w:rFonts w:ascii="Times" w:hAnsi="Times"/>
      <w:b/>
      <w:noProof w:val="0"/>
      <w:sz w:val="28"/>
      <w:lang w:val="en-US"/>
    </w:rPr>
  </w:style>
  <w:style w:type="paragraph" w:customStyle="1" w:styleId="innh1">
    <w:name w:val="innh 1"/>
    <w:basedOn w:val="Normal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nh2">
    <w:name w:val="innh 2"/>
    <w:basedOn w:val="Normal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innh3">
    <w:name w:val="innh 3"/>
    <w:basedOn w:val="Normal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innh4">
    <w:name w:val="innh 4"/>
    <w:basedOn w:val="Normal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innh5">
    <w:name w:val="innh 5"/>
    <w:basedOn w:val="Normal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innh6">
    <w:name w:val="innh 6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nh7">
    <w:name w:val="innh 7"/>
    <w:basedOn w:val="Normal"/>
    <w:pPr>
      <w:suppressAutoHyphens/>
      <w:ind w:left="720" w:hanging="720"/>
    </w:pPr>
    <w:rPr>
      <w:lang w:val="en-US"/>
    </w:rPr>
  </w:style>
  <w:style w:type="paragraph" w:customStyle="1" w:styleId="innh8">
    <w:name w:val="innh 8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nh9">
    <w:name w:val="innh 9"/>
    <w:basedOn w:val="Normal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customStyle="1" w:styleId="stikkordregister1">
    <w:name w:val="stikkordregister 1"/>
    <w:basedOn w:val="Normal"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customStyle="1" w:styleId="stikkordregister2">
    <w:name w:val="stikkordregister 2"/>
    <w:basedOn w:val="Normal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kildelisteoverskrift">
    <w:name w:val="kildelisteoverskrift"/>
    <w:basedOn w:val="Normal"/>
    <w:pPr>
      <w:tabs>
        <w:tab w:val="right" w:pos="9360"/>
      </w:tabs>
      <w:suppressAutoHyphens/>
    </w:pPr>
    <w:rPr>
      <w:lang w:val="en-US"/>
    </w:rPr>
  </w:style>
  <w:style w:type="paragraph" w:customStyle="1" w:styleId="bildetekst">
    <w:name w:val="bildetekst"/>
    <w:basedOn w:val="Normal"/>
  </w:style>
  <w:style w:type="character" w:customStyle="1" w:styleId="EquationCaption">
    <w:name w:val="_Equation Caption"/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kobling">
    <w:name w:val="Hyperlink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DB640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A274E"/>
    <w:pPr>
      <w:widowControl/>
      <w:spacing w:before="100" w:beforeAutospacing="1" w:after="100" w:afterAutospacing="1"/>
    </w:pPr>
    <w:rPr>
      <w:rFonts w:ascii="Times" w:hAnsi="Times"/>
      <w:snapToGrid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9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rik.rodevand@Stolav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4C3E9B-36CF-4D6C-A713-B84795E23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796AE4E4</Template>
  <TotalTime>1</TotalTime>
  <Pages>1</Pages>
  <Words>161</Words>
  <Characters>1155</Characters>
  <Application>Microsoft Office Word</Application>
  <DocSecurity>4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Deres ref</vt:lpstr>
    </vt:vector>
  </TitlesOfParts>
  <Company>DNLF</Company>
  <LinksUpToDate>false</LinksUpToDate>
  <CharactersWithSpaces>1314</CharactersWithSpaces>
  <SharedDoc>false</SharedDoc>
  <HLinks>
    <vt:vector size="6" baseType="variant">
      <vt:variant>
        <vt:i4>7536669</vt:i4>
      </vt:variant>
      <vt:variant>
        <vt:i4>0</vt:i4>
      </vt:variant>
      <vt:variant>
        <vt:i4>0</vt:i4>
      </vt:variant>
      <vt:variant>
        <vt:i4>5</vt:i4>
      </vt:variant>
      <vt:variant>
        <vt:lpwstr>mailto:erik.rodevand@Stolav.no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Deres ref</dc:title>
  <dc:creator>Erik Rødevand</dc:creator>
  <cp:lastModifiedBy>Hjelle, Anja Myhre</cp:lastModifiedBy>
  <cp:revision>2</cp:revision>
  <cp:lastPrinted>2007-12-19T07:27:00Z</cp:lastPrinted>
  <dcterms:created xsi:type="dcterms:W3CDTF">2017-06-23T10:02:00Z</dcterms:created>
  <dcterms:modified xsi:type="dcterms:W3CDTF">2017-06-23T10:02:00Z</dcterms:modified>
</cp:coreProperties>
</file>