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BF" w:rsidRDefault="003911D3">
      <w:r>
        <w:rPr>
          <w:noProof/>
          <w:lang w:eastAsia="nb-NO"/>
        </w:rPr>
        <w:drawing>
          <wp:inline distT="0" distB="0" distL="0" distR="0" wp14:anchorId="6601356E" wp14:editId="3BA1C244">
            <wp:extent cx="4909440" cy="455295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8421" cy="45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D3" w:rsidRDefault="003911D3">
      <w:bookmarkStart w:id="0" w:name="_GoBack"/>
      <w:r>
        <w:rPr>
          <w:noProof/>
          <w:lang w:eastAsia="nb-NO"/>
        </w:rPr>
        <w:drawing>
          <wp:inline distT="0" distB="0" distL="0" distR="0" wp14:anchorId="70490326" wp14:editId="0F279284">
            <wp:extent cx="5760720" cy="3935002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D3"/>
    <w:rsid w:val="003911D3"/>
    <w:rsid w:val="00A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CC87DCC9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Myhre Hjelle</dc:creator>
  <cp:lastModifiedBy>Anja Myhre Hjelle</cp:lastModifiedBy>
  <cp:revision>1</cp:revision>
  <dcterms:created xsi:type="dcterms:W3CDTF">2017-11-13T09:53:00Z</dcterms:created>
  <dcterms:modified xsi:type="dcterms:W3CDTF">2017-11-13T09:54:00Z</dcterms:modified>
</cp:coreProperties>
</file>