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851DF" w14:textId="77777777" w:rsidR="004C6D02" w:rsidRDefault="004C6D02" w:rsidP="009F28B8">
      <w:pPr>
        <w:spacing w:line="240" w:lineRule="auto"/>
        <w:rPr>
          <w:rFonts w:ascii="Times" w:hAnsi="Times" w:cs="Times"/>
          <w:color w:val="222222"/>
          <w:kern w:val="36"/>
          <w:sz w:val="35"/>
          <w:szCs w:val="35"/>
        </w:rPr>
      </w:pPr>
      <w:bookmarkStart w:id="0" w:name="_GoBack"/>
      <w:bookmarkEnd w:id="0"/>
      <w:r w:rsidRPr="004C6D02">
        <w:rPr>
          <w:rFonts w:ascii="Times" w:hAnsi="Times" w:cs="Times"/>
          <w:noProof/>
          <w:color w:val="222222"/>
          <w:kern w:val="36"/>
          <w:sz w:val="35"/>
          <w:szCs w:val="35"/>
          <w:lang w:eastAsia="nb-NO"/>
        </w:rPr>
        <w:drawing>
          <wp:anchor distT="0" distB="0" distL="114300" distR="114300" simplePos="0" relativeHeight="251659264" behindDoc="1" locked="0" layoutInCell="1" allowOverlap="1" wp14:anchorId="0CD851F4" wp14:editId="0CD851F5">
            <wp:simplePos x="0" y="0"/>
            <wp:positionH relativeFrom="column">
              <wp:posOffset>-61595</wp:posOffset>
            </wp:positionH>
            <wp:positionV relativeFrom="paragraph">
              <wp:posOffset>-452120</wp:posOffset>
            </wp:positionV>
            <wp:extent cx="2924175" cy="895350"/>
            <wp:effectExtent l="19050" t="0" r="9525" b="0"/>
            <wp:wrapTight wrapText="bothSides">
              <wp:wrapPolygon edited="0">
                <wp:start x="-141" y="0"/>
                <wp:lineTo x="-141" y="21140"/>
                <wp:lineTo x="21670" y="21140"/>
                <wp:lineTo x="21670" y="0"/>
                <wp:lineTo x="-141" y="0"/>
              </wp:wrapPolygon>
            </wp:wrapTight>
            <wp:docPr id="2" name="Bilde 2" descr="Norsk revmatologisk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sk revmatologisk LI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D851E0" w14:textId="77777777" w:rsidR="004C6D02" w:rsidRDefault="004C6D02" w:rsidP="009F28B8">
      <w:pPr>
        <w:spacing w:line="240" w:lineRule="auto"/>
        <w:rPr>
          <w:rFonts w:ascii="Times" w:hAnsi="Times" w:cs="Times"/>
          <w:color w:val="222222"/>
          <w:kern w:val="36"/>
          <w:sz w:val="35"/>
          <w:szCs w:val="35"/>
        </w:rPr>
      </w:pPr>
    </w:p>
    <w:p w14:paraId="517FAD2E" w14:textId="77777777" w:rsidR="00C11479" w:rsidRDefault="00C11479" w:rsidP="009F28B8">
      <w:pPr>
        <w:spacing w:line="240" w:lineRule="auto"/>
        <w:rPr>
          <w:rFonts w:ascii="Times" w:hAnsi="Times" w:cs="Times"/>
          <w:color w:val="222222"/>
          <w:kern w:val="36"/>
          <w:sz w:val="35"/>
          <w:szCs w:val="35"/>
          <w:lang w:val="nn-NO"/>
        </w:rPr>
      </w:pPr>
    </w:p>
    <w:p w14:paraId="0CD851E1" w14:textId="0D8C1148" w:rsidR="00E47BC7" w:rsidRPr="009140E4" w:rsidRDefault="009F28B8" w:rsidP="009F28B8">
      <w:pPr>
        <w:spacing w:line="240" w:lineRule="auto"/>
        <w:rPr>
          <w:rFonts w:ascii="Times" w:hAnsi="Times" w:cs="Times"/>
          <w:color w:val="222222"/>
          <w:kern w:val="36"/>
          <w:sz w:val="35"/>
          <w:szCs w:val="35"/>
          <w:lang w:val="nn-NO"/>
        </w:rPr>
      </w:pPr>
      <w:r w:rsidRPr="009140E4">
        <w:rPr>
          <w:rFonts w:ascii="Times" w:hAnsi="Times" w:cs="Times"/>
          <w:color w:val="222222"/>
          <w:kern w:val="36"/>
          <w:sz w:val="35"/>
          <w:szCs w:val="35"/>
          <w:lang w:val="nn-NO"/>
        </w:rPr>
        <w:t xml:space="preserve">Seminar NRF om </w:t>
      </w:r>
      <w:r w:rsidR="009140E4" w:rsidRPr="009140E4">
        <w:rPr>
          <w:rFonts w:ascii="Times" w:hAnsi="Times" w:cs="Times"/>
          <w:color w:val="222222"/>
          <w:kern w:val="36"/>
          <w:sz w:val="35"/>
          <w:szCs w:val="35"/>
          <w:lang w:val="nn-NO"/>
        </w:rPr>
        <w:t xml:space="preserve">samarbeid i norsk </w:t>
      </w:r>
      <w:proofErr w:type="spellStart"/>
      <w:r w:rsidR="009140E4" w:rsidRPr="009140E4">
        <w:rPr>
          <w:rFonts w:ascii="Times" w:hAnsi="Times" w:cs="Times"/>
          <w:color w:val="222222"/>
          <w:kern w:val="36"/>
          <w:sz w:val="35"/>
          <w:szCs w:val="35"/>
          <w:lang w:val="nn-NO"/>
        </w:rPr>
        <w:t>revmatologi</w:t>
      </w:r>
      <w:proofErr w:type="spellEnd"/>
    </w:p>
    <w:p w14:paraId="2237968F" w14:textId="77777777" w:rsidR="009140E4" w:rsidRPr="00C11479" w:rsidRDefault="005E686F" w:rsidP="00C11479">
      <w:pPr>
        <w:tabs>
          <w:tab w:val="left" w:pos="7011"/>
        </w:tabs>
        <w:spacing w:line="240" w:lineRule="auto"/>
        <w:ind w:left="708"/>
        <w:rPr>
          <w:rFonts w:ascii="Times" w:hAnsi="Times" w:cs="Times"/>
          <w:color w:val="222222"/>
          <w:kern w:val="36"/>
          <w:sz w:val="24"/>
          <w:szCs w:val="35"/>
        </w:rPr>
      </w:pPr>
      <w:r w:rsidRPr="00C11479">
        <w:rPr>
          <w:rFonts w:ascii="Times" w:hAnsi="Times" w:cs="Times"/>
          <w:color w:val="222222"/>
          <w:kern w:val="36"/>
          <w:sz w:val="24"/>
          <w:szCs w:val="35"/>
        </w:rPr>
        <w:t xml:space="preserve">Norsk revmatologisk forenings </w:t>
      </w:r>
      <w:r w:rsidR="00EB1CD1" w:rsidRPr="00C11479">
        <w:rPr>
          <w:rFonts w:ascii="Times" w:hAnsi="Times" w:cs="Times"/>
          <w:color w:val="222222"/>
          <w:kern w:val="36"/>
          <w:sz w:val="24"/>
          <w:szCs w:val="35"/>
        </w:rPr>
        <w:t>jule</w:t>
      </w:r>
      <w:r w:rsidRPr="00C11479">
        <w:rPr>
          <w:rFonts w:ascii="Times" w:hAnsi="Times" w:cs="Times"/>
          <w:color w:val="222222"/>
          <w:kern w:val="36"/>
          <w:sz w:val="24"/>
          <w:szCs w:val="35"/>
        </w:rPr>
        <w:t>møte 201</w:t>
      </w:r>
      <w:r w:rsidR="009140E4" w:rsidRPr="00C11479">
        <w:rPr>
          <w:rFonts w:ascii="Times" w:hAnsi="Times" w:cs="Times"/>
          <w:color w:val="222222"/>
          <w:kern w:val="36"/>
          <w:sz w:val="24"/>
          <w:szCs w:val="35"/>
        </w:rPr>
        <w:t>7</w:t>
      </w:r>
      <w:r w:rsidR="009140E4" w:rsidRPr="00C11479">
        <w:rPr>
          <w:rFonts w:ascii="Times" w:hAnsi="Times" w:cs="Times"/>
          <w:color w:val="222222"/>
          <w:kern w:val="36"/>
          <w:sz w:val="24"/>
          <w:szCs w:val="35"/>
        </w:rPr>
        <w:tab/>
        <w:t xml:space="preserve"> </w:t>
      </w:r>
    </w:p>
    <w:p w14:paraId="37F3300D" w14:textId="23162675" w:rsidR="009140E4" w:rsidRPr="00C11479" w:rsidRDefault="009140E4" w:rsidP="006E5502">
      <w:pPr>
        <w:tabs>
          <w:tab w:val="left" w:pos="6377"/>
        </w:tabs>
        <w:spacing w:line="240" w:lineRule="auto"/>
        <w:ind w:left="708"/>
        <w:rPr>
          <w:rFonts w:ascii="Times" w:hAnsi="Times" w:cs="Times"/>
          <w:color w:val="222222"/>
          <w:kern w:val="36"/>
          <w:sz w:val="24"/>
          <w:szCs w:val="35"/>
        </w:rPr>
      </w:pPr>
      <w:r w:rsidRPr="00C11479">
        <w:rPr>
          <w:rFonts w:ascii="Times" w:hAnsi="Times" w:cs="Times"/>
          <w:color w:val="222222"/>
          <w:kern w:val="36"/>
          <w:sz w:val="24"/>
          <w:szCs w:val="35"/>
        </w:rPr>
        <w:t xml:space="preserve">Sted: </w:t>
      </w:r>
      <w:proofErr w:type="spellStart"/>
      <w:r w:rsidRPr="00C11479">
        <w:rPr>
          <w:rFonts w:ascii="Times" w:hAnsi="Times" w:cs="Times"/>
          <w:color w:val="222222"/>
          <w:kern w:val="36"/>
          <w:sz w:val="24"/>
          <w:szCs w:val="35"/>
        </w:rPr>
        <w:t>Clarion</w:t>
      </w:r>
      <w:proofErr w:type="spellEnd"/>
      <w:r w:rsidRPr="00C11479">
        <w:rPr>
          <w:rFonts w:ascii="Times" w:hAnsi="Times" w:cs="Times"/>
          <w:color w:val="222222"/>
          <w:kern w:val="36"/>
          <w:sz w:val="24"/>
          <w:szCs w:val="35"/>
        </w:rPr>
        <w:t xml:space="preserve"> </w:t>
      </w:r>
      <w:proofErr w:type="spellStart"/>
      <w:r w:rsidRPr="00C11479">
        <w:rPr>
          <w:rFonts w:ascii="Times" w:hAnsi="Times" w:cs="Times"/>
          <w:color w:val="222222"/>
          <w:kern w:val="36"/>
          <w:sz w:val="24"/>
          <w:szCs w:val="35"/>
        </w:rPr>
        <w:t>Hotel</w:t>
      </w:r>
      <w:proofErr w:type="spellEnd"/>
      <w:r w:rsidRPr="00C11479">
        <w:rPr>
          <w:rFonts w:ascii="Times" w:hAnsi="Times" w:cs="Times"/>
          <w:color w:val="222222"/>
          <w:kern w:val="36"/>
          <w:sz w:val="24"/>
          <w:szCs w:val="35"/>
        </w:rPr>
        <w:t xml:space="preserve"> &amp; </w:t>
      </w:r>
      <w:proofErr w:type="spellStart"/>
      <w:r w:rsidRPr="00C11479">
        <w:rPr>
          <w:rFonts w:ascii="Times" w:hAnsi="Times" w:cs="Times"/>
          <w:color w:val="222222"/>
          <w:kern w:val="36"/>
          <w:sz w:val="24"/>
          <w:szCs w:val="35"/>
        </w:rPr>
        <w:t>Congress</w:t>
      </w:r>
      <w:proofErr w:type="spellEnd"/>
      <w:r w:rsidRPr="00C11479">
        <w:rPr>
          <w:rFonts w:ascii="Times" w:hAnsi="Times" w:cs="Times"/>
          <w:color w:val="222222"/>
          <w:kern w:val="36"/>
          <w:sz w:val="24"/>
          <w:szCs w:val="35"/>
        </w:rPr>
        <w:t xml:space="preserve"> Oslo Airport</w:t>
      </w:r>
      <w:r w:rsidR="006E5502">
        <w:rPr>
          <w:rFonts w:ascii="Times" w:hAnsi="Times" w:cs="Times"/>
          <w:color w:val="222222"/>
          <w:kern w:val="36"/>
          <w:sz w:val="24"/>
          <w:szCs w:val="35"/>
        </w:rPr>
        <w:tab/>
      </w:r>
    </w:p>
    <w:p w14:paraId="475D4DC5" w14:textId="7E17EA75" w:rsidR="00C156E1" w:rsidRPr="00C11479" w:rsidRDefault="00C11479" w:rsidP="00C156E1">
      <w:pPr>
        <w:tabs>
          <w:tab w:val="left" w:pos="7011"/>
        </w:tabs>
        <w:spacing w:line="240" w:lineRule="auto"/>
        <w:ind w:left="708"/>
        <w:rPr>
          <w:rFonts w:ascii="Times" w:hAnsi="Times" w:cs="Times"/>
          <w:color w:val="222222"/>
          <w:kern w:val="36"/>
          <w:sz w:val="24"/>
          <w:szCs w:val="35"/>
        </w:rPr>
      </w:pPr>
      <w:r>
        <w:rPr>
          <w:rFonts w:ascii="Times" w:hAnsi="Times" w:cs="Times"/>
          <w:color w:val="222222"/>
          <w:kern w:val="36"/>
          <w:sz w:val="24"/>
          <w:szCs w:val="35"/>
        </w:rPr>
        <w:t>O</w:t>
      </w:r>
      <w:r w:rsidR="009140E4" w:rsidRPr="00C11479">
        <w:rPr>
          <w:rFonts w:ascii="Times" w:hAnsi="Times" w:cs="Times"/>
          <w:color w:val="222222"/>
          <w:kern w:val="36"/>
          <w:sz w:val="24"/>
          <w:szCs w:val="35"/>
        </w:rPr>
        <w:t>nsdag 22.november 2017</w:t>
      </w:r>
      <w:r w:rsidR="001F5DFD" w:rsidRPr="00C11479">
        <w:rPr>
          <w:rFonts w:ascii="Times" w:hAnsi="Times" w:cs="Times"/>
          <w:color w:val="222222"/>
          <w:kern w:val="36"/>
          <w:sz w:val="24"/>
          <w:szCs w:val="35"/>
        </w:rPr>
        <w:t>.</w:t>
      </w:r>
    </w:p>
    <w:p w14:paraId="0CD851E4" w14:textId="02DC7BEA" w:rsidR="009F28B8" w:rsidRPr="009F28B8" w:rsidRDefault="006E5502" w:rsidP="006E5502">
      <w:r>
        <w:t xml:space="preserve">I seminaret ønsker NRF å engasjere deltakerne ved aktiv deltakelse i gruppearbeid og diskusjoner. </w:t>
      </w:r>
    </w:p>
    <w:p w14:paraId="0CD851E5" w14:textId="695511FB" w:rsidR="001F5DFD" w:rsidRDefault="00C11479" w:rsidP="009F28B8">
      <w:pPr>
        <w:rPr>
          <w:b/>
          <w:bCs/>
        </w:rPr>
      </w:pPr>
      <w:r>
        <w:rPr>
          <w:b/>
          <w:bCs/>
        </w:rPr>
        <w:t>Hvilke utfordringer og muligheter har vi for å fremm</w:t>
      </w:r>
      <w:r w:rsidR="008A7365">
        <w:rPr>
          <w:b/>
          <w:bCs/>
        </w:rPr>
        <w:t>e samarbeid i norsk revmatologi.</w:t>
      </w:r>
    </w:p>
    <w:p w14:paraId="0CD851E6" w14:textId="132D572A" w:rsidR="001F5DFD" w:rsidRDefault="009F28B8" w:rsidP="001F5DFD">
      <w:pPr>
        <w:spacing w:line="240" w:lineRule="auto"/>
      </w:pPr>
      <w:r>
        <w:t>10.00</w:t>
      </w:r>
      <w:r w:rsidR="001F5DFD">
        <w:t>- 10.1</w:t>
      </w:r>
      <w:r w:rsidR="00BD787D">
        <w:t>0</w:t>
      </w:r>
      <w:r>
        <w:t xml:space="preserve"> Velkommen og innledning ved </w:t>
      </w:r>
      <w:r w:rsidR="001F5DFD">
        <w:t xml:space="preserve">leder </w:t>
      </w:r>
      <w:r w:rsidR="00A95BDE">
        <w:t>Norsk revmatologisk forening</w:t>
      </w:r>
      <w:r w:rsidR="001F5DFD">
        <w:t xml:space="preserve"> </w:t>
      </w:r>
      <w:r>
        <w:t>Dag Soldal</w:t>
      </w:r>
    </w:p>
    <w:p w14:paraId="0CD851E7" w14:textId="47AC2D65" w:rsidR="009F28B8" w:rsidRPr="00E86A1D" w:rsidRDefault="009F28B8" w:rsidP="001F5DFD">
      <w:pPr>
        <w:spacing w:line="240" w:lineRule="auto"/>
        <w:rPr>
          <w:bCs/>
        </w:rPr>
      </w:pPr>
      <w:r w:rsidRPr="00E86A1D">
        <w:rPr>
          <w:bCs/>
        </w:rPr>
        <w:t>10.1</w:t>
      </w:r>
      <w:r w:rsidR="00BD787D">
        <w:rPr>
          <w:bCs/>
        </w:rPr>
        <w:t>0</w:t>
      </w:r>
      <w:r w:rsidR="00723978" w:rsidRPr="00E86A1D">
        <w:rPr>
          <w:bCs/>
        </w:rPr>
        <w:t>-10.</w:t>
      </w:r>
      <w:r w:rsidR="00F22801">
        <w:rPr>
          <w:bCs/>
        </w:rPr>
        <w:t>55</w:t>
      </w:r>
      <w:r w:rsidR="00E86A1D">
        <w:rPr>
          <w:bCs/>
        </w:rPr>
        <w:t>.</w:t>
      </w:r>
      <w:r w:rsidRPr="00E86A1D">
        <w:rPr>
          <w:bCs/>
        </w:rPr>
        <w:t xml:space="preserve"> </w:t>
      </w:r>
      <w:r w:rsidR="00C11479">
        <w:rPr>
          <w:bCs/>
        </w:rPr>
        <w:t xml:space="preserve">Innledning ved </w:t>
      </w:r>
      <w:r w:rsidR="00CE0D0C">
        <w:rPr>
          <w:bCs/>
        </w:rPr>
        <w:t>Anne Hege Aamodt, leder av Norsk nevrologisk forening.</w:t>
      </w:r>
      <w:r w:rsidR="00C11479">
        <w:rPr>
          <w:bCs/>
        </w:rPr>
        <w:t xml:space="preserve"> Hvordan </w:t>
      </w:r>
      <w:r w:rsidR="006E5502">
        <w:rPr>
          <w:bCs/>
        </w:rPr>
        <w:t>samarbeider et annet</w:t>
      </w:r>
      <w:r w:rsidR="00BD787D">
        <w:rPr>
          <w:bCs/>
        </w:rPr>
        <w:t xml:space="preserve"> fagområde</w:t>
      </w:r>
      <w:r w:rsidR="00CE0D0C">
        <w:rPr>
          <w:bCs/>
        </w:rPr>
        <w:t xml:space="preserve">, </w:t>
      </w:r>
      <w:r w:rsidR="00BD787D">
        <w:rPr>
          <w:bCs/>
        </w:rPr>
        <w:t>og hva er gevinsten</w:t>
      </w:r>
      <w:r w:rsidR="00644F13">
        <w:rPr>
          <w:bCs/>
        </w:rPr>
        <w:t>e</w:t>
      </w:r>
      <w:r w:rsidR="00BD787D">
        <w:rPr>
          <w:bCs/>
        </w:rPr>
        <w:t>.</w:t>
      </w:r>
      <w:r w:rsidR="00C11479">
        <w:rPr>
          <w:bCs/>
        </w:rPr>
        <w:t xml:space="preserve"> </w:t>
      </w:r>
      <w:r w:rsidR="00723978" w:rsidRPr="00E86A1D">
        <w:rPr>
          <w:bCs/>
        </w:rPr>
        <w:t xml:space="preserve"> </w:t>
      </w:r>
    </w:p>
    <w:p w14:paraId="0CD851E8" w14:textId="4301B160" w:rsidR="00E86A1D" w:rsidRPr="00E86A1D" w:rsidRDefault="00F22801" w:rsidP="00E86A1D">
      <w:r>
        <w:t>11.00</w:t>
      </w:r>
      <w:r w:rsidR="00E86A1D" w:rsidRPr="00E86A1D">
        <w:t xml:space="preserve">- </w:t>
      </w:r>
      <w:r w:rsidR="00746179">
        <w:t>11.</w:t>
      </w:r>
      <w:r>
        <w:t>2</w:t>
      </w:r>
      <w:r w:rsidR="00746179">
        <w:t>0</w:t>
      </w:r>
      <w:r w:rsidR="00E86A1D" w:rsidRPr="00E86A1D">
        <w:t xml:space="preserve"> </w:t>
      </w:r>
      <w:r w:rsidR="00BD787D">
        <w:rPr>
          <w:bCs/>
        </w:rPr>
        <w:t xml:space="preserve">Hvilke områder samarbeider revmatologene i dag, og hvor bør vi bli bedre. </w:t>
      </w:r>
      <w:r w:rsidR="006E5502">
        <w:rPr>
          <w:bCs/>
        </w:rPr>
        <w:t xml:space="preserve">Øyvind </w:t>
      </w:r>
      <w:proofErr w:type="spellStart"/>
      <w:r w:rsidR="006E5502">
        <w:rPr>
          <w:bCs/>
        </w:rPr>
        <w:t>Molberg</w:t>
      </w:r>
      <w:proofErr w:type="spellEnd"/>
    </w:p>
    <w:p w14:paraId="307060F5" w14:textId="2DC1E47B" w:rsidR="00746179" w:rsidRDefault="00746179" w:rsidP="00746179">
      <w:pPr>
        <w:rPr>
          <w:bCs/>
        </w:rPr>
      </w:pPr>
      <w:r>
        <w:rPr>
          <w:bCs/>
        </w:rPr>
        <w:t>11.</w:t>
      </w:r>
      <w:r w:rsidR="00F22801">
        <w:rPr>
          <w:bCs/>
        </w:rPr>
        <w:t>2</w:t>
      </w:r>
      <w:r>
        <w:rPr>
          <w:bCs/>
        </w:rPr>
        <w:t>0</w:t>
      </w:r>
      <w:r w:rsidR="006E5502" w:rsidRPr="00E86A1D">
        <w:rPr>
          <w:bCs/>
        </w:rPr>
        <w:t xml:space="preserve">- </w:t>
      </w:r>
      <w:r w:rsidR="00F22801">
        <w:rPr>
          <w:bCs/>
        </w:rPr>
        <w:t>12.10</w:t>
      </w:r>
      <w:r w:rsidR="006E5502" w:rsidRPr="00E86A1D">
        <w:rPr>
          <w:bCs/>
        </w:rPr>
        <w:t xml:space="preserve"> </w:t>
      </w:r>
      <w:r w:rsidR="006E5502">
        <w:rPr>
          <w:bCs/>
        </w:rPr>
        <w:t>Status samarbeid, muligheter og utfordringer.</w:t>
      </w:r>
      <w:r w:rsidR="006E5502" w:rsidRPr="00BD787D">
        <w:rPr>
          <w:bCs/>
        </w:rPr>
        <w:t xml:space="preserve"> </w:t>
      </w:r>
      <w:r>
        <w:rPr>
          <w:bCs/>
        </w:rPr>
        <w:t>Vi deler deltakerne i grupper innenfor ulike mulige samarbeidsarenaer.</w:t>
      </w:r>
      <w:r w:rsidR="008A7365">
        <w:rPr>
          <w:bCs/>
        </w:rPr>
        <w:t xml:space="preserve"> Først korte innledninger til gruppearbeid og diskusjon</w:t>
      </w:r>
      <w:r w:rsidR="00DD3B7B">
        <w:rPr>
          <w:bCs/>
        </w:rPr>
        <w:t>:</w:t>
      </w:r>
      <w:r w:rsidR="008A7365">
        <w:rPr>
          <w:bCs/>
        </w:rPr>
        <w:t xml:space="preserve"> </w:t>
      </w:r>
    </w:p>
    <w:p w14:paraId="65DDFC31" w14:textId="77777777" w:rsidR="00F7664C" w:rsidRDefault="00F7664C" w:rsidP="00F7664C">
      <w:pPr>
        <w:pStyle w:val="Listeavsnitt"/>
        <w:numPr>
          <w:ilvl w:val="0"/>
          <w:numId w:val="2"/>
        </w:numPr>
        <w:spacing w:after="0"/>
        <w:rPr>
          <w:bCs/>
        </w:rPr>
      </w:pPr>
      <w:r w:rsidRPr="00644F13">
        <w:rPr>
          <w:bCs/>
        </w:rPr>
        <w:t>Register. Innledning v/Bjørg-Tilde Svanes Fevang</w:t>
      </w:r>
    </w:p>
    <w:p w14:paraId="1020D7DE" w14:textId="77777777" w:rsidR="00F7664C" w:rsidRPr="00644F13" w:rsidRDefault="00F7664C" w:rsidP="00F7664C">
      <w:pPr>
        <w:pStyle w:val="Listeavsnitt"/>
        <w:numPr>
          <w:ilvl w:val="0"/>
          <w:numId w:val="2"/>
        </w:numPr>
        <w:spacing w:after="0"/>
        <w:rPr>
          <w:bCs/>
        </w:rPr>
      </w:pPr>
      <w:r w:rsidRPr="00644F13">
        <w:rPr>
          <w:bCs/>
        </w:rPr>
        <w:t xml:space="preserve">Fagprosedyrer. Innledning v/ Maud Kristine Aga </w:t>
      </w:r>
      <w:proofErr w:type="spellStart"/>
      <w:r w:rsidRPr="00644F13">
        <w:rPr>
          <w:bCs/>
        </w:rPr>
        <w:t>Ljoså</w:t>
      </w:r>
      <w:proofErr w:type="spellEnd"/>
    </w:p>
    <w:p w14:paraId="570620FC" w14:textId="77777777" w:rsidR="00F7664C" w:rsidRDefault="00F7664C" w:rsidP="00F7664C">
      <w:pPr>
        <w:pStyle w:val="Listeavsnitt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Spesialistutdanningen. </w:t>
      </w:r>
      <w:r w:rsidRPr="00746179">
        <w:rPr>
          <w:bCs/>
        </w:rPr>
        <w:t>Innledning v/</w:t>
      </w:r>
      <w:r>
        <w:rPr>
          <w:bCs/>
        </w:rPr>
        <w:t xml:space="preserve"> Erik Rødevand</w:t>
      </w:r>
    </w:p>
    <w:p w14:paraId="212C4C60" w14:textId="77777777" w:rsidR="00F7664C" w:rsidRDefault="00F7664C" w:rsidP="00F7664C">
      <w:pPr>
        <w:pStyle w:val="Listeavsnitt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Rehabiliteringsområdet. </w:t>
      </w:r>
      <w:r w:rsidRPr="00746179">
        <w:rPr>
          <w:bCs/>
        </w:rPr>
        <w:t>Innledning v/</w:t>
      </w:r>
      <w:r>
        <w:rPr>
          <w:bCs/>
        </w:rPr>
        <w:t xml:space="preserve"> Rikke Moe</w:t>
      </w:r>
    </w:p>
    <w:p w14:paraId="3B7AB6C6" w14:textId="77777777" w:rsidR="00F7664C" w:rsidRPr="00746179" w:rsidRDefault="00F7664C" w:rsidP="00F7664C">
      <w:pPr>
        <w:pStyle w:val="Listeavsnitt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Forskning. </w:t>
      </w:r>
      <w:r w:rsidRPr="00746179">
        <w:rPr>
          <w:bCs/>
        </w:rPr>
        <w:t>Innledning v/</w:t>
      </w:r>
      <w:r>
        <w:rPr>
          <w:bCs/>
        </w:rPr>
        <w:t xml:space="preserve"> Espen Haavardsholm</w:t>
      </w:r>
    </w:p>
    <w:p w14:paraId="112A2729" w14:textId="77777777" w:rsidR="00746179" w:rsidRDefault="00746179" w:rsidP="006E5502">
      <w:pPr>
        <w:spacing w:after="0" w:line="240" w:lineRule="auto"/>
        <w:ind w:firstLine="708"/>
        <w:rPr>
          <w:bCs/>
        </w:rPr>
      </w:pPr>
    </w:p>
    <w:p w14:paraId="6E2D158C" w14:textId="45BF5FE4" w:rsidR="00F22801" w:rsidRPr="00746179" w:rsidRDefault="00F22801" w:rsidP="00F22801">
      <w:pPr>
        <w:rPr>
          <w:b/>
          <w:bCs/>
        </w:rPr>
      </w:pPr>
      <w:r w:rsidRPr="00746179">
        <w:rPr>
          <w:b/>
          <w:bCs/>
        </w:rPr>
        <w:t>12</w:t>
      </w:r>
      <w:r>
        <w:rPr>
          <w:b/>
          <w:bCs/>
        </w:rPr>
        <w:t>.15</w:t>
      </w:r>
      <w:r w:rsidRPr="00746179">
        <w:rPr>
          <w:b/>
          <w:bCs/>
        </w:rPr>
        <w:t xml:space="preserve"> – 13.</w:t>
      </w:r>
      <w:r>
        <w:rPr>
          <w:b/>
          <w:bCs/>
        </w:rPr>
        <w:t>15</w:t>
      </w:r>
      <w:r w:rsidRPr="00746179">
        <w:rPr>
          <w:b/>
          <w:bCs/>
        </w:rPr>
        <w:t xml:space="preserve"> Lunsj</w:t>
      </w:r>
    </w:p>
    <w:p w14:paraId="0CD851E9" w14:textId="7A5373FB" w:rsidR="00723978" w:rsidRPr="00101605" w:rsidRDefault="00F22801" w:rsidP="00723978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13.15-14.30</w:t>
      </w:r>
      <w:r w:rsidR="009F28B8" w:rsidRPr="00E86A1D">
        <w:rPr>
          <w:bCs/>
          <w:sz w:val="22"/>
          <w:szCs w:val="22"/>
        </w:rPr>
        <w:t xml:space="preserve"> </w:t>
      </w:r>
      <w:r w:rsidR="00BD787D">
        <w:rPr>
          <w:bCs/>
          <w:sz w:val="22"/>
          <w:szCs w:val="22"/>
        </w:rPr>
        <w:t>Gruppearbeid</w:t>
      </w:r>
    </w:p>
    <w:p w14:paraId="0CD851EA" w14:textId="77777777" w:rsidR="005E686F" w:rsidRDefault="005E686F" w:rsidP="00723978">
      <w:pPr>
        <w:pStyle w:val="Default"/>
        <w:rPr>
          <w:b/>
          <w:bCs/>
        </w:rPr>
      </w:pPr>
    </w:p>
    <w:p w14:paraId="0CD851F1" w14:textId="5FA0433C" w:rsidR="00723978" w:rsidRDefault="00723978" w:rsidP="009F28B8">
      <w:r w:rsidRPr="00E86A1D">
        <w:t>14.</w:t>
      </w:r>
      <w:r w:rsidR="00F22801">
        <w:t>30</w:t>
      </w:r>
      <w:r w:rsidRPr="00E86A1D">
        <w:t>- 15.</w:t>
      </w:r>
      <w:r w:rsidR="00F22801">
        <w:t>3</w:t>
      </w:r>
      <w:r w:rsidRPr="00E86A1D">
        <w:t>0</w:t>
      </w:r>
      <w:r w:rsidR="00746179">
        <w:t xml:space="preserve">. </w:t>
      </w:r>
      <w:r w:rsidR="006E5502">
        <w:t>Presentasjon av gruppearbeid og d</w:t>
      </w:r>
      <w:r w:rsidRPr="00E86A1D">
        <w:t>iskusjon</w:t>
      </w:r>
    </w:p>
    <w:p w14:paraId="7E6EC617" w14:textId="22403994" w:rsidR="006E5502" w:rsidRDefault="00746179" w:rsidP="009F28B8">
      <w:r>
        <w:t>15.</w:t>
      </w:r>
      <w:r w:rsidR="00F22801">
        <w:t>3</w:t>
      </w:r>
      <w:r>
        <w:t>0.</w:t>
      </w:r>
      <w:r w:rsidR="00F22801">
        <w:t xml:space="preserve"> </w:t>
      </w:r>
      <w:r w:rsidR="006E5502">
        <w:t>Slutt</w:t>
      </w:r>
    </w:p>
    <w:p w14:paraId="05E08B43" w14:textId="77777777" w:rsidR="006E5502" w:rsidRPr="00E86A1D" w:rsidRDefault="006E5502" w:rsidP="009F28B8">
      <w:pPr>
        <w:rPr>
          <w:bCs/>
        </w:rPr>
      </w:pPr>
    </w:p>
    <w:p w14:paraId="0CD851F2" w14:textId="77777777" w:rsidR="009F28B8" w:rsidRDefault="009F28B8" w:rsidP="009F28B8">
      <w:pPr>
        <w:rPr>
          <w:b/>
          <w:bCs/>
        </w:rPr>
      </w:pPr>
    </w:p>
    <w:p w14:paraId="0CD851F3" w14:textId="77777777" w:rsidR="009F28B8" w:rsidRDefault="009F28B8" w:rsidP="009F28B8"/>
    <w:sectPr w:rsidR="009F28B8" w:rsidSect="00DE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19E5"/>
    <w:multiLevelType w:val="hybridMultilevel"/>
    <w:tmpl w:val="5C1E42E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D624B9"/>
    <w:multiLevelType w:val="hybridMultilevel"/>
    <w:tmpl w:val="B9E294E4"/>
    <w:lvl w:ilvl="0" w:tplc="0CBE4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B8"/>
    <w:rsid w:val="000776BE"/>
    <w:rsid w:val="00101605"/>
    <w:rsid w:val="001F5DFD"/>
    <w:rsid w:val="00361263"/>
    <w:rsid w:val="003E042B"/>
    <w:rsid w:val="00463D2A"/>
    <w:rsid w:val="004A0B05"/>
    <w:rsid w:val="004C3415"/>
    <w:rsid w:val="004C6D02"/>
    <w:rsid w:val="00533B7B"/>
    <w:rsid w:val="005A60BE"/>
    <w:rsid w:val="005E686F"/>
    <w:rsid w:val="00644F13"/>
    <w:rsid w:val="006E5502"/>
    <w:rsid w:val="00723978"/>
    <w:rsid w:val="00727B6D"/>
    <w:rsid w:val="00746179"/>
    <w:rsid w:val="007C30A7"/>
    <w:rsid w:val="007D650F"/>
    <w:rsid w:val="00825798"/>
    <w:rsid w:val="008A7365"/>
    <w:rsid w:val="00907C41"/>
    <w:rsid w:val="009140E4"/>
    <w:rsid w:val="009F28B8"/>
    <w:rsid w:val="00A80414"/>
    <w:rsid w:val="00A95BDE"/>
    <w:rsid w:val="00AC39D1"/>
    <w:rsid w:val="00AE0136"/>
    <w:rsid w:val="00BD787D"/>
    <w:rsid w:val="00BE4A28"/>
    <w:rsid w:val="00C11479"/>
    <w:rsid w:val="00C156E1"/>
    <w:rsid w:val="00C615F8"/>
    <w:rsid w:val="00C63534"/>
    <w:rsid w:val="00CA58BB"/>
    <w:rsid w:val="00CE0D0C"/>
    <w:rsid w:val="00D042C4"/>
    <w:rsid w:val="00DD3B7B"/>
    <w:rsid w:val="00DE0198"/>
    <w:rsid w:val="00E47BC7"/>
    <w:rsid w:val="00E86A1D"/>
    <w:rsid w:val="00EB1CD1"/>
    <w:rsid w:val="00EF0540"/>
    <w:rsid w:val="00F22801"/>
    <w:rsid w:val="00F64504"/>
    <w:rsid w:val="00F7664C"/>
    <w:rsid w:val="00F95C09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5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F28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746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F28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74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A877ADB7</Template>
  <TotalTime>0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Magnar Soldal</dc:creator>
  <cp:lastModifiedBy>Anja Myhre Hjelle</cp:lastModifiedBy>
  <cp:revision>2</cp:revision>
  <cp:lastPrinted>2015-08-30T20:48:00Z</cp:lastPrinted>
  <dcterms:created xsi:type="dcterms:W3CDTF">2017-11-13T07:58:00Z</dcterms:created>
  <dcterms:modified xsi:type="dcterms:W3CDTF">2017-11-13T07:58:00Z</dcterms:modified>
</cp:coreProperties>
</file>