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D2" w:rsidRPr="00697B2A" w:rsidRDefault="00805E9A">
      <w:pPr>
        <w:pStyle w:val="Sluttnotetekst"/>
        <w:suppressAutoHyphens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:rsidR="000142D2" w:rsidRPr="00697B2A" w:rsidRDefault="000142D2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Default="00DF03AB">
      <w:pPr>
        <w:suppressAutoHyphens/>
        <w:rPr>
          <w:szCs w:val="24"/>
        </w:rPr>
      </w:pPr>
    </w:p>
    <w:p w:rsidR="0069639B" w:rsidRDefault="0069639B">
      <w:pPr>
        <w:suppressAutoHyphens/>
        <w:rPr>
          <w:szCs w:val="24"/>
        </w:rPr>
      </w:pPr>
    </w:p>
    <w:p w:rsidR="0069639B" w:rsidRDefault="0069639B">
      <w:pPr>
        <w:suppressAutoHyphens/>
        <w:rPr>
          <w:szCs w:val="24"/>
        </w:rPr>
      </w:pPr>
    </w:p>
    <w:p w:rsidR="005B3CAC" w:rsidRPr="00697B2A" w:rsidRDefault="005B3CAC">
      <w:pPr>
        <w:suppressAutoHyphens/>
        <w:rPr>
          <w:szCs w:val="24"/>
        </w:rPr>
      </w:pPr>
    </w:p>
    <w:p w:rsidR="00952496" w:rsidRPr="00B70F44" w:rsidRDefault="00B70F44" w:rsidP="00E12214">
      <w:pPr>
        <w:pStyle w:val="Brdtekst"/>
        <w:rPr>
          <w:b/>
        </w:rPr>
      </w:pPr>
      <w:bookmarkStart w:id="0" w:name="bkmTil"/>
      <w:bookmarkEnd w:id="0"/>
      <w:r>
        <w:rPr>
          <w:b/>
        </w:rPr>
        <w:t>Vedtaksprotokoll fra styremøte i Oslo legeforening 14. september 2017. Møtet ble holdt i Legenes hus, møterom Harlem Brundtland.</w:t>
      </w:r>
    </w:p>
    <w:p w:rsidR="00952496" w:rsidRPr="00952496" w:rsidRDefault="00952496" w:rsidP="00E12214">
      <w:pPr>
        <w:pStyle w:val="Brdtekst"/>
        <w:rPr>
          <w:b/>
        </w:rPr>
      </w:pPr>
    </w:p>
    <w:p w:rsidR="00F0486C" w:rsidRDefault="00B70F44" w:rsidP="00D54682">
      <w:pPr>
        <w:rPr>
          <w:szCs w:val="24"/>
        </w:rPr>
      </w:pPr>
      <w:r>
        <w:rPr>
          <w:szCs w:val="24"/>
        </w:rPr>
        <w:t xml:space="preserve">Til stede: 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>Leder: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Kristin Hovland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>Nestleder (Of)</w:t>
      </w:r>
      <w:r>
        <w:rPr>
          <w:szCs w:val="24"/>
        </w:rPr>
        <w:tab/>
      </w:r>
      <w:r>
        <w:rPr>
          <w:szCs w:val="24"/>
        </w:rPr>
        <w:tab/>
        <w:t>Aasmund Bredeli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>Fritt valgt:</w:t>
      </w:r>
      <w:r>
        <w:rPr>
          <w:szCs w:val="24"/>
        </w:rPr>
        <w:tab/>
      </w:r>
      <w:r>
        <w:rPr>
          <w:szCs w:val="24"/>
        </w:rPr>
        <w:tab/>
        <w:t>Recep Øzeke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>Fritt valgt:</w:t>
      </w:r>
      <w:r>
        <w:rPr>
          <w:szCs w:val="24"/>
        </w:rPr>
        <w:tab/>
      </w:r>
      <w:r>
        <w:rPr>
          <w:szCs w:val="24"/>
        </w:rPr>
        <w:tab/>
        <w:t>Kari Løhne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>LSA: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Marit Kamøy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>Af: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Olav Rønningen Wangensteen (varamedlem)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>Namf: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Nina Skylv</w:t>
      </w:r>
    </w:p>
    <w:p w:rsidR="00B70F44" w:rsidRDefault="00B70F44" w:rsidP="00D54682">
      <w:pPr>
        <w:rPr>
          <w:szCs w:val="24"/>
        </w:rPr>
      </w:pPr>
    </w:p>
    <w:p w:rsidR="00B70F44" w:rsidRDefault="00B70F44" w:rsidP="00D54682">
      <w:pPr>
        <w:rPr>
          <w:szCs w:val="24"/>
        </w:rPr>
      </w:pPr>
      <w:r>
        <w:rPr>
          <w:szCs w:val="24"/>
        </w:rPr>
        <w:t xml:space="preserve">Dessuten deltok Per Helge Måseide, redaktør av Journalen </w:t>
      </w:r>
    </w:p>
    <w:p w:rsidR="00B70F44" w:rsidRDefault="00B70F44" w:rsidP="00D54682">
      <w:pPr>
        <w:rPr>
          <w:szCs w:val="24"/>
        </w:rPr>
      </w:pPr>
    </w:p>
    <w:p w:rsidR="00B70F44" w:rsidRDefault="00B70F44" w:rsidP="00D54682">
      <w:pPr>
        <w:rPr>
          <w:szCs w:val="24"/>
        </w:rPr>
      </w:pPr>
      <w:r>
        <w:rPr>
          <w:szCs w:val="24"/>
        </w:rPr>
        <w:t>Forfall: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Even Holt, PSL (ingen vara)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Anniken Riise Elnes (ingen vara)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Gunnar F. Olsen (vara møtte)</w:t>
      </w:r>
    </w:p>
    <w:p w:rsidR="00B70F44" w:rsidRDefault="00B70F44" w:rsidP="00D5468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Pia Norheim, Nmf (ingen vara)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70F44" w:rsidRDefault="00B70F44" w:rsidP="00D54682">
      <w:pPr>
        <w:rPr>
          <w:szCs w:val="24"/>
        </w:rPr>
      </w:pPr>
    </w:p>
    <w:p w:rsidR="00743E2A" w:rsidRDefault="00743E2A" w:rsidP="00891B09">
      <w:pPr>
        <w:rPr>
          <w:b/>
          <w:szCs w:val="24"/>
        </w:rPr>
      </w:pPr>
    </w:p>
    <w:p w:rsidR="00D80E2A" w:rsidRDefault="00D80E2A" w:rsidP="00913DCB">
      <w:pPr>
        <w:pStyle w:val="Brdtekst"/>
        <w:spacing w:after="0"/>
        <w:rPr>
          <w:b/>
        </w:rPr>
      </w:pPr>
      <w:r>
        <w:rPr>
          <w:b/>
        </w:rPr>
        <w:t>SAK 65</w:t>
      </w:r>
      <w:r w:rsidR="00A10EA7" w:rsidRPr="00E12214">
        <w:rPr>
          <w:b/>
        </w:rPr>
        <w:t>/2017</w:t>
      </w:r>
      <w:r w:rsidR="00A776DE" w:rsidRPr="00E12214">
        <w:rPr>
          <w:b/>
        </w:rPr>
        <w:tab/>
      </w:r>
      <w:r>
        <w:rPr>
          <w:b/>
        </w:rPr>
        <w:t>PRESENTASJON AV NYTT STYRE</w:t>
      </w:r>
    </w:p>
    <w:p w:rsidR="00B70F44" w:rsidRPr="00B70F44" w:rsidRDefault="00B70F44" w:rsidP="00913DCB">
      <w:pPr>
        <w:pStyle w:val="Brdtekst"/>
        <w:spacing w:after="0"/>
      </w:pPr>
      <w:r>
        <w:t>Styret presenterte seg. Olav R. Wangensteen møtte som vara for Gunnar F. Olsen. Nina Skylv er ny i styret fra Namf.</w:t>
      </w:r>
    </w:p>
    <w:p w:rsidR="00D80E2A" w:rsidRDefault="00D80E2A" w:rsidP="00E12214">
      <w:pPr>
        <w:pStyle w:val="Brdtekst"/>
        <w:rPr>
          <w:b/>
        </w:rPr>
      </w:pPr>
    </w:p>
    <w:p w:rsidR="00D80E2A" w:rsidRDefault="00D80E2A" w:rsidP="00D80E2A">
      <w:pPr>
        <w:pStyle w:val="Brdtekst"/>
        <w:rPr>
          <w:b/>
        </w:rPr>
      </w:pPr>
      <w:r>
        <w:rPr>
          <w:b/>
          <w:szCs w:val="24"/>
        </w:rPr>
        <w:t xml:space="preserve">SAK 66/2017 </w:t>
      </w:r>
      <w:r w:rsidRPr="00E12214">
        <w:rPr>
          <w:b/>
        </w:rPr>
        <w:t xml:space="preserve">VEDTAKSPROTOKOLL FRA </w:t>
      </w:r>
      <w:r>
        <w:rPr>
          <w:b/>
        </w:rPr>
        <w:t>17. august 2017</w:t>
      </w:r>
    </w:p>
    <w:p w:rsidR="00614941" w:rsidRPr="00614941" w:rsidRDefault="00614941" w:rsidP="00D80E2A">
      <w:pPr>
        <w:pStyle w:val="Brdtekst"/>
      </w:pPr>
      <w:r w:rsidRPr="00614941">
        <w:t>Protokollen fra møtet i august, blir behandlet i neste styremøte.</w:t>
      </w:r>
    </w:p>
    <w:p w:rsidR="00D80E2A" w:rsidRDefault="00D80E2A" w:rsidP="00891B09">
      <w:pPr>
        <w:rPr>
          <w:b/>
          <w:szCs w:val="24"/>
        </w:rPr>
      </w:pPr>
    </w:p>
    <w:p w:rsidR="00913DCB" w:rsidRDefault="00913DCB" w:rsidP="00891B09">
      <w:pPr>
        <w:rPr>
          <w:b/>
          <w:szCs w:val="24"/>
        </w:rPr>
      </w:pPr>
      <w:r>
        <w:rPr>
          <w:b/>
          <w:szCs w:val="24"/>
        </w:rPr>
        <w:t>SAK 67/2017 GODKJENNING AV ÅRSMØTEREFERATET</w:t>
      </w:r>
    </w:p>
    <w:p w:rsidR="00614941" w:rsidRDefault="00614941" w:rsidP="00891B09">
      <w:pPr>
        <w:rPr>
          <w:b/>
          <w:szCs w:val="24"/>
        </w:rPr>
      </w:pPr>
    </w:p>
    <w:p w:rsidR="00614941" w:rsidRPr="00614941" w:rsidRDefault="00614941" w:rsidP="00891B09">
      <w:pPr>
        <w:rPr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>Årsmøtereferatet ble tatt til etterretning.</w:t>
      </w:r>
    </w:p>
    <w:p w:rsidR="00EC590F" w:rsidRDefault="00EC590F" w:rsidP="00891B09">
      <w:pPr>
        <w:rPr>
          <w:b/>
          <w:szCs w:val="24"/>
        </w:rPr>
      </w:pPr>
    </w:p>
    <w:p w:rsidR="00EC590F" w:rsidRDefault="00EC590F" w:rsidP="00891B09">
      <w:pPr>
        <w:rPr>
          <w:szCs w:val="24"/>
        </w:rPr>
      </w:pPr>
      <w:r>
        <w:rPr>
          <w:b/>
          <w:szCs w:val="24"/>
        </w:rPr>
        <w:t>SAK 68/2017 AVTALEMESSIGE FORHOLD</w:t>
      </w:r>
    </w:p>
    <w:p w:rsidR="00EC590F" w:rsidRDefault="00EC590F" w:rsidP="00891B09">
      <w:pPr>
        <w:rPr>
          <w:szCs w:val="24"/>
        </w:rPr>
      </w:pPr>
      <w:r>
        <w:rPr>
          <w:szCs w:val="24"/>
        </w:rPr>
        <w:t>Spørsmål om forhandling</w:t>
      </w:r>
      <w:r w:rsidR="008E1F0B">
        <w:rPr>
          <w:szCs w:val="24"/>
        </w:rPr>
        <w:t>er</w:t>
      </w:r>
      <w:r>
        <w:rPr>
          <w:szCs w:val="24"/>
        </w:rPr>
        <w:t xml:space="preserve"> på vegne av ledere i kommunale stillinger</w:t>
      </w:r>
      <w:r w:rsidR="008E1F0B">
        <w:rPr>
          <w:szCs w:val="24"/>
        </w:rPr>
        <w:t>. Lederne er tilknyttet LSA og mener at TV i Allmennlegeforeningen ikke skal forhandle for dem.</w:t>
      </w:r>
    </w:p>
    <w:p w:rsidR="008E1F0B" w:rsidRPr="00EC590F" w:rsidRDefault="008E1F0B" w:rsidP="00891B09">
      <w:pPr>
        <w:rPr>
          <w:szCs w:val="24"/>
        </w:rPr>
      </w:pPr>
      <w:r>
        <w:rPr>
          <w:szCs w:val="24"/>
        </w:rPr>
        <w:t>Kamøy orienterer.</w:t>
      </w:r>
    </w:p>
    <w:p w:rsidR="00913DCB" w:rsidRDefault="00913DCB" w:rsidP="00891B09">
      <w:pPr>
        <w:rPr>
          <w:b/>
          <w:szCs w:val="24"/>
        </w:rPr>
      </w:pPr>
    </w:p>
    <w:p w:rsidR="00614941" w:rsidRDefault="00614941" w:rsidP="00891B09">
      <w:pPr>
        <w:rPr>
          <w:szCs w:val="24"/>
        </w:rPr>
      </w:pPr>
      <w:r w:rsidRPr="00172EB9">
        <w:rPr>
          <w:b/>
          <w:szCs w:val="24"/>
        </w:rPr>
        <w:t>Vedtak:</w:t>
      </w:r>
      <w:r>
        <w:rPr>
          <w:szCs w:val="24"/>
        </w:rPr>
        <w:tab/>
        <w:t>Styret tar kontakt med JA-avdelingen, da dette trenger en juridisk avklaring.</w:t>
      </w:r>
    </w:p>
    <w:p w:rsidR="00C7465E" w:rsidRDefault="00C7465E" w:rsidP="00891B09">
      <w:pPr>
        <w:rPr>
          <w:szCs w:val="24"/>
        </w:rPr>
      </w:pPr>
    </w:p>
    <w:p w:rsidR="00C7465E" w:rsidRDefault="00C7465E" w:rsidP="00C7465E">
      <w:pPr>
        <w:pStyle w:val="Brdtekst"/>
        <w:tabs>
          <w:tab w:val="left" w:pos="720"/>
          <w:tab w:val="left" w:pos="1440"/>
          <w:tab w:val="left" w:pos="2265"/>
        </w:tabs>
        <w:spacing w:after="0"/>
      </w:pPr>
      <w:r>
        <w:t xml:space="preserve">OUS:  Løhne orienterte om forhandling av lønn for </w:t>
      </w:r>
      <w:r w:rsidR="00234BFC">
        <w:t xml:space="preserve">avdeling for </w:t>
      </w:r>
      <w:r>
        <w:t>rettsmedisin</w:t>
      </w:r>
      <w:r w:rsidR="00234BFC">
        <w:t>ske fag</w:t>
      </w:r>
      <w:r>
        <w:t xml:space="preserve">. Denne </w:t>
      </w:r>
      <w:r w:rsidR="00234BFC">
        <w:t>avdelingen</w:t>
      </w:r>
      <w:r>
        <w:t xml:space="preserve"> ble virksomhetsoverdratt fra </w:t>
      </w:r>
      <w:r w:rsidR="008B3EA6">
        <w:t>Folkehelseinstituttet til OUS</w:t>
      </w:r>
      <w:r w:rsidR="00234BFC">
        <w:t xml:space="preserve"> 1. januar</w:t>
      </w:r>
      <w:r>
        <w:t xml:space="preserve"> i år</w:t>
      </w:r>
      <w:r w:rsidR="00234BFC">
        <w:t xml:space="preserve"> og skal ha et mellomoppgjør etter sin "gamle" tariffavtale. Det var god dialog og man ble enige om at de </w:t>
      </w:r>
      <w:r w:rsidR="00234BFC">
        <w:lastRenderedPageBreak/>
        <w:t>ulike fagorganisasjoner i Akademikerne og NITO skulle få hver sin lønnsmasse. De endelige forhandlingene for de ulike organisasjonene har ennå ikke funnet sted.</w:t>
      </w:r>
    </w:p>
    <w:p w:rsidR="00234BFC" w:rsidRDefault="00234BFC" w:rsidP="00C7465E">
      <w:pPr>
        <w:pStyle w:val="Brdtekst"/>
        <w:tabs>
          <w:tab w:val="left" w:pos="720"/>
          <w:tab w:val="left" w:pos="1440"/>
          <w:tab w:val="left" w:pos="2265"/>
        </w:tabs>
        <w:spacing w:after="0"/>
      </w:pPr>
    </w:p>
    <w:p w:rsidR="00234BFC" w:rsidRPr="004A484F" w:rsidRDefault="00234BFC" w:rsidP="00C7465E">
      <w:pPr>
        <w:pStyle w:val="Brdtekst"/>
        <w:tabs>
          <w:tab w:val="left" w:pos="720"/>
          <w:tab w:val="left" w:pos="1440"/>
          <w:tab w:val="left" w:pos="2265"/>
        </w:tabs>
        <w:spacing w:after="0"/>
      </w:pPr>
      <w:r w:rsidRPr="00172EB9">
        <w:rPr>
          <w:b/>
        </w:rPr>
        <w:t>Vedtak:</w:t>
      </w:r>
      <w:r>
        <w:t xml:space="preserve"> Orienteringene ble tatt til etterretning.</w:t>
      </w:r>
    </w:p>
    <w:p w:rsidR="00C7465E" w:rsidRDefault="00C7465E" w:rsidP="00891B09">
      <w:pPr>
        <w:rPr>
          <w:szCs w:val="24"/>
        </w:rPr>
      </w:pPr>
    </w:p>
    <w:p w:rsidR="00913DCB" w:rsidRDefault="008E1F0B" w:rsidP="00891B09">
      <w:pPr>
        <w:rPr>
          <w:b/>
          <w:szCs w:val="24"/>
        </w:rPr>
      </w:pPr>
      <w:r>
        <w:rPr>
          <w:b/>
          <w:szCs w:val="24"/>
        </w:rPr>
        <w:t>SAK 69</w:t>
      </w:r>
      <w:r w:rsidR="00913DCB">
        <w:rPr>
          <w:b/>
          <w:szCs w:val="24"/>
        </w:rPr>
        <w:t>/2017 STYRETS VALG AV NESTLEDER, LANDSSTYREREPRESENTANTER M.V. 2017 – 2019.</w:t>
      </w:r>
    </w:p>
    <w:p w:rsidR="00913DCB" w:rsidRDefault="00913DCB" w:rsidP="00913DCB">
      <w:pPr>
        <w:pStyle w:val="Listeavsnitt"/>
        <w:numPr>
          <w:ilvl w:val="0"/>
          <w:numId w:val="37"/>
        </w:numPr>
        <w:rPr>
          <w:b/>
          <w:szCs w:val="24"/>
        </w:rPr>
      </w:pPr>
      <w:r w:rsidRPr="00913DCB">
        <w:rPr>
          <w:b/>
          <w:szCs w:val="24"/>
        </w:rPr>
        <w:t>Nestleder</w:t>
      </w:r>
      <w:r>
        <w:rPr>
          <w:b/>
          <w:szCs w:val="24"/>
        </w:rPr>
        <w:t>.</w:t>
      </w:r>
    </w:p>
    <w:p w:rsidR="00913DCB" w:rsidRDefault="00913DCB" w:rsidP="00913DCB">
      <w:pPr>
        <w:pStyle w:val="Listeavsnitt"/>
        <w:ind w:left="720"/>
        <w:rPr>
          <w:szCs w:val="24"/>
        </w:rPr>
      </w:pPr>
      <w:r>
        <w:rPr>
          <w:szCs w:val="24"/>
        </w:rPr>
        <w:t>Det foreslås at nestleder undertegner vedtaksprotokoll sammen med styrets leder etter s</w:t>
      </w:r>
      <w:r w:rsidR="00033D72">
        <w:rPr>
          <w:szCs w:val="24"/>
        </w:rPr>
        <w:t>tyrets godkjenning.</w:t>
      </w:r>
    </w:p>
    <w:p w:rsidR="00033D72" w:rsidRDefault="00033D72" w:rsidP="00913DCB">
      <w:pPr>
        <w:pStyle w:val="Listeavsnitt"/>
        <w:ind w:left="720"/>
        <w:rPr>
          <w:szCs w:val="24"/>
        </w:rPr>
      </w:pPr>
    </w:p>
    <w:p w:rsidR="00033D72" w:rsidRDefault="00033D72" w:rsidP="00913DCB">
      <w:pPr>
        <w:pStyle w:val="Listeavsnitt"/>
        <w:ind w:left="720"/>
        <w:rPr>
          <w:szCs w:val="24"/>
        </w:rPr>
      </w:pPr>
      <w:r>
        <w:rPr>
          <w:b/>
          <w:szCs w:val="24"/>
        </w:rPr>
        <w:t>Vedtak:</w:t>
      </w:r>
      <w:r>
        <w:rPr>
          <w:szCs w:val="24"/>
        </w:rPr>
        <w:tab/>
        <w:t>Aasmund Bredeli ble valgt til nestleder i Oslo legeforening.</w:t>
      </w:r>
    </w:p>
    <w:p w:rsidR="00033D72" w:rsidRPr="00033D72" w:rsidRDefault="00033D72" w:rsidP="00913DCB">
      <w:pPr>
        <w:pStyle w:val="Listeavsnitt"/>
        <w:ind w:left="720"/>
        <w:rPr>
          <w:szCs w:val="24"/>
        </w:rPr>
      </w:pPr>
    </w:p>
    <w:p w:rsidR="004F18DC" w:rsidRPr="00033D72" w:rsidRDefault="004F18DC" w:rsidP="004F18DC">
      <w:pPr>
        <w:pStyle w:val="Listeavsnitt"/>
        <w:numPr>
          <w:ilvl w:val="0"/>
          <w:numId w:val="37"/>
        </w:numPr>
        <w:rPr>
          <w:b/>
          <w:szCs w:val="24"/>
        </w:rPr>
      </w:pPr>
      <w:r w:rsidRPr="004F18DC">
        <w:rPr>
          <w:b/>
          <w:szCs w:val="24"/>
        </w:rPr>
        <w:t xml:space="preserve">Landsstyrerepresentanter: </w:t>
      </w:r>
      <w:r>
        <w:rPr>
          <w:szCs w:val="24"/>
        </w:rPr>
        <w:t>Oslo legeforening har passert 6</w:t>
      </w:r>
      <w:r w:rsidR="007545BB">
        <w:rPr>
          <w:szCs w:val="24"/>
        </w:rPr>
        <w:t xml:space="preserve"> 000 medlemmer og </w:t>
      </w:r>
      <w:r w:rsidR="00D454EF">
        <w:rPr>
          <w:szCs w:val="24"/>
        </w:rPr>
        <w:t>kan</w:t>
      </w:r>
      <w:r w:rsidR="007545BB">
        <w:rPr>
          <w:szCs w:val="24"/>
        </w:rPr>
        <w:t xml:space="preserve"> med det oppnevne 4 landsstyredelegater med vara.</w:t>
      </w:r>
      <w:r w:rsidR="006B10B1">
        <w:rPr>
          <w:szCs w:val="24"/>
        </w:rPr>
        <w:t xml:space="preserve"> Årsmøtet 2009 </w:t>
      </w:r>
      <w:r w:rsidR="003B426C">
        <w:rPr>
          <w:szCs w:val="24"/>
        </w:rPr>
        <w:t>vedtok å gi styret fullmakt til å utpeke landsstyrerepresentanter med vara for Oslo legeforening.</w:t>
      </w:r>
    </w:p>
    <w:p w:rsidR="00033D72" w:rsidRPr="00033D72" w:rsidRDefault="00033D72" w:rsidP="00033D72">
      <w:pPr>
        <w:pStyle w:val="Listeavsnitt"/>
        <w:ind w:left="720"/>
        <w:rPr>
          <w:b/>
          <w:szCs w:val="24"/>
        </w:rPr>
      </w:pPr>
    </w:p>
    <w:p w:rsidR="00033D72" w:rsidRDefault="00033D72" w:rsidP="00033D72">
      <w:pPr>
        <w:ind w:firstLine="720"/>
        <w:rPr>
          <w:szCs w:val="24"/>
        </w:rPr>
      </w:pPr>
      <w:r w:rsidRPr="00033D72"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>Kristin Hovland er leder og selvskreven landsstyredelegat.</w:t>
      </w:r>
    </w:p>
    <w:p w:rsidR="00033D72" w:rsidRDefault="00033D72" w:rsidP="00033D72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Marit Kamøy</w:t>
      </w:r>
    </w:p>
    <w:p w:rsidR="00033D72" w:rsidRDefault="00033D72" w:rsidP="00033D72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Kari Løhne</w:t>
      </w:r>
    </w:p>
    <w:p w:rsidR="00033D72" w:rsidRDefault="00033D72" w:rsidP="00033D72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Gunnar Frode Olsen</w:t>
      </w:r>
    </w:p>
    <w:p w:rsidR="00033D72" w:rsidRDefault="00033D72" w:rsidP="00033D72">
      <w:pPr>
        <w:ind w:firstLine="72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>Recep Øzeke er valgt til varamedlem til landsstyret.</w:t>
      </w:r>
      <w:r w:rsidRPr="00033D72">
        <w:rPr>
          <w:b/>
          <w:szCs w:val="24"/>
        </w:rPr>
        <w:tab/>
      </w:r>
    </w:p>
    <w:p w:rsidR="00033D72" w:rsidRPr="00033D72" w:rsidRDefault="00033D72" w:rsidP="00033D72">
      <w:pPr>
        <w:ind w:firstLine="720"/>
        <w:rPr>
          <w:b/>
          <w:szCs w:val="24"/>
        </w:rPr>
      </w:pPr>
    </w:p>
    <w:p w:rsidR="003B426C" w:rsidRDefault="003B426C" w:rsidP="003B426C">
      <w:pPr>
        <w:pStyle w:val="Listeavsnitt"/>
        <w:numPr>
          <w:ilvl w:val="0"/>
          <w:numId w:val="37"/>
        </w:numPr>
        <w:rPr>
          <w:b/>
          <w:szCs w:val="24"/>
        </w:rPr>
      </w:pPr>
      <w:r>
        <w:rPr>
          <w:b/>
          <w:szCs w:val="24"/>
        </w:rPr>
        <w:t>Valg av HTV Of og HTV Ylf med vara til Oslo.</w:t>
      </w:r>
    </w:p>
    <w:p w:rsidR="00033D72" w:rsidRDefault="00033D72" w:rsidP="00033D72">
      <w:pPr>
        <w:rPr>
          <w:b/>
          <w:szCs w:val="24"/>
        </w:rPr>
      </w:pPr>
    </w:p>
    <w:p w:rsidR="00033D72" w:rsidRDefault="00033D72" w:rsidP="00033D72">
      <w:pPr>
        <w:ind w:left="720"/>
        <w:rPr>
          <w:szCs w:val="24"/>
        </w:rPr>
      </w:pPr>
      <w:r>
        <w:rPr>
          <w:b/>
          <w:szCs w:val="24"/>
        </w:rPr>
        <w:t>Vedtak:</w:t>
      </w:r>
      <w:r w:rsidR="00B24372">
        <w:rPr>
          <w:b/>
          <w:szCs w:val="24"/>
        </w:rPr>
        <w:t xml:space="preserve"> </w:t>
      </w:r>
      <w:r w:rsidR="00B24372">
        <w:rPr>
          <w:szCs w:val="24"/>
        </w:rPr>
        <w:t>Ftv i OUS for Of og Ylf fungerer videre i disse vervene.</w:t>
      </w:r>
      <w:r>
        <w:rPr>
          <w:b/>
          <w:szCs w:val="24"/>
        </w:rPr>
        <w:tab/>
      </w:r>
    </w:p>
    <w:p w:rsidR="005E7DED" w:rsidRPr="005E7DED" w:rsidRDefault="005E7DED" w:rsidP="00033D72">
      <w:pPr>
        <w:ind w:left="720"/>
        <w:rPr>
          <w:szCs w:val="24"/>
        </w:rPr>
      </w:pPr>
    </w:p>
    <w:p w:rsidR="003B426C" w:rsidRDefault="003B426C" w:rsidP="003B426C">
      <w:pPr>
        <w:pStyle w:val="Listeavsnitt"/>
        <w:numPr>
          <w:ilvl w:val="0"/>
          <w:numId w:val="37"/>
        </w:numPr>
        <w:rPr>
          <w:szCs w:val="24"/>
        </w:rPr>
      </w:pPr>
      <w:r>
        <w:rPr>
          <w:b/>
          <w:szCs w:val="24"/>
        </w:rPr>
        <w:t>Valg av avdelings</w:t>
      </w:r>
      <w:r w:rsidR="00C23B62">
        <w:rPr>
          <w:b/>
          <w:szCs w:val="24"/>
        </w:rPr>
        <w:t>ledere</w:t>
      </w:r>
      <w:r>
        <w:rPr>
          <w:b/>
          <w:szCs w:val="24"/>
        </w:rPr>
        <w:t xml:space="preserve"> for lege-leger og for støttekolleger. </w:t>
      </w:r>
      <w:r w:rsidRPr="003B426C">
        <w:rPr>
          <w:szCs w:val="24"/>
        </w:rPr>
        <w:t>I forrige periode var Gro Bjartveit</w:t>
      </w:r>
      <w:r>
        <w:rPr>
          <w:szCs w:val="24"/>
        </w:rPr>
        <w:t xml:space="preserve"> avdelings</w:t>
      </w:r>
      <w:r w:rsidR="00C23B62">
        <w:rPr>
          <w:szCs w:val="24"/>
        </w:rPr>
        <w:t>leder</w:t>
      </w:r>
      <w:r>
        <w:rPr>
          <w:szCs w:val="24"/>
        </w:rPr>
        <w:t xml:space="preserve"> for støttekollegene og Linda Elise Grønvold for lege-legene.</w:t>
      </w:r>
    </w:p>
    <w:p w:rsidR="005E7DED" w:rsidRDefault="005E7DED" w:rsidP="005E7DED">
      <w:pPr>
        <w:rPr>
          <w:szCs w:val="24"/>
        </w:rPr>
      </w:pPr>
    </w:p>
    <w:p w:rsidR="005E7DED" w:rsidRDefault="005E7DED" w:rsidP="005E7DED">
      <w:pPr>
        <w:ind w:left="2160" w:hanging="1440"/>
        <w:rPr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>Gro Bjartveit ble gjenvalgt som avdelingsleder for støtte kollegene og Linda Elise Grønvold ble gjenvalgt som avdelingsleder for lege-legene.</w:t>
      </w:r>
    </w:p>
    <w:p w:rsidR="00B24372" w:rsidRPr="00B24372" w:rsidRDefault="00B24372" w:rsidP="005E7DED">
      <w:pPr>
        <w:ind w:left="2160" w:hanging="1440"/>
        <w:rPr>
          <w:szCs w:val="24"/>
        </w:rPr>
      </w:pPr>
      <w:r>
        <w:rPr>
          <w:b/>
          <w:szCs w:val="24"/>
        </w:rPr>
        <w:tab/>
      </w:r>
      <w:r w:rsidRPr="00B24372">
        <w:rPr>
          <w:szCs w:val="24"/>
        </w:rPr>
        <w:t>Begge er forespurt og</w:t>
      </w:r>
      <w:r>
        <w:rPr>
          <w:szCs w:val="24"/>
        </w:rPr>
        <w:t xml:space="preserve"> har</w:t>
      </w:r>
      <w:r w:rsidRPr="00B24372">
        <w:rPr>
          <w:szCs w:val="24"/>
        </w:rPr>
        <w:t xml:space="preserve"> sagt seg villige til å for</w:t>
      </w:r>
      <w:r>
        <w:rPr>
          <w:szCs w:val="24"/>
        </w:rPr>
        <w:t>t</w:t>
      </w:r>
      <w:r w:rsidRPr="00B24372">
        <w:rPr>
          <w:szCs w:val="24"/>
        </w:rPr>
        <w:t>sette i vervene.</w:t>
      </w:r>
    </w:p>
    <w:p w:rsidR="005E7DED" w:rsidRDefault="005E7DED" w:rsidP="005E7DED">
      <w:pPr>
        <w:rPr>
          <w:szCs w:val="24"/>
        </w:rPr>
      </w:pPr>
    </w:p>
    <w:p w:rsidR="003B426C" w:rsidRDefault="003B426C" w:rsidP="003B426C">
      <w:pPr>
        <w:pStyle w:val="Listeavsnitt"/>
        <w:numPr>
          <w:ilvl w:val="0"/>
          <w:numId w:val="37"/>
        </w:numPr>
        <w:rPr>
          <w:szCs w:val="24"/>
        </w:rPr>
      </w:pPr>
      <w:r>
        <w:rPr>
          <w:b/>
          <w:szCs w:val="24"/>
        </w:rPr>
        <w:t xml:space="preserve">Valg av styrets representant til </w:t>
      </w:r>
      <w:r w:rsidRPr="003B426C">
        <w:rPr>
          <w:szCs w:val="24"/>
        </w:rPr>
        <w:t>styringsgruppen</w:t>
      </w:r>
      <w:r>
        <w:rPr>
          <w:szCs w:val="24"/>
        </w:rPr>
        <w:t xml:space="preserve"> i Oslo legeforenings helsetjeneste for leger 2017 – 2019. (Namf-representanten har hatt denne funksjonen i fl</w:t>
      </w:r>
      <w:r w:rsidR="00F22D2E">
        <w:rPr>
          <w:szCs w:val="24"/>
        </w:rPr>
        <w:t>ere perioder).</w:t>
      </w:r>
    </w:p>
    <w:p w:rsidR="005E7DED" w:rsidRDefault="005E7DED" w:rsidP="005E7DED">
      <w:pPr>
        <w:rPr>
          <w:szCs w:val="24"/>
        </w:rPr>
      </w:pPr>
    </w:p>
    <w:p w:rsidR="005E7DED" w:rsidRDefault="005E7DED" w:rsidP="005E7DED">
      <w:pPr>
        <w:ind w:left="2160" w:hanging="1440"/>
        <w:rPr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>Nina Skylv, Namf ble valgt til styringsgruppen for Oslo legeforenings helsetjeneste for leger.</w:t>
      </w:r>
    </w:p>
    <w:p w:rsidR="005E7DED" w:rsidRPr="005E7DED" w:rsidRDefault="005E7DED" w:rsidP="005E7DED">
      <w:pPr>
        <w:ind w:left="2160" w:hanging="1440"/>
        <w:rPr>
          <w:szCs w:val="24"/>
        </w:rPr>
      </w:pPr>
    </w:p>
    <w:p w:rsidR="00F22D2E" w:rsidRDefault="00F22D2E" w:rsidP="003B426C">
      <w:pPr>
        <w:pStyle w:val="Listeavsnitt"/>
        <w:numPr>
          <w:ilvl w:val="0"/>
          <w:numId w:val="37"/>
        </w:numPr>
        <w:rPr>
          <w:szCs w:val="24"/>
        </w:rPr>
      </w:pPr>
      <w:r>
        <w:rPr>
          <w:b/>
          <w:szCs w:val="24"/>
        </w:rPr>
        <w:t>Valg av styrets representant til Fondet til fremme av allmennmedisinen</w:t>
      </w:r>
      <w:r>
        <w:rPr>
          <w:szCs w:val="24"/>
        </w:rPr>
        <w:t xml:space="preserve"> i Oslo for perioden 2017 – 2019.</w:t>
      </w:r>
    </w:p>
    <w:p w:rsidR="005E7DED" w:rsidRDefault="005E7DED" w:rsidP="005E7DED">
      <w:pPr>
        <w:rPr>
          <w:szCs w:val="24"/>
        </w:rPr>
      </w:pPr>
    </w:p>
    <w:p w:rsidR="005E7DED" w:rsidRDefault="005E7DED" w:rsidP="005E7DED">
      <w:pPr>
        <w:ind w:left="720"/>
        <w:rPr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>Gunnar F. Olsen ble gjenvalgt som styrets representant til Fondet til fremme av norsk allmennmedisin i perioden 2017 – 2019.</w:t>
      </w:r>
    </w:p>
    <w:p w:rsidR="005E7DED" w:rsidRPr="005E7DED" w:rsidRDefault="005E7DED" w:rsidP="005E7DED">
      <w:pPr>
        <w:ind w:left="720"/>
        <w:rPr>
          <w:szCs w:val="24"/>
        </w:rPr>
      </w:pPr>
    </w:p>
    <w:p w:rsidR="00F22D2E" w:rsidRDefault="00F22D2E" w:rsidP="003B426C">
      <w:pPr>
        <w:pStyle w:val="Listeavsnitt"/>
        <w:numPr>
          <w:ilvl w:val="0"/>
          <w:numId w:val="37"/>
        </w:numPr>
        <w:rPr>
          <w:szCs w:val="24"/>
        </w:rPr>
      </w:pPr>
      <w:r>
        <w:rPr>
          <w:b/>
          <w:szCs w:val="24"/>
        </w:rPr>
        <w:t>Valg av Oslo legeforenings lønnsutvalg:</w:t>
      </w:r>
      <w:r>
        <w:rPr>
          <w:szCs w:val="24"/>
        </w:rPr>
        <w:t xml:space="preserve"> Leder og yrkesforeningenes representanter i styret har hatt disse vervene.</w:t>
      </w:r>
    </w:p>
    <w:p w:rsidR="005E7DED" w:rsidRDefault="005E7DED" w:rsidP="005E7DED">
      <w:pPr>
        <w:rPr>
          <w:szCs w:val="24"/>
        </w:rPr>
      </w:pPr>
    </w:p>
    <w:p w:rsidR="005E7DED" w:rsidRDefault="005E7DED" w:rsidP="005E7DED">
      <w:pPr>
        <w:ind w:left="720"/>
        <w:rPr>
          <w:szCs w:val="24"/>
        </w:rPr>
      </w:pPr>
      <w:r>
        <w:rPr>
          <w:b/>
          <w:szCs w:val="24"/>
        </w:rPr>
        <w:lastRenderedPageBreak/>
        <w:t xml:space="preserve">Vedtak: </w:t>
      </w:r>
      <w:r>
        <w:rPr>
          <w:b/>
          <w:szCs w:val="24"/>
        </w:rPr>
        <w:tab/>
      </w:r>
      <w:r>
        <w:rPr>
          <w:szCs w:val="24"/>
        </w:rPr>
        <w:t>Leder og yrkesforeningens representanter ble gjenvalgt.</w:t>
      </w:r>
    </w:p>
    <w:p w:rsidR="005E7DED" w:rsidRPr="005E7DED" w:rsidRDefault="005E7DED" w:rsidP="005E7DED">
      <w:pPr>
        <w:ind w:left="720"/>
        <w:rPr>
          <w:szCs w:val="24"/>
        </w:rPr>
      </w:pPr>
    </w:p>
    <w:p w:rsidR="00F22D2E" w:rsidRDefault="00F22D2E" w:rsidP="003B426C">
      <w:pPr>
        <w:pStyle w:val="Listeavsnitt"/>
        <w:numPr>
          <w:ilvl w:val="0"/>
          <w:numId w:val="37"/>
        </w:numPr>
        <w:rPr>
          <w:szCs w:val="24"/>
        </w:rPr>
      </w:pPr>
      <w:r>
        <w:rPr>
          <w:b/>
          <w:szCs w:val="24"/>
        </w:rPr>
        <w:t xml:space="preserve">Valg av konfliktberedskapsutvalget: </w:t>
      </w:r>
      <w:r>
        <w:rPr>
          <w:szCs w:val="24"/>
        </w:rPr>
        <w:t>Utvalget settes sammen når konflikt oppstår.</w:t>
      </w:r>
    </w:p>
    <w:p w:rsidR="005E7DED" w:rsidRDefault="005E7DED" w:rsidP="005E7DED">
      <w:pPr>
        <w:rPr>
          <w:szCs w:val="24"/>
        </w:rPr>
      </w:pPr>
    </w:p>
    <w:p w:rsidR="005E7DED" w:rsidRPr="005E7DED" w:rsidRDefault="005E7DED" w:rsidP="005E7DED">
      <w:pPr>
        <w:ind w:left="720"/>
        <w:rPr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>Utvalget settes sammen når konflikt oppstår</w:t>
      </w:r>
      <w:r w:rsidR="00C84C81">
        <w:rPr>
          <w:szCs w:val="24"/>
        </w:rPr>
        <w:t>.</w:t>
      </w:r>
    </w:p>
    <w:p w:rsidR="00F22D2E" w:rsidRPr="00F22D2E" w:rsidRDefault="00F22D2E" w:rsidP="00F22D2E">
      <w:pPr>
        <w:rPr>
          <w:szCs w:val="24"/>
        </w:rPr>
      </w:pPr>
    </w:p>
    <w:p w:rsidR="005B3CAC" w:rsidRDefault="005B3CAC" w:rsidP="00891B09">
      <w:pPr>
        <w:rPr>
          <w:b/>
          <w:szCs w:val="24"/>
        </w:rPr>
      </w:pPr>
    </w:p>
    <w:p w:rsidR="001E283D" w:rsidRDefault="00250E47" w:rsidP="001E283D">
      <w:pPr>
        <w:rPr>
          <w:b/>
          <w:szCs w:val="24"/>
        </w:rPr>
      </w:pPr>
      <w:r>
        <w:rPr>
          <w:b/>
          <w:szCs w:val="24"/>
        </w:rPr>
        <w:t xml:space="preserve">SAK </w:t>
      </w:r>
      <w:r w:rsidR="008E1F0B">
        <w:rPr>
          <w:b/>
          <w:szCs w:val="24"/>
        </w:rPr>
        <w:t>70</w:t>
      </w:r>
      <w:r w:rsidR="00A10EA7">
        <w:rPr>
          <w:b/>
          <w:szCs w:val="24"/>
        </w:rPr>
        <w:t>/2017</w:t>
      </w:r>
      <w:r w:rsidR="00BC351F">
        <w:rPr>
          <w:b/>
          <w:szCs w:val="24"/>
        </w:rPr>
        <w:tab/>
        <w:t>JOURNALEN</w:t>
      </w:r>
    </w:p>
    <w:p w:rsidR="00D14721" w:rsidRDefault="00D14721" w:rsidP="001E3038">
      <w:pPr>
        <w:pStyle w:val="Listeavsnitt"/>
        <w:numPr>
          <w:ilvl w:val="0"/>
          <w:numId w:val="39"/>
        </w:numPr>
      </w:pPr>
      <w:r>
        <w:t xml:space="preserve">Redaktøren orienterte om jobbingen før valget og om debattmøtet i Litteraturhuset </w:t>
      </w:r>
    </w:p>
    <w:p w:rsidR="00D27FC6" w:rsidRDefault="00D14721" w:rsidP="00D14721">
      <w:pPr>
        <w:pStyle w:val="Listeavsnitt"/>
        <w:ind w:left="720"/>
      </w:pPr>
      <w:r>
        <w:t xml:space="preserve">7. september. Det ble sendt ut nyhetsbrev og "Fagbladet Journalen"  ble holdt oppdatert før valget. Debattmøtet "Helsevalget i Oslo" ble avholdt. Det var ca 60 personer til stede og møtet ble streamet. Dette ligger på nettsiden til "Fagbladet Journalen".               </w:t>
      </w:r>
      <w:r w:rsidR="00D27FC6">
        <w:t xml:space="preserve"> </w:t>
      </w:r>
    </w:p>
    <w:p w:rsidR="00F50ECA" w:rsidRDefault="00F50ECA" w:rsidP="00D14721">
      <w:pPr>
        <w:pStyle w:val="Listeavsnitt"/>
        <w:ind w:left="720"/>
      </w:pPr>
    </w:p>
    <w:p w:rsidR="00D27FC6" w:rsidRDefault="001E3038" w:rsidP="009F7FE9">
      <w:pPr>
        <w:pStyle w:val="Brdtekst"/>
        <w:rPr>
          <w:b/>
        </w:rPr>
      </w:pPr>
      <w:r w:rsidRPr="001E3038">
        <w:rPr>
          <w:b/>
        </w:rPr>
        <w:t>INNSPILL TIL JOURNALEN FRA STYRET</w:t>
      </w:r>
    </w:p>
    <w:p w:rsidR="001E3038" w:rsidRDefault="009F7FE9" w:rsidP="009F7FE9">
      <w:pPr>
        <w:pStyle w:val="Brdtekst"/>
      </w:pPr>
      <w:r>
        <w:rPr>
          <w:b/>
        </w:rPr>
        <w:tab/>
      </w:r>
      <w:r>
        <w:t>Redaktøren ønsker innlegg fra styret; kronikker bl a.</w:t>
      </w:r>
    </w:p>
    <w:p w:rsidR="009F7FE9" w:rsidRPr="009F7FE9" w:rsidRDefault="009F7FE9" w:rsidP="009F7FE9">
      <w:pPr>
        <w:pStyle w:val="Brdtekst"/>
      </w:pPr>
    </w:p>
    <w:p w:rsidR="000F759D" w:rsidRDefault="008E1F0B" w:rsidP="008250D3">
      <w:pPr>
        <w:pStyle w:val="Brdtekst"/>
        <w:tabs>
          <w:tab w:val="left" w:pos="720"/>
          <w:tab w:val="left" w:pos="1440"/>
          <w:tab w:val="left" w:pos="2265"/>
        </w:tabs>
        <w:spacing w:after="0"/>
        <w:rPr>
          <w:b/>
        </w:rPr>
      </w:pPr>
      <w:r>
        <w:rPr>
          <w:b/>
        </w:rPr>
        <w:t>SAK 71</w:t>
      </w:r>
      <w:r w:rsidR="008250D3">
        <w:rPr>
          <w:b/>
        </w:rPr>
        <w:t>/2017</w:t>
      </w:r>
      <w:r w:rsidR="00096328" w:rsidRPr="00250619">
        <w:tab/>
      </w:r>
      <w:r w:rsidR="000F759D">
        <w:rPr>
          <w:b/>
        </w:rPr>
        <w:t>ORGANISATORISKE FORHOLD I HELSEVESENET (kort</w:t>
      </w:r>
      <w:r w:rsidR="00446C47">
        <w:rPr>
          <w:b/>
        </w:rPr>
        <w:t xml:space="preserve"> </w:t>
      </w:r>
      <w:r w:rsidR="000F759D">
        <w:rPr>
          <w:b/>
        </w:rPr>
        <w:t>gjennomgang)</w:t>
      </w:r>
    </w:p>
    <w:p w:rsidR="000F759D" w:rsidRPr="004A484F" w:rsidRDefault="000F759D" w:rsidP="004A484F">
      <w:pPr>
        <w:pStyle w:val="Brdtekst"/>
        <w:numPr>
          <w:ilvl w:val="0"/>
          <w:numId w:val="31"/>
        </w:numPr>
        <w:tabs>
          <w:tab w:val="left" w:pos="720"/>
          <w:tab w:val="left" w:pos="1440"/>
          <w:tab w:val="left" w:pos="2265"/>
        </w:tabs>
        <w:spacing w:after="0"/>
        <w:rPr>
          <w:b/>
        </w:rPr>
      </w:pPr>
      <w:r w:rsidRPr="004A484F">
        <w:rPr>
          <w:b/>
        </w:rPr>
        <w:t>Kommunehelsetjenesten</w:t>
      </w:r>
      <w:r w:rsidR="00A84022">
        <w:rPr>
          <w:b/>
        </w:rPr>
        <w:t>.</w:t>
      </w:r>
    </w:p>
    <w:p w:rsidR="000F759D" w:rsidRPr="004A484F" w:rsidRDefault="000F759D" w:rsidP="000F759D">
      <w:pPr>
        <w:pStyle w:val="Brdtekst"/>
        <w:tabs>
          <w:tab w:val="left" w:pos="720"/>
          <w:tab w:val="left" w:pos="1440"/>
          <w:tab w:val="left" w:pos="2265"/>
        </w:tabs>
        <w:spacing w:after="0"/>
        <w:ind w:left="720"/>
      </w:pPr>
      <w:r w:rsidRPr="004A484F">
        <w:t xml:space="preserve">Kamøy </w:t>
      </w:r>
      <w:r w:rsidR="009F7FE9">
        <w:t>orienterte.</w:t>
      </w:r>
      <w:r w:rsidR="00B24372">
        <w:t xml:space="preserve"> Etter endringen i spesialitetsløpet, kommer veiledningsoppgaven for kommunal helsetjeneste til å bli meget krevende.</w:t>
      </w:r>
    </w:p>
    <w:p w:rsidR="000F759D" w:rsidRPr="004A484F" w:rsidRDefault="000F759D" w:rsidP="000F759D">
      <w:pPr>
        <w:pStyle w:val="Brdtekst"/>
        <w:tabs>
          <w:tab w:val="left" w:pos="720"/>
          <w:tab w:val="left" w:pos="1440"/>
          <w:tab w:val="left" w:pos="2265"/>
        </w:tabs>
        <w:spacing w:after="0"/>
        <w:ind w:left="720"/>
        <w:rPr>
          <w:b/>
        </w:rPr>
      </w:pPr>
    </w:p>
    <w:p w:rsidR="000F759D" w:rsidRPr="004A484F" w:rsidRDefault="000F759D" w:rsidP="00446C47">
      <w:pPr>
        <w:pStyle w:val="Brdtekst"/>
        <w:numPr>
          <w:ilvl w:val="0"/>
          <w:numId w:val="31"/>
        </w:numPr>
        <w:tabs>
          <w:tab w:val="left" w:pos="720"/>
          <w:tab w:val="left" w:pos="1440"/>
          <w:tab w:val="left" w:pos="2265"/>
        </w:tabs>
        <w:spacing w:after="0"/>
        <w:rPr>
          <w:b/>
        </w:rPr>
      </w:pPr>
      <w:r w:rsidRPr="004A484F">
        <w:rPr>
          <w:b/>
        </w:rPr>
        <w:t>Spesialisthelsetjenesten</w:t>
      </w:r>
    </w:p>
    <w:p w:rsidR="000F759D" w:rsidRPr="004A484F" w:rsidRDefault="009F7FE9" w:rsidP="000F759D">
      <w:pPr>
        <w:pStyle w:val="Brdtekst"/>
        <w:tabs>
          <w:tab w:val="left" w:pos="720"/>
          <w:tab w:val="left" w:pos="1440"/>
          <w:tab w:val="left" w:pos="2265"/>
        </w:tabs>
        <w:spacing w:after="0"/>
        <w:ind w:left="720"/>
      </w:pPr>
      <w:r>
        <w:t>Ingen orientering.</w:t>
      </w:r>
    </w:p>
    <w:p w:rsidR="000F759D" w:rsidRPr="004A484F" w:rsidRDefault="000F759D" w:rsidP="000F759D">
      <w:pPr>
        <w:pStyle w:val="Brdtekst"/>
        <w:tabs>
          <w:tab w:val="left" w:pos="720"/>
          <w:tab w:val="left" w:pos="1440"/>
          <w:tab w:val="left" w:pos="2265"/>
        </w:tabs>
        <w:spacing w:after="0"/>
        <w:ind w:left="720"/>
        <w:rPr>
          <w:b/>
        </w:rPr>
      </w:pPr>
    </w:p>
    <w:p w:rsidR="000F759D" w:rsidRDefault="004A484F" w:rsidP="004A484F">
      <w:pPr>
        <w:pStyle w:val="Brdtekst"/>
        <w:numPr>
          <w:ilvl w:val="0"/>
          <w:numId w:val="34"/>
        </w:numPr>
        <w:tabs>
          <w:tab w:val="left" w:pos="720"/>
          <w:tab w:val="left" w:pos="1440"/>
          <w:tab w:val="left" w:pos="2265"/>
        </w:tabs>
        <w:spacing w:after="0"/>
        <w:rPr>
          <w:b/>
        </w:rPr>
      </w:pPr>
      <w:r w:rsidRPr="004A484F">
        <w:rPr>
          <w:b/>
        </w:rPr>
        <w:t>OUS organisasjonsstruktur</w:t>
      </w:r>
    </w:p>
    <w:p w:rsidR="00457242" w:rsidRPr="00457242" w:rsidRDefault="00457242" w:rsidP="00457242">
      <w:pPr>
        <w:pStyle w:val="Brdtekst"/>
        <w:tabs>
          <w:tab w:val="left" w:pos="720"/>
          <w:tab w:val="left" w:pos="1440"/>
          <w:tab w:val="left" w:pos="2265"/>
        </w:tabs>
        <w:spacing w:after="0"/>
        <w:ind w:left="720"/>
      </w:pPr>
      <w:r w:rsidRPr="00457242">
        <w:t>Ullevål sykehus er vedtatt nedlagt.</w:t>
      </w:r>
      <w:r>
        <w:t xml:space="preserve"> Fagmiljøene</w:t>
      </w:r>
      <w:r w:rsidR="00DE004A">
        <w:t xml:space="preserve"> snakker nå om rasering og mener at dette ikke er gjennomførbart.</w:t>
      </w:r>
    </w:p>
    <w:p w:rsidR="004A484F" w:rsidRPr="004A484F" w:rsidRDefault="004A484F" w:rsidP="004A484F">
      <w:pPr>
        <w:pStyle w:val="Brdtekst"/>
        <w:tabs>
          <w:tab w:val="left" w:pos="720"/>
          <w:tab w:val="left" w:pos="1440"/>
          <w:tab w:val="left" w:pos="2265"/>
        </w:tabs>
        <w:spacing w:after="0"/>
        <w:ind w:left="720"/>
        <w:rPr>
          <w:b/>
        </w:rPr>
      </w:pPr>
    </w:p>
    <w:p w:rsidR="004A484F" w:rsidRDefault="004A484F" w:rsidP="004A484F">
      <w:pPr>
        <w:pStyle w:val="Brdtekst"/>
        <w:numPr>
          <w:ilvl w:val="0"/>
          <w:numId w:val="34"/>
        </w:numPr>
        <w:tabs>
          <w:tab w:val="left" w:pos="720"/>
          <w:tab w:val="left" w:pos="1440"/>
          <w:tab w:val="left" w:pos="2265"/>
        </w:tabs>
        <w:spacing w:after="0"/>
        <w:rPr>
          <w:b/>
        </w:rPr>
      </w:pPr>
      <w:r w:rsidRPr="004A484F">
        <w:rPr>
          <w:b/>
        </w:rPr>
        <w:t>Regionsutvalget</w:t>
      </w:r>
    </w:p>
    <w:p w:rsidR="004A484F" w:rsidRDefault="00DE004A" w:rsidP="00DE004A">
      <w:pPr>
        <w:pStyle w:val="Brdtekst"/>
        <w:tabs>
          <w:tab w:val="left" w:pos="720"/>
          <w:tab w:val="left" w:pos="1440"/>
          <w:tab w:val="left" w:pos="2265"/>
        </w:tabs>
        <w:spacing w:after="0"/>
        <w:ind w:left="720"/>
      </w:pPr>
      <w:r>
        <w:t xml:space="preserve">Møte i regionsutvalg Sørøst i september. Temaet var bl a avtalespesialister Departementet har bestilt flere avtalespesialister </w:t>
      </w:r>
      <w:r w:rsidR="008B3EA6">
        <w:t>mens</w:t>
      </w:r>
      <w:r>
        <w:t xml:space="preserve"> HSØ </w:t>
      </w:r>
      <w:r w:rsidR="008B3EA6">
        <w:t xml:space="preserve">i sitt svar </w:t>
      </w:r>
      <w:r>
        <w:t>foreslår færre</w:t>
      </w:r>
      <w:r w:rsidR="008B3EA6">
        <w:t xml:space="preserve"> avtalespesialister.</w:t>
      </w:r>
      <w:r>
        <w:t>.</w:t>
      </w:r>
    </w:p>
    <w:p w:rsidR="00FB1F67" w:rsidRDefault="00FB1F67" w:rsidP="004A484F">
      <w:pPr>
        <w:pStyle w:val="Brdtekst"/>
        <w:tabs>
          <w:tab w:val="left" w:pos="720"/>
          <w:tab w:val="left" w:pos="1440"/>
          <w:tab w:val="left" w:pos="2265"/>
        </w:tabs>
        <w:spacing w:after="0"/>
        <w:ind w:left="425"/>
      </w:pPr>
    </w:p>
    <w:p w:rsidR="00FB1F67" w:rsidRPr="00FB1F67" w:rsidRDefault="00FB1F67" w:rsidP="00FB1F67">
      <w:pPr>
        <w:pStyle w:val="Brdtekst"/>
        <w:numPr>
          <w:ilvl w:val="0"/>
          <w:numId w:val="34"/>
        </w:numPr>
        <w:tabs>
          <w:tab w:val="left" w:pos="720"/>
          <w:tab w:val="left" w:pos="1440"/>
          <w:tab w:val="left" w:pos="2265"/>
        </w:tabs>
        <w:spacing w:after="0"/>
        <w:rPr>
          <w:b/>
        </w:rPr>
      </w:pPr>
      <w:r>
        <w:rPr>
          <w:b/>
        </w:rPr>
        <w:t>Øvrig helsetjeneste</w:t>
      </w:r>
    </w:p>
    <w:p w:rsidR="004A484F" w:rsidRDefault="004A484F" w:rsidP="004A484F">
      <w:pPr>
        <w:pStyle w:val="Brdtekst"/>
        <w:tabs>
          <w:tab w:val="left" w:pos="720"/>
          <w:tab w:val="left" w:pos="1440"/>
          <w:tab w:val="left" w:pos="2265"/>
        </w:tabs>
        <w:spacing w:after="0"/>
      </w:pPr>
    </w:p>
    <w:p w:rsidR="004A484F" w:rsidRDefault="004A484F" w:rsidP="004A484F">
      <w:pPr>
        <w:pStyle w:val="Brdtekst"/>
        <w:tabs>
          <w:tab w:val="left" w:pos="720"/>
          <w:tab w:val="left" w:pos="1440"/>
          <w:tab w:val="left" w:pos="2265"/>
        </w:tabs>
        <w:spacing w:after="0"/>
      </w:pPr>
    </w:p>
    <w:p w:rsidR="008251D3" w:rsidRDefault="00AB0286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 xml:space="preserve">SAK </w:t>
      </w:r>
      <w:r w:rsidR="008E1F0B">
        <w:rPr>
          <w:b/>
          <w:szCs w:val="24"/>
        </w:rPr>
        <w:t>72</w:t>
      </w:r>
      <w:r w:rsidR="00DB7011">
        <w:rPr>
          <w:b/>
          <w:szCs w:val="24"/>
        </w:rPr>
        <w:t>/2017</w:t>
      </w:r>
      <w:r w:rsidR="0005455B">
        <w:rPr>
          <w:b/>
          <w:szCs w:val="24"/>
        </w:rPr>
        <w:tab/>
      </w:r>
      <w:r w:rsidR="004A484F">
        <w:rPr>
          <w:b/>
          <w:szCs w:val="24"/>
        </w:rPr>
        <w:t>STYRETS ARBEID</w:t>
      </w:r>
    </w:p>
    <w:p w:rsidR="00A84022" w:rsidRDefault="00952496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F</w:t>
      </w:r>
      <w:r w:rsidR="00A84022">
        <w:rPr>
          <w:b/>
          <w:szCs w:val="24"/>
        </w:rPr>
        <w:t>orslag til styremøter i 201</w:t>
      </w:r>
      <w:r w:rsidR="003829A4">
        <w:rPr>
          <w:b/>
          <w:szCs w:val="24"/>
        </w:rPr>
        <w:t>8</w:t>
      </w:r>
      <w:r w:rsidR="00A84022">
        <w:rPr>
          <w:b/>
          <w:szCs w:val="24"/>
        </w:rPr>
        <w:t>: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Januar</w:t>
      </w:r>
      <w:r w:rsidR="00DC79FA">
        <w:rPr>
          <w:b/>
          <w:szCs w:val="24"/>
        </w:rPr>
        <w:tab/>
      </w:r>
      <w:r w:rsidR="009A0639">
        <w:rPr>
          <w:b/>
          <w:szCs w:val="24"/>
        </w:rPr>
        <w:t>torsdag 18. januar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Februar</w:t>
      </w:r>
      <w:r w:rsidR="009A0639">
        <w:rPr>
          <w:b/>
          <w:szCs w:val="24"/>
        </w:rPr>
        <w:tab/>
        <w:t>torsdag 15. februar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Mars</w:t>
      </w:r>
      <w:r w:rsidR="009A0639">
        <w:rPr>
          <w:b/>
          <w:szCs w:val="24"/>
        </w:rPr>
        <w:tab/>
      </w:r>
      <w:r w:rsidR="009A0639">
        <w:rPr>
          <w:b/>
          <w:szCs w:val="24"/>
        </w:rPr>
        <w:tab/>
        <w:t>torsdag 15. mars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April</w:t>
      </w:r>
      <w:r w:rsidR="009A0639">
        <w:rPr>
          <w:b/>
          <w:szCs w:val="24"/>
        </w:rPr>
        <w:tab/>
      </w:r>
      <w:r w:rsidR="009A0639">
        <w:rPr>
          <w:b/>
          <w:szCs w:val="24"/>
        </w:rPr>
        <w:tab/>
        <w:t>torsdag 19. april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Mai</w:t>
      </w:r>
      <w:r w:rsidR="009A0639">
        <w:rPr>
          <w:b/>
          <w:szCs w:val="24"/>
        </w:rPr>
        <w:tab/>
      </w:r>
      <w:r w:rsidR="009A0639">
        <w:rPr>
          <w:b/>
          <w:szCs w:val="24"/>
        </w:rPr>
        <w:tab/>
        <w:t>tirsdag  22. mai</w:t>
      </w:r>
      <w:r w:rsidR="00A56FF3">
        <w:rPr>
          <w:b/>
          <w:szCs w:val="24"/>
        </w:rPr>
        <w:tab/>
      </w:r>
      <w:r w:rsidR="009A79D0">
        <w:rPr>
          <w:b/>
          <w:szCs w:val="24"/>
        </w:rPr>
        <w:tab/>
      </w:r>
      <w:r w:rsidR="00A56FF3">
        <w:rPr>
          <w:b/>
          <w:szCs w:val="24"/>
        </w:rPr>
        <w:t>Landsstyremøte 29. – 31. mai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Juni</w:t>
      </w:r>
      <w:r w:rsidR="009A0639">
        <w:rPr>
          <w:b/>
          <w:szCs w:val="24"/>
        </w:rPr>
        <w:tab/>
      </w:r>
      <w:r w:rsidR="009A0639">
        <w:rPr>
          <w:b/>
          <w:szCs w:val="24"/>
        </w:rPr>
        <w:tab/>
        <w:t>torsdag 21. juni</w:t>
      </w:r>
    </w:p>
    <w:p w:rsidR="005B3CAC" w:rsidRPr="005B3CAC" w:rsidRDefault="005B3CAC" w:rsidP="0005455B">
      <w:pPr>
        <w:pStyle w:val="Listeavsnitt"/>
        <w:ind w:left="0"/>
        <w:rPr>
          <w:b/>
          <w:color w:val="FF0000"/>
          <w:szCs w:val="24"/>
        </w:rPr>
      </w:pPr>
      <w:r w:rsidRPr="005B3CAC">
        <w:rPr>
          <w:b/>
          <w:color w:val="FF0000"/>
          <w:szCs w:val="24"/>
        </w:rPr>
        <w:t>Møtefritt i juli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August</w:t>
      </w:r>
      <w:r w:rsidR="00CF325B">
        <w:rPr>
          <w:b/>
          <w:szCs w:val="24"/>
        </w:rPr>
        <w:tab/>
      </w:r>
      <w:r w:rsidR="009A79D0">
        <w:rPr>
          <w:b/>
          <w:szCs w:val="24"/>
        </w:rPr>
        <w:t>tirsdag  21. august</w:t>
      </w:r>
      <w:r w:rsidR="009A79D0">
        <w:rPr>
          <w:b/>
          <w:szCs w:val="24"/>
        </w:rPr>
        <w:tab/>
      </w:r>
      <w:r w:rsidR="009A79D0">
        <w:rPr>
          <w:b/>
          <w:szCs w:val="24"/>
        </w:rPr>
        <w:tab/>
        <w:t>Årsmøte torsdag 23. august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September</w:t>
      </w:r>
      <w:r w:rsidR="009A79D0">
        <w:rPr>
          <w:b/>
          <w:szCs w:val="24"/>
        </w:rPr>
        <w:tab/>
        <w:t>torsdag 20. september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Oktober</w:t>
      </w:r>
      <w:r w:rsidR="009A79D0">
        <w:rPr>
          <w:b/>
          <w:szCs w:val="24"/>
        </w:rPr>
        <w:tab/>
        <w:t>torsdag 25. oktober</w:t>
      </w:r>
    </w:p>
    <w:p w:rsidR="005B3CAC" w:rsidRDefault="005B3CAC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lastRenderedPageBreak/>
        <w:t>November</w:t>
      </w:r>
      <w:r w:rsidR="009A79D0">
        <w:rPr>
          <w:b/>
          <w:szCs w:val="24"/>
        </w:rPr>
        <w:tab/>
        <w:t>torsdag 22. november</w:t>
      </w:r>
      <w:r w:rsidR="009A79D0">
        <w:rPr>
          <w:b/>
          <w:szCs w:val="24"/>
        </w:rPr>
        <w:tab/>
        <w:t>Styremiddag torsdag 29. november  el. 6. des?</w:t>
      </w:r>
    </w:p>
    <w:p w:rsidR="005B3CAC" w:rsidRPr="005B3CAC" w:rsidRDefault="005B3CAC" w:rsidP="0005455B">
      <w:pPr>
        <w:pStyle w:val="Listeavsnitt"/>
        <w:ind w:left="0"/>
        <w:rPr>
          <w:b/>
          <w:color w:val="FF0000"/>
          <w:szCs w:val="24"/>
        </w:rPr>
      </w:pPr>
      <w:r w:rsidRPr="005B3CAC">
        <w:rPr>
          <w:b/>
          <w:color w:val="FF0000"/>
          <w:szCs w:val="24"/>
        </w:rPr>
        <w:t>Møtefritt i desember</w:t>
      </w:r>
    </w:p>
    <w:p w:rsidR="00A84022" w:rsidRDefault="00A84022" w:rsidP="0005455B">
      <w:pPr>
        <w:pStyle w:val="Listeavsnitt"/>
        <w:ind w:left="0"/>
        <w:rPr>
          <w:b/>
          <w:szCs w:val="24"/>
        </w:rPr>
      </w:pPr>
    </w:p>
    <w:p w:rsidR="00A84022" w:rsidRDefault="00A84022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Gå gjennom datoer og gi tilbakemelding hvis noen av dagene ikke passer. Hvis du trenger vara for et eller flere møter, ta kontakt med din vara og gi vedkommende beskjed.</w:t>
      </w:r>
    </w:p>
    <w:p w:rsidR="00A84022" w:rsidRDefault="00A84022" w:rsidP="0005455B">
      <w:pPr>
        <w:pStyle w:val="Listeavsnitt"/>
        <w:ind w:left="0"/>
        <w:rPr>
          <w:b/>
          <w:szCs w:val="24"/>
        </w:rPr>
      </w:pPr>
    </w:p>
    <w:p w:rsidR="00C23B62" w:rsidRPr="00DE004A" w:rsidRDefault="00DE004A" w:rsidP="00DE004A">
      <w:pPr>
        <w:pStyle w:val="Listeavsnitt"/>
        <w:ind w:left="1440" w:hanging="1440"/>
        <w:rPr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</w:r>
      <w:r w:rsidRPr="00DE004A">
        <w:rPr>
          <w:szCs w:val="24"/>
        </w:rPr>
        <w:t>Datoene ble tatt til etterretning</w:t>
      </w:r>
      <w:r>
        <w:rPr>
          <w:szCs w:val="24"/>
        </w:rPr>
        <w:t xml:space="preserve">, og det ble foreslått et styreseminar på våren 2018, i april. </w:t>
      </w:r>
      <w:r w:rsidR="009F7FE9" w:rsidRPr="00DE004A">
        <w:rPr>
          <w:szCs w:val="24"/>
        </w:rPr>
        <w:t xml:space="preserve"> Dette må det jobbes litt mer med før det blir vedtatt. Forslag om å kontakte Akershus legeforening for å ha et felles møte.</w:t>
      </w:r>
    </w:p>
    <w:p w:rsidR="00C23B62" w:rsidRDefault="00C23B62" w:rsidP="0005455B">
      <w:pPr>
        <w:pStyle w:val="Listeavsnitt"/>
        <w:ind w:left="0"/>
        <w:rPr>
          <w:b/>
          <w:szCs w:val="24"/>
        </w:rPr>
      </w:pPr>
    </w:p>
    <w:p w:rsidR="00A84022" w:rsidRDefault="00A84022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17. mai i Legenes hus.</w:t>
      </w:r>
    </w:p>
    <w:p w:rsidR="00A84022" w:rsidRDefault="00A84022" w:rsidP="00DE004A">
      <w:pPr>
        <w:pStyle w:val="Listeavsnitt"/>
        <w:ind w:left="1440"/>
        <w:rPr>
          <w:szCs w:val="24"/>
        </w:rPr>
      </w:pPr>
      <w:r w:rsidRPr="00952496">
        <w:rPr>
          <w:szCs w:val="24"/>
        </w:rPr>
        <w:t xml:space="preserve">Vi </w:t>
      </w:r>
      <w:r w:rsidR="00952496" w:rsidRPr="00952496">
        <w:rPr>
          <w:szCs w:val="24"/>
        </w:rPr>
        <w:t>vil gjerne ha en 17. maikomité. Alt det praktisk</w:t>
      </w:r>
      <w:r w:rsidR="008E0A74">
        <w:rPr>
          <w:szCs w:val="24"/>
        </w:rPr>
        <w:t>e</w:t>
      </w:r>
      <w:r w:rsidR="00952496" w:rsidRPr="00952496">
        <w:rPr>
          <w:szCs w:val="24"/>
        </w:rPr>
        <w:t xml:space="preserve"> gjør vi her i huset, men til 17. mai</w:t>
      </w:r>
      <w:r w:rsidR="00EC590F">
        <w:rPr>
          <w:szCs w:val="24"/>
        </w:rPr>
        <w:t xml:space="preserve"> vil vi gjerne har litt bistand.</w:t>
      </w:r>
      <w:r w:rsidR="00C23B62">
        <w:rPr>
          <w:szCs w:val="24"/>
        </w:rPr>
        <w:t xml:space="preserve"> Hvem kan delta?</w:t>
      </w:r>
    </w:p>
    <w:p w:rsidR="009F7FE9" w:rsidRDefault="009F7FE9" w:rsidP="0005455B">
      <w:pPr>
        <w:pStyle w:val="Listeavsnitt"/>
        <w:ind w:left="0"/>
        <w:rPr>
          <w:szCs w:val="24"/>
        </w:rPr>
      </w:pPr>
    </w:p>
    <w:p w:rsidR="009F7FE9" w:rsidRPr="009F7FE9" w:rsidRDefault="009F7FE9" w:rsidP="0005455B">
      <w:pPr>
        <w:pStyle w:val="Listeavsnitt"/>
        <w:ind w:left="0"/>
        <w:rPr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>Ingen avklaring. Vi tar det opp igjen senere.</w:t>
      </w:r>
    </w:p>
    <w:p w:rsidR="00952496" w:rsidRDefault="00952496" w:rsidP="0005455B">
      <w:pPr>
        <w:pStyle w:val="Listeavsnitt"/>
        <w:ind w:left="0"/>
        <w:rPr>
          <w:szCs w:val="24"/>
        </w:rPr>
      </w:pPr>
    </w:p>
    <w:p w:rsidR="000F759D" w:rsidRDefault="000F759D" w:rsidP="00860D1C">
      <w:pPr>
        <w:pStyle w:val="Listeavsnitt"/>
        <w:ind w:left="720"/>
        <w:rPr>
          <w:szCs w:val="24"/>
        </w:rPr>
      </w:pPr>
    </w:p>
    <w:p w:rsidR="00366FC9" w:rsidRDefault="008E1F0B" w:rsidP="00366FC9">
      <w:pPr>
        <w:rPr>
          <w:b/>
          <w:szCs w:val="24"/>
        </w:rPr>
      </w:pPr>
      <w:r>
        <w:rPr>
          <w:b/>
          <w:szCs w:val="24"/>
        </w:rPr>
        <w:t>SAK 73</w:t>
      </w:r>
      <w:r w:rsidR="00366FC9">
        <w:rPr>
          <w:b/>
          <w:szCs w:val="24"/>
        </w:rPr>
        <w:t xml:space="preserve">/2017  </w:t>
      </w:r>
      <w:r w:rsidR="001356C4">
        <w:rPr>
          <w:b/>
          <w:szCs w:val="24"/>
        </w:rPr>
        <w:t>HØRINGSSAKER</w:t>
      </w:r>
    </w:p>
    <w:p w:rsidR="001E3038" w:rsidRPr="001E3038" w:rsidRDefault="001E3038" w:rsidP="001E3038">
      <w:pPr>
        <w:pStyle w:val="Listeavsnitt"/>
        <w:numPr>
          <w:ilvl w:val="0"/>
          <w:numId w:val="38"/>
        </w:numPr>
        <w:rPr>
          <w:b/>
          <w:szCs w:val="24"/>
        </w:rPr>
      </w:pPr>
      <w:r>
        <w:rPr>
          <w:b/>
          <w:szCs w:val="24"/>
        </w:rPr>
        <w:t>Ny personopplysningslov – gjennomføring av personvernforordningen i norsk rett.</w:t>
      </w:r>
    </w:p>
    <w:p w:rsidR="007545BB" w:rsidRPr="001E3038" w:rsidRDefault="001E3038" w:rsidP="001E3038">
      <w:pPr>
        <w:ind w:left="720"/>
        <w:rPr>
          <w:b/>
          <w:szCs w:val="24"/>
        </w:rPr>
      </w:pPr>
      <w:r>
        <w:rPr>
          <w:szCs w:val="24"/>
        </w:rPr>
        <w:t xml:space="preserve">Høringsfrist: </w:t>
      </w:r>
      <w:r>
        <w:rPr>
          <w:b/>
          <w:szCs w:val="24"/>
        </w:rPr>
        <w:t>25. september 2017</w:t>
      </w:r>
    </w:p>
    <w:p w:rsidR="007545BB" w:rsidRDefault="007545BB" w:rsidP="00366FC9">
      <w:pPr>
        <w:rPr>
          <w:b/>
          <w:szCs w:val="24"/>
        </w:rPr>
      </w:pPr>
    </w:p>
    <w:p w:rsidR="00C11961" w:rsidRPr="009F7FE9" w:rsidRDefault="009F7FE9" w:rsidP="009F7FE9">
      <w:pPr>
        <w:rPr>
          <w:szCs w:val="24"/>
        </w:rPr>
      </w:pPr>
      <w:r w:rsidRPr="009F7FE9"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>Styret avgir ikke høringssvar i denne saken.</w:t>
      </w:r>
    </w:p>
    <w:p w:rsidR="00832612" w:rsidRDefault="00832612" w:rsidP="00860D1C">
      <w:pPr>
        <w:pStyle w:val="Listeavsnitt"/>
        <w:ind w:left="720"/>
        <w:rPr>
          <w:b/>
          <w:szCs w:val="24"/>
        </w:rPr>
      </w:pPr>
    </w:p>
    <w:p w:rsidR="000C5816" w:rsidRDefault="000C5816" w:rsidP="00603A7B">
      <w:pPr>
        <w:rPr>
          <w:b/>
          <w:szCs w:val="24"/>
        </w:rPr>
      </w:pPr>
    </w:p>
    <w:p w:rsidR="000F759D" w:rsidRDefault="008E1F0B" w:rsidP="00603A7B">
      <w:pPr>
        <w:rPr>
          <w:b/>
          <w:szCs w:val="24"/>
        </w:rPr>
      </w:pPr>
      <w:r>
        <w:rPr>
          <w:b/>
          <w:szCs w:val="24"/>
        </w:rPr>
        <w:t>SAK 74</w:t>
      </w:r>
      <w:r w:rsidR="00C366BB">
        <w:rPr>
          <w:b/>
          <w:szCs w:val="24"/>
        </w:rPr>
        <w:t>/2017</w:t>
      </w:r>
      <w:r w:rsidR="00C366BB">
        <w:rPr>
          <w:b/>
          <w:szCs w:val="24"/>
        </w:rPr>
        <w:tab/>
      </w:r>
      <w:r w:rsidR="00CC17F4">
        <w:rPr>
          <w:b/>
          <w:szCs w:val="24"/>
        </w:rPr>
        <w:t>NYTT FRA YRKESFORENINGENE</w:t>
      </w:r>
      <w:r w:rsidR="00CB1019">
        <w:rPr>
          <w:b/>
          <w:szCs w:val="24"/>
        </w:rPr>
        <w:t xml:space="preserve"> og NMF</w:t>
      </w:r>
    </w:p>
    <w:p w:rsidR="00DA6518" w:rsidRDefault="00DA6518" w:rsidP="00603A7B">
      <w:pPr>
        <w:rPr>
          <w:b/>
          <w:szCs w:val="24"/>
        </w:rPr>
      </w:pPr>
    </w:p>
    <w:p w:rsidR="00C366BB" w:rsidRDefault="008E1F0B" w:rsidP="00603A7B">
      <w:pPr>
        <w:rPr>
          <w:b/>
          <w:szCs w:val="24"/>
        </w:rPr>
      </w:pPr>
      <w:r>
        <w:rPr>
          <w:b/>
          <w:szCs w:val="24"/>
        </w:rPr>
        <w:t>SAK 75</w:t>
      </w:r>
      <w:r w:rsidR="00C366BB">
        <w:rPr>
          <w:b/>
          <w:szCs w:val="24"/>
        </w:rPr>
        <w:t>/2017</w:t>
      </w:r>
      <w:r w:rsidR="00C366BB">
        <w:rPr>
          <w:b/>
          <w:szCs w:val="24"/>
        </w:rPr>
        <w:tab/>
      </w:r>
      <w:r w:rsidR="00CC17F4">
        <w:rPr>
          <w:b/>
          <w:szCs w:val="24"/>
        </w:rPr>
        <w:t>ORIENTERINGSSAKER</w:t>
      </w:r>
    </w:p>
    <w:p w:rsidR="008E0A74" w:rsidRDefault="008E0A74" w:rsidP="00603A7B">
      <w:pPr>
        <w:rPr>
          <w:b/>
          <w:szCs w:val="24"/>
        </w:rPr>
      </w:pPr>
    </w:p>
    <w:p w:rsidR="00475632" w:rsidRDefault="001E3038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SAK 7</w:t>
      </w:r>
      <w:r w:rsidR="008E1F0B">
        <w:rPr>
          <w:b/>
          <w:szCs w:val="24"/>
        </w:rPr>
        <w:t>6</w:t>
      </w:r>
      <w:r w:rsidR="00C83D12">
        <w:rPr>
          <w:b/>
          <w:szCs w:val="24"/>
        </w:rPr>
        <w:t>/2017</w:t>
      </w:r>
      <w:r w:rsidR="00C83D12">
        <w:rPr>
          <w:b/>
          <w:szCs w:val="24"/>
        </w:rPr>
        <w:tab/>
        <w:t>EVENTUELT</w:t>
      </w:r>
    </w:p>
    <w:p w:rsidR="00C01B8E" w:rsidRDefault="00DE004A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  <w:t>Husk</w:t>
      </w:r>
      <w:r w:rsidR="008E0A74">
        <w:rPr>
          <w:b/>
          <w:szCs w:val="24"/>
        </w:rPr>
        <w:t xml:space="preserve"> å sende reiseregninger inn</w:t>
      </w:r>
      <w:r w:rsidR="00EA1474">
        <w:rPr>
          <w:b/>
          <w:szCs w:val="24"/>
        </w:rPr>
        <w:t>en</w:t>
      </w:r>
      <w:r w:rsidR="008E0A74">
        <w:rPr>
          <w:b/>
          <w:szCs w:val="24"/>
        </w:rPr>
        <w:t xml:space="preserve"> 3 måneder etter reisen.</w:t>
      </w:r>
    </w:p>
    <w:p w:rsidR="00EA1474" w:rsidRDefault="00EA1474" w:rsidP="0005455B">
      <w:pPr>
        <w:pStyle w:val="Listeavsnitt"/>
        <w:ind w:left="0"/>
        <w:rPr>
          <w:b/>
          <w:szCs w:val="24"/>
        </w:rPr>
      </w:pPr>
    </w:p>
    <w:p w:rsidR="00C54C21" w:rsidRDefault="00EA1474" w:rsidP="00DE004A">
      <w:pPr>
        <w:pStyle w:val="Listeavsnitt"/>
        <w:ind w:left="1440"/>
        <w:rPr>
          <w:b/>
          <w:szCs w:val="24"/>
        </w:rPr>
      </w:pPr>
      <w:r>
        <w:rPr>
          <w:b/>
          <w:szCs w:val="24"/>
        </w:rPr>
        <w:t>Dersom du blir forhindret til en reise (det hender vi er på styreseminar) bruk egen reiseforsikring dersom du blir forhindret. Det blir store utgifter av no-show.</w:t>
      </w:r>
      <w:r w:rsidR="00215F00">
        <w:rPr>
          <w:b/>
          <w:szCs w:val="24"/>
        </w:rPr>
        <w:t xml:space="preserve"> </w:t>
      </w:r>
    </w:p>
    <w:p w:rsidR="00527F6E" w:rsidRDefault="00527F6E" w:rsidP="0005455B">
      <w:pPr>
        <w:pStyle w:val="Listeavsnitt"/>
        <w:ind w:left="0"/>
        <w:rPr>
          <w:b/>
          <w:szCs w:val="24"/>
        </w:rPr>
      </w:pPr>
    </w:p>
    <w:p w:rsidR="001E3038" w:rsidRDefault="001E3038" w:rsidP="0005455B">
      <w:pPr>
        <w:pStyle w:val="Listeavsnitt"/>
        <w:ind w:left="0"/>
        <w:rPr>
          <w:b/>
          <w:szCs w:val="24"/>
        </w:rPr>
      </w:pPr>
    </w:p>
    <w:p w:rsidR="00DE004A" w:rsidRDefault="00DE004A" w:rsidP="0005455B">
      <w:pPr>
        <w:pStyle w:val="Listeavsnitt"/>
        <w:ind w:left="0"/>
        <w:rPr>
          <w:b/>
          <w:szCs w:val="24"/>
        </w:rPr>
      </w:pPr>
    </w:p>
    <w:p w:rsidR="00CD1F72" w:rsidRDefault="00CD1F72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Reminder:</w:t>
      </w:r>
    </w:p>
    <w:p w:rsidR="00AB0286" w:rsidRDefault="001F77EF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Disse datoene ble vedtatt til styremøter i 2017.</w:t>
      </w:r>
      <w:r w:rsidR="00832612">
        <w:rPr>
          <w:b/>
          <w:szCs w:val="24"/>
        </w:rPr>
        <w:t>(+andre møter høsten 2017)</w:t>
      </w:r>
    </w:p>
    <w:p w:rsidR="00832612" w:rsidRDefault="00670A54" w:rsidP="00832612">
      <w:pPr>
        <w:pStyle w:val="Listeavsnitt"/>
        <w:ind w:left="2160" w:hanging="1440"/>
        <w:rPr>
          <w:szCs w:val="24"/>
        </w:rPr>
      </w:pPr>
      <w:r w:rsidRPr="00670A54">
        <w:rPr>
          <w:szCs w:val="24"/>
        </w:rPr>
        <w:t xml:space="preserve">Oktober: </w:t>
      </w:r>
      <w:r w:rsidRPr="00670A54">
        <w:rPr>
          <w:szCs w:val="24"/>
        </w:rPr>
        <w:tab/>
      </w:r>
      <w:r w:rsidR="00832612" w:rsidRPr="00C23B62">
        <w:rPr>
          <w:b/>
          <w:szCs w:val="24"/>
        </w:rPr>
        <w:t>onsdag 11. oktober</w:t>
      </w:r>
      <w:r w:rsidR="00832612">
        <w:rPr>
          <w:szCs w:val="24"/>
        </w:rPr>
        <w:t xml:space="preserve"> i Legenes hus: Medlemsmøte hvor Danske Bank møter og gir informasjon, samt advokat fra JA-avdelingen som </w:t>
      </w:r>
      <w:r w:rsidR="00C23B62">
        <w:rPr>
          <w:szCs w:val="24"/>
        </w:rPr>
        <w:t>informerer</w:t>
      </w:r>
      <w:r w:rsidR="00832612">
        <w:rPr>
          <w:szCs w:val="24"/>
        </w:rPr>
        <w:t xml:space="preserve"> om kjøp og salg av praksis.</w:t>
      </w:r>
    </w:p>
    <w:p w:rsidR="00670A54" w:rsidRDefault="00670A54" w:rsidP="00832612">
      <w:pPr>
        <w:pStyle w:val="Listeavsnitt"/>
        <w:ind w:left="1440" w:firstLine="720"/>
        <w:rPr>
          <w:szCs w:val="24"/>
        </w:rPr>
      </w:pPr>
      <w:r w:rsidRPr="00C23B62">
        <w:rPr>
          <w:b/>
          <w:szCs w:val="24"/>
        </w:rPr>
        <w:t>tors</w:t>
      </w:r>
      <w:r w:rsidR="006A6EBB" w:rsidRPr="00C23B62">
        <w:rPr>
          <w:b/>
          <w:szCs w:val="24"/>
        </w:rPr>
        <w:t xml:space="preserve">. </w:t>
      </w:r>
      <w:r w:rsidRPr="00C23B62">
        <w:rPr>
          <w:b/>
          <w:szCs w:val="24"/>
        </w:rPr>
        <w:t>19. oktober</w:t>
      </w:r>
      <w:r w:rsidR="00832612">
        <w:rPr>
          <w:szCs w:val="24"/>
        </w:rPr>
        <w:t xml:space="preserve"> styremøte</w:t>
      </w:r>
      <w:r w:rsidRPr="00670A54">
        <w:rPr>
          <w:szCs w:val="24"/>
        </w:rPr>
        <w:t xml:space="preserve"> i Legenes hus</w:t>
      </w:r>
    </w:p>
    <w:p w:rsidR="00832612" w:rsidRDefault="00832612" w:rsidP="00832612">
      <w:pPr>
        <w:pStyle w:val="Listeavsnitt"/>
        <w:ind w:left="1440" w:firstLine="720"/>
        <w:rPr>
          <w:szCs w:val="24"/>
        </w:rPr>
      </w:pPr>
      <w:r>
        <w:rPr>
          <w:szCs w:val="24"/>
        </w:rPr>
        <w:t>onsdag 25.oktober: Møteserie for allmennleger</w:t>
      </w:r>
    </w:p>
    <w:p w:rsidR="00832612" w:rsidRDefault="00832612" w:rsidP="00832612">
      <w:pPr>
        <w:ind w:left="2160" w:hanging="1440"/>
        <w:rPr>
          <w:szCs w:val="24"/>
        </w:rPr>
      </w:pPr>
      <w:r>
        <w:rPr>
          <w:szCs w:val="24"/>
        </w:rPr>
        <w:t>November</w:t>
      </w:r>
      <w:r>
        <w:rPr>
          <w:szCs w:val="24"/>
        </w:rPr>
        <w:tab/>
      </w:r>
      <w:r w:rsidRPr="00832612">
        <w:rPr>
          <w:szCs w:val="24"/>
        </w:rPr>
        <w:t xml:space="preserve">onsdag/torsdag 8. – 9. november: </w:t>
      </w:r>
      <w:r>
        <w:rPr>
          <w:szCs w:val="24"/>
        </w:rPr>
        <w:t>Lokalforenings</w:t>
      </w:r>
      <w:r w:rsidR="00215F00">
        <w:rPr>
          <w:szCs w:val="24"/>
        </w:rPr>
        <w:t>leder</w:t>
      </w:r>
      <w:r>
        <w:rPr>
          <w:szCs w:val="24"/>
        </w:rPr>
        <w:t>samling på Gardermoen</w:t>
      </w:r>
    </w:p>
    <w:p w:rsidR="00670A54" w:rsidRPr="00670A54" w:rsidRDefault="001F7EDB" w:rsidP="001F7EDB">
      <w:pPr>
        <w:rPr>
          <w:szCs w:val="24"/>
        </w:rPr>
      </w:pPr>
      <w:r>
        <w:rPr>
          <w:szCs w:val="24"/>
        </w:rPr>
        <w:tab/>
      </w:r>
      <w:r w:rsidR="00670A54" w:rsidRPr="00670A54">
        <w:rPr>
          <w:szCs w:val="24"/>
        </w:rPr>
        <w:tab/>
      </w:r>
      <w:r w:rsidR="00832612">
        <w:rPr>
          <w:szCs w:val="24"/>
        </w:rPr>
        <w:tab/>
      </w:r>
      <w:r w:rsidR="00670A54" w:rsidRPr="00C23B62">
        <w:rPr>
          <w:b/>
          <w:szCs w:val="24"/>
        </w:rPr>
        <w:t>tors</w:t>
      </w:r>
      <w:r w:rsidR="006A6EBB" w:rsidRPr="00C23B62">
        <w:rPr>
          <w:b/>
          <w:szCs w:val="24"/>
        </w:rPr>
        <w:t>.</w:t>
      </w:r>
      <w:r w:rsidR="00670A54" w:rsidRPr="00C23B62">
        <w:rPr>
          <w:b/>
          <w:szCs w:val="24"/>
        </w:rPr>
        <w:t xml:space="preserve"> 23. november</w:t>
      </w:r>
      <w:r w:rsidR="00832612" w:rsidRPr="00C23B62">
        <w:rPr>
          <w:b/>
          <w:szCs w:val="24"/>
        </w:rPr>
        <w:t xml:space="preserve"> </w:t>
      </w:r>
      <w:r w:rsidR="00832612">
        <w:rPr>
          <w:szCs w:val="24"/>
        </w:rPr>
        <w:t>styremøte</w:t>
      </w:r>
      <w:r w:rsidR="00670A54" w:rsidRPr="00670A54">
        <w:rPr>
          <w:szCs w:val="24"/>
        </w:rPr>
        <w:t xml:space="preserve"> i Legenes hus</w:t>
      </w:r>
    </w:p>
    <w:p w:rsidR="00670A54" w:rsidRPr="00670A54" w:rsidRDefault="006A6EBB" w:rsidP="00670A54">
      <w:pPr>
        <w:pStyle w:val="Listeavsnitt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tors.</w:t>
      </w:r>
      <w:r w:rsidR="00670A54" w:rsidRPr="00670A54">
        <w:rPr>
          <w:szCs w:val="24"/>
        </w:rPr>
        <w:t xml:space="preserve">30. november </w:t>
      </w:r>
      <w:r w:rsidR="00215F00">
        <w:rPr>
          <w:szCs w:val="24"/>
        </w:rPr>
        <w:t>–</w:t>
      </w:r>
      <w:r w:rsidR="00670A54" w:rsidRPr="00670A54">
        <w:rPr>
          <w:szCs w:val="24"/>
        </w:rPr>
        <w:t xml:space="preserve"> Styremiddag</w:t>
      </w:r>
      <w:r w:rsidR="00215F00">
        <w:rPr>
          <w:szCs w:val="24"/>
        </w:rPr>
        <w:t xml:space="preserve"> med ledsager</w:t>
      </w:r>
      <w:r w:rsidR="00670A54" w:rsidRPr="00670A54">
        <w:rPr>
          <w:szCs w:val="24"/>
        </w:rPr>
        <w:t>, hold av denne kvelden.</w:t>
      </w:r>
    </w:p>
    <w:p w:rsidR="00832612" w:rsidRDefault="00832612" w:rsidP="00832612">
      <w:pPr>
        <w:pStyle w:val="Listeavsnitt"/>
        <w:ind w:left="0"/>
      </w:pPr>
    </w:p>
    <w:p w:rsidR="008872B7" w:rsidRDefault="008A0B70">
      <w:pPr>
        <w:rPr>
          <w:szCs w:val="24"/>
        </w:rPr>
      </w:pPr>
      <w:r>
        <w:rPr>
          <w:szCs w:val="24"/>
        </w:rPr>
        <w:t>Oslo, 18.09.2017-ub</w:t>
      </w:r>
      <w:r w:rsidR="00B4148E">
        <w:rPr>
          <w:szCs w:val="24"/>
        </w:rPr>
        <w:tab/>
      </w:r>
    </w:p>
    <w:p w:rsidR="008872B7" w:rsidRDefault="008872B7">
      <w:pPr>
        <w:rPr>
          <w:szCs w:val="24"/>
        </w:rPr>
      </w:pPr>
    </w:p>
    <w:p w:rsidR="008872B7" w:rsidRDefault="008872B7">
      <w:pPr>
        <w:rPr>
          <w:szCs w:val="24"/>
        </w:rPr>
      </w:pPr>
    </w:p>
    <w:p w:rsidR="008872B7" w:rsidRDefault="008872B7">
      <w:pPr>
        <w:rPr>
          <w:szCs w:val="24"/>
        </w:rPr>
      </w:pPr>
    </w:p>
    <w:p w:rsidR="008872B7" w:rsidRDefault="008872B7">
      <w:pPr>
        <w:rPr>
          <w:szCs w:val="24"/>
        </w:rPr>
      </w:pPr>
    </w:p>
    <w:p w:rsidR="008872B7" w:rsidRDefault="008872B7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</w:p>
    <w:p w:rsidR="008872B7" w:rsidRDefault="008872B7">
      <w:pPr>
        <w:rPr>
          <w:szCs w:val="24"/>
        </w:rPr>
      </w:pPr>
      <w:r>
        <w:rPr>
          <w:szCs w:val="24"/>
        </w:rPr>
        <w:t>Kristin H. Hovland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Aasmund Bredeli</w:t>
      </w:r>
    </w:p>
    <w:p w:rsidR="000142D2" w:rsidRPr="008872B7" w:rsidRDefault="008872B7">
      <w:pPr>
        <w:rPr>
          <w:szCs w:val="24"/>
          <w:u w:val="single"/>
        </w:rPr>
      </w:pPr>
      <w:r>
        <w:rPr>
          <w:szCs w:val="24"/>
        </w:rPr>
        <w:t>Leder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Nestleder</w:t>
      </w:r>
      <w:bookmarkStart w:id="1" w:name="_GoBack"/>
      <w:bookmarkEnd w:id="1"/>
      <w:r w:rsidR="00B4148E">
        <w:rPr>
          <w:szCs w:val="24"/>
        </w:rPr>
        <w:tab/>
      </w:r>
      <w:r w:rsidR="00B4148E">
        <w:rPr>
          <w:szCs w:val="24"/>
        </w:rPr>
        <w:tab/>
      </w:r>
    </w:p>
    <w:sectPr w:rsidR="000142D2" w:rsidRPr="008872B7" w:rsidSect="002C0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C2" w:rsidRDefault="00584CC2">
      <w:pPr>
        <w:spacing w:line="20" w:lineRule="exact"/>
      </w:pPr>
    </w:p>
  </w:endnote>
  <w:endnote w:type="continuationSeparator" w:id="0">
    <w:p w:rsidR="00584CC2" w:rsidRDefault="00584CC2">
      <w:r>
        <w:t xml:space="preserve"> </w:t>
      </w:r>
    </w:p>
  </w:endnote>
  <w:endnote w:type="continuationNotice" w:id="1">
    <w:p w:rsidR="00584CC2" w:rsidRDefault="00584C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Pr="002C0D06" w:rsidRDefault="00584CC2" w:rsidP="002C0D0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2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 </w:t>
    </w:r>
    <w:r>
      <w:rPr>
        <w:rFonts w:ascii="Garamond" w:hAnsi="Garamond"/>
        <w:sz w:val="16"/>
        <w:szCs w:val="16"/>
      </w:rPr>
      <w:t>178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>
      <w:rPr>
        <w:rFonts w:ascii="Garamond" w:hAnsi="Garamond"/>
        <w:sz w:val="16"/>
        <w:szCs w:val="16"/>
      </w:rPr>
      <w:t>2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2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 Akersgt. 2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 xml:space="preserve">Telefon: +47 23 10 92 40/42 </w:t>
    </w:r>
    <w:r w:rsidRPr="002C0D06">
      <w:rPr>
        <w:rFonts w:ascii="Garamond" w:hAnsi="Garamond" w:cs="MV Boli"/>
        <w:sz w:val="16"/>
        <w:szCs w:val="16"/>
      </w:rPr>
      <w:t xml:space="preserve">•  </w:t>
    </w:r>
    <w:r w:rsidRPr="002C0D06">
      <w:rPr>
        <w:rFonts w:ascii="Garamond" w:hAnsi="Garamond"/>
        <w:sz w:val="16"/>
        <w:szCs w:val="16"/>
      </w:rPr>
      <w:t xml:space="preserve">Faks: +47 23 10 92 44 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 w:rsidRPr="00F8091E">
      <w:rPr>
        <w:rFonts w:ascii="Garamond" w:hAnsi="Garamond"/>
        <w:sz w:val="16"/>
        <w:szCs w:val="16"/>
      </w:rPr>
      <w:t>1503.53.91921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C2" w:rsidRDefault="00584CC2">
      <w:r>
        <w:separator/>
      </w:r>
    </w:p>
  </w:footnote>
  <w:footnote w:type="continuationSeparator" w:id="0">
    <w:p w:rsidR="00584CC2" w:rsidRDefault="0058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600F46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D950D3"/>
    <w:multiLevelType w:val="hybridMultilevel"/>
    <w:tmpl w:val="7B7EFF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748"/>
    <w:multiLevelType w:val="hybridMultilevel"/>
    <w:tmpl w:val="E74CD9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B41"/>
    <w:multiLevelType w:val="hybridMultilevel"/>
    <w:tmpl w:val="16EA7F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429E"/>
    <w:multiLevelType w:val="hybridMultilevel"/>
    <w:tmpl w:val="234EAE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A106B"/>
    <w:multiLevelType w:val="hybridMultilevel"/>
    <w:tmpl w:val="9CCA81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276C"/>
    <w:multiLevelType w:val="hybridMultilevel"/>
    <w:tmpl w:val="AF8AEA1A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4348"/>
    <w:multiLevelType w:val="hybridMultilevel"/>
    <w:tmpl w:val="BC6CF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3F0"/>
    <w:multiLevelType w:val="hybridMultilevel"/>
    <w:tmpl w:val="F97C91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05BF"/>
    <w:multiLevelType w:val="hybridMultilevel"/>
    <w:tmpl w:val="D6843F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C5B44"/>
    <w:multiLevelType w:val="hybridMultilevel"/>
    <w:tmpl w:val="3064D1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B42ED"/>
    <w:multiLevelType w:val="hybridMultilevel"/>
    <w:tmpl w:val="D200F6A2"/>
    <w:lvl w:ilvl="0" w:tplc="EAF43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FCC"/>
    <w:multiLevelType w:val="hybridMultilevel"/>
    <w:tmpl w:val="441A13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1E00"/>
    <w:multiLevelType w:val="hybridMultilevel"/>
    <w:tmpl w:val="3FAC24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02A0B"/>
    <w:multiLevelType w:val="hybridMultilevel"/>
    <w:tmpl w:val="454AA2E2"/>
    <w:lvl w:ilvl="0" w:tplc="4FA82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7812B1"/>
    <w:multiLevelType w:val="hybridMultilevel"/>
    <w:tmpl w:val="DAE2C7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7E8D"/>
    <w:multiLevelType w:val="hybridMultilevel"/>
    <w:tmpl w:val="7CF89644"/>
    <w:lvl w:ilvl="0" w:tplc="87ECD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B3A2F"/>
    <w:multiLevelType w:val="hybridMultilevel"/>
    <w:tmpl w:val="D568A792"/>
    <w:lvl w:ilvl="0" w:tplc="B12A4E2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D0E0E"/>
    <w:multiLevelType w:val="hybridMultilevel"/>
    <w:tmpl w:val="EC169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4BAF"/>
    <w:multiLevelType w:val="hybridMultilevel"/>
    <w:tmpl w:val="66C86B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60C6"/>
    <w:multiLevelType w:val="hybridMultilevel"/>
    <w:tmpl w:val="44909E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63B1F"/>
    <w:multiLevelType w:val="hybridMultilevel"/>
    <w:tmpl w:val="3D2E7FDC"/>
    <w:lvl w:ilvl="0" w:tplc="109C751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7D543F"/>
    <w:multiLevelType w:val="hybridMultilevel"/>
    <w:tmpl w:val="04F6A432"/>
    <w:lvl w:ilvl="0" w:tplc="72164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0203"/>
    <w:multiLevelType w:val="hybridMultilevel"/>
    <w:tmpl w:val="B22CD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27254"/>
    <w:multiLevelType w:val="hybridMultilevel"/>
    <w:tmpl w:val="EBAA5D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345B5"/>
    <w:multiLevelType w:val="hybridMultilevel"/>
    <w:tmpl w:val="FBDCC9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973AF"/>
    <w:multiLevelType w:val="hybridMultilevel"/>
    <w:tmpl w:val="7D607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B00B0"/>
    <w:multiLevelType w:val="hybridMultilevel"/>
    <w:tmpl w:val="92369CF2"/>
    <w:lvl w:ilvl="0" w:tplc="0414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17E35"/>
    <w:multiLevelType w:val="hybridMultilevel"/>
    <w:tmpl w:val="6E2052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174A"/>
    <w:multiLevelType w:val="hybridMultilevel"/>
    <w:tmpl w:val="A41C6D9C"/>
    <w:lvl w:ilvl="0" w:tplc="DB108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771063"/>
    <w:multiLevelType w:val="hybridMultilevel"/>
    <w:tmpl w:val="764A7A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0FA3"/>
    <w:multiLevelType w:val="hybridMultilevel"/>
    <w:tmpl w:val="3B42D0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E589A"/>
    <w:multiLevelType w:val="hybridMultilevel"/>
    <w:tmpl w:val="94028D10"/>
    <w:lvl w:ilvl="0" w:tplc="91060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363CC"/>
    <w:multiLevelType w:val="hybridMultilevel"/>
    <w:tmpl w:val="FCF8381E"/>
    <w:lvl w:ilvl="0" w:tplc="208C1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953A0"/>
    <w:multiLevelType w:val="hybridMultilevel"/>
    <w:tmpl w:val="2C58AA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3746E"/>
    <w:multiLevelType w:val="hybridMultilevel"/>
    <w:tmpl w:val="42146C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42197"/>
    <w:multiLevelType w:val="hybridMultilevel"/>
    <w:tmpl w:val="1CE49EEA"/>
    <w:lvl w:ilvl="0" w:tplc="B59CD5C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5" w:hanging="360"/>
      </w:pPr>
    </w:lvl>
    <w:lvl w:ilvl="2" w:tplc="0414001B" w:tentative="1">
      <w:start w:val="1"/>
      <w:numFmt w:val="lowerRoman"/>
      <w:lvlText w:val="%3."/>
      <w:lvlJc w:val="right"/>
      <w:pPr>
        <w:ind w:left="2585" w:hanging="180"/>
      </w:pPr>
    </w:lvl>
    <w:lvl w:ilvl="3" w:tplc="0414000F" w:tentative="1">
      <w:start w:val="1"/>
      <w:numFmt w:val="decimal"/>
      <w:lvlText w:val="%4."/>
      <w:lvlJc w:val="left"/>
      <w:pPr>
        <w:ind w:left="3305" w:hanging="360"/>
      </w:pPr>
    </w:lvl>
    <w:lvl w:ilvl="4" w:tplc="04140019" w:tentative="1">
      <w:start w:val="1"/>
      <w:numFmt w:val="lowerLetter"/>
      <w:lvlText w:val="%5."/>
      <w:lvlJc w:val="left"/>
      <w:pPr>
        <w:ind w:left="4025" w:hanging="360"/>
      </w:pPr>
    </w:lvl>
    <w:lvl w:ilvl="5" w:tplc="0414001B" w:tentative="1">
      <w:start w:val="1"/>
      <w:numFmt w:val="lowerRoman"/>
      <w:lvlText w:val="%6."/>
      <w:lvlJc w:val="right"/>
      <w:pPr>
        <w:ind w:left="4745" w:hanging="180"/>
      </w:pPr>
    </w:lvl>
    <w:lvl w:ilvl="6" w:tplc="0414000F" w:tentative="1">
      <w:start w:val="1"/>
      <w:numFmt w:val="decimal"/>
      <w:lvlText w:val="%7."/>
      <w:lvlJc w:val="left"/>
      <w:pPr>
        <w:ind w:left="5465" w:hanging="360"/>
      </w:pPr>
    </w:lvl>
    <w:lvl w:ilvl="7" w:tplc="04140019" w:tentative="1">
      <w:start w:val="1"/>
      <w:numFmt w:val="lowerLetter"/>
      <w:lvlText w:val="%8."/>
      <w:lvlJc w:val="left"/>
      <w:pPr>
        <w:ind w:left="6185" w:hanging="360"/>
      </w:pPr>
    </w:lvl>
    <w:lvl w:ilvl="8" w:tplc="041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DB739F2"/>
    <w:multiLevelType w:val="hybridMultilevel"/>
    <w:tmpl w:val="C90203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A28E7"/>
    <w:multiLevelType w:val="hybridMultilevel"/>
    <w:tmpl w:val="6F1293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3"/>
  </w:num>
  <w:num w:numId="4">
    <w:abstractNumId w:val="11"/>
  </w:num>
  <w:num w:numId="5">
    <w:abstractNumId w:val="25"/>
  </w:num>
  <w:num w:numId="6">
    <w:abstractNumId w:val="5"/>
  </w:num>
  <w:num w:numId="7">
    <w:abstractNumId w:val="32"/>
  </w:num>
  <w:num w:numId="8">
    <w:abstractNumId w:val="29"/>
  </w:num>
  <w:num w:numId="9">
    <w:abstractNumId w:val="20"/>
  </w:num>
  <w:num w:numId="10">
    <w:abstractNumId w:val="1"/>
  </w:num>
  <w:num w:numId="11">
    <w:abstractNumId w:val="33"/>
  </w:num>
  <w:num w:numId="12">
    <w:abstractNumId w:val="16"/>
  </w:num>
  <w:num w:numId="13">
    <w:abstractNumId w:val="31"/>
  </w:num>
  <w:num w:numId="14">
    <w:abstractNumId w:val="15"/>
  </w:num>
  <w:num w:numId="15">
    <w:abstractNumId w:val="37"/>
  </w:num>
  <w:num w:numId="16">
    <w:abstractNumId w:val="24"/>
  </w:num>
  <w:num w:numId="17">
    <w:abstractNumId w:val="8"/>
  </w:num>
  <w:num w:numId="18">
    <w:abstractNumId w:val="34"/>
  </w:num>
  <w:num w:numId="19">
    <w:abstractNumId w:val="28"/>
  </w:num>
  <w:num w:numId="20">
    <w:abstractNumId w:val="35"/>
  </w:num>
  <w:num w:numId="21">
    <w:abstractNumId w:val="38"/>
  </w:num>
  <w:num w:numId="22">
    <w:abstractNumId w:val="0"/>
  </w:num>
  <w:num w:numId="23">
    <w:abstractNumId w:val="3"/>
  </w:num>
  <w:num w:numId="24">
    <w:abstractNumId w:val="18"/>
  </w:num>
  <w:num w:numId="25">
    <w:abstractNumId w:val="10"/>
  </w:num>
  <w:num w:numId="26">
    <w:abstractNumId w:val="12"/>
  </w:num>
  <w:num w:numId="27">
    <w:abstractNumId w:val="14"/>
  </w:num>
  <w:num w:numId="28">
    <w:abstractNumId w:val="2"/>
  </w:num>
  <w:num w:numId="29">
    <w:abstractNumId w:val="27"/>
  </w:num>
  <w:num w:numId="30">
    <w:abstractNumId w:val="36"/>
  </w:num>
  <w:num w:numId="31">
    <w:abstractNumId w:val="4"/>
  </w:num>
  <w:num w:numId="32">
    <w:abstractNumId w:val="21"/>
  </w:num>
  <w:num w:numId="33">
    <w:abstractNumId w:val="17"/>
  </w:num>
  <w:num w:numId="34">
    <w:abstractNumId w:val="6"/>
  </w:num>
  <w:num w:numId="35">
    <w:abstractNumId w:val="19"/>
  </w:num>
  <w:num w:numId="36">
    <w:abstractNumId w:val="30"/>
  </w:num>
  <w:num w:numId="37">
    <w:abstractNumId w:val="7"/>
  </w:num>
  <w:num w:numId="38">
    <w:abstractNumId w:val="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7"/>
    <w:rsid w:val="000142D2"/>
    <w:rsid w:val="00016287"/>
    <w:rsid w:val="0002717F"/>
    <w:rsid w:val="000300C5"/>
    <w:rsid w:val="00033D72"/>
    <w:rsid w:val="000377F1"/>
    <w:rsid w:val="00051004"/>
    <w:rsid w:val="00053AA0"/>
    <w:rsid w:val="00053FFE"/>
    <w:rsid w:val="0005455B"/>
    <w:rsid w:val="000546F5"/>
    <w:rsid w:val="000560E7"/>
    <w:rsid w:val="00070892"/>
    <w:rsid w:val="000711E7"/>
    <w:rsid w:val="000737CD"/>
    <w:rsid w:val="000943AB"/>
    <w:rsid w:val="00096328"/>
    <w:rsid w:val="00096D7E"/>
    <w:rsid w:val="000A6E99"/>
    <w:rsid w:val="000B1935"/>
    <w:rsid w:val="000C5816"/>
    <w:rsid w:val="000D7EA8"/>
    <w:rsid w:val="000F1CA9"/>
    <w:rsid w:val="000F759D"/>
    <w:rsid w:val="001356C4"/>
    <w:rsid w:val="0014189D"/>
    <w:rsid w:val="00154D81"/>
    <w:rsid w:val="00156720"/>
    <w:rsid w:val="00172EB9"/>
    <w:rsid w:val="00174EB5"/>
    <w:rsid w:val="00176C7C"/>
    <w:rsid w:val="00187E70"/>
    <w:rsid w:val="001918C0"/>
    <w:rsid w:val="00192C37"/>
    <w:rsid w:val="0019321A"/>
    <w:rsid w:val="00197F0A"/>
    <w:rsid w:val="001A2722"/>
    <w:rsid w:val="001C515E"/>
    <w:rsid w:val="001C5F97"/>
    <w:rsid w:val="001D6FFB"/>
    <w:rsid w:val="001E283D"/>
    <w:rsid w:val="001E3038"/>
    <w:rsid w:val="001F77EF"/>
    <w:rsid w:val="001F7EDB"/>
    <w:rsid w:val="00210A73"/>
    <w:rsid w:val="00214D48"/>
    <w:rsid w:val="00215B5D"/>
    <w:rsid w:val="00215F00"/>
    <w:rsid w:val="0022360F"/>
    <w:rsid w:val="00226A74"/>
    <w:rsid w:val="0023084F"/>
    <w:rsid w:val="00234BFC"/>
    <w:rsid w:val="00246858"/>
    <w:rsid w:val="002470EC"/>
    <w:rsid w:val="00250619"/>
    <w:rsid w:val="00250E47"/>
    <w:rsid w:val="00255664"/>
    <w:rsid w:val="00261CD4"/>
    <w:rsid w:val="0026786E"/>
    <w:rsid w:val="00270C41"/>
    <w:rsid w:val="002A5514"/>
    <w:rsid w:val="002B07AB"/>
    <w:rsid w:val="002B2B62"/>
    <w:rsid w:val="002B691E"/>
    <w:rsid w:val="002C0D06"/>
    <w:rsid w:val="002C5682"/>
    <w:rsid w:val="002C5B92"/>
    <w:rsid w:val="002C7493"/>
    <w:rsid w:val="002D1CFC"/>
    <w:rsid w:val="002E2BE3"/>
    <w:rsid w:val="002F3579"/>
    <w:rsid w:val="0030163D"/>
    <w:rsid w:val="003046E4"/>
    <w:rsid w:val="00305EB7"/>
    <w:rsid w:val="003148E7"/>
    <w:rsid w:val="00330089"/>
    <w:rsid w:val="00334E11"/>
    <w:rsid w:val="003369CA"/>
    <w:rsid w:val="00350855"/>
    <w:rsid w:val="00352899"/>
    <w:rsid w:val="00354444"/>
    <w:rsid w:val="00361556"/>
    <w:rsid w:val="00366FC9"/>
    <w:rsid w:val="00375A57"/>
    <w:rsid w:val="00381B27"/>
    <w:rsid w:val="003829A4"/>
    <w:rsid w:val="003918ED"/>
    <w:rsid w:val="003A0806"/>
    <w:rsid w:val="003B426C"/>
    <w:rsid w:val="003C61D5"/>
    <w:rsid w:val="003C6E27"/>
    <w:rsid w:val="003D0279"/>
    <w:rsid w:val="003E11F3"/>
    <w:rsid w:val="003F011E"/>
    <w:rsid w:val="003F096E"/>
    <w:rsid w:val="003F38D3"/>
    <w:rsid w:val="003F59AD"/>
    <w:rsid w:val="0041080D"/>
    <w:rsid w:val="00416B07"/>
    <w:rsid w:val="004335CD"/>
    <w:rsid w:val="004444E7"/>
    <w:rsid w:val="00446C47"/>
    <w:rsid w:val="00450537"/>
    <w:rsid w:val="00457242"/>
    <w:rsid w:val="004630E0"/>
    <w:rsid w:val="00467C43"/>
    <w:rsid w:val="00471212"/>
    <w:rsid w:val="00475632"/>
    <w:rsid w:val="00475FD4"/>
    <w:rsid w:val="00491FCF"/>
    <w:rsid w:val="004A484F"/>
    <w:rsid w:val="004A5807"/>
    <w:rsid w:val="004D1F1D"/>
    <w:rsid w:val="004D620D"/>
    <w:rsid w:val="004E2242"/>
    <w:rsid w:val="004F18DC"/>
    <w:rsid w:val="004F28E0"/>
    <w:rsid w:val="00510D53"/>
    <w:rsid w:val="00527D46"/>
    <w:rsid w:val="00527F6E"/>
    <w:rsid w:val="0053656A"/>
    <w:rsid w:val="005403B8"/>
    <w:rsid w:val="005475A6"/>
    <w:rsid w:val="005600AC"/>
    <w:rsid w:val="005602A2"/>
    <w:rsid w:val="0056347F"/>
    <w:rsid w:val="00563846"/>
    <w:rsid w:val="00577E8C"/>
    <w:rsid w:val="00584CC2"/>
    <w:rsid w:val="00586C04"/>
    <w:rsid w:val="005922C9"/>
    <w:rsid w:val="005B049C"/>
    <w:rsid w:val="005B2114"/>
    <w:rsid w:val="005B3CAC"/>
    <w:rsid w:val="005C3C02"/>
    <w:rsid w:val="005D031A"/>
    <w:rsid w:val="005E7DED"/>
    <w:rsid w:val="006012EF"/>
    <w:rsid w:val="00603A7B"/>
    <w:rsid w:val="006130B2"/>
    <w:rsid w:val="00614941"/>
    <w:rsid w:val="00615859"/>
    <w:rsid w:val="00625021"/>
    <w:rsid w:val="0063714D"/>
    <w:rsid w:val="0064607F"/>
    <w:rsid w:val="00667BE3"/>
    <w:rsid w:val="00670A54"/>
    <w:rsid w:val="006911A9"/>
    <w:rsid w:val="00692DCF"/>
    <w:rsid w:val="0069639B"/>
    <w:rsid w:val="006977BC"/>
    <w:rsid w:val="00697B2A"/>
    <w:rsid w:val="006A6EBB"/>
    <w:rsid w:val="006B10B1"/>
    <w:rsid w:val="006B3047"/>
    <w:rsid w:val="006D28E2"/>
    <w:rsid w:val="006D7EB8"/>
    <w:rsid w:val="006E423D"/>
    <w:rsid w:val="00703D23"/>
    <w:rsid w:val="0071063F"/>
    <w:rsid w:val="0072009E"/>
    <w:rsid w:val="00725A80"/>
    <w:rsid w:val="00725D53"/>
    <w:rsid w:val="00731318"/>
    <w:rsid w:val="00733EF3"/>
    <w:rsid w:val="00736D7C"/>
    <w:rsid w:val="007418AC"/>
    <w:rsid w:val="00743CE2"/>
    <w:rsid w:val="00743E2A"/>
    <w:rsid w:val="007545BB"/>
    <w:rsid w:val="00755F91"/>
    <w:rsid w:val="00763C1A"/>
    <w:rsid w:val="0077207F"/>
    <w:rsid w:val="00776665"/>
    <w:rsid w:val="0079738B"/>
    <w:rsid w:val="007A182A"/>
    <w:rsid w:val="007A4E7D"/>
    <w:rsid w:val="007B0A8D"/>
    <w:rsid w:val="007B7231"/>
    <w:rsid w:val="007C188E"/>
    <w:rsid w:val="007C645A"/>
    <w:rsid w:val="007D0C11"/>
    <w:rsid w:val="007D6348"/>
    <w:rsid w:val="007E2AFE"/>
    <w:rsid w:val="007F524C"/>
    <w:rsid w:val="0080345F"/>
    <w:rsid w:val="00805E9A"/>
    <w:rsid w:val="008250D3"/>
    <w:rsid w:val="008251D3"/>
    <w:rsid w:val="00825DAA"/>
    <w:rsid w:val="00832612"/>
    <w:rsid w:val="00832724"/>
    <w:rsid w:val="00832B61"/>
    <w:rsid w:val="00836386"/>
    <w:rsid w:val="00840287"/>
    <w:rsid w:val="00860D1C"/>
    <w:rsid w:val="00872237"/>
    <w:rsid w:val="008740C2"/>
    <w:rsid w:val="0087631D"/>
    <w:rsid w:val="008872B7"/>
    <w:rsid w:val="00891B09"/>
    <w:rsid w:val="00895250"/>
    <w:rsid w:val="008A0B70"/>
    <w:rsid w:val="008A2445"/>
    <w:rsid w:val="008A247F"/>
    <w:rsid w:val="008B3EA6"/>
    <w:rsid w:val="008C514B"/>
    <w:rsid w:val="008C5335"/>
    <w:rsid w:val="008D02B9"/>
    <w:rsid w:val="008D2DF8"/>
    <w:rsid w:val="008E0A74"/>
    <w:rsid w:val="008E1F0B"/>
    <w:rsid w:val="008F1221"/>
    <w:rsid w:val="008F19AF"/>
    <w:rsid w:val="008F79CB"/>
    <w:rsid w:val="00905680"/>
    <w:rsid w:val="009136F1"/>
    <w:rsid w:val="00913DCB"/>
    <w:rsid w:val="00916535"/>
    <w:rsid w:val="00923890"/>
    <w:rsid w:val="0093343A"/>
    <w:rsid w:val="00934B45"/>
    <w:rsid w:val="00935DF6"/>
    <w:rsid w:val="00952496"/>
    <w:rsid w:val="00961345"/>
    <w:rsid w:val="00963FB6"/>
    <w:rsid w:val="00970CA5"/>
    <w:rsid w:val="0098143B"/>
    <w:rsid w:val="00983960"/>
    <w:rsid w:val="009964AF"/>
    <w:rsid w:val="009A0639"/>
    <w:rsid w:val="009A1C7D"/>
    <w:rsid w:val="009A22C8"/>
    <w:rsid w:val="009A79D0"/>
    <w:rsid w:val="009F5BA3"/>
    <w:rsid w:val="009F7FE9"/>
    <w:rsid w:val="00A01B0D"/>
    <w:rsid w:val="00A0306B"/>
    <w:rsid w:val="00A10EA7"/>
    <w:rsid w:val="00A26208"/>
    <w:rsid w:val="00A37DC8"/>
    <w:rsid w:val="00A40159"/>
    <w:rsid w:val="00A42C8B"/>
    <w:rsid w:val="00A46498"/>
    <w:rsid w:val="00A55131"/>
    <w:rsid w:val="00A56FF3"/>
    <w:rsid w:val="00A624BA"/>
    <w:rsid w:val="00A65875"/>
    <w:rsid w:val="00A66FB9"/>
    <w:rsid w:val="00A71869"/>
    <w:rsid w:val="00A776DE"/>
    <w:rsid w:val="00A84022"/>
    <w:rsid w:val="00A96AC7"/>
    <w:rsid w:val="00AA789F"/>
    <w:rsid w:val="00AB0286"/>
    <w:rsid w:val="00AB26C1"/>
    <w:rsid w:val="00AB445C"/>
    <w:rsid w:val="00AC3889"/>
    <w:rsid w:val="00AC48C7"/>
    <w:rsid w:val="00AC61F8"/>
    <w:rsid w:val="00AD1EB1"/>
    <w:rsid w:val="00AE4499"/>
    <w:rsid w:val="00B02801"/>
    <w:rsid w:val="00B03DF6"/>
    <w:rsid w:val="00B05342"/>
    <w:rsid w:val="00B24372"/>
    <w:rsid w:val="00B25C23"/>
    <w:rsid w:val="00B27600"/>
    <w:rsid w:val="00B31EA7"/>
    <w:rsid w:val="00B4148E"/>
    <w:rsid w:val="00B617C0"/>
    <w:rsid w:val="00B65B64"/>
    <w:rsid w:val="00B67029"/>
    <w:rsid w:val="00B70F44"/>
    <w:rsid w:val="00B7222E"/>
    <w:rsid w:val="00B7392E"/>
    <w:rsid w:val="00B874DA"/>
    <w:rsid w:val="00B9718D"/>
    <w:rsid w:val="00BA1EE5"/>
    <w:rsid w:val="00BA48C9"/>
    <w:rsid w:val="00BC3043"/>
    <w:rsid w:val="00BC351F"/>
    <w:rsid w:val="00BF1317"/>
    <w:rsid w:val="00BF4A92"/>
    <w:rsid w:val="00BF4E2C"/>
    <w:rsid w:val="00C01B8E"/>
    <w:rsid w:val="00C01DE1"/>
    <w:rsid w:val="00C106D6"/>
    <w:rsid w:val="00C11961"/>
    <w:rsid w:val="00C22042"/>
    <w:rsid w:val="00C23B62"/>
    <w:rsid w:val="00C366BB"/>
    <w:rsid w:val="00C43774"/>
    <w:rsid w:val="00C54C21"/>
    <w:rsid w:val="00C5560D"/>
    <w:rsid w:val="00C57346"/>
    <w:rsid w:val="00C647A8"/>
    <w:rsid w:val="00C72A2E"/>
    <w:rsid w:val="00C7465E"/>
    <w:rsid w:val="00C776B0"/>
    <w:rsid w:val="00C83D12"/>
    <w:rsid w:val="00C84C81"/>
    <w:rsid w:val="00C9096B"/>
    <w:rsid w:val="00C95D40"/>
    <w:rsid w:val="00CA4B7E"/>
    <w:rsid w:val="00CB1019"/>
    <w:rsid w:val="00CB5A58"/>
    <w:rsid w:val="00CC17F4"/>
    <w:rsid w:val="00CC78BA"/>
    <w:rsid w:val="00CD1F72"/>
    <w:rsid w:val="00CD4FE6"/>
    <w:rsid w:val="00CF289F"/>
    <w:rsid w:val="00CF325B"/>
    <w:rsid w:val="00CF5EA7"/>
    <w:rsid w:val="00D0201C"/>
    <w:rsid w:val="00D14721"/>
    <w:rsid w:val="00D2231C"/>
    <w:rsid w:val="00D236EE"/>
    <w:rsid w:val="00D27FC6"/>
    <w:rsid w:val="00D349EF"/>
    <w:rsid w:val="00D42BF1"/>
    <w:rsid w:val="00D454EF"/>
    <w:rsid w:val="00D461C6"/>
    <w:rsid w:val="00D54682"/>
    <w:rsid w:val="00D61E75"/>
    <w:rsid w:val="00D756B6"/>
    <w:rsid w:val="00D80E2A"/>
    <w:rsid w:val="00DA6518"/>
    <w:rsid w:val="00DB2C6B"/>
    <w:rsid w:val="00DB68F9"/>
    <w:rsid w:val="00DB7011"/>
    <w:rsid w:val="00DC79FA"/>
    <w:rsid w:val="00DC7F81"/>
    <w:rsid w:val="00DD71CF"/>
    <w:rsid w:val="00DE004A"/>
    <w:rsid w:val="00DE110E"/>
    <w:rsid w:val="00DE6669"/>
    <w:rsid w:val="00DF03AB"/>
    <w:rsid w:val="00DF2CB7"/>
    <w:rsid w:val="00DF4526"/>
    <w:rsid w:val="00DF48A1"/>
    <w:rsid w:val="00DF583F"/>
    <w:rsid w:val="00E06C15"/>
    <w:rsid w:val="00E12214"/>
    <w:rsid w:val="00E165B9"/>
    <w:rsid w:val="00E16AE9"/>
    <w:rsid w:val="00E223F1"/>
    <w:rsid w:val="00E362B1"/>
    <w:rsid w:val="00E36549"/>
    <w:rsid w:val="00E449FD"/>
    <w:rsid w:val="00E63747"/>
    <w:rsid w:val="00E67EAC"/>
    <w:rsid w:val="00E7358E"/>
    <w:rsid w:val="00E7656B"/>
    <w:rsid w:val="00E8377C"/>
    <w:rsid w:val="00E8392B"/>
    <w:rsid w:val="00E878F8"/>
    <w:rsid w:val="00EA1474"/>
    <w:rsid w:val="00EA436E"/>
    <w:rsid w:val="00EB2C2B"/>
    <w:rsid w:val="00EB3CCD"/>
    <w:rsid w:val="00EB4721"/>
    <w:rsid w:val="00EC4713"/>
    <w:rsid w:val="00EC590F"/>
    <w:rsid w:val="00EC6093"/>
    <w:rsid w:val="00ED18D8"/>
    <w:rsid w:val="00ED1CD9"/>
    <w:rsid w:val="00ED527F"/>
    <w:rsid w:val="00ED7962"/>
    <w:rsid w:val="00EE038B"/>
    <w:rsid w:val="00EF6366"/>
    <w:rsid w:val="00EF7C51"/>
    <w:rsid w:val="00F0486C"/>
    <w:rsid w:val="00F1538E"/>
    <w:rsid w:val="00F22D2E"/>
    <w:rsid w:val="00F27504"/>
    <w:rsid w:val="00F322ED"/>
    <w:rsid w:val="00F37A23"/>
    <w:rsid w:val="00F50ECA"/>
    <w:rsid w:val="00F52BFF"/>
    <w:rsid w:val="00F54109"/>
    <w:rsid w:val="00F57665"/>
    <w:rsid w:val="00F6434F"/>
    <w:rsid w:val="00F64631"/>
    <w:rsid w:val="00F8091E"/>
    <w:rsid w:val="00F856A6"/>
    <w:rsid w:val="00F935C2"/>
    <w:rsid w:val="00FA6364"/>
    <w:rsid w:val="00FB1F67"/>
    <w:rsid w:val="00FB2CFB"/>
    <w:rsid w:val="00FB41E3"/>
    <w:rsid w:val="00FB56D2"/>
    <w:rsid w:val="00FD1C77"/>
    <w:rsid w:val="00FD3735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36F225BB"/>
  <w15:docId w15:val="{0614613F-FD33-4665-975D-BC964BD0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D54682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305EB7"/>
    <w:pPr>
      <w:ind w:left="708"/>
    </w:pPr>
  </w:style>
  <w:style w:type="paragraph" w:styleId="Bobletekst">
    <w:name w:val="Balloon Text"/>
    <w:basedOn w:val="Normal"/>
    <w:link w:val="BobletekstTegn"/>
    <w:rsid w:val="004A58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5807"/>
    <w:rPr>
      <w:rFonts w:ascii="Tahoma" w:hAnsi="Tahoma" w:cs="Tahoma"/>
      <w:snapToGrid w:val="0"/>
      <w:sz w:val="16"/>
      <w:szCs w:val="16"/>
    </w:rPr>
  </w:style>
  <w:style w:type="character" w:styleId="Hyperkobling">
    <w:name w:val="Hyperlink"/>
    <w:uiPriority w:val="99"/>
    <w:unhideWhenUsed/>
    <w:rsid w:val="007A182A"/>
    <w:rPr>
      <w:color w:val="0000FF"/>
      <w:u w:val="single"/>
    </w:rPr>
  </w:style>
  <w:style w:type="paragraph" w:styleId="Liste2">
    <w:name w:val="List 2"/>
    <w:basedOn w:val="Normal"/>
    <w:rsid w:val="00E12214"/>
    <w:pPr>
      <w:ind w:left="566" w:hanging="283"/>
      <w:contextualSpacing/>
    </w:pPr>
  </w:style>
  <w:style w:type="paragraph" w:styleId="Hilsen">
    <w:name w:val="Closing"/>
    <w:basedOn w:val="Normal"/>
    <w:link w:val="HilsenTegn"/>
    <w:rsid w:val="00E12214"/>
    <w:pPr>
      <w:ind w:left="4252"/>
    </w:pPr>
  </w:style>
  <w:style w:type="character" w:customStyle="1" w:styleId="HilsenTegn">
    <w:name w:val="Hilsen Tegn"/>
    <w:basedOn w:val="Standardskriftforavsnitt"/>
    <w:link w:val="Hilsen"/>
    <w:rsid w:val="00E12214"/>
    <w:rPr>
      <w:snapToGrid w:val="0"/>
      <w:sz w:val="24"/>
    </w:rPr>
  </w:style>
  <w:style w:type="paragraph" w:styleId="Punktliste2">
    <w:name w:val="List Bullet 2"/>
    <w:basedOn w:val="Normal"/>
    <w:rsid w:val="00E12214"/>
    <w:pPr>
      <w:numPr>
        <w:numId w:val="22"/>
      </w:numPr>
      <w:contextualSpacing/>
    </w:pPr>
  </w:style>
  <w:style w:type="paragraph" w:styleId="Underskrift">
    <w:name w:val="Signature"/>
    <w:basedOn w:val="Normal"/>
    <w:link w:val="UnderskriftTegn"/>
    <w:rsid w:val="00E12214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E12214"/>
    <w:rPr>
      <w:snapToGrid w:val="0"/>
      <w:sz w:val="24"/>
    </w:rPr>
  </w:style>
  <w:style w:type="paragraph" w:styleId="Brdtekst">
    <w:name w:val="Body Text"/>
    <w:basedOn w:val="Normal"/>
    <w:link w:val="BrdtekstTegn"/>
    <w:rsid w:val="00E12214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E12214"/>
    <w:rPr>
      <w:snapToGrid w:val="0"/>
      <w:sz w:val="24"/>
    </w:rPr>
  </w:style>
  <w:style w:type="paragraph" w:styleId="Brdtekstinnrykk">
    <w:name w:val="Body Text Indent"/>
    <w:basedOn w:val="Normal"/>
    <w:link w:val="BrdtekstinnrykkTegn"/>
    <w:rsid w:val="00E1221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E12214"/>
    <w:rPr>
      <w:snapToGrid w:val="0"/>
      <w:sz w:val="24"/>
    </w:rPr>
  </w:style>
  <w:style w:type="paragraph" w:styleId="Brdtekst-frsteinnrykk2">
    <w:name w:val="Body Text First Indent 2"/>
    <w:basedOn w:val="Brdtekstinnrykk"/>
    <w:link w:val="Brdtekst-frsteinnrykk2Tegn"/>
    <w:rsid w:val="00E12214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1221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208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906">
              <w:marLeft w:val="2100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5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</w:divsChild>
        </w:div>
        <w:div w:id="1886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9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0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8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3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0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7675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56C0-2365-4D80-9FB6-39CC818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101</TotalTime>
  <Pages>5</Pages>
  <Words>1129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Unni Brøter</dc:creator>
  <cp:lastModifiedBy>Unni Brøter</cp:lastModifiedBy>
  <cp:revision>16</cp:revision>
  <cp:lastPrinted>2017-08-10T12:34:00Z</cp:lastPrinted>
  <dcterms:created xsi:type="dcterms:W3CDTF">2017-09-15T07:04:00Z</dcterms:created>
  <dcterms:modified xsi:type="dcterms:W3CDTF">2017-10-12T08:42:00Z</dcterms:modified>
</cp:coreProperties>
</file>