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2" w:rsidRPr="00697B2A" w:rsidRDefault="00805E9A">
      <w:pPr>
        <w:pStyle w:val="Sluttnotetekst"/>
        <w:suppressAutoHyphens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Default="00DF03AB">
      <w:pPr>
        <w:suppressAutoHyphens/>
        <w:rPr>
          <w:szCs w:val="24"/>
        </w:rPr>
      </w:pPr>
    </w:p>
    <w:p w:rsidR="0069639B" w:rsidRDefault="0069639B">
      <w:pPr>
        <w:suppressAutoHyphens/>
        <w:rPr>
          <w:szCs w:val="24"/>
        </w:rPr>
      </w:pPr>
    </w:p>
    <w:p w:rsidR="0069639B" w:rsidRPr="00697B2A" w:rsidRDefault="0069639B">
      <w:pPr>
        <w:suppressAutoHyphens/>
        <w:rPr>
          <w:szCs w:val="24"/>
        </w:rPr>
      </w:pPr>
    </w:p>
    <w:p w:rsidR="00BC351F" w:rsidRDefault="00FF52B3" w:rsidP="008960FA">
      <w:pPr>
        <w:pStyle w:val="Brdtekst"/>
        <w:rPr>
          <w:b/>
        </w:rPr>
      </w:pPr>
      <w:bookmarkStart w:id="0" w:name="bkmTil"/>
      <w:bookmarkEnd w:id="0"/>
      <w:r w:rsidRPr="008960FA">
        <w:rPr>
          <w:b/>
        </w:rPr>
        <w:t xml:space="preserve">Vedtaksprotokoll fra styremøte i Oslo legeforening </w:t>
      </w:r>
      <w:r w:rsidR="00166967" w:rsidRPr="008960FA">
        <w:rPr>
          <w:b/>
        </w:rPr>
        <w:t>17. august</w:t>
      </w:r>
      <w:r w:rsidRPr="008960FA">
        <w:rPr>
          <w:b/>
        </w:rPr>
        <w:t xml:space="preserve"> 2017. Møtet bl</w:t>
      </w:r>
      <w:r w:rsidR="001F4E25" w:rsidRPr="008960FA">
        <w:rPr>
          <w:b/>
        </w:rPr>
        <w:t xml:space="preserve">e holdt i Legenes hus, møterom </w:t>
      </w:r>
      <w:r w:rsidR="00166967" w:rsidRPr="008960FA">
        <w:rPr>
          <w:b/>
        </w:rPr>
        <w:t>Æsculap</w:t>
      </w:r>
      <w:r w:rsidRPr="008960FA">
        <w:rPr>
          <w:b/>
        </w:rPr>
        <w:t>.</w:t>
      </w:r>
    </w:p>
    <w:p w:rsidR="008F2375" w:rsidRPr="008960FA" w:rsidRDefault="008F2375" w:rsidP="008960FA">
      <w:pPr>
        <w:pStyle w:val="Brdtekst"/>
        <w:rPr>
          <w:b/>
        </w:rPr>
      </w:pPr>
    </w:p>
    <w:p w:rsidR="00A10EA7" w:rsidRDefault="00FF52B3" w:rsidP="00FF52B3">
      <w:pPr>
        <w:pStyle w:val="Punktliste2"/>
        <w:numPr>
          <w:ilvl w:val="0"/>
          <w:numId w:val="0"/>
        </w:numPr>
      </w:pPr>
      <w:r>
        <w:t>Til stede: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Leder:</w:t>
      </w:r>
      <w:r>
        <w:tab/>
      </w:r>
      <w:r>
        <w:tab/>
      </w:r>
      <w:r>
        <w:tab/>
        <w:t>Kristin H. Hovland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Nestleder (Of)</w:t>
      </w:r>
      <w:r>
        <w:tab/>
      </w:r>
      <w:r>
        <w:tab/>
        <w:t>Aasmund Bredeli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Fritt valgt:</w:t>
      </w:r>
      <w:r>
        <w:tab/>
      </w:r>
      <w:r>
        <w:tab/>
        <w:t>Kari Løhne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Af:</w:t>
      </w:r>
      <w:r>
        <w:tab/>
      </w:r>
      <w:r>
        <w:tab/>
      </w:r>
      <w:r>
        <w:tab/>
        <w:t>Gunnar Frode Olsen</w:t>
      </w:r>
    </w:p>
    <w:p w:rsidR="00885D5A" w:rsidRDefault="00885D5A" w:rsidP="00FF52B3">
      <w:pPr>
        <w:pStyle w:val="Punktliste2"/>
        <w:numPr>
          <w:ilvl w:val="0"/>
          <w:numId w:val="0"/>
        </w:numPr>
      </w:pPr>
      <w:r>
        <w:t>PSL:</w:t>
      </w:r>
      <w:r>
        <w:tab/>
      </w:r>
      <w:r>
        <w:tab/>
      </w:r>
      <w:r>
        <w:tab/>
        <w:t>Even Holt</w:t>
      </w:r>
    </w:p>
    <w:p w:rsidR="00FF52B3" w:rsidRDefault="00885D5A" w:rsidP="00FF52B3">
      <w:pPr>
        <w:pStyle w:val="Punktliste2"/>
        <w:numPr>
          <w:ilvl w:val="0"/>
          <w:numId w:val="0"/>
        </w:numPr>
      </w:pPr>
      <w:r>
        <w:t>Nmf:</w:t>
      </w:r>
      <w:r>
        <w:tab/>
      </w:r>
      <w:r>
        <w:tab/>
      </w:r>
      <w:r>
        <w:tab/>
        <w:t>Kenan Santic</w:t>
      </w:r>
    </w:p>
    <w:p w:rsidR="001F4E25" w:rsidRDefault="001F4E25" w:rsidP="00FF52B3">
      <w:pPr>
        <w:pStyle w:val="Punktliste2"/>
        <w:numPr>
          <w:ilvl w:val="0"/>
          <w:numId w:val="0"/>
        </w:numPr>
      </w:pPr>
    </w:p>
    <w:p w:rsidR="00DF1475" w:rsidRDefault="00DF1475" w:rsidP="00FF52B3">
      <w:pPr>
        <w:pStyle w:val="Punktliste2"/>
        <w:numPr>
          <w:ilvl w:val="0"/>
          <w:numId w:val="0"/>
        </w:numPr>
      </w:pP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Per Helge Måseide, redaktør av Journalen</w:t>
      </w:r>
      <w:r w:rsidR="00885D5A">
        <w:t xml:space="preserve"> </w:t>
      </w:r>
      <w:r w:rsidR="008F0A66">
        <w:t>deltok på slutten av møtet.</w:t>
      </w:r>
    </w:p>
    <w:p w:rsidR="007B1549" w:rsidRDefault="007B1549" w:rsidP="00FF52B3">
      <w:pPr>
        <w:pStyle w:val="Punktliste2"/>
        <w:numPr>
          <w:ilvl w:val="0"/>
          <w:numId w:val="0"/>
        </w:numPr>
      </w:pP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Forfall:</w:t>
      </w:r>
      <w:r>
        <w:tab/>
      </w:r>
      <w:r>
        <w:tab/>
      </w:r>
      <w:r>
        <w:tab/>
        <w:t>Anniken Riise Elnes, Ylf (ingen vara)</w:t>
      </w:r>
    </w:p>
    <w:p w:rsidR="00FF52B3" w:rsidRDefault="00885D5A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  <w:t xml:space="preserve">Jose Hernan Alfonso, </w:t>
      </w:r>
      <w:r w:rsidR="001A2931">
        <w:t xml:space="preserve">Namf </w:t>
      </w:r>
      <w:r>
        <w:t>(</w:t>
      </w:r>
      <w:r w:rsidR="001A2931">
        <w:t>ingen vara)</w:t>
      </w:r>
    </w:p>
    <w:p w:rsidR="001A2931" w:rsidRDefault="001A2931" w:rsidP="00FF52B3">
      <w:pPr>
        <w:pStyle w:val="Punktliste2"/>
        <w:numPr>
          <w:ilvl w:val="0"/>
          <w:numId w:val="0"/>
        </w:numPr>
      </w:pPr>
      <w:r>
        <w:tab/>
      </w:r>
      <w:r>
        <w:tab/>
        <w:t>.</w:t>
      </w:r>
      <w:r w:rsidR="00885D5A">
        <w:tab/>
        <w:t>Marit Kamøy, LSA (ingen vara)</w:t>
      </w:r>
    </w:p>
    <w:p w:rsidR="008960FA" w:rsidRDefault="008960FA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  <w:t>Recep Øzeke, fritt valgt (ingen vara)</w:t>
      </w:r>
    </w:p>
    <w:p w:rsidR="008960FA" w:rsidRDefault="008960FA" w:rsidP="00FF52B3">
      <w:pPr>
        <w:pStyle w:val="Punktliste2"/>
        <w:numPr>
          <w:ilvl w:val="0"/>
          <w:numId w:val="0"/>
        </w:numPr>
      </w:pPr>
    </w:p>
    <w:p w:rsidR="000F6F36" w:rsidRDefault="00FF52B3" w:rsidP="00FF52B3">
      <w:pPr>
        <w:pStyle w:val="Punktliste2"/>
        <w:numPr>
          <w:ilvl w:val="0"/>
          <w:numId w:val="0"/>
        </w:numPr>
      </w:pPr>
      <w:r>
        <w:tab/>
      </w:r>
    </w:p>
    <w:p w:rsidR="00FF52B3" w:rsidRDefault="000F6F36" w:rsidP="00FF52B3">
      <w:pPr>
        <w:pStyle w:val="Brdtekst"/>
        <w:spacing w:after="0"/>
        <w:rPr>
          <w:b/>
        </w:rPr>
      </w:pPr>
      <w:r>
        <w:rPr>
          <w:b/>
        </w:rPr>
        <w:t>S</w:t>
      </w:r>
      <w:r w:rsidR="00885D5A">
        <w:rPr>
          <w:b/>
        </w:rPr>
        <w:t>AK 57</w:t>
      </w:r>
      <w:r w:rsidR="00A10EA7" w:rsidRPr="00E12214">
        <w:rPr>
          <w:b/>
        </w:rPr>
        <w:t>/2017</w:t>
      </w:r>
      <w:r w:rsidR="00A776DE" w:rsidRPr="00E12214">
        <w:rPr>
          <w:b/>
        </w:rPr>
        <w:tab/>
        <w:t>VEDTAKSPROTOKOLL</w:t>
      </w:r>
      <w:r w:rsidR="00FF52B3">
        <w:rPr>
          <w:b/>
        </w:rPr>
        <w:t>ER</w:t>
      </w:r>
      <w:r w:rsidR="00A776DE" w:rsidRPr="00E12214">
        <w:rPr>
          <w:b/>
        </w:rPr>
        <w:t xml:space="preserve"> FRA </w:t>
      </w:r>
      <w:r w:rsidR="00FF52B3">
        <w:rPr>
          <w:b/>
        </w:rPr>
        <w:t>23. MARS</w:t>
      </w:r>
      <w:r w:rsidR="008250D3">
        <w:rPr>
          <w:b/>
        </w:rPr>
        <w:t xml:space="preserve">, 19. APRIL OG </w:t>
      </w:r>
    </w:p>
    <w:p w:rsidR="00584CC2" w:rsidRDefault="008250D3" w:rsidP="008960FA">
      <w:pPr>
        <w:pStyle w:val="Dato"/>
      </w:pPr>
      <w:r>
        <w:t>23. MAI</w:t>
      </w:r>
      <w:r w:rsidR="00FF52B3">
        <w:t xml:space="preserve"> 2017</w:t>
      </w:r>
    </w:p>
    <w:p w:rsidR="00885D5A" w:rsidRDefault="00885D5A" w:rsidP="00FF52B3">
      <w:pPr>
        <w:pStyle w:val="Brdtekst"/>
        <w:spacing w:after="0"/>
        <w:rPr>
          <w:b/>
        </w:rPr>
      </w:pPr>
    </w:p>
    <w:p w:rsidR="0064607F" w:rsidRDefault="00B752D4" w:rsidP="008960FA">
      <w:pPr>
        <w:pStyle w:val="Brdtekst"/>
      </w:pPr>
      <w:r>
        <w:rPr>
          <w:b/>
        </w:rPr>
        <w:t xml:space="preserve">Vedtak:  </w:t>
      </w:r>
      <w:r w:rsidR="0064607F">
        <w:t>Protokollen</w:t>
      </w:r>
      <w:r w:rsidR="006977BC">
        <w:t>e</w:t>
      </w:r>
      <w:r w:rsidR="00FF52B3">
        <w:t xml:space="preserve"> ble tatt til etterretning.</w:t>
      </w:r>
      <w:r w:rsidR="0064607F">
        <w:t xml:space="preserve"> </w:t>
      </w:r>
    </w:p>
    <w:p w:rsidR="00586C04" w:rsidRDefault="00586C04" w:rsidP="00891B09">
      <w:pPr>
        <w:rPr>
          <w:b/>
          <w:szCs w:val="24"/>
        </w:rPr>
      </w:pPr>
    </w:p>
    <w:p w:rsidR="001E283D" w:rsidRPr="008960FA" w:rsidRDefault="00250E47" w:rsidP="008960FA">
      <w:pPr>
        <w:pStyle w:val="Brdtekst"/>
        <w:rPr>
          <w:b/>
        </w:rPr>
      </w:pPr>
      <w:r w:rsidRPr="008960FA">
        <w:rPr>
          <w:b/>
        </w:rPr>
        <w:t xml:space="preserve">SAK </w:t>
      </w:r>
      <w:r w:rsidR="00885D5A" w:rsidRPr="008960FA">
        <w:rPr>
          <w:b/>
        </w:rPr>
        <w:t>58</w:t>
      </w:r>
      <w:r w:rsidR="00A10EA7" w:rsidRPr="008960FA">
        <w:rPr>
          <w:b/>
        </w:rPr>
        <w:t>/2017</w:t>
      </w:r>
      <w:r w:rsidR="00BC351F" w:rsidRPr="008960FA">
        <w:rPr>
          <w:b/>
        </w:rPr>
        <w:tab/>
        <w:t>JOURNALEN</w:t>
      </w:r>
    </w:p>
    <w:p w:rsidR="008F0A66" w:rsidRDefault="00016120" w:rsidP="008960FA">
      <w:pPr>
        <w:pStyle w:val="Brdtekst"/>
      </w:pPr>
      <w:r>
        <w:t>Redaktøren har deltatt på Arendalsuka som tilhører</w:t>
      </w:r>
      <w:r w:rsidR="003C7689">
        <w:t xml:space="preserve"> og refererte derfra.</w:t>
      </w:r>
    </w:p>
    <w:p w:rsidR="008F2375" w:rsidRDefault="008F2375" w:rsidP="008960FA">
      <w:pPr>
        <w:pStyle w:val="Brdtekst"/>
      </w:pPr>
      <w:r>
        <w:t>Vedtak: Tas til etterretning.</w:t>
      </w:r>
    </w:p>
    <w:p w:rsidR="008F2375" w:rsidRDefault="008F2375" w:rsidP="008960FA">
      <w:pPr>
        <w:pStyle w:val="Brdtekst"/>
      </w:pPr>
    </w:p>
    <w:p w:rsidR="009964AF" w:rsidRDefault="00016120" w:rsidP="00016120">
      <w:pPr>
        <w:pStyle w:val="Brdtekst-frsteinnrykk2"/>
        <w:ind w:left="0" w:firstLine="0"/>
        <w:rPr>
          <w:b/>
          <w:szCs w:val="24"/>
        </w:rPr>
      </w:pPr>
      <w:r>
        <w:rPr>
          <w:b/>
          <w:szCs w:val="24"/>
        </w:rPr>
        <w:t>SAK 59/2017</w:t>
      </w:r>
      <w:r>
        <w:rPr>
          <w:b/>
          <w:szCs w:val="24"/>
        </w:rPr>
        <w:tab/>
      </w:r>
      <w:r w:rsidR="00AE4B33">
        <w:rPr>
          <w:b/>
          <w:szCs w:val="24"/>
        </w:rPr>
        <w:t>ORGANISATORISKE  FORHOLD I</w:t>
      </w:r>
      <w:r>
        <w:rPr>
          <w:b/>
          <w:szCs w:val="24"/>
        </w:rPr>
        <w:t xml:space="preserve"> HELSEVESENET (kort gjennomgang)</w:t>
      </w:r>
    </w:p>
    <w:p w:rsidR="000E3DF9" w:rsidRDefault="000E3DF9" w:rsidP="00AE4B33">
      <w:pPr>
        <w:pStyle w:val="Brdtekst-frsteinnrykk2"/>
        <w:spacing w:after="0"/>
        <w:ind w:left="0" w:firstLine="0"/>
        <w:rPr>
          <w:b/>
        </w:rPr>
      </w:pPr>
      <w:r>
        <w:rPr>
          <w:b/>
        </w:rPr>
        <w:t>Kommunehelsetjenesten:</w:t>
      </w:r>
    </w:p>
    <w:p w:rsidR="00AE4B33" w:rsidRDefault="00016120" w:rsidP="00AE4B33">
      <w:pPr>
        <w:pStyle w:val="Brdtekst-frsteinnrykk2"/>
        <w:spacing w:after="0"/>
        <w:ind w:left="0" w:firstLine="0"/>
      </w:pPr>
      <w:r>
        <w:rPr>
          <w:b/>
        </w:rPr>
        <w:t xml:space="preserve">Olsen orienterte: </w:t>
      </w:r>
      <w:r>
        <w:t>Det er stille i Oslo kommune. Det forberedes møter med tillitsvalgte i høst for å samle de tillitsvalgte i Oslo kommune</w:t>
      </w:r>
      <w:r w:rsidR="000E3DF9">
        <w:t>. Det er ønskelig med et tillitsvalgtforum som kan jobbe for medlemmene sammen med Oslo legeforening</w:t>
      </w:r>
      <w:r w:rsidR="00AE4B33">
        <w:t>.</w:t>
      </w:r>
    </w:p>
    <w:p w:rsidR="000E3DF9" w:rsidRDefault="000E3DF9" w:rsidP="00AE4B33">
      <w:pPr>
        <w:pStyle w:val="Brdtekst-frsteinnrykk2"/>
        <w:spacing w:after="0"/>
        <w:ind w:left="0" w:firstLine="0"/>
        <w:rPr>
          <w:b/>
        </w:rPr>
      </w:pPr>
      <w:r>
        <w:rPr>
          <w:b/>
        </w:rPr>
        <w:t>Spesialisthelsetjenesten:</w:t>
      </w:r>
    </w:p>
    <w:p w:rsidR="000E3DF9" w:rsidRPr="000E3DF9" w:rsidRDefault="000E3DF9" w:rsidP="00AE4B33">
      <w:pPr>
        <w:pStyle w:val="Brdtekst-frsteinnrykk2"/>
        <w:spacing w:after="0"/>
        <w:ind w:left="0" w:firstLine="0"/>
      </w:pPr>
      <w:r>
        <w:rPr>
          <w:b/>
        </w:rPr>
        <w:t xml:space="preserve">Holt orienterte: </w:t>
      </w:r>
      <w:r>
        <w:t>Regjeringen ønsker flere avtalespesialister. Regionale helseforetak innstiller i en rapport på færre avtalespesialister. Det antas at de ønsker pengene i sykehusene.</w:t>
      </w:r>
    </w:p>
    <w:p w:rsidR="00016120" w:rsidRDefault="00AE4B33" w:rsidP="00AE4B33">
      <w:pPr>
        <w:pStyle w:val="Brdtekst-frsteinnrykk2"/>
        <w:spacing w:after="0"/>
        <w:ind w:left="0" w:firstLine="0"/>
        <w:rPr>
          <w:b/>
        </w:rPr>
      </w:pPr>
      <w:r>
        <w:rPr>
          <w:b/>
        </w:rPr>
        <w:t>OUS organisasjonsstruktur:</w:t>
      </w:r>
    </w:p>
    <w:p w:rsidR="00AE4B33" w:rsidRDefault="00AE4B33" w:rsidP="00AE4B33">
      <w:pPr>
        <w:pStyle w:val="Brdtekst-frsteinnrykk2"/>
        <w:spacing w:after="0"/>
        <w:ind w:left="0" w:firstLine="0"/>
      </w:pPr>
      <w:r>
        <w:rPr>
          <w:b/>
        </w:rPr>
        <w:t xml:space="preserve">Bredeli orienterte: </w:t>
      </w:r>
      <w:r w:rsidRPr="00AE4B33">
        <w:t>Det sies at OUS</w:t>
      </w:r>
      <w:r>
        <w:t xml:space="preserve"> på Gaustad skal bygges ut parallelt med Aker sykehus. Dette fører til at lokalsykehussituasjonen i Oslo fortsatt vil bli vanskelig.</w:t>
      </w:r>
    </w:p>
    <w:p w:rsidR="008F2375" w:rsidRDefault="008F2375" w:rsidP="00AE4B33">
      <w:pPr>
        <w:pStyle w:val="Brdtekst-frsteinnrykk2"/>
        <w:spacing w:after="0"/>
        <w:ind w:left="0" w:firstLine="0"/>
      </w:pPr>
      <w:r>
        <w:lastRenderedPageBreak/>
        <w:t>Vedtak: Orienteringene tas til ette</w:t>
      </w:r>
      <w:r w:rsidR="008A4D81">
        <w:t>r</w:t>
      </w:r>
      <w:r>
        <w:t>retning.</w:t>
      </w:r>
    </w:p>
    <w:p w:rsidR="008F2375" w:rsidRDefault="008F2375" w:rsidP="00AE4B33">
      <w:pPr>
        <w:pStyle w:val="Brdtekst-frsteinnrykk2"/>
        <w:spacing w:after="0"/>
        <w:ind w:left="0" w:firstLine="0"/>
      </w:pPr>
    </w:p>
    <w:p w:rsidR="008251D3" w:rsidRDefault="00AE4B33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 xml:space="preserve">SAK 60/2017 </w:t>
      </w:r>
      <w:r w:rsidR="00860D1C">
        <w:rPr>
          <w:b/>
          <w:szCs w:val="24"/>
        </w:rPr>
        <w:t>HØRINGSSAKER</w:t>
      </w:r>
    </w:p>
    <w:p w:rsidR="00334982" w:rsidRDefault="00334982" w:rsidP="00334982">
      <w:pPr>
        <w:pStyle w:val="Listeavsnitt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Høring: Forslag om varig lagring av blodprøve i nyfødtscreeningen</w:t>
      </w:r>
    </w:p>
    <w:p w:rsidR="00334982" w:rsidRDefault="00334982" w:rsidP="008960FA">
      <w:pPr>
        <w:pStyle w:val="Brdtekst-frsteinnrykk2"/>
      </w:pPr>
      <w:r>
        <w:rPr>
          <w:b/>
        </w:rPr>
        <w:t xml:space="preserve">Vedtak: </w:t>
      </w:r>
      <w:r>
        <w:t>Løhne og leder har utarbeidet høringssvar, som er sendt Legeforeningen.</w:t>
      </w:r>
    </w:p>
    <w:p w:rsidR="00334982" w:rsidRPr="00334982" w:rsidRDefault="00334982" w:rsidP="00334982">
      <w:pPr>
        <w:pStyle w:val="Listeavsnitt"/>
        <w:numPr>
          <w:ilvl w:val="0"/>
          <w:numId w:val="28"/>
        </w:numPr>
        <w:snapToGrid w:val="0"/>
        <w:rPr>
          <w:b/>
          <w:snapToGrid/>
          <w:szCs w:val="24"/>
        </w:rPr>
      </w:pPr>
      <w:r w:rsidRPr="00334982">
        <w:rPr>
          <w:b/>
          <w:szCs w:val="24"/>
        </w:rPr>
        <w:t>H</w:t>
      </w:r>
      <w:r>
        <w:rPr>
          <w:b/>
          <w:szCs w:val="24"/>
        </w:rPr>
        <w:t>øring</w:t>
      </w:r>
      <w:r w:rsidRPr="00334982">
        <w:rPr>
          <w:b/>
          <w:szCs w:val="24"/>
        </w:rPr>
        <w:t xml:space="preserve"> - Forslag til forskrift om registrering av og tilsyn med salg av tobakksvarer mv.</w:t>
      </w:r>
    </w:p>
    <w:p w:rsidR="00334982" w:rsidRDefault="00334982" w:rsidP="00334982">
      <w:pPr>
        <w:pStyle w:val="Listeavsnitt"/>
        <w:ind w:left="720"/>
        <w:rPr>
          <w:szCs w:val="24"/>
        </w:rPr>
      </w:pPr>
      <w:r>
        <w:rPr>
          <w:szCs w:val="24"/>
        </w:rPr>
        <w:t>Høringsfrist: 18.08.2017</w:t>
      </w:r>
    </w:p>
    <w:p w:rsidR="00334982" w:rsidRPr="00334982" w:rsidRDefault="00334982" w:rsidP="00334982">
      <w:pPr>
        <w:pStyle w:val="Listeavsnitt"/>
        <w:numPr>
          <w:ilvl w:val="0"/>
          <w:numId w:val="28"/>
        </w:numPr>
        <w:snapToGrid w:val="0"/>
        <w:rPr>
          <w:b/>
          <w:szCs w:val="24"/>
        </w:rPr>
      </w:pPr>
      <w:r w:rsidRPr="00334982">
        <w:rPr>
          <w:b/>
          <w:szCs w:val="24"/>
        </w:rPr>
        <w:t>H</w:t>
      </w:r>
      <w:r>
        <w:rPr>
          <w:b/>
          <w:szCs w:val="24"/>
        </w:rPr>
        <w:t>øring</w:t>
      </w:r>
      <w:r w:rsidRPr="00334982">
        <w:rPr>
          <w:b/>
          <w:szCs w:val="24"/>
        </w:rPr>
        <w:t xml:space="preserve"> – Innføring av overtredelsesgebyr mv. i flere lover med folkehelseformål mv.</w:t>
      </w:r>
    </w:p>
    <w:p w:rsidR="00334982" w:rsidRDefault="00334982" w:rsidP="00334982">
      <w:pPr>
        <w:pStyle w:val="Listeavsnitt"/>
        <w:ind w:left="720"/>
        <w:rPr>
          <w:szCs w:val="24"/>
        </w:rPr>
      </w:pPr>
      <w:r>
        <w:rPr>
          <w:szCs w:val="24"/>
        </w:rPr>
        <w:t>Høringsfrist: 18.08.2017</w:t>
      </w:r>
    </w:p>
    <w:p w:rsidR="00334982" w:rsidRDefault="00334982" w:rsidP="00334982">
      <w:pPr>
        <w:pStyle w:val="Listeavsnitt"/>
        <w:numPr>
          <w:ilvl w:val="0"/>
          <w:numId w:val="28"/>
        </w:numPr>
        <w:snapToGrid w:val="0"/>
        <w:rPr>
          <w:b/>
          <w:szCs w:val="24"/>
        </w:rPr>
      </w:pPr>
      <w:r>
        <w:rPr>
          <w:b/>
          <w:szCs w:val="24"/>
        </w:rPr>
        <w:t>Høring – Pasientens legemiddelliste</w:t>
      </w:r>
    </w:p>
    <w:p w:rsidR="00334982" w:rsidRDefault="00334982" w:rsidP="00334982">
      <w:pPr>
        <w:pStyle w:val="Listeavsnitt"/>
        <w:ind w:left="720"/>
        <w:rPr>
          <w:szCs w:val="24"/>
        </w:rPr>
      </w:pPr>
      <w:r>
        <w:rPr>
          <w:szCs w:val="24"/>
        </w:rPr>
        <w:t>Høringsfrist: 18.08.2017</w:t>
      </w:r>
    </w:p>
    <w:p w:rsidR="00334982" w:rsidRDefault="00334982" w:rsidP="00334982">
      <w:pPr>
        <w:pStyle w:val="Listeavsnitt"/>
        <w:numPr>
          <w:ilvl w:val="0"/>
          <w:numId w:val="28"/>
        </w:numPr>
        <w:snapToGrid w:val="0"/>
        <w:rPr>
          <w:b/>
          <w:szCs w:val="24"/>
        </w:rPr>
      </w:pPr>
      <w:r>
        <w:rPr>
          <w:b/>
          <w:szCs w:val="24"/>
        </w:rPr>
        <w:t>Høring – Tidlig innsats i skolen</w:t>
      </w:r>
    </w:p>
    <w:p w:rsidR="00334982" w:rsidRDefault="00334982" w:rsidP="00334982">
      <w:pPr>
        <w:pStyle w:val="Listeavsnitt"/>
        <w:ind w:left="720"/>
        <w:rPr>
          <w:szCs w:val="24"/>
        </w:rPr>
      </w:pPr>
      <w:r>
        <w:rPr>
          <w:szCs w:val="24"/>
        </w:rPr>
        <w:t>Høringsfrist: 01.09.2017</w:t>
      </w:r>
    </w:p>
    <w:p w:rsidR="00334982" w:rsidRDefault="00334982" w:rsidP="00334982">
      <w:pPr>
        <w:pStyle w:val="Listeavsnitt"/>
        <w:ind w:left="720"/>
        <w:rPr>
          <w:b/>
          <w:szCs w:val="24"/>
        </w:rPr>
      </w:pPr>
      <w:r>
        <w:rPr>
          <w:b/>
          <w:szCs w:val="24"/>
        </w:rPr>
        <w:t>Kun sak a) er besvart.</w:t>
      </w:r>
    </w:p>
    <w:p w:rsidR="008960FA" w:rsidRDefault="008960FA" w:rsidP="00334982">
      <w:pPr>
        <w:pStyle w:val="Listeavsnitt"/>
        <w:ind w:left="720"/>
        <w:rPr>
          <w:b/>
          <w:szCs w:val="24"/>
        </w:rPr>
      </w:pPr>
    </w:p>
    <w:p w:rsidR="008A2EDF" w:rsidRPr="008960FA" w:rsidRDefault="00416049" w:rsidP="008960FA">
      <w:pPr>
        <w:pStyle w:val="Overskrift2"/>
        <w:rPr>
          <w:b/>
        </w:rPr>
      </w:pPr>
      <w:r w:rsidRPr="00E32CA5">
        <w:rPr>
          <w:b/>
        </w:rPr>
        <w:t>SAK 61</w:t>
      </w:r>
      <w:r w:rsidR="00C366BB" w:rsidRPr="00E32CA5">
        <w:rPr>
          <w:b/>
        </w:rPr>
        <w:t xml:space="preserve">/2017 </w:t>
      </w:r>
      <w:r w:rsidR="00C366BB" w:rsidRPr="008960FA">
        <w:rPr>
          <w:b/>
        </w:rPr>
        <w:t xml:space="preserve"> </w:t>
      </w:r>
      <w:r w:rsidR="00334982" w:rsidRPr="008960FA">
        <w:rPr>
          <w:b/>
        </w:rPr>
        <w:t>NYTT FRA YRKESFORENINGENE</w:t>
      </w:r>
    </w:p>
    <w:p w:rsidR="00C366BB" w:rsidRDefault="003745E2" w:rsidP="008960FA">
      <w:r>
        <w:rPr>
          <w:b/>
        </w:rPr>
        <w:t xml:space="preserve">AF: </w:t>
      </w:r>
      <w:r>
        <w:t>Gunnar F. Olsen er gjenvalgt i Af som 1. landsråd og medlem av styret i Oslo lf.</w:t>
      </w:r>
    </w:p>
    <w:p w:rsidR="003745E2" w:rsidRDefault="003745E2" w:rsidP="008960FA">
      <w:r w:rsidRPr="003745E2">
        <w:rPr>
          <w:b/>
        </w:rPr>
        <w:t xml:space="preserve">OF: </w:t>
      </w:r>
      <w:r w:rsidRPr="003745E2">
        <w:t xml:space="preserve">Aasmund Bredeli </w:t>
      </w:r>
      <w:r>
        <w:t>er gjenvalgt</w:t>
      </w:r>
      <w:r w:rsidRPr="003745E2">
        <w:t xml:space="preserve"> som FTV i OUS og styremedlem i Oslo lf.</w:t>
      </w:r>
    </w:p>
    <w:p w:rsidR="003745E2" w:rsidRDefault="003745E2" w:rsidP="008960FA">
      <w:r>
        <w:rPr>
          <w:b/>
        </w:rPr>
        <w:t xml:space="preserve">Ylf: </w:t>
      </w:r>
      <w:r>
        <w:t>Anniken Riise Elnes er gjenvalgt som FTV i OUS og styremedlem i Oslo lf.</w:t>
      </w:r>
    </w:p>
    <w:p w:rsidR="003745E2" w:rsidRDefault="003745E2" w:rsidP="008960FA">
      <w:pPr>
        <w:pStyle w:val="Brdtekst"/>
      </w:pPr>
      <w:r>
        <w:rPr>
          <w:b/>
        </w:rPr>
        <w:t xml:space="preserve">Nmf </w:t>
      </w:r>
      <w:r w:rsidRPr="003745E2">
        <w:t>har årsmøte med valg 5. september</w:t>
      </w:r>
      <w:r>
        <w:t>. Studentene skal tilbys lederrekrutteringsprogram med studiepoeng.</w:t>
      </w:r>
    </w:p>
    <w:p w:rsidR="003745E2" w:rsidRDefault="003745E2" w:rsidP="008960FA">
      <w:pPr>
        <w:pStyle w:val="Brdtekst"/>
      </w:pPr>
      <w:r>
        <w:rPr>
          <w:b/>
        </w:rPr>
        <w:t xml:space="preserve">PSL: </w:t>
      </w:r>
      <w:r>
        <w:t>Valg blant medlemmene i PSL Oslo er i gang elektronisk.</w:t>
      </w:r>
    </w:p>
    <w:p w:rsidR="008F2375" w:rsidRDefault="008F2375" w:rsidP="008960FA">
      <w:pPr>
        <w:pStyle w:val="Brdtekst"/>
      </w:pPr>
      <w:r>
        <w:t>Vedtak: Tas til ette</w:t>
      </w:r>
      <w:r w:rsidR="00BB751F">
        <w:t>r</w:t>
      </w:r>
      <w:r>
        <w:t>retning.</w:t>
      </w:r>
    </w:p>
    <w:p w:rsidR="008F2375" w:rsidRDefault="008F2375" w:rsidP="008960FA">
      <w:pPr>
        <w:pStyle w:val="Brdtekst"/>
      </w:pPr>
    </w:p>
    <w:p w:rsidR="00475632" w:rsidRDefault="00416049" w:rsidP="008960FA">
      <w:pPr>
        <w:pStyle w:val="Brdtekst"/>
        <w:rPr>
          <w:b/>
        </w:rPr>
      </w:pPr>
      <w:r w:rsidRPr="008960FA">
        <w:rPr>
          <w:b/>
        </w:rPr>
        <w:t>SAK 62</w:t>
      </w:r>
      <w:r w:rsidR="00C366BB" w:rsidRPr="008960FA">
        <w:rPr>
          <w:b/>
        </w:rPr>
        <w:t>/2017</w:t>
      </w:r>
      <w:r w:rsidR="00C366BB" w:rsidRPr="008960FA">
        <w:rPr>
          <w:b/>
        </w:rPr>
        <w:tab/>
      </w:r>
      <w:r w:rsidR="003745E2" w:rsidRPr="008960FA">
        <w:rPr>
          <w:b/>
        </w:rPr>
        <w:t>ORIENTERINGSSAKER</w:t>
      </w:r>
    </w:p>
    <w:p w:rsidR="008F2375" w:rsidRPr="008960FA" w:rsidRDefault="008F2375" w:rsidP="008960FA">
      <w:pPr>
        <w:pStyle w:val="Brdtekst"/>
        <w:rPr>
          <w:b/>
        </w:rPr>
      </w:pPr>
    </w:p>
    <w:p w:rsidR="003745E2" w:rsidRPr="008960FA" w:rsidRDefault="00416049" w:rsidP="008960FA">
      <w:pPr>
        <w:pStyle w:val="Overskrift2"/>
        <w:rPr>
          <w:b/>
        </w:rPr>
      </w:pPr>
      <w:r w:rsidRPr="008A4D81">
        <w:rPr>
          <w:b/>
        </w:rPr>
        <w:t>SAK 63</w:t>
      </w:r>
      <w:r w:rsidR="003745E2" w:rsidRPr="008A4D81">
        <w:rPr>
          <w:b/>
        </w:rPr>
        <w:t xml:space="preserve">/2017 </w:t>
      </w:r>
      <w:r w:rsidR="003745E2" w:rsidRPr="008960FA">
        <w:rPr>
          <w:b/>
        </w:rPr>
        <w:t>SAMARBEIDSUTVALG LEGEVAKT OG PROSJEKT LEGEVAKT 2.</w:t>
      </w:r>
    </w:p>
    <w:p w:rsidR="003745E2" w:rsidRDefault="00E32CA5" w:rsidP="008960FA">
      <w:pPr>
        <w:pStyle w:val="Brdtekst"/>
      </w:pPr>
      <w:r>
        <w:t>Samarbeidsutvalg (SU) Legevakt er revitalisert og Oslo legeforening har to representanter med vara i utvalget. Vi har også to representanter inn i prosjektgruppe Legavakt 2.</w:t>
      </w:r>
    </w:p>
    <w:p w:rsidR="008F2375" w:rsidRDefault="008F2375" w:rsidP="008960FA">
      <w:pPr>
        <w:pStyle w:val="Brdtekst"/>
      </w:pPr>
    </w:p>
    <w:p w:rsidR="003745E2" w:rsidRPr="008960FA" w:rsidRDefault="00416049" w:rsidP="008960FA">
      <w:pPr>
        <w:pStyle w:val="Overskrift2"/>
        <w:rPr>
          <w:b/>
        </w:rPr>
      </w:pPr>
      <w:r w:rsidRPr="00E32CA5">
        <w:rPr>
          <w:b/>
        </w:rPr>
        <w:t>SAK 64</w:t>
      </w:r>
      <w:r w:rsidR="003745E2" w:rsidRPr="00E32CA5">
        <w:rPr>
          <w:b/>
        </w:rPr>
        <w:t>/2017</w:t>
      </w:r>
      <w:r w:rsidR="003745E2">
        <w:t xml:space="preserve"> </w:t>
      </w:r>
      <w:r w:rsidR="003745E2" w:rsidRPr="008960FA">
        <w:rPr>
          <w:b/>
        </w:rPr>
        <w:t>EVENTUELT</w:t>
      </w:r>
    </w:p>
    <w:p w:rsidR="00605CF0" w:rsidRDefault="006029F8" w:rsidP="008960FA">
      <w:pPr>
        <w:pStyle w:val="Brdtekst"/>
      </w:pPr>
      <w:r>
        <w:t xml:space="preserve">Akademikerne ber Oslo og Akershus i felleskap om forslag til representant og vararepresentant til IA-rådet i Oslo og Akershus. </w:t>
      </w:r>
    </w:p>
    <w:p w:rsidR="00416049" w:rsidRDefault="008F2375" w:rsidP="008960FA">
      <w:pPr>
        <w:pStyle w:val="Brdtekst"/>
      </w:pPr>
      <w:r>
        <w:t xml:space="preserve">Vedtak: </w:t>
      </w:r>
      <w:r w:rsidR="00416049">
        <w:t>Oslo lf samarbeider med Akershus lf i denne saken.</w:t>
      </w:r>
      <w:r>
        <w:t xml:space="preserve"> </w:t>
      </w:r>
      <w:r w:rsidR="00D436F3">
        <w:t>Agneta Iversen er foreslått fra Akershus lf og dette ble vedtatt. Varamedlem foreslås senere.</w:t>
      </w:r>
    </w:p>
    <w:p w:rsidR="008960FA" w:rsidRDefault="008960FA" w:rsidP="008960FA">
      <w:pPr>
        <w:pStyle w:val="Brdtekst"/>
      </w:pPr>
    </w:p>
    <w:p w:rsidR="00C54C21" w:rsidRDefault="00C54C21" w:rsidP="0005455B">
      <w:pPr>
        <w:pStyle w:val="Listeavsnitt"/>
        <w:ind w:left="0"/>
        <w:rPr>
          <w:b/>
          <w:szCs w:val="24"/>
        </w:rPr>
      </w:pPr>
    </w:p>
    <w:p w:rsidR="00CD1F72" w:rsidRDefault="00CD1F72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Reminder:</w:t>
      </w:r>
    </w:p>
    <w:p w:rsidR="00AB0286" w:rsidRDefault="00334982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Møtekalender høsten 2017:</w:t>
      </w:r>
    </w:p>
    <w:p w:rsidR="00670A54" w:rsidRPr="00670A54" w:rsidRDefault="006A6EBB" w:rsidP="00670A54">
      <w:pPr>
        <w:pStyle w:val="Listeavsnitt"/>
        <w:ind w:left="0" w:firstLine="720"/>
        <w:rPr>
          <w:szCs w:val="24"/>
        </w:rPr>
      </w:pPr>
      <w:r>
        <w:rPr>
          <w:szCs w:val="24"/>
        </w:rPr>
        <w:t>S</w:t>
      </w:r>
      <w:r w:rsidR="00670A54" w:rsidRPr="00670A54">
        <w:rPr>
          <w:szCs w:val="24"/>
        </w:rPr>
        <w:t>eptember:</w:t>
      </w:r>
      <w:r w:rsidR="00670A54" w:rsidRPr="00670A54">
        <w:rPr>
          <w:szCs w:val="24"/>
        </w:rPr>
        <w:tab/>
      </w:r>
      <w:r w:rsidR="00334982">
        <w:rPr>
          <w:szCs w:val="24"/>
        </w:rPr>
        <w:t xml:space="preserve">Styremøte i Legenes hus </w:t>
      </w:r>
      <w:r w:rsidR="00670A54" w:rsidRPr="00670A54">
        <w:rPr>
          <w:szCs w:val="24"/>
        </w:rPr>
        <w:t>tors</w:t>
      </w:r>
      <w:r>
        <w:rPr>
          <w:szCs w:val="24"/>
        </w:rPr>
        <w:t>.</w:t>
      </w:r>
      <w:r w:rsidR="00670A54" w:rsidRPr="00670A54">
        <w:rPr>
          <w:szCs w:val="24"/>
        </w:rPr>
        <w:t xml:space="preserve"> 14. september </w:t>
      </w:r>
    </w:p>
    <w:p w:rsidR="00DD53B3" w:rsidRDefault="00670A54" w:rsidP="00670A54">
      <w:pPr>
        <w:pStyle w:val="Listeavsnitt"/>
        <w:ind w:left="0" w:firstLine="720"/>
        <w:rPr>
          <w:szCs w:val="24"/>
        </w:rPr>
      </w:pPr>
      <w:r w:rsidRPr="00670A54">
        <w:rPr>
          <w:szCs w:val="24"/>
        </w:rPr>
        <w:t xml:space="preserve">Oktober: </w:t>
      </w:r>
      <w:r w:rsidRPr="00670A54">
        <w:rPr>
          <w:szCs w:val="24"/>
        </w:rPr>
        <w:tab/>
      </w:r>
      <w:r w:rsidR="00334982">
        <w:rPr>
          <w:szCs w:val="24"/>
        </w:rPr>
        <w:t xml:space="preserve">Styremøte i Legenes hus </w:t>
      </w:r>
      <w:r w:rsidRPr="00670A54">
        <w:rPr>
          <w:szCs w:val="24"/>
        </w:rPr>
        <w:t>tors</w:t>
      </w:r>
      <w:r w:rsidR="006A6EBB">
        <w:rPr>
          <w:szCs w:val="24"/>
        </w:rPr>
        <w:t xml:space="preserve">. </w:t>
      </w:r>
      <w:r w:rsidRPr="00670A54">
        <w:rPr>
          <w:szCs w:val="24"/>
        </w:rPr>
        <w:t>19. oktober</w:t>
      </w:r>
    </w:p>
    <w:p w:rsidR="00670A54" w:rsidRDefault="00DD53B3" w:rsidP="003745E2">
      <w:pPr>
        <w:pStyle w:val="Listeavsnitt"/>
        <w:ind w:left="2160"/>
        <w:rPr>
          <w:szCs w:val="24"/>
        </w:rPr>
      </w:pPr>
      <w:r>
        <w:rPr>
          <w:szCs w:val="24"/>
        </w:rPr>
        <w:t>Medlemsmøte</w:t>
      </w:r>
      <w:r w:rsidR="003745E2">
        <w:rPr>
          <w:szCs w:val="24"/>
        </w:rPr>
        <w:t xml:space="preserve"> 11. oktober</w:t>
      </w:r>
      <w:r>
        <w:rPr>
          <w:szCs w:val="24"/>
        </w:rPr>
        <w:t xml:space="preserve"> hvor Danske Bank </w:t>
      </w:r>
      <w:r w:rsidR="00670A54" w:rsidRPr="00670A54">
        <w:rPr>
          <w:szCs w:val="24"/>
        </w:rPr>
        <w:t xml:space="preserve"> </w:t>
      </w:r>
      <w:r>
        <w:rPr>
          <w:szCs w:val="24"/>
        </w:rPr>
        <w:t>gir informasjon, samt advokat i Ja-avdelingen</w:t>
      </w:r>
      <w:r w:rsidR="003745E2">
        <w:rPr>
          <w:szCs w:val="24"/>
        </w:rPr>
        <w:t xml:space="preserve"> som informerer om kjøp og salg av praksis.</w:t>
      </w:r>
    </w:p>
    <w:p w:rsidR="003745E2" w:rsidRDefault="003745E2" w:rsidP="003745E2">
      <w:pPr>
        <w:pStyle w:val="Listeavsnitt"/>
        <w:ind w:left="2160"/>
        <w:rPr>
          <w:szCs w:val="24"/>
        </w:rPr>
      </w:pPr>
      <w:r>
        <w:rPr>
          <w:szCs w:val="24"/>
        </w:rPr>
        <w:t>Møteserie for allmennleger i Legenes hus onsdag 25. oktober</w:t>
      </w:r>
    </w:p>
    <w:p w:rsidR="003745E2" w:rsidRDefault="003745E2" w:rsidP="00670A54">
      <w:pPr>
        <w:pStyle w:val="Listeavsnitt"/>
        <w:ind w:left="0" w:firstLine="720"/>
        <w:rPr>
          <w:szCs w:val="24"/>
        </w:rPr>
      </w:pPr>
      <w:r>
        <w:rPr>
          <w:szCs w:val="24"/>
        </w:rPr>
        <w:t>N</w:t>
      </w:r>
      <w:r w:rsidR="00670A54" w:rsidRPr="00670A54">
        <w:rPr>
          <w:szCs w:val="24"/>
        </w:rPr>
        <w:t>ovember:</w:t>
      </w:r>
      <w:r w:rsidR="00670A54" w:rsidRPr="00670A54">
        <w:rPr>
          <w:szCs w:val="24"/>
        </w:rPr>
        <w:tab/>
      </w:r>
      <w:r>
        <w:rPr>
          <w:szCs w:val="24"/>
        </w:rPr>
        <w:t>Lokalforeningsledermøte 8. – 9. november på Gardermoen</w:t>
      </w:r>
    </w:p>
    <w:p w:rsidR="00670A54" w:rsidRPr="00670A54" w:rsidRDefault="00334982" w:rsidP="003745E2">
      <w:pPr>
        <w:pStyle w:val="Listeavsnitt"/>
        <w:ind w:left="2160"/>
        <w:rPr>
          <w:szCs w:val="24"/>
        </w:rPr>
      </w:pPr>
      <w:r>
        <w:rPr>
          <w:szCs w:val="24"/>
        </w:rPr>
        <w:t xml:space="preserve">Styremøte i </w:t>
      </w:r>
      <w:r w:rsidR="006029F8">
        <w:rPr>
          <w:szCs w:val="24"/>
        </w:rPr>
        <w:t>L</w:t>
      </w:r>
      <w:r>
        <w:rPr>
          <w:szCs w:val="24"/>
        </w:rPr>
        <w:t xml:space="preserve">egenes hus </w:t>
      </w:r>
      <w:r w:rsidR="00670A54" w:rsidRPr="00670A54">
        <w:rPr>
          <w:szCs w:val="24"/>
        </w:rPr>
        <w:t>tors</w:t>
      </w:r>
      <w:r w:rsidR="006A6EBB">
        <w:rPr>
          <w:szCs w:val="24"/>
        </w:rPr>
        <w:t>.</w:t>
      </w:r>
      <w:r w:rsidR="00670A54" w:rsidRPr="00670A54">
        <w:rPr>
          <w:szCs w:val="24"/>
        </w:rPr>
        <w:t xml:space="preserve"> 23. november </w:t>
      </w:r>
    </w:p>
    <w:p w:rsidR="008960FA" w:rsidRPr="008960FA" w:rsidRDefault="00670A54" w:rsidP="008960FA">
      <w:pPr>
        <w:pStyle w:val="Listeavsnitt"/>
        <w:ind w:left="1440" w:firstLine="720"/>
        <w:rPr>
          <w:b/>
          <w:szCs w:val="24"/>
        </w:rPr>
      </w:pPr>
      <w:r w:rsidRPr="00670A54">
        <w:rPr>
          <w:szCs w:val="24"/>
        </w:rPr>
        <w:t>Styremiddag</w:t>
      </w:r>
      <w:r w:rsidR="003745E2">
        <w:rPr>
          <w:szCs w:val="24"/>
        </w:rPr>
        <w:t xml:space="preserve"> m/ledsager</w:t>
      </w:r>
      <w:r w:rsidR="008960FA">
        <w:rPr>
          <w:szCs w:val="24"/>
        </w:rPr>
        <w:t>e</w:t>
      </w:r>
      <w:r w:rsidR="003745E2">
        <w:rPr>
          <w:szCs w:val="24"/>
        </w:rPr>
        <w:t xml:space="preserve"> </w:t>
      </w:r>
      <w:r w:rsidR="003745E2" w:rsidRPr="008960FA">
        <w:rPr>
          <w:b/>
          <w:szCs w:val="24"/>
        </w:rPr>
        <w:t>torsdag 30. november</w:t>
      </w:r>
      <w:r w:rsidRPr="008960FA">
        <w:rPr>
          <w:b/>
          <w:szCs w:val="24"/>
        </w:rPr>
        <w:t xml:space="preserve">, </w:t>
      </w:r>
    </w:p>
    <w:p w:rsidR="00670A54" w:rsidRPr="00670A54" w:rsidRDefault="00670A54" w:rsidP="008960FA">
      <w:pPr>
        <w:pStyle w:val="Listeavsnitt"/>
        <w:ind w:left="1440" w:firstLine="720"/>
        <w:rPr>
          <w:szCs w:val="24"/>
        </w:rPr>
      </w:pPr>
      <w:r w:rsidRPr="00670A54">
        <w:rPr>
          <w:szCs w:val="24"/>
        </w:rPr>
        <w:t>hold av denne kvelden.</w:t>
      </w:r>
    </w:p>
    <w:p w:rsidR="00450537" w:rsidRDefault="00450537" w:rsidP="00A776DE">
      <w:pPr>
        <w:ind w:left="720"/>
        <w:rPr>
          <w:szCs w:val="24"/>
        </w:rPr>
      </w:pPr>
    </w:p>
    <w:p w:rsidR="008A4D81" w:rsidRDefault="008A4D81" w:rsidP="008A4D81">
      <w:pPr>
        <w:rPr>
          <w:szCs w:val="24"/>
        </w:rPr>
      </w:pPr>
    </w:p>
    <w:p w:rsidR="008A4D81" w:rsidRDefault="002B3E6B" w:rsidP="002B3E6B">
      <w:pPr>
        <w:rPr>
          <w:szCs w:val="24"/>
        </w:rPr>
      </w:pPr>
      <w:r>
        <w:rPr>
          <w:szCs w:val="24"/>
        </w:rPr>
        <w:t>29.08.2017 ub</w:t>
      </w:r>
    </w:p>
    <w:p w:rsidR="00C01B8E" w:rsidRDefault="00C01B8E" w:rsidP="00A776DE">
      <w:pPr>
        <w:ind w:left="720"/>
        <w:rPr>
          <w:szCs w:val="24"/>
        </w:rPr>
      </w:pPr>
    </w:p>
    <w:p w:rsidR="008A4D81" w:rsidRDefault="008A4D81" w:rsidP="008A4D81">
      <w:pPr>
        <w:rPr>
          <w:szCs w:val="24"/>
        </w:rPr>
      </w:pPr>
      <w:r>
        <w:rPr>
          <w:szCs w:val="24"/>
        </w:rPr>
        <w:t>Protokollen</w:t>
      </w:r>
      <w:r w:rsidR="001C7324">
        <w:rPr>
          <w:szCs w:val="24"/>
        </w:rPr>
        <w:t xml:space="preserve"> </w:t>
      </w:r>
      <w:bookmarkStart w:id="1" w:name="_GoBack"/>
      <w:bookmarkEnd w:id="1"/>
      <w:r w:rsidR="001C7324">
        <w:rPr>
          <w:szCs w:val="24"/>
        </w:rPr>
        <w:t>godkjennes</w:t>
      </w:r>
      <w:r>
        <w:rPr>
          <w:szCs w:val="24"/>
        </w:rPr>
        <w:t xml:space="preserve"> i styremøte 14.9.2017</w:t>
      </w:r>
    </w:p>
    <w:p w:rsidR="008A4D81" w:rsidRDefault="008A4D81" w:rsidP="00A776DE">
      <w:pPr>
        <w:ind w:left="720"/>
        <w:rPr>
          <w:szCs w:val="24"/>
        </w:rPr>
      </w:pPr>
    </w:p>
    <w:p w:rsidR="008960FA" w:rsidRDefault="008960FA" w:rsidP="00A776DE">
      <w:pPr>
        <w:ind w:left="720"/>
        <w:rPr>
          <w:szCs w:val="24"/>
        </w:rPr>
      </w:pPr>
    </w:p>
    <w:p w:rsidR="00155134" w:rsidRDefault="00155134" w:rsidP="00A776DE">
      <w:pPr>
        <w:ind w:left="720"/>
        <w:rPr>
          <w:szCs w:val="24"/>
        </w:rPr>
      </w:pPr>
    </w:p>
    <w:p w:rsidR="00155134" w:rsidRDefault="00155134">
      <w:pPr>
        <w:rPr>
          <w:szCs w:val="24"/>
        </w:rPr>
      </w:pPr>
    </w:p>
    <w:p w:rsidR="00155134" w:rsidRDefault="00155134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142D2" w:rsidRDefault="00155134">
      <w:pPr>
        <w:rPr>
          <w:szCs w:val="24"/>
        </w:rPr>
      </w:pPr>
      <w:r>
        <w:rPr>
          <w:szCs w:val="24"/>
        </w:rPr>
        <w:t>Kristin H. Hovland</w:t>
      </w:r>
      <w:r>
        <w:rPr>
          <w:szCs w:val="24"/>
        </w:rPr>
        <w:tab/>
      </w:r>
      <w:r>
        <w:rPr>
          <w:szCs w:val="24"/>
        </w:rPr>
        <w:tab/>
      </w:r>
      <w:r w:rsidR="00B4148E">
        <w:rPr>
          <w:szCs w:val="24"/>
        </w:rPr>
        <w:tab/>
      </w:r>
      <w:r w:rsidR="00B4148E">
        <w:rPr>
          <w:szCs w:val="24"/>
        </w:rPr>
        <w:tab/>
      </w:r>
      <w:r w:rsidR="00B4148E">
        <w:rPr>
          <w:szCs w:val="24"/>
        </w:rPr>
        <w:tab/>
      </w:r>
      <w:r>
        <w:rPr>
          <w:szCs w:val="24"/>
        </w:rPr>
        <w:tab/>
        <w:t>Aasmund Bredeli</w:t>
      </w:r>
    </w:p>
    <w:p w:rsidR="00155134" w:rsidRPr="00697B2A" w:rsidRDefault="00155134">
      <w:pPr>
        <w:rPr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Nestleder</w:t>
      </w:r>
    </w:p>
    <w:sectPr w:rsidR="00155134" w:rsidRPr="00697B2A" w:rsidSect="002C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C2" w:rsidRDefault="00584CC2">
      <w:pPr>
        <w:spacing w:line="20" w:lineRule="exact"/>
      </w:pPr>
    </w:p>
  </w:endnote>
  <w:endnote w:type="continuationSeparator" w:id="0">
    <w:p w:rsidR="00584CC2" w:rsidRDefault="00584CC2">
      <w:r>
        <w:t xml:space="preserve"> </w:t>
      </w:r>
    </w:p>
  </w:endnote>
  <w:endnote w:type="continuationNotice" w:id="1">
    <w:p w:rsidR="00584CC2" w:rsidRDefault="00584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Pr="002C0D06" w:rsidRDefault="00584CC2" w:rsidP="002C0D0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 </w:t>
    </w:r>
    <w:r>
      <w:rPr>
        <w:rFonts w:ascii="Garamond" w:hAnsi="Garamond"/>
        <w:sz w:val="16"/>
        <w:szCs w:val="16"/>
      </w:rPr>
      <w:t>178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>
      <w:rPr>
        <w:rFonts w:ascii="Garamond" w:hAnsi="Garamond"/>
        <w:sz w:val="16"/>
        <w:szCs w:val="16"/>
      </w:rPr>
      <w:t>2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 Akersgt. 2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 xml:space="preserve">Telefon: +47 23 10 92 40/42 </w:t>
    </w:r>
    <w:r w:rsidRPr="002C0D06">
      <w:rPr>
        <w:rFonts w:ascii="Garamond" w:hAnsi="Garamond" w:cs="MV Boli"/>
        <w:sz w:val="16"/>
        <w:szCs w:val="16"/>
      </w:rPr>
      <w:t xml:space="preserve">•  </w:t>
    </w:r>
    <w:r w:rsidRPr="002C0D06">
      <w:rPr>
        <w:rFonts w:ascii="Garamond" w:hAnsi="Garamond"/>
        <w:sz w:val="16"/>
        <w:szCs w:val="16"/>
      </w:rPr>
      <w:t xml:space="preserve">Faks: +47 23 10 92 44 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 w:rsidRPr="00F8091E">
      <w:rPr>
        <w:rFonts w:ascii="Garamond" w:hAnsi="Garamond"/>
        <w:sz w:val="16"/>
        <w:szCs w:val="16"/>
      </w:rPr>
      <w:t>1503.53.91921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C2" w:rsidRDefault="00584CC2">
      <w:r>
        <w:separator/>
      </w:r>
    </w:p>
  </w:footnote>
  <w:footnote w:type="continuationSeparator" w:id="0">
    <w:p w:rsidR="00584CC2" w:rsidRDefault="005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00F4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D950D3"/>
    <w:multiLevelType w:val="hybridMultilevel"/>
    <w:tmpl w:val="7B7EF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748"/>
    <w:multiLevelType w:val="hybridMultilevel"/>
    <w:tmpl w:val="E74CD9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B41"/>
    <w:multiLevelType w:val="hybridMultilevel"/>
    <w:tmpl w:val="16EA7F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06B"/>
    <w:multiLevelType w:val="hybridMultilevel"/>
    <w:tmpl w:val="9CCA8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3F0"/>
    <w:multiLevelType w:val="hybridMultilevel"/>
    <w:tmpl w:val="F97C91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B44"/>
    <w:multiLevelType w:val="hybridMultilevel"/>
    <w:tmpl w:val="3064D1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2ED"/>
    <w:multiLevelType w:val="hybridMultilevel"/>
    <w:tmpl w:val="D200F6A2"/>
    <w:lvl w:ilvl="0" w:tplc="EAF4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FCC"/>
    <w:multiLevelType w:val="hybridMultilevel"/>
    <w:tmpl w:val="441A13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E00"/>
    <w:multiLevelType w:val="hybridMultilevel"/>
    <w:tmpl w:val="3FAC24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2A0B"/>
    <w:multiLevelType w:val="hybridMultilevel"/>
    <w:tmpl w:val="454AA2E2"/>
    <w:lvl w:ilvl="0" w:tplc="4FA82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2B1"/>
    <w:multiLevelType w:val="hybridMultilevel"/>
    <w:tmpl w:val="DAE2C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7E8D"/>
    <w:multiLevelType w:val="hybridMultilevel"/>
    <w:tmpl w:val="7CF89644"/>
    <w:lvl w:ilvl="0" w:tplc="87EC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D0E0E"/>
    <w:multiLevelType w:val="hybridMultilevel"/>
    <w:tmpl w:val="EC16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B60C6"/>
    <w:multiLevelType w:val="hybridMultilevel"/>
    <w:tmpl w:val="44909E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0203"/>
    <w:multiLevelType w:val="hybridMultilevel"/>
    <w:tmpl w:val="B22CD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27254"/>
    <w:multiLevelType w:val="hybridMultilevel"/>
    <w:tmpl w:val="EBAA5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5B5"/>
    <w:multiLevelType w:val="hybridMultilevel"/>
    <w:tmpl w:val="FBDCC9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73AF"/>
    <w:multiLevelType w:val="hybridMultilevel"/>
    <w:tmpl w:val="7D60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7E35"/>
    <w:multiLevelType w:val="hybridMultilevel"/>
    <w:tmpl w:val="6E2052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174A"/>
    <w:multiLevelType w:val="hybridMultilevel"/>
    <w:tmpl w:val="A41C6D9C"/>
    <w:lvl w:ilvl="0" w:tplc="DB10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71063"/>
    <w:multiLevelType w:val="hybridMultilevel"/>
    <w:tmpl w:val="764A7A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FA3"/>
    <w:multiLevelType w:val="hybridMultilevel"/>
    <w:tmpl w:val="3B42D0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589A"/>
    <w:multiLevelType w:val="hybridMultilevel"/>
    <w:tmpl w:val="94028D10"/>
    <w:lvl w:ilvl="0" w:tplc="91060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363CC"/>
    <w:multiLevelType w:val="hybridMultilevel"/>
    <w:tmpl w:val="FCF8381E"/>
    <w:lvl w:ilvl="0" w:tplc="208C1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30192"/>
    <w:multiLevelType w:val="hybridMultilevel"/>
    <w:tmpl w:val="E742749C"/>
    <w:lvl w:ilvl="0" w:tplc="A134D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953A0"/>
    <w:multiLevelType w:val="hybridMultilevel"/>
    <w:tmpl w:val="2C58A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3746E"/>
    <w:multiLevelType w:val="hybridMultilevel"/>
    <w:tmpl w:val="42146C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39F2"/>
    <w:multiLevelType w:val="hybridMultilevel"/>
    <w:tmpl w:val="C90203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A28E7"/>
    <w:multiLevelType w:val="hybridMultilevel"/>
    <w:tmpl w:val="6F1293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23"/>
  </w:num>
  <w:num w:numId="8">
    <w:abstractNumId w:val="20"/>
  </w:num>
  <w:num w:numId="9">
    <w:abstractNumId w:val="14"/>
  </w:num>
  <w:num w:numId="10">
    <w:abstractNumId w:val="1"/>
  </w:num>
  <w:num w:numId="11">
    <w:abstractNumId w:val="24"/>
  </w:num>
  <w:num w:numId="12">
    <w:abstractNumId w:val="12"/>
  </w:num>
  <w:num w:numId="13">
    <w:abstractNumId w:val="22"/>
  </w:num>
  <w:num w:numId="14">
    <w:abstractNumId w:val="11"/>
  </w:num>
  <w:num w:numId="15">
    <w:abstractNumId w:val="28"/>
  </w:num>
  <w:num w:numId="16">
    <w:abstractNumId w:val="16"/>
  </w:num>
  <w:num w:numId="17">
    <w:abstractNumId w:val="5"/>
  </w:num>
  <w:num w:numId="18">
    <w:abstractNumId w:val="26"/>
  </w:num>
  <w:num w:numId="19">
    <w:abstractNumId w:val="19"/>
  </w:num>
  <w:num w:numId="20">
    <w:abstractNumId w:val="27"/>
  </w:num>
  <w:num w:numId="21">
    <w:abstractNumId w:val="29"/>
  </w:num>
  <w:num w:numId="22">
    <w:abstractNumId w:val="0"/>
  </w:num>
  <w:num w:numId="23">
    <w:abstractNumId w:val="3"/>
  </w:num>
  <w:num w:numId="24">
    <w:abstractNumId w:val="13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142D2"/>
    <w:rsid w:val="00016120"/>
    <w:rsid w:val="00016287"/>
    <w:rsid w:val="00025114"/>
    <w:rsid w:val="0002717F"/>
    <w:rsid w:val="000300C5"/>
    <w:rsid w:val="000377F1"/>
    <w:rsid w:val="00051004"/>
    <w:rsid w:val="00053AA0"/>
    <w:rsid w:val="00053FFE"/>
    <w:rsid w:val="0005455B"/>
    <w:rsid w:val="000546F5"/>
    <w:rsid w:val="000560E7"/>
    <w:rsid w:val="00070892"/>
    <w:rsid w:val="000711E7"/>
    <w:rsid w:val="000737CD"/>
    <w:rsid w:val="000943AB"/>
    <w:rsid w:val="00096328"/>
    <w:rsid w:val="00096D7E"/>
    <w:rsid w:val="000A6E99"/>
    <w:rsid w:val="000B1935"/>
    <w:rsid w:val="000D7EA8"/>
    <w:rsid w:val="000E3DF9"/>
    <w:rsid w:val="000F1CA9"/>
    <w:rsid w:val="000F6F36"/>
    <w:rsid w:val="0014189D"/>
    <w:rsid w:val="00154D81"/>
    <w:rsid w:val="00155134"/>
    <w:rsid w:val="00156720"/>
    <w:rsid w:val="00166967"/>
    <w:rsid w:val="00174EB5"/>
    <w:rsid w:val="00187E70"/>
    <w:rsid w:val="001918C0"/>
    <w:rsid w:val="00192C37"/>
    <w:rsid w:val="0019321A"/>
    <w:rsid w:val="00197F0A"/>
    <w:rsid w:val="001A2722"/>
    <w:rsid w:val="001A2931"/>
    <w:rsid w:val="001C515E"/>
    <w:rsid w:val="001C5F97"/>
    <w:rsid w:val="001C7324"/>
    <w:rsid w:val="001D6FFB"/>
    <w:rsid w:val="001E283D"/>
    <w:rsid w:val="001F4E25"/>
    <w:rsid w:val="001F77EF"/>
    <w:rsid w:val="00210A73"/>
    <w:rsid w:val="00214D48"/>
    <w:rsid w:val="0022360F"/>
    <w:rsid w:val="00226A74"/>
    <w:rsid w:val="0023084F"/>
    <w:rsid w:val="002470EC"/>
    <w:rsid w:val="00250619"/>
    <w:rsid w:val="00250E47"/>
    <w:rsid w:val="00255664"/>
    <w:rsid w:val="00261CD4"/>
    <w:rsid w:val="0026786E"/>
    <w:rsid w:val="00270C41"/>
    <w:rsid w:val="00280AC6"/>
    <w:rsid w:val="002A5514"/>
    <w:rsid w:val="002B07AB"/>
    <w:rsid w:val="002B2B62"/>
    <w:rsid w:val="002B3E6B"/>
    <w:rsid w:val="002B691E"/>
    <w:rsid w:val="002C0D06"/>
    <w:rsid w:val="002C5682"/>
    <w:rsid w:val="002C5B92"/>
    <w:rsid w:val="002C7493"/>
    <w:rsid w:val="002D1CFC"/>
    <w:rsid w:val="002E2BE3"/>
    <w:rsid w:val="002F3579"/>
    <w:rsid w:val="003009FE"/>
    <w:rsid w:val="0030163D"/>
    <w:rsid w:val="003046E4"/>
    <w:rsid w:val="00305EB7"/>
    <w:rsid w:val="003148E7"/>
    <w:rsid w:val="00330089"/>
    <w:rsid w:val="00334982"/>
    <w:rsid w:val="00334E11"/>
    <w:rsid w:val="003369CA"/>
    <w:rsid w:val="00350855"/>
    <w:rsid w:val="00352899"/>
    <w:rsid w:val="00354444"/>
    <w:rsid w:val="00361556"/>
    <w:rsid w:val="003745E2"/>
    <w:rsid w:val="00375A57"/>
    <w:rsid w:val="0038072E"/>
    <w:rsid w:val="00381B27"/>
    <w:rsid w:val="003918ED"/>
    <w:rsid w:val="003A0806"/>
    <w:rsid w:val="003C61D5"/>
    <w:rsid w:val="003C6E27"/>
    <w:rsid w:val="003C7689"/>
    <w:rsid w:val="003D0279"/>
    <w:rsid w:val="003E11F3"/>
    <w:rsid w:val="003E718D"/>
    <w:rsid w:val="003F011E"/>
    <w:rsid w:val="003F096E"/>
    <w:rsid w:val="003F38D3"/>
    <w:rsid w:val="003F59AD"/>
    <w:rsid w:val="0040196B"/>
    <w:rsid w:val="0041080D"/>
    <w:rsid w:val="00416049"/>
    <w:rsid w:val="00416B07"/>
    <w:rsid w:val="004335CD"/>
    <w:rsid w:val="004444E7"/>
    <w:rsid w:val="00450537"/>
    <w:rsid w:val="004630E0"/>
    <w:rsid w:val="00467C43"/>
    <w:rsid w:val="00471212"/>
    <w:rsid w:val="00475632"/>
    <w:rsid w:val="00475FD4"/>
    <w:rsid w:val="00476C22"/>
    <w:rsid w:val="00491FCF"/>
    <w:rsid w:val="004A5807"/>
    <w:rsid w:val="004D620D"/>
    <w:rsid w:val="004E2242"/>
    <w:rsid w:val="004F28E0"/>
    <w:rsid w:val="00510D53"/>
    <w:rsid w:val="00527D46"/>
    <w:rsid w:val="0053656A"/>
    <w:rsid w:val="005403B8"/>
    <w:rsid w:val="005475A6"/>
    <w:rsid w:val="005600AC"/>
    <w:rsid w:val="0056347F"/>
    <w:rsid w:val="00563846"/>
    <w:rsid w:val="00577E8C"/>
    <w:rsid w:val="00584CC2"/>
    <w:rsid w:val="00586C04"/>
    <w:rsid w:val="005922C9"/>
    <w:rsid w:val="005B049C"/>
    <w:rsid w:val="005B2114"/>
    <w:rsid w:val="005C3C02"/>
    <w:rsid w:val="005D031A"/>
    <w:rsid w:val="006012EF"/>
    <w:rsid w:val="006029F8"/>
    <w:rsid w:val="00603A7B"/>
    <w:rsid w:val="00605CF0"/>
    <w:rsid w:val="006130B2"/>
    <w:rsid w:val="00615859"/>
    <w:rsid w:val="00625021"/>
    <w:rsid w:val="0063714D"/>
    <w:rsid w:val="0064607F"/>
    <w:rsid w:val="00667BE3"/>
    <w:rsid w:val="00670A54"/>
    <w:rsid w:val="006911A9"/>
    <w:rsid w:val="00692DCF"/>
    <w:rsid w:val="0069639B"/>
    <w:rsid w:val="006977BC"/>
    <w:rsid w:val="00697B2A"/>
    <w:rsid w:val="006A6EBB"/>
    <w:rsid w:val="006B3047"/>
    <w:rsid w:val="006D28E2"/>
    <w:rsid w:val="006D7EB8"/>
    <w:rsid w:val="006E423D"/>
    <w:rsid w:val="00703D23"/>
    <w:rsid w:val="0071063F"/>
    <w:rsid w:val="0072009E"/>
    <w:rsid w:val="00725A80"/>
    <w:rsid w:val="00725D53"/>
    <w:rsid w:val="00731318"/>
    <w:rsid w:val="00733EF3"/>
    <w:rsid w:val="00736D7C"/>
    <w:rsid w:val="007418AC"/>
    <w:rsid w:val="00743CE2"/>
    <w:rsid w:val="00743E2A"/>
    <w:rsid w:val="00755F91"/>
    <w:rsid w:val="00763C1A"/>
    <w:rsid w:val="0077207F"/>
    <w:rsid w:val="00776665"/>
    <w:rsid w:val="0079738B"/>
    <w:rsid w:val="007A182A"/>
    <w:rsid w:val="007A4E7D"/>
    <w:rsid w:val="007B0A8D"/>
    <w:rsid w:val="007B1549"/>
    <w:rsid w:val="007B7231"/>
    <w:rsid w:val="007C188E"/>
    <w:rsid w:val="007C645A"/>
    <w:rsid w:val="007D0C11"/>
    <w:rsid w:val="007D6348"/>
    <w:rsid w:val="007E2AFE"/>
    <w:rsid w:val="007F524C"/>
    <w:rsid w:val="0080345F"/>
    <w:rsid w:val="00805E9A"/>
    <w:rsid w:val="008250D3"/>
    <w:rsid w:val="008251D3"/>
    <w:rsid w:val="00825DAA"/>
    <w:rsid w:val="00832724"/>
    <w:rsid w:val="00832B61"/>
    <w:rsid w:val="00840287"/>
    <w:rsid w:val="00860D1C"/>
    <w:rsid w:val="00872237"/>
    <w:rsid w:val="008740C2"/>
    <w:rsid w:val="0087631D"/>
    <w:rsid w:val="00885D5A"/>
    <w:rsid w:val="00891B09"/>
    <w:rsid w:val="008960FA"/>
    <w:rsid w:val="008A2445"/>
    <w:rsid w:val="008A247F"/>
    <w:rsid w:val="008A2EDF"/>
    <w:rsid w:val="008A4D81"/>
    <w:rsid w:val="008C514B"/>
    <w:rsid w:val="008C5335"/>
    <w:rsid w:val="008D2DF8"/>
    <w:rsid w:val="008F0A66"/>
    <w:rsid w:val="008F1221"/>
    <w:rsid w:val="008F19AF"/>
    <w:rsid w:val="008F2375"/>
    <w:rsid w:val="008F79CB"/>
    <w:rsid w:val="00905680"/>
    <w:rsid w:val="009136F1"/>
    <w:rsid w:val="00916535"/>
    <w:rsid w:val="00923890"/>
    <w:rsid w:val="009255A9"/>
    <w:rsid w:val="0093343A"/>
    <w:rsid w:val="00934B45"/>
    <w:rsid w:val="00935DF6"/>
    <w:rsid w:val="00961345"/>
    <w:rsid w:val="00963FB6"/>
    <w:rsid w:val="00970CA5"/>
    <w:rsid w:val="0098143B"/>
    <w:rsid w:val="00983960"/>
    <w:rsid w:val="009964AF"/>
    <w:rsid w:val="009A1C7D"/>
    <w:rsid w:val="009A22C8"/>
    <w:rsid w:val="009F5BA3"/>
    <w:rsid w:val="00A01B0D"/>
    <w:rsid w:val="00A0306B"/>
    <w:rsid w:val="00A10EA7"/>
    <w:rsid w:val="00A26208"/>
    <w:rsid w:val="00A37DC8"/>
    <w:rsid w:val="00A40159"/>
    <w:rsid w:val="00A42C8B"/>
    <w:rsid w:val="00A46498"/>
    <w:rsid w:val="00A55131"/>
    <w:rsid w:val="00A624BA"/>
    <w:rsid w:val="00A65875"/>
    <w:rsid w:val="00A66FB9"/>
    <w:rsid w:val="00A71869"/>
    <w:rsid w:val="00A776DE"/>
    <w:rsid w:val="00A96AC7"/>
    <w:rsid w:val="00AA789F"/>
    <w:rsid w:val="00AB0286"/>
    <w:rsid w:val="00AB26C1"/>
    <w:rsid w:val="00AB445C"/>
    <w:rsid w:val="00AC3889"/>
    <w:rsid w:val="00AC48C7"/>
    <w:rsid w:val="00AC61F8"/>
    <w:rsid w:val="00AD1EB1"/>
    <w:rsid w:val="00AE4B33"/>
    <w:rsid w:val="00B02801"/>
    <w:rsid w:val="00B03DF6"/>
    <w:rsid w:val="00B05342"/>
    <w:rsid w:val="00B25C23"/>
    <w:rsid w:val="00B27600"/>
    <w:rsid w:val="00B31EA7"/>
    <w:rsid w:val="00B4148E"/>
    <w:rsid w:val="00B617C0"/>
    <w:rsid w:val="00B65B64"/>
    <w:rsid w:val="00B67029"/>
    <w:rsid w:val="00B7222E"/>
    <w:rsid w:val="00B7392E"/>
    <w:rsid w:val="00B752D4"/>
    <w:rsid w:val="00B874DA"/>
    <w:rsid w:val="00B9718D"/>
    <w:rsid w:val="00BA1EE5"/>
    <w:rsid w:val="00BA48C9"/>
    <w:rsid w:val="00BB751F"/>
    <w:rsid w:val="00BC351F"/>
    <w:rsid w:val="00BF1317"/>
    <w:rsid w:val="00BF4A92"/>
    <w:rsid w:val="00BF4E2C"/>
    <w:rsid w:val="00C01B8E"/>
    <w:rsid w:val="00C01DE1"/>
    <w:rsid w:val="00C106D6"/>
    <w:rsid w:val="00C11961"/>
    <w:rsid w:val="00C22042"/>
    <w:rsid w:val="00C366BB"/>
    <w:rsid w:val="00C368E2"/>
    <w:rsid w:val="00C43774"/>
    <w:rsid w:val="00C54C21"/>
    <w:rsid w:val="00C5560D"/>
    <w:rsid w:val="00C647A8"/>
    <w:rsid w:val="00C72A2E"/>
    <w:rsid w:val="00C776B0"/>
    <w:rsid w:val="00C83D12"/>
    <w:rsid w:val="00C9096B"/>
    <w:rsid w:val="00C95D40"/>
    <w:rsid w:val="00CA4B7E"/>
    <w:rsid w:val="00CC78BA"/>
    <w:rsid w:val="00CD1F72"/>
    <w:rsid w:val="00CD4FE6"/>
    <w:rsid w:val="00CF289F"/>
    <w:rsid w:val="00CF5EA7"/>
    <w:rsid w:val="00D0201C"/>
    <w:rsid w:val="00D2231C"/>
    <w:rsid w:val="00D236EE"/>
    <w:rsid w:val="00D27FC6"/>
    <w:rsid w:val="00D349EF"/>
    <w:rsid w:val="00D42BF1"/>
    <w:rsid w:val="00D436F3"/>
    <w:rsid w:val="00D461C6"/>
    <w:rsid w:val="00D54682"/>
    <w:rsid w:val="00D61E75"/>
    <w:rsid w:val="00D756B6"/>
    <w:rsid w:val="00DB2C6B"/>
    <w:rsid w:val="00DB68F9"/>
    <w:rsid w:val="00DB7011"/>
    <w:rsid w:val="00DC25F5"/>
    <w:rsid w:val="00DC7F81"/>
    <w:rsid w:val="00DD53B3"/>
    <w:rsid w:val="00DD71CF"/>
    <w:rsid w:val="00DE110E"/>
    <w:rsid w:val="00DE6669"/>
    <w:rsid w:val="00DF03AB"/>
    <w:rsid w:val="00DF1475"/>
    <w:rsid w:val="00DF2CB7"/>
    <w:rsid w:val="00DF4526"/>
    <w:rsid w:val="00DF48A1"/>
    <w:rsid w:val="00DF583F"/>
    <w:rsid w:val="00E12214"/>
    <w:rsid w:val="00E165B9"/>
    <w:rsid w:val="00E16AE9"/>
    <w:rsid w:val="00E223F1"/>
    <w:rsid w:val="00E32CA5"/>
    <w:rsid w:val="00E362B1"/>
    <w:rsid w:val="00E36549"/>
    <w:rsid w:val="00E449FD"/>
    <w:rsid w:val="00E63747"/>
    <w:rsid w:val="00E7358E"/>
    <w:rsid w:val="00E7656B"/>
    <w:rsid w:val="00E8377C"/>
    <w:rsid w:val="00E8392B"/>
    <w:rsid w:val="00EA436E"/>
    <w:rsid w:val="00EB14AF"/>
    <w:rsid w:val="00EB2C2B"/>
    <w:rsid w:val="00EB3CCD"/>
    <w:rsid w:val="00EB4721"/>
    <w:rsid w:val="00EC4713"/>
    <w:rsid w:val="00EC6093"/>
    <w:rsid w:val="00ED18D8"/>
    <w:rsid w:val="00ED1CD9"/>
    <w:rsid w:val="00ED527F"/>
    <w:rsid w:val="00ED7962"/>
    <w:rsid w:val="00EE038B"/>
    <w:rsid w:val="00EF6366"/>
    <w:rsid w:val="00EF7C51"/>
    <w:rsid w:val="00F0486C"/>
    <w:rsid w:val="00F1538E"/>
    <w:rsid w:val="00F27504"/>
    <w:rsid w:val="00F322ED"/>
    <w:rsid w:val="00F37A23"/>
    <w:rsid w:val="00F52BFF"/>
    <w:rsid w:val="00F54109"/>
    <w:rsid w:val="00F57665"/>
    <w:rsid w:val="00F6434F"/>
    <w:rsid w:val="00F8091E"/>
    <w:rsid w:val="00F856A6"/>
    <w:rsid w:val="00F935C2"/>
    <w:rsid w:val="00FA6364"/>
    <w:rsid w:val="00FB2CFB"/>
    <w:rsid w:val="00FB41E3"/>
    <w:rsid w:val="00FB56D2"/>
    <w:rsid w:val="00FD1C77"/>
    <w:rsid w:val="00FD3735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50A81B5"/>
  <w15:docId w15:val="{0614613F-FD33-4665-975D-BC964BD0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8960FA"/>
    <w:pPr>
      <w:keepNext/>
      <w:outlineLvl w:val="0"/>
    </w:pPr>
    <w:rPr>
      <w:b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05EB7"/>
    <w:pPr>
      <w:ind w:left="708"/>
    </w:pPr>
  </w:style>
  <w:style w:type="paragraph" w:styleId="Bobletekst">
    <w:name w:val="Balloon Text"/>
    <w:basedOn w:val="Normal"/>
    <w:link w:val="BobletekstTegn"/>
    <w:rsid w:val="004A58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5807"/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uiPriority w:val="99"/>
    <w:unhideWhenUsed/>
    <w:rsid w:val="007A182A"/>
    <w:rPr>
      <w:color w:val="0000FF"/>
      <w:u w:val="single"/>
    </w:rPr>
  </w:style>
  <w:style w:type="paragraph" w:styleId="Liste2">
    <w:name w:val="List 2"/>
    <w:basedOn w:val="Normal"/>
    <w:rsid w:val="00E12214"/>
    <w:pPr>
      <w:ind w:left="566" w:hanging="283"/>
      <w:contextualSpacing/>
    </w:pPr>
  </w:style>
  <w:style w:type="paragraph" w:styleId="Hilsen">
    <w:name w:val="Closing"/>
    <w:basedOn w:val="Normal"/>
    <w:link w:val="HilsenTegn"/>
    <w:rsid w:val="00E12214"/>
    <w:pPr>
      <w:ind w:left="4252"/>
    </w:pPr>
  </w:style>
  <w:style w:type="character" w:customStyle="1" w:styleId="HilsenTegn">
    <w:name w:val="Hilsen Tegn"/>
    <w:basedOn w:val="Standardskriftforavsnitt"/>
    <w:link w:val="Hilsen"/>
    <w:rsid w:val="00E12214"/>
    <w:rPr>
      <w:snapToGrid w:val="0"/>
      <w:sz w:val="24"/>
    </w:rPr>
  </w:style>
  <w:style w:type="paragraph" w:styleId="Punktliste2">
    <w:name w:val="List Bullet 2"/>
    <w:basedOn w:val="Normal"/>
    <w:rsid w:val="00E12214"/>
    <w:pPr>
      <w:numPr>
        <w:numId w:val="22"/>
      </w:numPr>
      <w:contextualSpacing/>
    </w:pPr>
  </w:style>
  <w:style w:type="paragraph" w:styleId="Underskrift">
    <w:name w:val="Signature"/>
    <w:basedOn w:val="Normal"/>
    <w:link w:val="UnderskriftTegn"/>
    <w:rsid w:val="00E12214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E12214"/>
    <w:rPr>
      <w:snapToGrid w:val="0"/>
      <w:sz w:val="24"/>
    </w:rPr>
  </w:style>
  <w:style w:type="paragraph" w:styleId="Brdtekst">
    <w:name w:val="Body Text"/>
    <w:basedOn w:val="Normal"/>
    <w:link w:val="BrdtekstTegn"/>
    <w:rsid w:val="00E1221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12214"/>
    <w:rPr>
      <w:snapToGrid w:val="0"/>
      <w:sz w:val="24"/>
    </w:rPr>
  </w:style>
  <w:style w:type="paragraph" w:styleId="Brdtekstinnrykk">
    <w:name w:val="Body Text Indent"/>
    <w:basedOn w:val="Normal"/>
    <w:link w:val="BrdtekstinnrykkTegn"/>
    <w:rsid w:val="00E1221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E12214"/>
    <w:rPr>
      <w:snapToGrid w:val="0"/>
      <w:sz w:val="24"/>
    </w:rPr>
  </w:style>
  <w:style w:type="paragraph" w:styleId="Brdtekst-frsteinnrykk2">
    <w:name w:val="Body Text First Indent 2"/>
    <w:basedOn w:val="Brdtekstinnrykk"/>
    <w:link w:val="Brdtekst-frsteinnrykk2Tegn"/>
    <w:rsid w:val="00E12214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12214"/>
    <w:rPr>
      <w:snapToGrid w:val="0"/>
      <w:sz w:val="24"/>
    </w:rPr>
  </w:style>
  <w:style w:type="paragraph" w:styleId="Dato">
    <w:name w:val="Date"/>
    <w:basedOn w:val="Normal"/>
    <w:next w:val="Normal"/>
    <w:link w:val="DatoTegn"/>
    <w:unhideWhenUsed/>
    <w:rsid w:val="008960FA"/>
  </w:style>
  <w:style w:type="character" w:customStyle="1" w:styleId="DatoTegn">
    <w:name w:val="Dato Tegn"/>
    <w:basedOn w:val="Standardskriftforavsnitt"/>
    <w:link w:val="Dato"/>
    <w:rsid w:val="008960F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0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906">
              <w:marLeft w:val="2100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  <w:div w:id="188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9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6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C796-2FE2-4321-90AB-7D32C89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159</TotalTime>
  <Pages>3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Unni Brøter</dc:creator>
  <cp:lastModifiedBy>Unni Brøter</cp:lastModifiedBy>
  <cp:revision>19</cp:revision>
  <cp:lastPrinted>2017-09-12T10:48:00Z</cp:lastPrinted>
  <dcterms:created xsi:type="dcterms:W3CDTF">2017-08-24T07:37:00Z</dcterms:created>
  <dcterms:modified xsi:type="dcterms:W3CDTF">2017-09-13T10:34:00Z</dcterms:modified>
</cp:coreProperties>
</file>