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2D2" w:rsidRPr="00A11E68" w:rsidRDefault="00805E9A">
      <w:pPr>
        <w:pStyle w:val="Sluttnotetekst"/>
        <w:suppressAutoHyphens/>
        <w:rPr>
          <w:b/>
          <w:szCs w:val="24"/>
        </w:rPr>
      </w:pPr>
      <w:r w:rsidRPr="00A11E68">
        <w:rPr>
          <w:b/>
          <w:noProof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-324485</wp:posOffset>
            </wp:positionV>
            <wp:extent cx="2705100" cy="895350"/>
            <wp:effectExtent l="0" t="0" r="0" b="0"/>
            <wp:wrapThrough wrapText="bothSides">
              <wp:wrapPolygon edited="0">
                <wp:start x="0" y="0"/>
                <wp:lineTo x="0" y="21140"/>
                <wp:lineTo x="21448" y="21140"/>
                <wp:lineTo x="21448" y="0"/>
                <wp:lineTo x="0" y="0"/>
              </wp:wrapPolygon>
            </wp:wrapThrough>
            <wp:docPr id="6" name="Bilde 6" descr="Oslo legeforening 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slo legeforening LIT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2D2" w:rsidRPr="00A11E68">
        <w:rPr>
          <w:b/>
          <w:szCs w:val="24"/>
        </w:rPr>
        <w:t xml:space="preserve">     </w:t>
      </w:r>
    </w:p>
    <w:p w:rsidR="000142D2" w:rsidRPr="00A11E68" w:rsidRDefault="000142D2">
      <w:pPr>
        <w:suppressAutoHyphens/>
        <w:rPr>
          <w:b/>
          <w:szCs w:val="24"/>
        </w:rPr>
      </w:pPr>
    </w:p>
    <w:p w:rsidR="00DF03AB" w:rsidRPr="00A11E68" w:rsidRDefault="00DF03AB">
      <w:pPr>
        <w:suppressAutoHyphens/>
        <w:rPr>
          <w:b/>
          <w:szCs w:val="24"/>
        </w:rPr>
      </w:pPr>
    </w:p>
    <w:p w:rsidR="00DF03AB" w:rsidRPr="00A11E68" w:rsidRDefault="00DF03AB">
      <w:pPr>
        <w:suppressAutoHyphens/>
        <w:rPr>
          <w:b/>
          <w:szCs w:val="24"/>
        </w:rPr>
      </w:pPr>
    </w:p>
    <w:p w:rsidR="0069639B" w:rsidRPr="00A11E68" w:rsidRDefault="0069639B">
      <w:pPr>
        <w:suppressAutoHyphens/>
        <w:rPr>
          <w:b/>
          <w:szCs w:val="24"/>
        </w:rPr>
      </w:pPr>
    </w:p>
    <w:p w:rsidR="0069639B" w:rsidRPr="00A11E68" w:rsidRDefault="0069639B">
      <w:pPr>
        <w:suppressAutoHyphens/>
        <w:rPr>
          <w:b/>
          <w:szCs w:val="24"/>
        </w:rPr>
      </w:pPr>
    </w:p>
    <w:p w:rsidR="00A10EA7" w:rsidRPr="00A11E68" w:rsidRDefault="00A10EA7" w:rsidP="000A0F3C">
      <w:pPr>
        <w:pStyle w:val="Punktliste2"/>
        <w:numPr>
          <w:ilvl w:val="0"/>
          <w:numId w:val="0"/>
        </w:numPr>
        <w:rPr>
          <w:b/>
        </w:rPr>
      </w:pPr>
      <w:bookmarkStart w:id="0" w:name="bkmTil"/>
      <w:bookmarkEnd w:id="0"/>
    </w:p>
    <w:p w:rsidR="000A0F3C" w:rsidRPr="00A11E68" w:rsidRDefault="000A0F3C" w:rsidP="000A0F3C">
      <w:pPr>
        <w:pStyle w:val="Punktliste2"/>
        <w:numPr>
          <w:ilvl w:val="0"/>
          <w:numId w:val="0"/>
        </w:numPr>
        <w:rPr>
          <w:b/>
        </w:rPr>
      </w:pPr>
    </w:p>
    <w:p w:rsidR="000A0F3C" w:rsidRPr="00A11E68" w:rsidRDefault="000A0F3C" w:rsidP="000A0F3C">
      <w:pPr>
        <w:pStyle w:val="Punktliste2"/>
        <w:numPr>
          <w:ilvl w:val="0"/>
          <w:numId w:val="0"/>
        </w:numPr>
        <w:rPr>
          <w:b/>
        </w:rPr>
      </w:pPr>
      <w:r w:rsidRPr="00A11E68">
        <w:rPr>
          <w:b/>
        </w:rPr>
        <w:t xml:space="preserve">Vedtaksprotokoll fra styremøte i Oslo legeforening tirsdag 23. mai 2017. Møtet ble holdt i </w:t>
      </w:r>
      <w:r w:rsidR="00BA5A65">
        <w:rPr>
          <w:b/>
        </w:rPr>
        <w:t xml:space="preserve">møterom Æsculap i </w:t>
      </w:r>
      <w:r w:rsidRPr="00A11E68">
        <w:rPr>
          <w:b/>
        </w:rPr>
        <w:t>Legenes hus.</w:t>
      </w:r>
    </w:p>
    <w:p w:rsidR="000A0F3C" w:rsidRPr="00A11E68" w:rsidRDefault="000A0F3C" w:rsidP="000A0F3C">
      <w:pPr>
        <w:pStyle w:val="Punktliste2"/>
        <w:numPr>
          <w:ilvl w:val="0"/>
          <w:numId w:val="0"/>
        </w:numPr>
        <w:rPr>
          <w:b/>
        </w:rPr>
      </w:pPr>
    </w:p>
    <w:p w:rsidR="000A0F3C" w:rsidRPr="00A11E68" w:rsidRDefault="000A0F3C" w:rsidP="000A0F3C">
      <w:pPr>
        <w:pStyle w:val="Punktliste2"/>
        <w:numPr>
          <w:ilvl w:val="0"/>
          <w:numId w:val="0"/>
        </w:numPr>
        <w:rPr>
          <w:b/>
        </w:rPr>
      </w:pPr>
    </w:p>
    <w:p w:rsidR="000A0F3C" w:rsidRPr="00656035" w:rsidRDefault="000A0F3C" w:rsidP="000A0F3C">
      <w:pPr>
        <w:pStyle w:val="Punktliste2"/>
        <w:numPr>
          <w:ilvl w:val="0"/>
          <w:numId w:val="0"/>
        </w:numPr>
      </w:pPr>
      <w:r w:rsidRPr="00656035">
        <w:t>Til stede:</w:t>
      </w:r>
    </w:p>
    <w:p w:rsidR="000A0F3C" w:rsidRPr="00656035" w:rsidRDefault="00BA5A65" w:rsidP="000A0F3C">
      <w:pPr>
        <w:pStyle w:val="Punktliste2"/>
        <w:numPr>
          <w:ilvl w:val="0"/>
          <w:numId w:val="0"/>
        </w:numPr>
      </w:pPr>
      <w:r>
        <w:t>Leder</w:t>
      </w:r>
      <w:r>
        <w:tab/>
      </w:r>
      <w:r>
        <w:tab/>
      </w:r>
      <w:r>
        <w:tab/>
        <w:t>Kristin H</w:t>
      </w:r>
      <w:r w:rsidR="000A0F3C" w:rsidRPr="00656035">
        <w:t>. Hovland</w:t>
      </w:r>
    </w:p>
    <w:p w:rsidR="000A0F3C" w:rsidRPr="00656035" w:rsidRDefault="000A0F3C" w:rsidP="000A0F3C">
      <w:pPr>
        <w:pStyle w:val="Punktliste2"/>
        <w:numPr>
          <w:ilvl w:val="0"/>
          <w:numId w:val="0"/>
        </w:numPr>
      </w:pPr>
      <w:r w:rsidRPr="00656035">
        <w:t>Nestleder (Of)</w:t>
      </w:r>
      <w:r w:rsidRPr="00656035">
        <w:tab/>
      </w:r>
      <w:r w:rsidRPr="00656035">
        <w:tab/>
        <w:t>Aasmund Bredeli</w:t>
      </w:r>
    </w:p>
    <w:p w:rsidR="000A0F3C" w:rsidRPr="00656035" w:rsidRDefault="000A0F3C" w:rsidP="000A0F3C">
      <w:pPr>
        <w:pStyle w:val="Punktliste2"/>
        <w:numPr>
          <w:ilvl w:val="0"/>
          <w:numId w:val="0"/>
        </w:numPr>
      </w:pPr>
      <w:r w:rsidRPr="00656035">
        <w:t>Fritt valgt:</w:t>
      </w:r>
      <w:r w:rsidRPr="00656035">
        <w:tab/>
      </w:r>
      <w:r w:rsidRPr="00656035">
        <w:tab/>
        <w:t>Kari Løhne</w:t>
      </w:r>
    </w:p>
    <w:p w:rsidR="000A0F3C" w:rsidRPr="00656035" w:rsidRDefault="000A0F3C" w:rsidP="000A0F3C">
      <w:pPr>
        <w:pStyle w:val="Punktliste2"/>
        <w:numPr>
          <w:ilvl w:val="0"/>
          <w:numId w:val="0"/>
        </w:numPr>
      </w:pPr>
      <w:r w:rsidRPr="00656035">
        <w:t>Fritt valgt:</w:t>
      </w:r>
      <w:r w:rsidRPr="00656035">
        <w:tab/>
      </w:r>
      <w:r w:rsidRPr="00656035">
        <w:tab/>
        <w:t>Recep Øzeke</w:t>
      </w:r>
    </w:p>
    <w:p w:rsidR="000A0F3C" w:rsidRPr="00656035" w:rsidRDefault="000A0F3C" w:rsidP="000A0F3C">
      <w:pPr>
        <w:pStyle w:val="Punktliste2"/>
        <w:numPr>
          <w:ilvl w:val="0"/>
          <w:numId w:val="0"/>
        </w:numPr>
      </w:pPr>
      <w:r w:rsidRPr="00656035">
        <w:t>LSA:</w:t>
      </w:r>
      <w:r w:rsidRPr="00656035">
        <w:tab/>
      </w:r>
      <w:r w:rsidRPr="00656035">
        <w:tab/>
      </w:r>
      <w:r w:rsidRPr="00656035">
        <w:tab/>
        <w:t>Marit Kamøy</w:t>
      </w:r>
    </w:p>
    <w:p w:rsidR="000A0F3C" w:rsidRPr="00656035" w:rsidRDefault="000A0F3C" w:rsidP="000A0F3C">
      <w:pPr>
        <w:pStyle w:val="Punktliste2"/>
        <w:numPr>
          <w:ilvl w:val="0"/>
          <w:numId w:val="0"/>
        </w:numPr>
      </w:pPr>
      <w:r w:rsidRPr="00656035">
        <w:t>AF:</w:t>
      </w:r>
      <w:r w:rsidRPr="00656035">
        <w:tab/>
      </w:r>
      <w:r w:rsidRPr="00656035">
        <w:tab/>
      </w:r>
      <w:r w:rsidRPr="00656035">
        <w:tab/>
        <w:t>Gunnar F. Olsen</w:t>
      </w:r>
    </w:p>
    <w:p w:rsidR="000A0F3C" w:rsidRDefault="000A0F3C" w:rsidP="000A0F3C">
      <w:pPr>
        <w:pStyle w:val="Punktliste2"/>
        <w:numPr>
          <w:ilvl w:val="0"/>
          <w:numId w:val="0"/>
        </w:numPr>
      </w:pPr>
      <w:r w:rsidRPr="00656035">
        <w:t>Nmf:</w:t>
      </w:r>
      <w:r w:rsidRPr="00656035">
        <w:tab/>
      </w:r>
      <w:r w:rsidRPr="00656035">
        <w:tab/>
      </w:r>
      <w:r w:rsidRPr="00656035">
        <w:tab/>
        <w:t>Kenan Santic</w:t>
      </w:r>
    </w:p>
    <w:p w:rsidR="00AA06FA" w:rsidRDefault="00AA06FA" w:rsidP="000A0F3C">
      <w:pPr>
        <w:pStyle w:val="Punktliste2"/>
        <w:numPr>
          <w:ilvl w:val="0"/>
          <w:numId w:val="0"/>
        </w:numPr>
      </w:pPr>
    </w:p>
    <w:p w:rsidR="000A0F3C" w:rsidRPr="00656035" w:rsidRDefault="000A0F3C" w:rsidP="000A0F3C">
      <w:pPr>
        <w:pStyle w:val="Punktliste2"/>
        <w:numPr>
          <w:ilvl w:val="0"/>
          <w:numId w:val="0"/>
        </w:numPr>
      </w:pPr>
    </w:p>
    <w:p w:rsidR="000A0F3C" w:rsidRPr="00656035" w:rsidRDefault="000A0F3C" w:rsidP="000A0F3C">
      <w:pPr>
        <w:pStyle w:val="Punktliste2"/>
        <w:numPr>
          <w:ilvl w:val="0"/>
          <w:numId w:val="0"/>
        </w:numPr>
      </w:pPr>
      <w:r w:rsidRPr="00656035">
        <w:t>Forfall:</w:t>
      </w:r>
      <w:r w:rsidRPr="00656035">
        <w:tab/>
      </w:r>
      <w:r w:rsidRPr="00656035">
        <w:tab/>
      </w:r>
      <w:r w:rsidRPr="00656035">
        <w:tab/>
        <w:t>Jose Hernan Alfonso (Namf – ingen vara)</w:t>
      </w:r>
    </w:p>
    <w:p w:rsidR="000A0F3C" w:rsidRPr="00656035" w:rsidRDefault="000A0F3C" w:rsidP="000A0F3C">
      <w:pPr>
        <w:pStyle w:val="Punktliste2"/>
        <w:numPr>
          <w:ilvl w:val="0"/>
          <w:numId w:val="0"/>
        </w:numPr>
      </w:pPr>
      <w:r w:rsidRPr="00656035">
        <w:tab/>
      </w:r>
      <w:r w:rsidRPr="00656035">
        <w:tab/>
      </w:r>
      <w:r w:rsidRPr="00656035">
        <w:tab/>
        <w:t xml:space="preserve">Anniken </w:t>
      </w:r>
      <w:r w:rsidR="00490FBB" w:rsidRPr="00656035">
        <w:t>Riise Elnes (Ylf – ingen vara)</w:t>
      </w:r>
    </w:p>
    <w:p w:rsidR="00490FBB" w:rsidRPr="00656035" w:rsidRDefault="00490FBB" w:rsidP="000A0F3C">
      <w:pPr>
        <w:pStyle w:val="Punktliste2"/>
        <w:numPr>
          <w:ilvl w:val="0"/>
          <w:numId w:val="0"/>
        </w:numPr>
      </w:pPr>
      <w:r w:rsidRPr="00656035">
        <w:tab/>
      </w:r>
      <w:r w:rsidRPr="00656035">
        <w:tab/>
      </w:r>
      <w:r w:rsidRPr="00656035">
        <w:tab/>
        <w:t>Even Holt (PSL – ingen vara)</w:t>
      </w:r>
    </w:p>
    <w:p w:rsidR="00490FBB" w:rsidRPr="00656035" w:rsidRDefault="00490FBB" w:rsidP="000A0F3C">
      <w:pPr>
        <w:pStyle w:val="Punktliste2"/>
        <w:numPr>
          <w:ilvl w:val="0"/>
          <w:numId w:val="0"/>
        </w:numPr>
      </w:pPr>
      <w:r w:rsidRPr="00656035">
        <w:tab/>
      </w:r>
      <w:r w:rsidRPr="00656035">
        <w:tab/>
      </w:r>
    </w:p>
    <w:p w:rsidR="00490FBB" w:rsidRPr="00656035" w:rsidRDefault="00490FBB" w:rsidP="000A0F3C">
      <w:pPr>
        <w:pStyle w:val="Punktliste2"/>
        <w:numPr>
          <w:ilvl w:val="0"/>
          <w:numId w:val="0"/>
        </w:numPr>
      </w:pPr>
      <w:r w:rsidRPr="00656035">
        <w:tab/>
      </w:r>
      <w:r w:rsidRPr="00656035">
        <w:tab/>
      </w:r>
      <w:r w:rsidRPr="00656035">
        <w:tab/>
        <w:t>Per Helge Måseide, redaktør i Journalen møtte heller ikke.</w:t>
      </w:r>
    </w:p>
    <w:p w:rsidR="00743E2A" w:rsidRPr="00A11E68" w:rsidRDefault="00743E2A" w:rsidP="00891B09">
      <w:pPr>
        <w:rPr>
          <w:b/>
          <w:szCs w:val="24"/>
        </w:rPr>
      </w:pPr>
    </w:p>
    <w:p w:rsidR="00584CC2" w:rsidRPr="00A11E68" w:rsidRDefault="006977BC" w:rsidP="00E12214">
      <w:pPr>
        <w:pStyle w:val="Brdtekst"/>
        <w:rPr>
          <w:b/>
        </w:rPr>
      </w:pPr>
      <w:r w:rsidRPr="00A11E68">
        <w:rPr>
          <w:b/>
        </w:rPr>
        <w:t>SAK 40</w:t>
      </w:r>
      <w:r w:rsidR="00A10EA7" w:rsidRPr="00A11E68">
        <w:rPr>
          <w:b/>
        </w:rPr>
        <w:t>/2017</w:t>
      </w:r>
      <w:r w:rsidR="00A776DE" w:rsidRPr="00A11E68">
        <w:rPr>
          <w:b/>
        </w:rPr>
        <w:tab/>
        <w:t xml:space="preserve">VEDTAKSPROTOKOLL FRA </w:t>
      </w:r>
      <w:r w:rsidR="00AC61F8" w:rsidRPr="00A11E68">
        <w:rPr>
          <w:b/>
        </w:rPr>
        <w:t xml:space="preserve">23. MARS </w:t>
      </w:r>
      <w:r w:rsidRPr="00A11E68">
        <w:rPr>
          <w:b/>
        </w:rPr>
        <w:t>2017 OG 19. APRIL.</w:t>
      </w:r>
    </w:p>
    <w:p w:rsidR="0064607F" w:rsidRPr="00656035" w:rsidRDefault="00490FBB" w:rsidP="00490FBB">
      <w:pPr>
        <w:pStyle w:val="Brdtekst"/>
        <w:ind w:left="1440" w:hanging="1440"/>
      </w:pPr>
      <w:r w:rsidRPr="00656035">
        <w:t>Vedta</w:t>
      </w:r>
      <w:r w:rsidR="00121390" w:rsidRPr="00656035">
        <w:t>k:</w:t>
      </w:r>
      <w:r w:rsidR="00121390" w:rsidRPr="00656035">
        <w:tab/>
        <w:t>Protokollene må ferdigstilles</w:t>
      </w:r>
      <w:r w:rsidRPr="00656035">
        <w:t xml:space="preserve"> og sendes til styret for gjennomgang og godkjennelse.</w:t>
      </w:r>
      <w:r w:rsidR="0064607F" w:rsidRPr="00656035">
        <w:t xml:space="preserve"> </w:t>
      </w:r>
      <w:r w:rsidR="00837C30">
        <w:t>Venter på tilbakemeldinger.</w:t>
      </w:r>
    </w:p>
    <w:p w:rsidR="0080345F" w:rsidRPr="00A11E68" w:rsidRDefault="0080345F" w:rsidP="00891B09">
      <w:pPr>
        <w:rPr>
          <w:b/>
          <w:szCs w:val="24"/>
        </w:rPr>
      </w:pPr>
    </w:p>
    <w:p w:rsidR="00743E2A" w:rsidRPr="00A11E68" w:rsidRDefault="00250E47" w:rsidP="00891B09">
      <w:pPr>
        <w:rPr>
          <w:b/>
          <w:szCs w:val="24"/>
        </w:rPr>
      </w:pPr>
      <w:r w:rsidRPr="00A11E68">
        <w:rPr>
          <w:b/>
          <w:szCs w:val="24"/>
        </w:rPr>
        <w:t>SAK</w:t>
      </w:r>
      <w:r w:rsidR="00983960" w:rsidRPr="00A11E68">
        <w:rPr>
          <w:b/>
          <w:szCs w:val="24"/>
        </w:rPr>
        <w:t xml:space="preserve"> 41</w:t>
      </w:r>
      <w:r w:rsidR="00A10EA7" w:rsidRPr="00A11E68">
        <w:rPr>
          <w:b/>
          <w:szCs w:val="24"/>
        </w:rPr>
        <w:t>/2017</w:t>
      </w:r>
      <w:r w:rsidR="00743E2A" w:rsidRPr="00A11E68">
        <w:rPr>
          <w:b/>
          <w:szCs w:val="24"/>
        </w:rPr>
        <w:tab/>
        <w:t>AVTALEMESSIGE FORHOLD</w:t>
      </w:r>
    </w:p>
    <w:p w:rsidR="00121390" w:rsidRPr="00656035" w:rsidRDefault="00485A65" w:rsidP="00891B09">
      <w:pPr>
        <w:rPr>
          <w:szCs w:val="24"/>
        </w:rPr>
      </w:pPr>
      <w:r w:rsidRPr="00656035">
        <w:rPr>
          <w:szCs w:val="24"/>
        </w:rPr>
        <w:t>Oslo kommune gir kollektivt tilskudd. Sentralt oppgjør. Normaltariffen er under forhandling, skal fornyes fra 1.7.</w:t>
      </w:r>
    </w:p>
    <w:p w:rsidR="00485A65" w:rsidRPr="00656035" w:rsidRDefault="00485A65" w:rsidP="00891B09">
      <w:pPr>
        <w:rPr>
          <w:szCs w:val="24"/>
        </w:rPr>
      </w:pPr>
    </w:p>
    <w:p w:rsidR="00485A65" w:rsidRPr="00656035" w:rsidRDefault="00BA5A65" w:rsidP="00891B09">
      <w:pPr>
        <w:rPr>
          <w:szCs w:val="24"/>
        </w:rPr>
      </w:pPr>
      <w:r>
        <w:rPr>
          <w:szCs w:val="24"/>
        </w:rPr>
        <w:t>Forhandlinger i OUS:</w:t>
      </w:r>
      <w:r w:rsidR="00485A65" w:rsidRPr="00656035">
        <w:rPr>
          <w:szCs w:val="24"/>
        </w:rPr>
        <w:t xml:space="preserve"> </w:t>
      </w:r>
      <w:r>
        <w:rPr>
          <w:szCs w:val="24"/>
        </w:rPr>
        <w:t>M</w:t>
      </w:r>
      <w:r w:rsidR="00485A65" w:rsidRPr="00656035">
        <w:rPr>
          <w:szCs w:val="24"/>
        </w:rPr>
        <w:t xml:space="preserve">ye teknisk. </w:t>
      </w:r>
      <w:r>
        <w:rPr>
          <w:szCs w:val="24"/>
        </w:rPr>
        <w:t>Det var ønsket s</w:t>
      </w:r>
      <w:r w:rsidR="00485A65" w:rsidRPr="00656035">
        <w:rPr>
          <w:szCs w:val="24"/>
        </w:rPr>
        <w:t xml:space="preserve">tørst mulig generelt tillegg, minst mulig til lokale tillegg. </w:t>
      </w:r>
      <w:r>
        <w:rPr>
          <w:szCs w:val="24"/>
        </w:rPr>
        <w:t>Enighet ble oppnådd og a</w:t>
      </w:r>
      <w:r w:rsidR="00485A65" w:rsidRPr="00656035">
        <w:rPr>
          <w:szCs w:val="24"/>
        </w:rPr>
        <w:t>vtalen ble signert 23.5.</w:t>
      </w:r>
    </w:p>
    <w:p w:rsidR="00586C04" w:rsidRPr="00A11E68" w:rsidRDefault="00096328" w:rsidP="00891B09">
      <w:pPr>
        <w:rPr>
          <w:b/>
          <w:szCs w:val="24"/>
        </w:rPr>
      </w:pPr>
      <w:r w:rsidRPr="00A11E68">
        <w:rPr>
          <w:b/>
          <w:szCs w:val="24"/>
        </w:rPr>
        <w:tab/>
      </w:r>
    </w:p>
    <w:p w:rsidR="00AA06FA" w:rsidRDefault="00AA06FA" w:rsidP="001E283D">
      <w:pPr>
        <w:rPr>
          <w:b/>
          <w:szCs w:val="24"/>
        </w:rPr>
      </w:pPr>
    </w:p>
    <w:p w:rsidR="00AA06FA" w:rsidRDefault="00AA06FA" w:rsidP="001E283D">
      <w:pPr>
        <w:rPr>
          <w:b/>
          <w:szCs w:val="24"/>
        </w:rPr>
      </w:pPr>
    </w:p>
    <w:p w:rsidR="001E283D" w:rsidRPr="00A11E68" w:rsidRDefault="00250E47" w:rsidP="001E283D">
      <w:pPr>
        <w:rPr>
          <w:b/>
          <w:szCs w:val="24"/>
        </w:rPr>
      </w:pPr>
      <w:r w:rsidRPr="00A11E68">
        <w:rPr>
          <w:b/>
          <w:szCs w:val="24"/>
        </w:rPr>
        <w:t xml:space="preserve">SAK </w:t>
      </w:r>
      <w:r w:rsidR="00670A54" w:rsidRPr="00A11E68">
        <w:rPr>
          <w:b/>
          <w:szCs w:val="24"/>
        </w:rPr>
        <w:t>42</w:t>
      </w:r>
      <w:r w:rsidR="00A10EA7" w:rsidRPr="00A11E68">
        <w:rPr>
          <w:b/>
          <w:szCs w:val="24"/>
        </w:rPr>
        <w:t>/2017</w:t>
      </w:r>
      <w:r w:rsidR="00BC351F" w:rsidRPr="00A11E68">
        <w:rPr>
          <w:b/>
          <w:szCs w:val="24"/>
        </w:rPr>
        <w:tab/>
        <w:t>JOURNALEN</w:t>
      </w:r>
    </w:p>
    <w:p w:rsidR="00096328" w:rsidRPr="00656035" w:rsidRDefault="00121390" w:rsidP="00121390">
      <w:r w:rsidRPr="00656035">
        <w:rPr>
          <w:szCs w:val="24"/>
        </w:rPr>
        <w:t>Ingen orientering</w:t>
      </w:r>
    </w:p>
    <w:p w:rsidR="00D27FC6" w:rsidRPr="00A11E68" w:rsidRDefault="00D27FC6" w:rsidP="00E12214">
      <w:pPr>
        <w:pStyle w:val="Brdtekst"/>
        <w:rPr>
          <w:b/>
        </w:rPr>
      </w:pPr>
    </w:p>
    <w:p w:rsidR="00156720" w:rsidRPr="00A11E68" w:rsidRDefault="00305EB7" w:rsidP="00E12214">
      <w:pPr>
        <w:pStyle w:val="Brdtekst"/>
        <w:rPr>
          <w:b/>
        </w:rPr>
      </w:pPr>
      <w:r w:rsidRPr="00A11E68">
        <w:rPr>
          <w:b/>
        </w:rPr>
        <w:t xml:space="preserve">SAK </w:t>
      </w:r>
      <w:r w:rsidR="00983960" w:rsidRPr="00A11E68">
        <w:rPr>
          <w:b/>
        </w:rPr>
        <w:t>4</w:t>
      </w:r>
      <w:r w:rsidR="00670A54" w:rsidRPr="00A11E68">
        <w:rPr>
          <w:b/>
        </w:rPr>
        <w:t>3</w:t>
      </w:r>
      <w:r w:rsidR="00A10EA7" w:rsidRPr="00A11E68">
        <w:rPr>
          <w:b/>
        </w:rPr>
        <w:t>/2017</w:t>
      </w:r>
      <w:r w:rsidRPr="00A11E68">
        <w:rPr>
          <w:b/>
        </w:rPr>
        <w:tab/>
        <w:t>ORGANISATORISKE FORHOLD I HELSEVESENET</w:t>
      </w:r>
      <w:r w:rsidR="00156720" w:rsidRPr="00A11E68">
        <w:rPr>
          <w:b/>
        </w:rPr>
        <w:t xml:space="preserve"> (kort gjennomgang)</w:t>
      </w:r>
    </w:p>
    <w:p w:rsidR="00305EB7" w:rsidRPr="00656035" w:rsidRDefault="00577E8C" w:rsidP="00E12214">
      <w:pPr>
        <w:pStyle w:val="Liste2"/>
        <w:numPr>
          <w:ilvl w:val="0"/>
          <w:numId w:val="3"/>
        </w:numPr>
      </w:pPr>
      <w:r w:rsidRPr="00656035">
        <w:t>Kommunehelsetjenesten</w:t>
      </w:r>
    </w:p>
    <w:p w:rsidR="00E36549" w:rsidRPr="00656035" w:rsidRDefault="00E36549" w:rsidP="005403B8">
      <w:pPr>
        <w:pStyle w:val="Brdtekst-frsteinnrykk2"/>
        <w:ind w:firstLine="437"/>
      </w:pPr>
      <w:r w:rsidRPr="00656035">
        <w:t>Kamøy og Olsen orienterer.</w:t>
      </w:r>
    </w:p>
    <w:p w:rsidR="00305EB7" w:rsidRPr="00656035" w:rsidRDefault="00305EB7" w:rsidP="00E12214">
      <w:pPr>
        <w:pStyle w:val="Liste2"/>
        <w:numPr>
          <w:ilvl w:val="0"/>
          <w:numId w:val="3"/>
        </w:numPr>
      </w:pPr>
      <w:r w:rsidRPr="00656035">
        <w:lastRenderedPageBreak/>
        <w:t>Spesialisthelsetjenesten</w:t>
      </w:r>
    </w:p>
    <w:p w:rsidR="008740C2" w:rsidRPr="00656035" w:rsidRDefault="00485A65" w:rsidP="005403B8">
      <w:pPr>
        <w:pStyle w:val="Brdtekst-frsteinnrykk2"/>
        <w:ind w:firstLine="437"/>
      </w:pPr>
      <w:r w:rsidRPr="00656035">
        <w:t>Ingen orientering.</w:t>
      </w:r>
    </w:p>
    <w:p w:rsidR="00305EB7" w:rsidRPr="00A11E68" w:rsidRDefault="00305EB7" w:rsidP="00E12214">
      <w:pPr>
        <w:pStyle w:val="Liste2"/>
        <w:numPr>
          <w:ilvl w:val="0"/>
          <w:numId w:val="3"/>
        </w:numPr>
        <w:rPr>
          <w:b/>
        </w:rPr>
      </w:pPr>
      <w:r w:rsidRPr="00A11E68">
        <w:rPr>
          <w:b/>
        </w:rPr>
        <w:t>OUS organisasjonsstruktur</w:t>
      </w:r>
      <w:r w:rsidR="00557E7B" w:rsidRPr="00A11E68">
        <w:rPr>
          <w:b/>
        </w:rPr>
        <w:t>.</w:t>
      </w:r>
    </w:p>
    <w:p w:rsidR="00485A65" w:rsidRPr="00BA5A65" w:rsidRDefault="00BA5A65" w:rsidP="00485A65">
      <w:pPr>
        <w:pStyle w:val="Liste2"/>
        <w:ind w:left="720" w:firstLine="0"/>
      </w:pPr>
      <w:r w:rsidRPr="00BA5A65">
        <w:t xml:space="preserve">Lønnsforhandlinger var </w:t>
      </w:r>
      <w:r>
        <w:t>det viktigste på dette tidspunkt.</w:t>
      </w:r>
    </w:p>
    <w:p w:rsidR="00BA5A65" w:rsidRPr="00A11E68" w:rsidRDefault="00BA5A65" w:rsidP="00485A65">
      <w:pPr>
        <w:pStyle w:val="Liste2"/>
        <w:ind w:left="720" w:firstLine="0"/>
        <w:rPr>
          <w:b/>
        </w:rPr>
      </w:pPr>
    </w:p>
    <w:p w:rsidR="00670A54" w:rsidRPr="00A11E68" w:rsidRDefault="00670A54" w:rsidP="00670A54">
      <w:pPr>
        <w:pStyle w:val="Brdtekst-frsteinnrykk2"/>
        <w:numPr>
          <w:ilvl w:val="0"/>
          <w:numId w:val="3"/>
        </w:numPr>
        <w:spacing w:after="0"/>
        <w:rPr>
          <w:b/>
        </w:rPr>
      </w:pPr>
      <w:r w:rsidRPr="00A11E68">
        <w:rPr>
          <w:b/>
        </w:rPr>
        <w:t>Regionutvalget.</w:t>
      </w:r>
    </w:p>
    <w:p w:rsidR="00670A54" w:rsidRPr="00656035" w:rsidRDefault="00485A65" w:rsidP="00670A54">
      <w:pPr>
        <w:pStyle w:val="Brdtekst-frsteinnrykk2"/>
        <w:spacing w:after="0"/>
        <w:ind w:left="720" w:firstLine="0"/>
      </w:pPr>
      <w:r w:rsidRPr="00656035">
        <w:t>Regionutvalget har møte i juni.</w:t>
      </w:r>
    </w:p>
    <w:p w:rsidR="00670A54" w:rsidRPr="00A11E68" w:rsidRDefault="00670A54" w:rsidP="005403B8">
      <w:pPr>
        <w:pStyle w:val="Brdtekst-frsteinnrykk2"/>
        <w:ind w:firstLine="437"/>
        <w:rPr>
          <w:b/>
        </w:rPr>
      </w:pPr>
    </w:p>
    <w:p w:rsidR="00EE038B" w:rsidRPr="00A11E68" w:rsidRDefault="0005455B" w:rsidP="00EE038B">
      <w:pPr>
        <w:pStyle w:val="Brdtekst"/>
        <w:rPr>
          <w:b/>
        </w:rPr>
      </w:pPr>
      <w:r w:rsidRPr="00A11E68">
        <w:rPr>
          <w:b/>
        </w:rPr>
        <w:t xml:space="preserve">SAK </w:t>
      </w:r>
      <w:r w:rsidR="00983960" w:rsidRPr="00A11E68">
        <w:rPr>
          <w:b/>
        </w:rPr>
        <w:t>4</w:t>
      </w:r>
      <w:r w:rsidR="00755F91" w:rsidRPr="00A11E68">
        <w:rPr>
          <w:b/>
        </w:rPr>
        <w:t>4</w:t>
      </w:r>
      <w:r w:rsidR="00A10EA7" w:rsidRPr="00A11E68">
        <w:rPr>
          <w:b/>
        </w:rPr>
        <w:t>/2017</w:t>
      </w:r>
      <w:r w:rsidRPr="00A11E68">
        <w:rPr>
          <w:b/>
        </w:rPr>
        <w:tab/>
        <w:t>STYRETS ARBEID</w:t>
      </w:r>
    </w:p>
    <w:p w:rsidR="00096328" w:rsidRPr="00656035" w:rsidRDefault="00096328" w:rsidP="00096328">
      <w:pPr>
        <w:pStyle w:val="Brdtekst"/>
        <w:numPr>
          <w:ilvl w:val="0"/>
          <w:numId w:val="25"/>
        </w:numPr>
        <w:spacing w:after="0"/>
        <w:rPr>
          <w:snapToGrid/>
        </w:rPr>
      </w:pPr>
      <w:r w:rsidRPr="00656035">
        <w:t>Tillitsvalgtarbeid/økon</w:t>
      </w:r>
      <w:r w:rsidR="00250619" w:rsidRPr="00656035">
        <w:t>omi rundt tillitsvalgtarbeid i O</w:t>
      </w:r>
      <w:r w:rsidRPr="00656035">
        <w:t>slo kommune.</w:t>
      </w:r>
    </w:p>
    <w:p w:rsidR="00096328" w:rsidRPr="00656035" w:rsidRDefault="00096328" w:rsidP="00096328">
      <w:pPr>
        <w:pStyle w:val="Brdtekst"/>
        <w:spacing w:after="0"/>
        <w:ind w:left="720"/>
      </w:pPr>
      <w:r w:rsidRPr="00656035">
        <w:t>Styret går gjennom økonomien rundt bruk av midler til tillitsvalgtarbeid i Oslo kommune og bevilger</w:t>
      </w:r>
      <w:r w:rsidR="001E283D" w:rsidRPr="00656035">
        <w:t xml:space="preserve"> evt. </w:t>
      </w:r>
      <w:r w:rsidRPr="00656035">
        <w:t>penger til praksiskompensasj</w:t>
      </w:r>
      <w:r w:rsidR="00ED1CD9" w:rsidRPr="00656035">
        <w:t>on for allmennleger som deltar i</w:t>
      </w:r>
      <w:r w:rsidRPr="00656035">
        <w:t xml:space="preserve"> halvdagskurs </w:t>
      </w:r>
      <w:r w:rsidR="001E283D" w:rsidRPr="00656035">
        <w:t>f</w:t>
      </w:r>
      <w:r w:rsidRPr="00656035">
        <w:t>or tillitsvalgte.</w:t>
      </w:r>
    </w:p>
    <w:p w:rsidR="00485A65" w:rsidRPr="00656035" w:rsidRDefault="00485A65" w:rsidP="00096328">
      <w:pPr>
        <w:pStyle w:val="Brdtekst"/>
        <w:spacing w:after="0"/>
        <w:ind w:left="720"/>
      </w:pPr>
    </w:p>
    <w:p w:rsidR="00485A65" w:rsidRPr="00656035" w:rsidRDefault="00485A65" w:rsidP="00557E7B">
      <w:pPr>
        <w:pStyle w:val="Brdtekst"/>
        <w:spacing w:after="0"/>
        <w:ind w:left="2160" w:hanging="1440"/>
      </w:pPr>
      <w:r w:rsidRPr="00656035">
        <w:t>Vedtak:</w:t>
      </w:r>
      <w:r w:rsidR="00557E7B" w:rsidRPr="00656035">
        <w:t xml:space="preserve"> </w:t>
      </w:r>
      <w:r w:rsidR="00557E7B" w:rsidRPr="00656035">
        <w:tab/>
      </w:r>
      <w:r w:rsidRPr="00656035">
        <w:t xml:space="preserve">Det er viktig å få et tillitsvalgtkorps "på bena" i Oslo, i bydelene, </w:t>
      </w:r>
      <w:r w:rsidR="00557E7B" w:rsidRPr="00656035">
        <w:t xml:space="preserve"> helseetaten o</w:t>
      </w:r>
      <w:r w:rsidRPr="00656035">
        <w:t>g sykehjemetaten. Det må gjøres forsøk på verving og gi informasjon om hva vervet innebærer. Oslo legeforening skal så holde kurs</w:t>
      </w:r>
      <w:r w:rsidR="00557E7B" w:rsidRPr="00656035">
        <w:t>.</w:t>
      </w:r>
      <w:r w:rsidRPr="00656035">
        <w:t xml:space="preserve"> Dette kan skape </w:t>
      </w:r>
      <w:r w:rsidR="00557E7B" w:rsidRPr="00656035">
        <w:t>et bedre samarbeidsklima for tillitsvalgte i bydelene og kommunale etater.</w:t>
      </w:r>
    </w:p>
    <w:p w:rsidR="00C01B8E" w:rsidRPr="00656035" w:rsidRDefault="00C01B8E" w:rsidP="00096328">
      <w:pPr>
        <w:pStyle w:val="Brdtekst"/>
        <w:spacing w:after="0"/>
        <w:ind w:left="720"/>
      </w:pPr>
    </w:p>
    <w:p w:rsidR="00C01B8E" w:rsidRPr="00656035" w:rsidRDefault="00557E7B" w:rsidP="00557E7B">
      <w:pPr>
        <w:pStyle w:val="Brdtekst"/>
        <w:spacing w:after="0"/>
        <w:ind w:left="2160"/>
      </w:pPr>
      <w:r w:rsidRPr="00656035">
        <w:t>Oslo legeforening dekker halv praksiskompensasjon for tillitsvalgte i bydelene</w:t>
      </w:r>
      <w:r w:rsidR="003159B4">
        <w:t>.</w:t>
      </w:r>
    </w:p>
    <w:p w:rsidR="00096328" w:rsidRPr="00A11E68" w:rsidRDefault="00096328" w:rsidP="00096328">
      <w:pPr>
        <w:pStyle w:val="Brdtekst"/>
        <w:rPr>
          <w:b/>
        </w:rPr>
      </w:pPr>
    </w:p>
    <w:p w:rsidR="00096328" w:rsidRPr="00A11E68" w:rsidRDefault="00096328" w:rsidP="00096328">
      <w:pPr>
        <w:pStyle w:val="Brdtekst"/>
        <w:rPr>
          <w:b/>
        </w:rPr>
      </w:pPr>
    </w:p>
    <w:p w:rsidR="00096328" w:rsidRPr="00A11E68" w:rsidRDefault="001E283D" w:rsidP="00096328">
      <w:pPr>
        <w:pStyle w:val="Brdtekst"/>
        <w:numPr>
          <w:ilvl w:val="0"/>
          <w:numId w:val="25"/>
        </w:numPr>
        <w:rPr>
          <w:b/>
        </w:rPr>
      </w:pPr>
      <w:r w:rsidRPr="00A11E68">
        <w:rPr>
          <w:b/>
        </w:rPr>
        <w:t xml:space="preserve">Møte i Litteraturhuset 7. </w:t>
      </w:r>
      <w:r w:rsidR="00096328" w:rsidRPr="00A11E68">
        <w:rPr>
          <w:b/>
        </w:rPr>
        <w:t xml:space="preserve">september </w:t>
      </w:r>
      <w:r w:rsidR="00C01B8E" w:rsidRPr="00A11E68">
        <w:rPr>
          <w:b/>
        </w:rPr>
        <w:t>2017.</w:t>
      </w:r>
    </w:p>
    <w:p w:rsidR="00C01B8E" w:rsidRPr="00656035" w:rsidRDefault="00D8011B" w:rsidP="00C01B8E">
      <w:pPr>
        <w:pStyle w:val="Brdtekst"/>
        <w:ind w:left="720"/>
      </w:pPr>
      <w:r w:rsidRPr="00A11E68">
        <w:rPr>
          <w:b/>
        </w:rPr>
        <w:t>Vedtak</w:t>
      </w:r>
      <w:r w:rsidR="00C01B8E" w:rsidRPr="00A11E68">
        <w:rPr>
          <w:b/>
        </w:rPr>
        <w:t xml:space="preserve">: </w:t>
      </w:r>
      <w:r w:rsidR="00C01B8E" w:rsidRPr="00656035">
        <w:t>Vi inviterer Oslobenken på Stortinget. Sender invitasjon snar</w:t>
      </w:r>
      <w:r w:rsidR="00475632" w:rsidRPr="00656035">
        <w:t>est</w:t>
      </w:r>
      <w:r w:rsidR="00C01B8E" w:rsidRPr="00656035">
        <w:t xml:space="preserve"> og ber om svar før sommerferien, slik at </w:t>
      </w:r>
      <w:r w:rsidR="00475632" w:rsidRPr="00656035">
        <w:t xml:space="preserve">møtet kan </w:t>
      </w:r>
      <w:r w:rsidR="00C01B8E" w:rsidRPr="00656035">
        <w:t>planlegge</w:t>
      </w:r>
      <w:r w:rsidR="00475632" w:rsidRPr="00656035">
        <w:t>s</w:t>
      </w:r>
      <w:r w:rsidR="00C01B8E" w:rsidRPr="00656035">
        <w:t>.</w:t>
      </w:r>
    </w:p>
    <w:p w:rsidR="00096328" w:rsidRPr="00656035" w:rsidRDefault="00D8011B" w:rsidP="00096328">
      <w:pPr>
        <w:pStyle w:val="Brdtekst"/>
        <w:ind w:left="720"/>
      </w:pPr>
      <w:r w:rsidRPr="00656035">
        <w:t>Forslag til temaer: samhandling, lokalsykehus, eldreomsorg, primærhelsetjenesten og psykiatri/rus.</w:t>
      </w:r>
    </w:p>
    <w:p w:rsidR="00D8011B" w:rsidRPr="00656035" w:rsidRDefault="00D8011B" w:rsidP="00D8011B">
      <w:pPr>
        <w:pStyle w:val="Brdtekst"/>
        <w:ind w:left="720"/>
      </w:pPr>
      <w:r w:rsidRPr="00656035">
        <w:t>Hvordan forholder Oslopolitikerne seg til helsearbeid i Oslo?</w:t>
      </w:r>
    </w:p>
    <w:p w:rsidR="000D7EA8" w:rsidRPr="00A11E68" w:rsidRDefault="00D8011B" w:rsidP="000D7EA8">
      <w:pPr>
        <w:pStyle w:val="Brdtekst"/>
        <w:spacing w:after="0"/>
        <w:ind w:left="720"/>
        <w:rPr>
          <w:b/>
        </w:rPr>
      </w:pPr>
      <w:r w:rsidRPr="00A11E68">
        <w:rPr>
          <w:b/>
        </w:rPr>
        <w:t xml:space="preserve">Ansvarlig: </w:t>
      </w:r>
      <w:r w:rsidRPr="00656035">
        <w:t>Leder og nestleder.</w:t>
      </w:r>
    </w:p>
    <w:p w:rsidR="00096328" w:rsidRPr="00A11E68" w:rsidRDefault="00096328" w:rsidP="000D7EA8">
      <w:pPr>
        <w:pStyle w:val="Brdtekst"/>
        <w:spacing w:after="0"/>
        <w:ind w:left="720"/>
        <w:rPr>
          <w:b/>
        </w:rPr>
      </w:pPr>
      <w:r w:rsidRPr="00A11E68">
        <w:rPr>
          <w:b/>
        </w:rPr>
        <w:tab/>
      </w:r>
    </w:p>
    <w:p w:rsidR="000D7EA8" w:rsidRPr="00A11E68" w:rsidRDefault="000D7EA8" w:rsidP="000D7EA8">
      <w:pPr>
        <w:pStyle w:val="Listeavsnitt"/>
        <w:numPr>
          <w:ilvl w:val="0"/>
          <w:numId w:val="25"/>
        </w:numPr>
        <w:rPr>
          <w:b/>
          <w:szCs w:val="24"/>
        </w:rPr>
      </w:pPr>
      <w:r w:rsidRPr="00A11E68">
        <w:rPr>
          <w:b/>
          <w:szCs w:val="24"/>
        </w:rPr>
        <w:t>Medlemsmøte i oktober:</w:t>
      </w:r>
    </w:p>
    <w:p w:rsidR="000D7EA8" w:rsidRPr="00656035" w:rsidRDefault="000D7EA8" w:rsidP="000D7EA8">
      <w:pPr>
        <w:pStyle w:val="Listeavsnitt"/>
        <w:ind w:left="0" w:firstLine="720"/>
        <w:rPr>
          <w:szCs w:val="24"/>
        </w:rPr>
      </w:pPr>
      <w:r w:rsidRPr="00656035">
        <w:rPr>
          <w:szCs w:val="24"/>
        </w:rPr>
        <w:t xml:space="preserve">Danske Bank og Legeforeningen  presenterer medlemsfordeler. </w:t>
      </w:r>
    </w:p>
    <w:p w:rsidR="000D7EA8" w:rsidRPr="00656035" w:rsidRDefault="000D7EA8" w:rsidP="000D7EA8">
      <w:pPr>
        <w:pStyle w:val="Listeavsnitt"/>
        <w:ind w:left="720"/>
        <w:rPr>
          <w:szCs w:val="24"/>
        </w:rPr>
      </w:pPr>
      <w:r w:rsidRPr="00656035">
        <w:rPr>
          <w:szCs w:val="24"/>
        </w:rPr>
        <w:t>JA-avdelingen i Legeforeningen går gjennom overdragelse av praksis, forhandling og avtaleinngåelse.</w:t>
      </w:r>
    </w:p>
    <w:p w:rsidR="000D7EA8" w:rsidRPr="00656035" w:rsidRDefault="000D7EA8" w:rsidP="000D7EA8">
      <w:pPr>
        <w:pStyle w:val="Listeavsnitt"/>
        <w:ind w:left="0" w:firstLine="720"/>
        <w:rPr>
          <w:szCs w:val="24"/>
        </w:rPr>
      </w:pPr>
      <w:r w:rsidRPr="00656035">
        <w:rPr>
          <w:szCs w:val="24"/>
        </w:rPr>
        <w:t>Danske Bank og Legeforeningen er til stede for spørsmål.</w:t>
      </w:r>
    </w:p>
    <w:p w:rsidR="000D7EA8" w:rsidRPr="00A11E68" w:rsidRDefault="000D7EA8" w:rsidP="000D7EA8">
      <w:pPr>
        <w:pStyle w:val="Listeavsnitt"/>
        <w:ind w:left="0"/>
        <w:rPr>
          <w:b/>
          <w:szCs w:val="24"/>
        </w:rPr>
      </w:pPr>
    </w:p>
    <w:p w:rsidR="000D7EA8" w:rsidRPr="00656035" w:rsidRDefault="00D8011B" w:rsidP="000D7EA8">
      <w:pPr>
        <w:pStyle w:val="Listeavsnitt"/>
        <w:ind w:left="0" w:firstLine="720"/>
        <w:rPr>
          <w:szCs w:val="24"/>
        </w:rPr>
      </w:pPr>
      <w:r w:rsidRPr="00A11E68">
        <w:rPr>
          <w:b/>
          <w:szCs w:val="24"/>
        </w:rPr>
        <w:t xml:space="preserve">Vedtak: </w:t>
      </w:r>
      <w:r w:rsidRPr="00656035">
        <w:rPr>
          <w:szCs w:val="24"/>
        </w:rPr>
        <w:t xml:space="preserve">Oslo legeforening holder møte for medlemmer </w:t>
      </w:r>
      <w:r w:rsidR="000D7EA8" w:rsidRPr="00656035">
        <w:rPr>
          <w:szCs w:val="24"/>
        </w:rPr>
        <w:t>onsdag 11. oktober.</w:t>
      </w:r>
    </w:p>
    <w:p w:rsidR="000D7EA8" w:rsidRPr="00656035" w:rsidRDefault="000D7EA8" w:rsidP="00096328">
      <w:pPr>
        <w:pStyle w:val="Brdtekst"/>
        <w:ind w:left="720"/>
      </w:pPr>
    </w:p>
    <w:p w:rsidR="00D54682" w:rsidRPr="00A11E68" w:rsidRDefault="000D7EA8" w:rsidP="00250619">
      <w:pPr>
        <w:pStyle w:val="Brdtekst"/>
        <w:numPr>
          <w:ilvl w:val="0"/>
          <w:numId w:val="25"/>
        </w:numPr>
        <w:spacing w:after="0"/>
        <w:rPr>
          <w:b/>
        </w:rPr>
      </w:pPr>
      <w:r w:rsidRPr="00A11E68">
        <w:rPr>
          <w:b/>
        </w:rPr>
        <w:t>L</w:t>
      </w:r>
      <w:r w:rsidR="00983960" w:rsidRPr="00A11E68">
        <w:rPr>
          <w:b/>
        </w:rPr>
        <w:t>ønnsregulering i sekretariatet</w:t>
      </w:r>
      <w:r w:rsidR="00670A54" w:rsidRPr="00A11E68">
        <w:rPr>
          <w:b/>
        </w:rPr>
        <w:t>. Utbetaling foregår i juni med etterbetaling fra 1.1.2017.</w:t>
      </w:r>
    </w:p>
    <w:p w:rsidR="00D8011B" w:rsidRPr="00A11E68" w:rsidRDefault="00D8011B" w:rsidP="00D8011B">
      <w:pPr>
        <w:pStyle w:val="Brdtekst"/>
        <w:spacing w:after="0"/>
        <w:rPr>
          <w:b/>
        </w:rPr>
      </w:pPr>
    </w:p>
    <w:p w:rsidR="00434652" w:rsidRPr="00656035" w:rsidRDefault="00D8011B" w:rsidP="00D8011B">
      <w:pPr>
        <w:pStyle w:val="Brdtekst"/>
        <w:spacing w:after="0"/>
        <w:ind w:left="720"/>
      </w:pPr>
      <w:r w:rsidRPr="00A11E68">
        <w:rPr>
          <w:b/>
        </w:rPr>
        <w:t xml:space="preserve">Vedtak: </w:t>
      </w:r>
      <w:r w:rsidRPr="00656035">
        <w:t xml:space="preserve">Leder og nestleder </w:t>
      </w:r>
      <w:r w:rsidR="00434652" w:rsidRPr="00656035">
        <w:t xml:space="preserve">skal </w:t>
      </w:r>
      <w:r w:rsidR="00EC5B89">
        <w:t>diskutere</w:t>
      </w:r>
      <w:r w:rsidR="00434652" w:rsidRPr="00656035">
        <w:t xml:space="preserve"> dette</w:t>
      </w:r>
      <w:r w:rsidR="00837C30">
        <w:t xml:space="preserve"> og følge med på Legeforeningens </w:t>
      </w:r>
      <w:r w:rsidR="00EC5B89">
        <w:t>lønnsutvikling. Rammen</w:t>
      </w:r>
      <w:r w:rsidR="00837C30">
        <w:t xml:space="preserve"> er ventet å </w:t>
      </w:r>
      <w:r w:rsidR="00EC5B89">
        <w:t>foreligge i slutten av mai.</w:t>
      </w:r>
      <w:r w:rsidR="00837C30">
        <w:t xml:space="preserve">. </w:t>
      </w:r>
    </w:p>
    <w:p w:rsidR="00A11E68" w:rsidRDefault="00A11E68" w:rsidP="00D8011B">
      <w:pPr>
        <w:pStyle w:val="Brdtekst"/>
        <w:spacing w:after="0"/>
        <w:ind w:left="720"/>
        <w:rPr>
          <w:b/>
        </w:rPr>
      </w:pPr>
    </w:p>
    <w:p w:rsidR="00593299" w:rsidRPr="00A11E68" w:rsidRDefault="00593299" w:rsidP="00D8011B">
      <w:pPr>
        <w:pStyle w:val="Brdtekst"/>
        <w:spacing w:after="0"/>
        <w:ind w:left="720"/>
        <w:rPr>
          <w:b/>
        </w:rPr>
      </w:pPr>
    </w:p>
    <w:p w:rsidR="00434652" w:rsidRPr="00A11E68" w:rsidRDefault="00434652" w:rsidP="00434652">
      <w:pPr>
        <w:pStyle w:val="Brdtekst"/>
        <w:numPr>
          <w:ilvl w:val="0"/>
          <w:numId w:val="25"/>
        </w:numPr>
        <w:spacing w:after="0"/>
        <w:rPr>
          <w:b/>
        </w:rPr>
      </w:pPr>
      <w:r w:rsidRPr="00A11E68">
        <w:rPr>
          <w:b/>
        </w:rPr>
        <w:t>Barnevern:</w:t>
      </w:r>
    </w:p>
    <w:p w:rsidR="00D8011B" w:rsidRDefault="00434652" w:rsidP="00434652">
      <w:pPr>
        <w:pStyle w:val="Brdtekst"/>
        <w:spacing w:after="0"/>
        <w:ind w:left="720"/>
      </w:pPr>
      <w:r w:rsidRPr="00656035">
        <w:t xml:space="preserve">Det er ønskelig med kompetanseheving og et kompetansenettverk i barnevernet. Leder har fått henvendelse om å bruke </w:t>
      </w:r>
      <w:r w:rsidR="00A11E68" w:rsidRPr="00656035">
        <w:t>vårt medlemsregister til å sende ut quest-back</w:t>
      </w:r>
      <w:r w:rsidR="00837C30">
        <w:t xml:space="preserve"> til odontologer, tannpleiere, allmennleger m fl.</w:t>
      </w:r>
    </w:p>
    <w:p w:rsidR="00837C30" w:rsidRDefault="00837C30" w:rsidP="00434652">
      <w:pPr>
        <w:pStyle w:val="Brdtekst"/>
        <w:spacing w:after="0"/>
        <w:ind w:left="720"/>
      </w:pPr>
      <w:r>
        <w:t>Styret stilte seg tvilende til dette og mente at det ikke ligger under legearbeid.</w:t>
      </w:r>
    </w:p>
    <w:p w:rsidR="00837C30" w:rsidRPr="00656035" w:rsidRDefault="00837C30" w:rsidP="00434652">
      <w:pPr>
        <w:pStyle w:val="Brdtekst"/>
        <w:spacing w:after="0"/>
        <w:ind w:left="720"/>
      </w:pPr>
    </w:p>
    <w:p w:rsidR="009964AF" w:rsidRPr="00656035" w:rsidRDefault="009964AF" w:rsidP="00E12214">
      <w:pPr>
        <w:pStyle w:val="Brdtekst-frsteinnrykk2"/>
      </w:pPr>
    </w:p>
    <w:p w:rsidR="008251D3" w:rsidRPr="00A11E68" w:rsidRDefault="00AB0286" w:rsidP="0005455B">
      <w:pPr>
        <w:pStyle w:val="Listeavsnitt"/>
        <w:ind w:left="0"/>
        <w:rPr>
          <w:b/>
          <w:szCs w:val="24"/>
        </w:rPr>
      </w:pPr>
      <w:r w:rsidRPr="00A11E68">
        <w:rPr>
          <w:b/>
          <w:szCs w:val="24"/>
        </w:rPr>
        <w:t xml:space="preserve">SAK </w:t>
      </w:r>
      <w:r w:rsidR="00755F91" w:rsidRPr="00A11E68">
        <w:rPr>
          <w:b/>
          <w:szCs w:val="24"/>
        </w:rPr>
        <w:t>45</w:t>
      </w:r>
      <w:r w:rsidR="00DB7011" w:rsidRPr="00A11E68">
        <w:rPr>
          <w:b/>
          <w:szCs w:val="24"/>
        </w:rPr>
        <w:t>/2017</w:t>
      </w:r>
      <w:r w:rsidR="0005455B" w:rsidRPr="00A11E68">
        <w:rPr>
          <w:b/>
          <w:szCs w:val="24"/>
        </w:rPr>
        <w:tab/>
      </w:r>
      <w:r w:rsidR="00860D1C" w:rsidRPr="00A11E68">
        <w:rPr>
          <w:b/>
          <w:szCs w:val="24"/>
        </w:rPr>
        <w:t>HØRINGSSAKER</w:t>
      </w:r>
    </w:p>
    <w:p w:rsidR="004444E7" w:rsidRPr="00656035" w:rsidRDefault="00670A54" w:rsidP="00670A54">
      <w:pPr>
        <w:pStyle w:val="Listeavsnitt"/>
        <w:numPr>
          <w:ilvl w:val="0"/>
          <w:numId w:val="24"/>
        </w:numPr>
        <w:rPr>
          <w:szCs w:val="24"/>
        </w:rPr>
      </w:pPr>
      <w:r w:rsidRPr="00656035">
        <w:rPr>
          <w:szCs w:val="24"/>
        </w:rPr>
        <w:t>Intern høring – Søknad om opptak som spesialforening under Dnlf – Norsk hodepineselskap</w:t>
      </w:r>
    </w:p>
    <w:p w:rsidR="00670A54" w:rsidRPr="00656035" w:rsidRDefault="00670A54" w:rsidP="00670A54">
      <w:pPr>
        <w:pStyle w:val="Listeavsnitt"/>
        <w:ind w:left="720"/>
        <w:rPr>
          <w:szCs w:val="24"/>
        </w:rPr>
      </w:pPr>
      <w:r w:rsidRPr="00656035">
        <w:rPr>
          <w:szCs w:val="24"/>
        </w:rPr>
        <w:t>Høringsfrist: 1. august 2017</w:t>
      </w:r>
    </w:p>
    <w:p w:rsidR="00670A54" w:rsidRPr="00656035" w:rsidRDefault="00670A54" w:rsidP="00670A54">
      <w:pPr>
        <w:pStyle w:val="Listeavsnitt"/>
        <w:ind w:left="720"/>
        <w:rPr>
          <w:szCs w:val="24"/>
        </w:rPr>
      </w:pPr>
    </w:p>
    <w:p w:rsidR="00860D1C" w:rsidRPr="00656035" w:rsidRDefault="00860D1C" w:rsidP="00860D1C">
      <w:pPr>
        <w:pStyle w:val="Listeavsnitt"/>
        <w:numPr>
          <w:ilvl w:val="0"/>
          <w:numId w:val="24"/>
        </w:numPr>
        <w:rPr>
          <w:szCs w:val="24"/>
        </w:rPr>
      </w:pPr>
      <w:r w:rsidRPr="00656035">
        <w:rPr>
          <w:szCs w:val="24"/>
        </w:rPr>
        <w:t>Høring – Styrket medisinskfaglig ledelse av primærhelsetjenesten</w:t>
      </w:r>
    </w:p>
    <w:p w:rsidR="00860D1C" w:rsidRPr="00656035" w:rsidRDefault="00860D1C" w:rsidP="00860D1C">
      <w:pPr>
        <w:pStyle w:val="Listeavsnitt"/>
        <w:ind w:left="720"/>
        <w:rPr>
          <w:szCs w:val="24"/>
        </w:rPr>
      </w:pPr>
      <w:r w:rsidRPr="00656035">
        <w:rPr>
          <w:szCs w:val="24"/>
        </w:rPr>
        <w:t>2 rapporter "Pasientens primærhelsetjeneste må ledes" og "Fastlegen som helsetjenestens portner" skal diskuteres på landsstyremøtet og er sendt til høring i Legeforeningens foreningsledd.</w:t>
      </w:r>
    </w:p>
    <w:p w:rsidR="0030516B" w:rsidRPr="00656035" w:rsidRDefault="0030516B" w:rsidP="00860D1C">
      <w:pPr>
        <w:pStyle w:val="Listeavsnitt"/>
        <w:ind w:left="720"/>
        <w:rPr>
          <w:szCs w:val="24"/>
        </w:rPr>
      </w:pPr>
    </w:p>
    <w:p w:rsidR="00C11961" w:rsidRPr="00656035" w:rsidRDefault="0030516B" w:rsidP="00860D1C">
      <w:pPr>
        <w:pStyle w:val="Listeavsnitt"/>
        <w:ind w:left="720"/>
        <w:rPr>
          <w:szCs w:val="24"/>
        </w:rPr>
      </w:pPr>
      <w:r w:rsidRPr="00A11E68">
        <w:rPr>
          <w:b/>
          <w:szCs w:val="24"/>
        </w:rPr>
        <w:t xml:space="preserve">Vedtak: </w:t>
      </w:r>
      <w:r w:rsidRPr="00656035">
        <w:rPr>
          <w:szCs w:val="24"/>
        </w:rPr>
        <w:t>Kamøy og Olsen starter på høringssvar fra hver sin rapport som sendes styret og samles til ett</w:t>
      </w:r>
      <w:r w:rsidR="00517909" w:rsidRPr="00656035">
        <w:rPr>
          <w:szCs w:val="24"/>
        </w:rPr>
        <w:t xml:space="preserve"> før det sendes innen fristen 5. juni.</w:t>
      </w:r>
    </w:p>
    <w:p w:rsidR="00603A7B" w:rsidRPr="00656035" w:rsidRDefault="00603A7B" w:rsidP="00860D1C">
      <w:pPr>
        <w:pStyle w:val="Listeavsnitt"/>
        <w:ind w:left="720"/>
        <w:rPr>
          <w:szCs w:val="24"/>
        </w:rPr>
      </w:pPr>
    </w:p>
    <w:p w:rsidR="00603A7B" w:rsidRPr="00656035" w:rsidRDefault="00603A7B" w:rsidP="00603A7B">
      <w:pPr>
        <w:rPr>
          <w:szCs w:val="24"/>
        </w:rPr>
      </w:pPr>
    </w:p>
    <w:p w:rsidR="00603A7B" w:rsidRPr="00A11E68" w:rsidRDefault="00603A7B" w:rsidP="00603A7B">
      <w:pPr>
        <w:rPr>
          <w:b/>
          <w:szCs w:val="24"/>
        </w:rPr>
      </w:pPr>
      <w:r w:rsidRPr="00A11E68">
        <w:rPr>
          <w:b/>
          <w:szCs w:val="24"/>
        </w:rPr>
        <w:t>SAK 46/2017</w:t>
      </w:r>
      <w:r w:rsidRPr="00A11E68">
        <w:rPr>
          <w:b/>
          <w:szCs w:val="24"/>
        </w:rPr>
        <w:tab/>
        <w:t>LANDSSTYRESAKER</w:t>
      </w:r>
    </w:p>
    <w:p w:rsidR="00603A7B" w:rsidRPr="00A11E68" w:rsidRDefault="00603A7B" w:rsidP="00603A7B">
      <w:pPr>
        <w:rPr>
          <w:b/>
          <w:szCs w:val="24"/>
        </w:rPr>
      </w:pPr>
      <w:r w:rsidRPr="00A11E68">
        <w:rPr>
          <w:b/>
          <w:szCs w:val="24"/>
        </w:rPr>
        <w:t>Landsstyresaker gjennomgås og diskuteres.</w:t>
      </w:r>
      <w:r w:rsidR="00ED1CD9" w:rsidRPr="00A11E68">
        <w:rPr>
          <w:b/>
          <w:szCs w:val="24"/>
        </w:rPr>
        <w:t xml:space="preserve"> </w:t>
      </w:r>
    </w:p>
    <w:p w:rsidR="0030516B" w:rsidRPr="00A11E68" w:rsidRDefault="0030516B" w:rsidP="00603A7B">
      <w:pPr>
        <w:rPr>
          <w:b/>
          <w:szCs w:val="24"/>
        </w:rPr>
      </w:pPr>
    </w:p>
    <w:p w:rsidR="0030516B" w:rsidRPr="00837C30" w:rsidRDefault="0030516B" w:rsidP="00603A7B">
      <w:pPr>
        <w:rPr>
          <w:szCs w:val="24"/>
        </w:rPr>
      </w:pPr>
      <w:r w:rsidRPr="00837C30">
        <w:rPr>
          <w:szCs w:val="24"/>
        </w:rPr>
        <w:t>Landsstyresakene ble gjennomgått.</w:t>
      </w:r>
    </w:p>
    <w:p w:rsidR="00603A7B" w:rsidRPr="00A11E68" w:rsidRDefault="00603A7B" w:rsidP="00860D1C">
      <w:pPr>
        <w:pStyle w:val="Listeavsnitt"/>
        <w:ind w:left="720"/>
        <w:rPr>
          <w:b/>
          <w:szCs w:val="24"/>
        </w:rPr>
      </w:pPr>
    </w:p>
    <w:p w:rsidR="00F52BFF" w:rsidRPr="00A11E68" w:rsidRDefault="00F52BFF" w:rsidP="00860D1C">
      <w:pPr>
        <w:pStyle w:val="Listeavsnitt"/>
        <w:ind w:left="720"/>
        <w:rPr>
          <w:b/>
          <w:szCs w:val="24"/>
        </w:rPr>
      </w:pPr>
    </w:p>
    <w:p w:rsidR="0005455B" w:rsidRPr="00A11E68" w:rsidRDefault="00AB0286" w:rsidP="0005455B">
      <w:pPr>
        <w:pStyle w:val="Listeavsnitt"/>
        <w:ind w:left="0"/>
        <w:rPr>
          <w:b/>
          <w:szCs w:val="24"/>
        </w:rPr>
      </w:pPr>
      <w:r w:rsidRPr="00A11E68">
        <w:rPr>
          <w:b/>
          <w:szCs w:val="24"/>
        </w:rPr>
        <w:t xml:space="preserve">SAK </w:t>
      </w:r>
      <w:r w:rsidR="00755F91" w:rsidRPr="00A11E68">
        <w:rPr>
          <w:b/>
          <w:szCs w:val="24"/>
        </w:rPr>
        <w:t>46</w:t>
      </w:r>
      <w:r w:rsidR="00DB7011" w:rsidRPr="00A11E68">
        <w:rPr>
          <w:b/>
          <w:szCs w:val="24"/>
        </w:rPr>
        <w:t>/2017</w:t>
      </w:r>
      <w:r w:rsidR="0005455B" w:rsidRPr="00A11E68">
        <w:rPr>
          <w:b/>
          <w:szCs w:val="24"/>
        </w:rPr>
        <w:tab/>
        <w:t>NYTT FRA YRKESFORENINGENE OG NMF</w:t>
      </w:r>
    </w:p>
    <w:p w:rsidR="00A11E68" w:rsidRPr="00656035" w:rsidRDefault="00A11E68" w:rsidP="0005455B">
      <w:pPr>
        <w:pStyle w:val="Listeavsnitt"/>
        <w:ind w:left="0"/>
        <w:rPr>
          <w:szCs w:val="24"/>
        </w:rPr>
      </w:pPr>
      <w:r w:rsidRPr="00A11E68">
        <w:rPr>
          <w:b/>
          <w:szCs w:val="24"/>
        </w:rPr>
        <w:t>NMF: E</w:t>
      </w:r>
      <w:r w:rsidRPr="00656035">
        <w:rPr>
          <w:szCs w:val="24"/>
        </w:rPr>
        <w:t xml:space="preserve">ksamensperioden er i gang. Nasjonal leder i NMF jobber nå for 150 nye turnusplasser. </w:t>
      </w:r>
    </w:p>
    <w:p w:rsidR="00A11E68" w:rsidRPr="00656035" w:rsidRDefault="00A11E68" w:rsidP="0005455B">
      <w:pPr>
        <w:pStyle w:val="Listeavsnitt"/>
        <w:ind w:left="0"/>
        <w:rPr>
          <w:szCs w:val="24"/>
        </w:rPr>
      </w:pPr>
      <w:r w:rsidRPr="00656035">
        <w:rPr>
          <w:szCs w:val="24"/>
        </w:rPr>
        <w:t xml:space="preserve">Det jobbes </w:t>
      </w:r>
      <w:r w:rsidR="007B0E4F">
        <w:rPr>
          <w:szCs w:val="24"/>
        </w:rPr>
        <w:t>for å få i gang</w:t>
      </w:r>
      <w:r w:rsidRPr="00656035">
        <w:rPr>
          <w:szCs w:val="24"/>
        </w:rPr>
        <w:t xml:space="preserve"> medisinstudium på Universitetet i Stavanger.</w:t>
      </w:r>
    </w:p>
    <w:p w:rsidR="00A11E68" w:rsidRPr="00656035" w:rsidRDefault="00A11E68" w:rsidP="0005455B">
      <w:pPr>
        <w:pStyle w:val="Listeavsnitt"/>
        <w:ind w:left="0"/>
        <w:rPr>
          <w:szCs w:val="24"/>
        </w:rPr>
      </w:pPr>
      <w:r w:rsidRPr="00A11E68">
        <w:rPr>
          <w:b/>
          <w:szCs w:val="24"/>
        </w:rPr>
        <w:t xml:space="preserve">NAMF: Namf </w:t>
      </w:r>
      <w:r w:rsidRPr="00656035">
        <w:rPr>
          <w:szCs w:val="24"/>
        </w:rPr>
        <w:t>har hatt vårmøte. Det ble avholdt valg og Tone Eriksen blir ny leder fra 1.9.</w:t>
      </w:r>
    </w:p>
    <w:p w:rsidR="00A11E68" w:rsidRPr="00656035" w:rsidRDefault="00A11E68" w:rsidP="0005455B">
      <w:pPr>
        <w:pStyle w:val="Listeavsnitt"/>
        <w:ind w:left="0"/>
        <w:rPr>
          <w:szCs w:val="24"/>
        </w:rPr>
      </w:pPr>
      <w:r w:rsidRPr="00A11E68">
        <w:rPr>
          <w:b/>
          <w:szCs w:val="24"/>
        </w:rPr>
        <w:t xml:space="preserve">OF: </w:t>
      </w:r>
      <w:r w:rsidRPr="00656035">
        <w:rPr>
          <w:szCs w:val="24"/>
        </w:rPr>
        <w:t>Det ble valgt nytt styre i OF på landsrådsmøte i Sandefjord.</w:t>
      </w:r>
    </w:p>
    <w:p w:rsidR="00A11E68" w:rsidRPr="00656035" w:rsidRDefault="00656035" w:rsidP="0005455B">
      <w:pPr>
        <w:pStyle w:val="Listeavsnitt"/>
        <w:ind w:left="0"/>
        <w:rPr>
          <w:szCs w:val="24"/>
        </w:rPr>
      </w:pPr>
      <w:r>
        <w:rPr>
          <w:b/>
          <w:szCs w:val="24"/>
        </w:rPr>
        <w:t xml:space="preserve">AF: </w:t>
      </w:r>
      <w:r w:rsidRPr="00656035">
        <w:rPr>
          <w:szCs w:val="24"/>
        </w:rPr>
        <w:t xml:space="preserve">Det ble valgt nytt styre i </w:t>
      </w:r>
      <w:r>
        <w:rPr>
          <w:szCs w:val="24"/>
        </w:rPr>
        <w:t>AF</w:t>
      </w:r>
      <w:r w:rsidRPr="00656035">
        <w:rPr>
          <w:szCs w:val="24"/>
        </w:rPr>
        <w:t xml:space="preserve"> på landsrådsmøte i </w:t>
      </w:r>
      <w:r w:rsidR="00EE727C">
        <w:rPr>
          <w:szCs w:val="24"/>
        </w:rPr>
        <w:t>Tromsø</w:t>
      </w:r>
      <w:r w:rsidRPr="00656035">
        <w:rPr>
          <w:szCs w:val="24"/>
        </w:rPr>
        <w:t>.</w:t>
      </w:r>
    </w:p>
    <w:p w:rsidR="00A11E68" w:rsidRPr="00A11E68" w:rsidRDefault="00A11E68" w:rsidP="0005455B">
      <w:pPr>
        <w:pStyle w:val="Listeavsnitt"/>
        <w:ind w:left="0"/>
        <w:rPr>
          <w:b/>
          <w:szCs w:val="24"/>
        </w:rPr>
      </w:pPr>
    </w:p>
    <w:p w:rsidR="00C01B8E" w:rsidRPr="00A11E68" w:rsidRDefault="00C01B8E" w:rsidP="0005455B">
      <w:pPr>
        <w:pStyle w:val="Listeavsnitt"/>
        <w:ind w:left="0"/>
        <w:rPr>
          <w:b/>
          <w:szCs w:val="24"/>
        </w:rPr>
      </w:pPr>
      <w:r w:rsidRPr="00A11E68">
        <w:rPr>
          <w:b/>
          <w:szCs w:val="24"/>
        </w:rPr>
        <w:t>SAK 47/2017 ORIENTERINGSSAKER</w:t>
      </w:r>
    </w:p>
    <w:p w:rsidR="00ED1CD9" w:rsidRPr="00656035" w:rsidRDefault="00C01B8E" w:rsidP="00D61E75">
      <w:pPr>
        <w:rPr>
          <w:szCs w:val="24"/>
        </w:rPr>
      </w:pPr>
      <w:r w:rsidRPr="00656035">
        <w:rPr>
          <w:szCs w:val="24"/>
        </w:rPr>
        <w:t>Vi har fått en henvendelse fra allmennleger i Stockholm, som ønsker å besøke Oslo legeforening og knytte kontakter med allmennleger. De kommer til Oslo til høsten.</w:t>
      </w:r>
    </w:p>
    <w:p w:rsidR="0019321A" w:rsidRPr="00A11E68" w:rsidRDefault="0019321A" w:rsidP="0005455B">
      <w:pPr>
        <w:pStyle w:val="Listeavsnitt"/>
        <w:ind w:left="0"/>
        <w:rPr>
          <w:b/>
          <w:szCs w:val="24"/>
        </w:rPr>
      </w:pPr>
    </w:p>
    <w:p w:rsidR="0005455B" w:rsidRPr="00A11E68" w:rsidRDefault="007A4E7D" w:rsidP="0005455B">
      <w:pPr>
        <w:pStyle w:val="Listeavsnitt"/>
        <w:ind w:left="0"/>
        <w:rPr>
          <w:b/>
          <w:szCs w:val="24"/>
        </w:rPr>
      </w:pPr>
      <w:r w:rsidRPr="00A11E68">
        <w:rPr>
          <w:b/>
          <w:szCs w:val="24"/>
        </w:rPr>
        <w:t xml:space="preserve">SAK </w:t>
      </w:r>
      <w:r w:rsidR="00ED1CD9" w:rsidRPr="00A11E68">
        <w:rPr>
          <w:b/>
          <w:szCs w:val="24"/>
        </w:rPr>
        <w:t>48</w:t>
      </w:r>
      <w:r w:rsidR="00DB7011" w:rsidRPr="00A11E68">
        <w:rPr>
          <w:b/>
          <w:szCs w:val="24"/>
        </w:rPr>
        <w:t>/2017</w:t>
      </w:r>
      <w:r w:rsidR="0005455B" w:rsidRPr="00A11E68">
        <w:rPr>
          <w:b/>
          <w:szCs w:val="24"/>
        </w:rPr>
        <w:tab/>
        <w:t>EVENTUELT</w:t>
      </w:r>
    </w:p>
    <w:p w:rsidR="00D61E75" w:rsidRPr="00A11E68" w:rsidRDefault="00D61E75" w:rsidP="00D61E75">
      <w:pPr>
        <w:rPr>
          <w:b/>
          <w:szCs w:val="24"/>
        </w:rPr>
      </w:pPr>
      <w:r w:rsidRPr="00A11E68">
        <w:rPr>
          <w:b/>
          <w:szCs w:val="24"/>
        </w:rPr>
        <w:t>Medisinernes seksualoppl</w:t>
      </w:r>
      <w:r w:rsidR="00434652" w:rsidRPr="00A11E68">
        <w:rPr>
          <w:b/>
          <w:szCs w:val="24"/>
        </w:rPr>
        <w:t>ysning (MSO) skal arrangere års</w:t>
      </w:r>
      <w:r w:rsidR="00A11E68" w:rsidRPr="00A11E68">
        <w:rPr>
          <w:b/>
          <w:szCs w:val="24"/>
        </w:rPr>
        <w:t>møte</w:t>
      </w:r>
      <w:r w:rsidR="00434652" w:rsidRPr="00A11E68">
        <w:rPr>
          <w:b/>
          <w:szCs w:val="24"/>
        </w:rPr>
        <w:t>s</w:t>
      </w:r>
      <w:r w:rsidRPr="00A11E68">
        <w:rPr>
          <w:b/>
          <w:szCs w:val="24"/>
        </w:rPr>
        <w:t>eminar i oktober og søker økonomisk støtte til dette.</w:t>
      </w:r>
    </w:p>
    <w:p w:rsidR="0030516B" w:rsidRPr="00A11E68" w:rsidRDefault="0030516B" w:rsidP="00D61E75">
      <w:pPr>
        <w:rPr>
          <w:b/>
          <w:szCs w:val="24"/>
        </w:rPr>
      </w:pPr>
    </w:p>
    <w:p w:rsidR="0030516B" w:rsidRPr="00656035" w:rsidRDefault="0030516B" w:rsidP="00D61E75">
      <w:pPr>
        <w:rPr>
          <w:szCs w:val="24"/>
        </w:rPr>
      </w:pPr>
      <w:r w:rsidRPr="00A11E68">
        <w:rPr>
          <w:b/>
          <w:szCs w:val="24"/>
        </w:rPr>
        <w:t>Vedtak:</w:t>
      </w:r>
      <w:r w:rsidRPr="00A11E68">
        <w:rPr>
          <w:b/>
          <w:szCs w:val="24"/>
        </w:rPr>
        <w:tab/>
      </w:r>
      <w:r w:rsidRPr="00656035">
        <w:rPr>
          <w:szCs w:val="24"/>
        </w:rPr>
        <w:t xml:space="preserve">Oslo legeforening </w:t>
      </w:r>
      <w:r w:rsidR="005A64A2">
        <w:rPr>
          <w:szCs w:val="24"/>
        </w:rPr>
        <w:t>foresl</w:t>
      </w:r>
      <w:r w:rsidR="00CA6997">
        <w:rPr>
          <w:szCs w:val="24"/>
        </w:rPr>
        <w:t>år at</w:t>
      </w:r>
      <w:r w:rsidRPr="00656035">
        <w:rPr>
          <w:szCs w:val="24"/>
        </w:rPr>
        <w:t xml:space="preserve"> MSO søke</w:t>
      </w:r>
      <w:r w:rsidR="00CA6997">
        <w:rPr>
          <w:szCs w:val="24"/>
        </w:rPr>
        <w:t>r</w:t>
      </w:r>
      <w:r w:rsidRPr="00656035">
        <w:rPr>
          <w:szCs w:val="24"/>
        </w:rPr>
        <w:t xml:space="preserve"> i Helsedirektoratet og NMF sentralt.</w:t>
      </w:r>
    </w:p>
    <w:p w:rsidR="00475632" w:rsidRPr="00656035" w:rsidRDefault="00475632" w:rsidP="0005455B">
      <w:pPr>
        <w:pStyle w:val="Listeavsnitt"/>
        <w:ind w:left="0"/>
        <w:rPr>
          <w:szCs w:val="24"/>
        </w:rPr>
      </w:pPr>
    </w:p>
    <w:p w:rsidR="00C01B8E" w:rsidRPr="00A11E68" w:rsidRDefault="00C01B8E" w:rsidP="0005455B">
      <w:pPr>
        <w:pStyle w:val="Listeavsnitt"/>
        <w:ind w:left="0"/>
        <w:rPr>
          <w:b/>
          <w:szCs w:val="24"/>
        </w:rPr>
      </w:pPr>
    </w:p>
    <w:p w:rsidR="00C54C21" w:rsidRPr="00A11E68" w:rsidRDefault="00C54C21" w:rsidP="0005455B">
      <w:pPr>
        <w:pStyle w:val="Listeavsnitt"/>
        <w:ind w:left="0"/>
        <w:rPr>
          <w:b/>
          <w:szCs w:val="24"/>
        </w:rPr>
      </w:pPr>
    </w:p>
    <w:p w:rsidR="00CD1F72" w:rsidRPr="00A11E68" w:rsidRDefault="00CD1F72" w:rsidP="0005455B">
      <w:pPr>
        <w:pStyle w:val="Listeavsnitt"/>
        <w:ind w:left="0"/>
        <w:rPr>
          <w:b/>
          <w:szCs w:val="24"/>
        </w:rPr>
      </w:pPr>
      <w:r w:rsidRPr="00A11E68">
        <w:rPr>
          <w:b/>
          <w:szCs w:val="24"/>
        </w:rPr>
        <w:t>Reminder:</w:t>
      </w:r>
    </w:p>
    <w:p w:rsidR="00AB0286" w:rsidRPr="00A11E68" w:rsidRDefault="001F77EF" w:rsidP="0005455B">
      <w:pPr>
        <w:pStyle w:val="Listeavsnitt"/>
        <w:ind w:left="0"/>
        <w:rPr>
          <w:b/>
          <w:szCs w:val="24"/>
        </w:rPr>
      </w:pPr>
      <w:r w:rsidRPr="00A11E68">
        <w:rPr>
          <w:b/>
          <w:szCs w:val="24"/>
        </w:rPr>
        <w:t>Disse datoene ble vedtatt til styremøter i 2017.</w:t>
      </w:r>
    </w:p>
    <w:p w:rsidR="00A776DE" w:rsidRPr="00A11E68" w:rsidRDefault="00A776DE" w:rsidP="00A776DE">
      <w:pPr>
        <w:ind w:left="720"/>
        <w:rPr>
          <w:b/>
          <w:szCs w:val="24"/>
        </w:rPr>
      </w:pPr>
      <w:r w:rsidRPr="00A11E68">
        <w:rPr>
          <w:b/>
          <w:szCs w:val="24"/>
        </w:rPr>
        <w:t xml:space="preserve">Juni </w:t>
      </w:r>
      <w:r w:rsidRPr="00A11E68">
        <w:rPr>
          <w:b/>
          <w:szCs w:val="24"/>
        </w:rPr>
        <w:tab/>
      </w:r>
      <w:r w:rsidR="00AC61F8" w:rsidRPr="00A11E68">
        <w:rPr>
          <w:b/>
          <w:szCs w:val="24"/>
        </w:rPr>
        <w:t>man</w:t>
      </w:r>
      <w:r w:rsidR="0026786E" w:rsidRPr="00A11E68">
        <w:rPr>
          <w:b/>
          <w:szCs w:val="24"/>
        </w:rPr>
        <w:t>.</w:t>
      </w:r>
      <w:r w:rsidR="00AC61F8" w:rsidRPr="00A11E68">
        <w:rPr>
          <w:b/>
          <w:szCs w:val="24"/>
        </w:rPr>
        <w:t xml:space="preserve">     12</w:t>
      </w:r>
      <w:r w:rsidRPr="00A11E68">
        <w:rPr>
          <w:b/>
          <w:szCs w:val="24"/>
        </w:rPr>
        <w:t xml:space="preserve">. </w:t>
      </w:r>
      <w:r w:rsidRPr="00A11E68">
        <w:rPr>
          <w:b/>
          <w:szCs w:val="24"/>
        </w:rPr>
        <w:tab/>
      </w:r>
      <w:r w:rsidR="00670A54" w:rsidRPr="00A11E68">
        <w:rPr>
          <w:b/>
          <w:szCs w:val="24"/>
        </w:rPr>
        <w:t>i Legenes hus</w:t>
      </w:r>
      <w:r w:rsidR="0077207F" w:rsidRPr="00A11E68">
        <w:rPr>
          <w:b/>
          <w:szCs w:val="24"/>
        </w:rPr>
        <w:t>, middag etterpå</w:t>
      </w:r>
    </w:p>
    <w:p w:rsidR="00A776DE" w:rsidRPr="00A11E68" w:rsidRDefault="00A776DE" w:rsidP="00AC61F8">
      <w:pPr>
        <w:ind w:left="720"/>
        <w:rPr>
          <w:b/>
          <w:szCs w:val="24"/>
        </w:rPr>
      </w:pPr>
      <w:r w:rsidRPr="00A11E68">
        <w:rPr>
          <w:b/>
          <w:szCs w:val="24"/>
        </w:rPr>
        <w:lastRenderedPageBreak/>
        <w:t>Ingen møter i juli</w:t>
      </w:r>
    </w:p>
    <w:p w:rsidR="00A776DE" w:rsidRPr="00A11E68" w:rsidRDefault="00A776DE" w:rsidP="00A776DE">
      <w:pPr>
        <w:ind w:left="720"/>
        <w:rPr>
          <w:b/>
          <w:szCs w:val="24"/>
        </w:rPr>
      </w:pPr>
      <w:r w:rsidRPr="00A11E68">
        <w:rPr>
          <w:b/>
          <w:szCs w:val="24"/>
        </w:rPr>
        <w:t>August</w:t>
      </w:r>
      <w:r w:rsidR="0026786E" w:rsidRPr="00A11E68">
        <w:rPr>
          <w:b/>
          <w:szCs w:val="24"/>
        </w:rPr>
        <w:t xml:space="preserve"> </w:t>
      </w:r>
      <w:r w:rsidR="006A6EBB" w:rsidRPr="00A11E68">
        <w:rPr>
          <w:b/>
          <w:szCs w:val="24"/>
        </w:rPr>
        <w:tab/>
      </w:r>
      <w:r w:rsidR="0026786E" w:rsidRPr="00A11E68">
        <w:rPr>
          <w:b/>
          <w:szCs w:val="24"/>
        </w:rPr>
        <w:t>tors.</w:t>
      </w:r>
      <w:r w:rsidRPr="00A11E68">
        <w:rPr>
          <w:b/>
          <w:szCs w:val="24"/>
        </w:rPr>
        <w:tab/>
        <w:t>17. (styremøte)</w:t>
      </w:r>
    </w:p>
    <w:p w:rsidR="00A776DE" w:rsidRPr="00A11E68" w:rsidRDefault="00A776DE" w:rsidP="00A776DE">
      <w:pPr>
        <w:ind w:left="720"/>
        <w:rPr>
          <w:b/>
          <w:szCs w:val="24"/>
        </w:rPr>
      </w:pPr>
      <w:r w:rsidRPr="00A11E68">
        <w:rPr>
          <w:b/>
          <w:szCs w:val="24"/>
        </w:rPr>
        <w:tab/>
      </w:r>
      <w:r w:rsidR="003F011E" w:rsidRPr="00A11E68">
        <w:rPr>
          <w:b/>
          <w:szCs w:val="24"/>
        </w:rPr>
        <w:t xml:space="preserve"> </w:t>
      </w:r>
      <w:r w:rsidR="006A6EBB" w:rsidRPr="00A11E68">
        <w:rPr>
          <w:b/>
          <w:szCs w:val="24"/>
        </w:rPr>
        <w:tab/>
      </w:r>
      <w:r w:rsidR="0026786E" w:rsidRPr="00A11E68">
        <w:rPr>
          <w:b/>
          <w:szCs w:val="24"/>
        </w:rPr>
        <w:t>tirs.</w:t>
      </w:r>
      <w:r w:rsidRPr="00A11E68">
        <w:rPr>
          <w:b/>
          <w:szCs w:val="24"/>
        </w:rPr>
        <w:tab/>
        <w:t>22. (årsmøte) med valg</w:t>
      </w:r>
    </w:p>
    <w:p w:rsidR="00670A54" w:rsidRPr="00A11E68" w:rsidRDefault="006A6EBB" w:rsidP="00670A54">
      <w:pPr>
        <w:pStyle w:val="Listeavsnitt"/>
        <w:ind w:left="0" w:firstLine="720"/>
        <w:rPr>
          <w:b/>
          <w:szCs w:val="24"/>
        </w:rPr>
      </w:pPr>
      <w:r w:rsidRPr="00A11E68">
        <w:rPr>
          <w:b/>
          <w:szCs w:val="24"/>
        </w:rPr>
        <w:t>S</w:t>
      </w:r>
      <w:r w:rsidR="00670A54" w:rsidRPr="00A11E68">
        <w:rPr>
          <w:b/>
          <w:szCs w:val="24"/>
        </w:rPr>
        <w:t>eptember:</w:t>
      </w:r>
      <w:r w:rsidR="00670A54" w:rsidRPr="00A11E68">
        <w:rPr>
          <w:b/>
          <w:szCs w:val="24"/>
        </w:rPr>
        <w:tab/>
        <w:t>tors</w:t>
      </w:r>
      <w:r w:rsidRPr="00A11E68">
        <w:rPr>
          <w:b/>
          <w:szCs w:val="24"/>
        </w:rPr>
        <w:t>.</w:t>
      </w:r>
      <w:r w:rsidR="00670A54" w:rsidRPr="00A11E68">
        <w:rPr>
          <w:b/>
          <w:szCs w:val="24"/>
        </w:rPr>
        <w:t xml:space="preserve"> 14. september i Legenes hus</w:t>
      </w:r>
    </w:p>
    <w:p w:rsidR="00670A54" w:rsidRPr="00A11E68" w:rsidRDefault="00670A54" w:rsidP="00670A54">
      <w:pPr>
        <w:pStyle w:val="Listeavsnitt"/>
        <w:ind w:left="0" w:firstLine="720"/>
        <w:rPr>
          <w:b/>
          <w:szCs w:val="24"/>
        </w:rPr>
      </w:pPr>
      <w:r w:rsidRPr="00A11E68">
        <w:rPr>
          <w:b/>
          <w:szCs w:val="24"/>
        </w:rPr>
        <w:t xml:space="preserve">Oktober: </w:t>
      </w:r>
      <w:r w:rsidRPr="00A11E68">
        <w:rPr>
          <w:b/>
          <w:szCs w:val="24"/>
        </w:rPr>
        <w:tab/>
        <w:t>tors</w:t>
      </w:r>
      <w:r w:rsidR="006A6EBB" w:rsidRPr="00A11E68">
        <w:rPr>
          <w:b/>
          <w:szCs w:val="24"/>
        </w:rPr>
        <w:t xml:space="preserve">. </w:t>
      </w:r>
      <w:r w:rsidRPr="00A11E68">
        <w:rPr>
          <w:b/>
          <w:szCs w:val="24"/>
        </w:rPr>
        <w:t>19. oktober i Legenes hus</w:t>
      </w:r>
    </w:p>
    <w:p w:rsidR="00670A54" w:rsidRPr="00A11E68" w:rsidRDefault="00670A54" w:rsidP="00670A54">
      <w:pPr>
        <w:pStyle w:val="Listeavsnitt"/>
        <w:ind w:left="0" w:firstLine="720"/>
        <w:rPr>
          <w:b/>
          <w:szCs w:val="24"/>
        </w:rPr>
      </w:pPr>
      <w:r w:rsidRPr="00A11E68">
        <w:rPr>
          <w:b/>
          <w:szCs w:val="24"/>
        </w:rPr>
        <w:t>November:</w:t>
      </w:r>
      <w:r w:rsidRPr="00A11E68">
        <w:rPr>
          <w:b/>
          <w:szCs w:val="24"/>
        </w:rPr>
        <w:tab/>
        <w:t>tors</w:t>
      </w:r>
      <w:r w:rsidR="006A6EBB" w:rsidRPr="00A11E68">
        <w:rPr>
          <w:b/>
          <w:szCs w:val="24"/>
        </w:rPr>
        <w:t>.</w:t>
      </w:r>
      <w:r w:rsidRPr="00A11E68">
        <w:rPr>
          <w:b/>
          <w:szCs w:val="24"/>
        </w:rPr>
        <w:t xml:space="preserve"> 23. november i Legenes hus</w:t>
      </w:r>
    </w:p>
    <w:p w:rsidR="00670A54" w:rsidRPr="00A11E68" w:rsidRDefault="006A6EBB" w:rsidP="00670A54">
      <w:pPr>
        <w:pStyle w:val="Listeavsnitt"/>
        <w:ind w:left="0"/>
        <w:rPr>
          <w:b/>
          <w:szCs w:val="24"/>
        </w:rPr>
      </w:pPr>
      <w:r w:rsidRPr="00A11E68">
        <w:rPr>
          <w:b/>
          <w:szCs w:val="24"/>
        </w:rPr>
        <w:tab/>
      </w:r>
      <w:r w:rsidRPr="00A11E68">
        <w:rPr>
          <w:b/>
          <w:szCs w:val="24"/>
        </w:rPr>
        <w:tab/>
      </w:r>
      <w:r w:rsidRPr="00A11E68">
        <w:rPr>
          <w:b/>
          <w:szCs w:val="24"/>
        </w:rPr>
        <w:tab/>
        <w:t>tors.</w:t>
      </w:r>
      <w:r w:rsidR="00670A54" w:rsidRPr="00A11E68">
        <w:rPr>
          <w:b/>
          <w:szCs w:val="24"/>
        </w:rPr>
        <w:t>30. november - Styremiddag, hold av denne kvelden.</w:t>
      </w:r>
    </w:p>
    <w:p w:rsidR="00670A54" w:rsidRPr="00A11E68" w:rsidRDefault="00670A54" w:rsidP="00670A54">
      <w:pPr>
        <w:pStyle w:val="Listeavsnitt"/>
        <w:ind w:left="0"/>
        <w:rPr>
          <w:b/>
          <w:szCs w:val="24"/>
        </w:rPr>
      </w:pPr>
      <w:r w:rsidRPr="00A11E68">
        <w:rPr>
          <w:b/>
          <w:szCs w:val="24"/>
        </w:rPr>
        <w:tab/>
      </w:r>
      <w:r w:rsidRPr="00A11E68">
        <w:rPr>
          <w:b/>
          <w:szCs w:val="24"/>
        </w:rPr>
        <w:tab/>
      </w:r>
      <w:r w:rsidRPr="00A11E68">
        <w:rPr>
          <w:b/>
          <w:szCs w:val="24"/>
        </w:rPr>
        <w:tab/>
      </w:r>
    </w:p>
    <w:p w:rsidR="00C01B8E" w:rsidRPr="00A11E68" w:rsidRDefault="00C01B8E" w:rsidP="00A776DE">
      <w:pPr>
        <w:ind w:left="720"/>
        <w:rPr>
          <w:b/>
          <w:szCs w:val="24"/>
        </w:rPr>
      </w:pPr>
    </w:p>
    <w:p w:rsidR="000142D2" w:rsidRDefault="00CF794C">
      <w:pPr>
        <w:rPr>
          <w:b/>
          <w:szCs w:val="24"/>
        </w:rPr>
      </w:pPr>
      <w:r>
        <w:rPr>
          <w:b/>
          <w:szCs w:val="24"/>
        </w:rPr>
        <w:t>29.5.17 ub</w:t>
      </w:r>
      <w:r w:rsidR="00B4148E" w:rsidRPr="00A11E68">
        <w:rPr>
          <w:b/>
          <w:szCs w:val="24"/>
        </w:rPr>
        <w:tab/>
      </w:r>
      <w:r w:rsidR="00B4148E" w:rsidRPr="00A11E68">
        <w:rPr>
          <w:b/>
          <w:szCs w:val="24"/>
        </w:rPr>
        <w:tab/>
      </w:r>
      <w:r w:rsidR="00B4148E" w:rsidRPr="00A11E68">
        <w:rPr>
          <w:b/>
          <w:szCs w:val="24"/>
        </w:rPr>
        <w:tab/>
      </w:r>
    </w:p>
    <w:p w:rsidR="00D20C93" w:rsidRDefault="00D20C93">
      <w:pPr>
        <w:rPr>
          <w:b/>
          <w:szCs w:val="24"/>
        </w:rPr>
      </w:pPr>
    </w:p>
    <w:p w:rsidR="00D20C93" w:rsidRDefault="00D20C93">
      <w:pPr>
        <w:rPr>
          <w:b/>
          <w:szCs w:val="24"/>
        </w:rPr>
      </w:pPr>
    </w:p>
    <w:p w:rsidR="00D20C93" w:rsidRDefault="00D20C93">
      <w:pPr>
        <w:rPr>
          <w:b/>
          <w:szCs w:val="24"/>
        </w:rPr>
      </w:pPr>
    </w:p>
    <w:p w:rsidR="00D20C93" w:rsidRDefault="00D20C93">
      <w:pPr>
        <w:rPr>
          <w:szCs w:val="24"/>
          <w:u w:val="single"/>
        </w:rPr>
      </w:pPr>
      <w:r w:rsidRPr="00D20C93">
        <w:rPr>
          <w:szCs w:val="24"/>
          <w:u w:val="single"/>
        </w:rPr>
        <w:tab/>
      </w:r>
      <w:r w:rsidRPr="00D20C93">
        <w:rPr>
          <w:szCs w:val="24"/>
          <w:u w:val="single"/>
        </w:rPr>
        <w:tab/>
      </w:r>
      <w:r w:rsidRPr="00D20C93"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D20C93" w:rsidRDefault="00D20C93">
      <w:pPr>
        <w:rPr>
          <w:szCs w:val="24"/>
        </w:rPr>
      </w:pPr>
      <w:r>
        <w:rPr>
          <w:szCs w:val="24"/>
        </w:rPr>
        <w:t>Kristin H. Hovland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Aasmund Bredeli</w:t>
      </w:r>
    </w:p>
    <w:p w:rsidR="00D20C93" w:rsidRPr="00D20C93" w:rsidRDefault="00D20C93" w:rsidP="00D20C93">
      <w:pPr>
        <w:jc w:val="both"/>
        <w:rPr>
          <w:szCs w:val="24"/>
        </w:rPr>
      </w:pPr>
      <w:r>
        <w:rPr>
          <w:szCs w:val="24"/>
        </w:rPr>
        <w:t>Leder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Nestleder</w:t>
      </w:r>
      <w:bookmarkStart w:id="1" w:name="_GoBack"/>
      <w:bookmarkEnd w:id="1"/>
    </w:p>
    <w:sectPr w:rsidR="00D20C93" w:rsidRPr="00D20C93" w:rsidSect="002C0D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304" w:bottom="1418" w:left="1440" w:header="737" w:footer="28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CC2" w:rsidRDefault="00584CC2">
      <w:pPr>
        <w:spacing w:line="20" w:lineRule="exact"/>
      </w:pPr>
    </w:p>
  </w:endnote>
  <w:endnote w:type="continuationSeparator" w:id="0">
    <w:p w:rsidR="00584CC2" w:rsidRDefault="00584CC2">
      <w:r>
        <w:t xml:space="preserve"> </w:t>
      </w:r>
    </w:p>
  </w:endnote>
  <w:endnote w:type="continuationNotice" w:id="1">
    <w:p w:rsidR="00584CC2" w:rsidRDefault="00584CC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CC2" w:rsidRDefault="00584CC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CC2" w:rsidRPr="002C0D06" w:rsidRDefault="00584CC2" w:rsidP="002C0D06">
    <w:pPr>
      <w:pStyle w:val="Bunntekst"/>
      <w:rPr>
        <w:rFonts w:ascii="Garamond" w:hAnsi="Garamond"/>
        <w:sz w:val="16"/>
        <w:szCs w:val="16"/>
      </w:rPr>
    </w:pPr>
    <w:r w:rsidRPr="002C0D06">
      <w:rPr>
        <w:rFonts w:ascii="Garamond" w:hAnsi="Garamond"/>
        <w:sz w:val="16"/>
        <w:szCs w:val="16"/>
      </w:rPr>
      <w:t>Oslo legeforening</w:t>
    </w:r>
    <w:bookmarkStart w:id="2" w:name="OLE_LINK1"/>
    <w:r>
      <w:rPr>
        <w:rFonts w:ascii="Garamond" w:hAnsi="Garamond"/>
        <w:sz w:val="16"/>
        <w:szCs w:val="16"/>
      </w:rPr>
      <w:t xml:space="preserve"> </w:t>
    </w:r>
    <w:r w:rsidRPr="002C0D06">
      <w:rPr>
        <w:rFonts w:ascii="Garamond" w:hAnsi="Garamond" w:cs="MV Boli"/>
        <w:sz w:val="16"/>
        <w:szCs w:val="16"/>
      </w:rPr>
      <w:t>•</w:t>
    </w:r>
    <w:r w:rsidRPr="002C0D06">
      <w:rPr>
        <w:rFonts w:ascii="Garamond" w:hAnsi="Garamond"/>
        <w:sz w:val="16"/>
        <w:szCs w:val="16"/>
      </w:rPr>
      <w:t xml:space="preserve"> Postboks </w:t>
    </w:r>
    <w:r>
      <w:rPr>
        <w:rFonts w:ascii="Garamond" w:hAnsi="Garamond"/>
        <w:sz w:val="16"/>
        <w:szCs w:val="16"/>
      </w:rPr>
      <w:t>178</w:t>
    </w:r>
    <w:r w:rsidRPr="002C0D06">
      <w:rPr>
        <w:rFonts w:ascii="Garamond" w:hAnsi="Garamond"/>
        <w:sz w:val="16"/>
        <w:szCs w:val="16"/>
      </w:rPr>
      <w:t xml:space="preserve"> Sentrum </w:t>
    </w:r>
    <w:r w:rsidRPr="002C0D06">
      <w:rPr>
        <w:rFonts w:ascii="Garamond" w:hAnsi="Garamond" w:cs="MV Boli"/>
        <w:sz w:val="16"/>
        <w:szCs w:val="16"/>
      </w:rPr>
      <w:t xml:space="preserve">• </w:t>
    </w:r>
    <w:r w:rsidRPr="002C0D06">
      <w:rPr>
        <w:rFonts w:ascii="Garamond" w:hAnsi="Garamond"/>
        <w:sz w:val="16"/>
        <w:szCs w:val="16"/>
      </w:rPr>
      <w:t>NO-010</w:t>
    </w:r>
    <w:r>
      <w:rPr>
        <w:rFonts w:ascii="Garamond" w:hAnsi="Garamond"/>
        <w:sz w:val="16"/>
        <w:szCs w:val="16"/>
      </w:rPr>
      <w:t>2</w:t>
    </w:r>
    <w:r w:rsidRPr="002C0D06">
      <w:rPr>
        <w:rFonts w:ascii="Garamond" w:hAnsi="Garamond"/>
        <w:sz w:val="16"/>
        <w:szCs w:val="16"/>
      </w:rPr>
      <w:t xml:space="preserve"> Oslo </w:t>
    </w:r>
    <w:r w:rsidRPr="002C0D06">
      <w:rPr>
        <w:rFonts w:ascii="Garamond" w:hAnsi="Garamond" w:cs="MV Boli"/>
        <w:sz w:val="16"/>
        <w:szCs w:val="16"/>
      </w:rPr>
      <w:t xml:space="preserve">• </w:t>
    </w:r>
    <w:bookmarkEnd w:id="2"/>
    <w:r w:rsidRPr="002C0D06">
      <w:rPr>
        <w:rFonts w:ascii="Garamond" w:hAnsi="Garamond"/>
        <w:sz w:val="16"/>
        <w:szCs w:val="16"/>
      </w:rPr>
      <w:t>oslo.legeforening@legeforeningen.no</w:t>
    </w:r>
    <w:r w:rsidRPr="002C0D06">
      <w:rPr>
        <w:rFonts w:ascii="Garamond" w:hAnsi="Garamond" w:cs="MV Boli"/>
        <w:sz w:val="16"/>
        <w:szCs w:val="16"/>
      </w:rPr>
      <w:t xml:space="preserve"> •  Besøksadresse: Akersgt. 2 www.legeforeningen.no</w:t>
    </w:r>
    <w:r>
      <w:rPr>
        <w:rFonts w:ascii="Garamond" w:hAnsi="Garamond" w:cs="MV Boli"/>
        <w:sz w:val="16"/>
        <w:szCs w:val="16"/>
      </w:rPr>
      <w:t>/oslo</w:t>
    </w:r>
    <w:r w:rsidRPr="002C0D06">
      <w:rPr>
        <w:rFonts w:ascii="Garamond" w:hAnsi="Garamond" w:cs="MV Boli"/>
        <w:sz w:val="16"/>
        <w:szCs w:val="16"/>
      </w:rPr>
      <w:t xml:space="preserve"> • </w:t>
    </w:r>
    <w:r w:rsidRPr="002C0D06">
      <w:rPr>
        <w:rFonts w:ascii="Garamond" w:hAnsi="Garamond"/>
        <w:sz w:val="16"/>
        <w:szCs w:val="16"/>
      </w:rPr>
      <w:t xml:space="preserve">Telefon: +47 23 10 92 40/42 </w:t>
    </w:r>
    <w:r w:rsidRPr="002C0D06">
      <w:rPr>
        <w:rFonts w:ascii="Garamond" w:hAnsi="Garamond" w:cs="MV Boli"/>
        <w:sz w:val="16"/>
        <w:szCs w:val="16"/>
      </w:rPr>
      <w:t xml:space="preserve">•  </w:t>
    </w:r>
    <w:r w:rsidRPr="002C0D06">
      <w:rPr>
        <w:rFonts w:ascii="Garamond" w:hAnsi="Garamond"/>
        <w:sz w:val="16"/>
        <w:szCs w:val="16"/>
      </w:rPr>
      <w:t xml:space="preserve">Faks: +47 23 10 92 44 </w:t>
    </w:r>
    <w:r w:rsidRPr="002C0D06">
      <w:rPr>
        <w:rFonts w:ascii="Garamond" w:hAnsi="Garamond" w:cs="MV Boli"/>
        <w:sz w:val="16"/>
        <w:szCs w:val="16"/>
      </w:rPr>
      <w:t xml:space="preserve">• Org.nr. </w:t>
    </w:r>
    <w:r w:rsidRPr="002C0D06">
      <w:rPr>
        <w:rFonts w:ascii="Garamond" w:hAnsi="Garamond"/>
        <w:sz w:val="16"/>
        <w:szCs w:val="16"/>
      </w:rPr>
      <w:t>NO 971422580 MVA</w:t>
    </w:r>
    <w:r w:rsidRPr="002C0D06">
      <w:rPr>
        <w:rFonts w:ascii="Garamond" w:hAnsi="Garamond" w:cs="MV Boli"/>
        <w:sz w:val="16"/>
        <w:szCs w:val="16"/>
      </w:rPr>
      <w:t xml:space="preserve"> • Bankgiro </w:t>
    </w:r>
    <w:r w:rsidRPr="00F8091E">
      <w:rPr>
        <w:rFonts w:ascii="Garamond" w:hAnsi="Garamond"/>
        <w:sz w:val="16"/>
        <w:szCs w:val="16"/>
      </w:rPr>
      <w:t>1503.53.91921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CC2" w:rsidRDefault="00584CC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CC2" w:rsidRDefault="00584CC2">
      <w:r>
        <w:separator/>
      </w:r>
    </w:p>
  </w:footnote>
  <w:footnote w:type="continuationSeparator" w:id="0">
    <w:p w:rsidR="00584CC2" w:rsidRDefault="00584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CC2" w:rsidRDefault="00584CC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CC2" w:rsidRDefault="00584CC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CC2" w:rsidRDefault="00584CC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600F462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AD950D3"/>
    <w:multiLevelType w:val="hybridMultilevel"/>
    <w:tmpl w:val="7B7EFFB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30B41"/>
    <w:multiLevelType w:val="hybridMultilevel"/>
    <w:tmpl w:val="16EA7F0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A106B"/>
    <w:multiLevelType w:val="hybridMultilevel"/>
    <w:tmpl w:val="9CCA816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603F0"/>
    <w:multiLevelType w:val="hybridMultilevel"/>
    <w:tmpl w:val="F97C914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C5B44"/>
    <w:multiLevelType w:val="hybridMultilevel"/>
    <w:tmpl w:val="3064D1F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B42ED"/>
    <w:multiLevelType w:val="hybridMultilevel"/>
    <w:tmpl w:val="D200F6A2"/>
    <w:lvl w:ilvl="0" w:tplc="EAF438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B0FCC"/>
    <w:multiLevelType w:val="hybridMultilevel"/>
    <w:tmpl w:val="441A13A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C1E00"/>
    <w:multiLevelType w:val="hybridMultilevel"/>
    <w:tmpl w:val="3FAC244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812B1"/>
    <w:multiLevelType w:val="hybridMultilevel"/>
    <w:tmpl w:val="DAE2C78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A7E8D"/>
    <w:multiLevelType w:val="hybridMultilevel"/>
    <w:tmpl w:val="7CF89644"/>
    <w:lvl w:ilvl="0" w:tplc="87ECDC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2D0E0E"/>
    <w:multiLevelType w:val="hybridMultilevel"/>
    <w:tmpl w:val="EC16917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B60C6"/>
    <w:multiLevelType w:val="hybridMultilevel"/>
    <w:tmpl w:val="44909EA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AB0203"/>
    <w:multiLevelType w:val="hybridMultilevel"/>
    <w:tmpl w:val="B22CD0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27254"/>
    <w:multiLevelType w:val="hybridMultilevel"/>
    <w:tmpl w:val="EBAA5D3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345B5"/>
    <w:multiLevelType w:val="hybridMultilevel"/>
    <w:tmpl w:val="FBDCC9D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973AF"/>
    <w:multiLevelType w:val="hybridMultilevel"/>
    <w:tmpl w:val="7D6070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17E35"/>
    <w:multiLevelType w:val="hybridMultilevel"/>
    <w:tmpl w:val="6E20526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4174A"/>
    <w:multiLevelType w:val="hybridMultilevel"/>
    <w:tmpl w:val="A41C6D9C"/>
    <w:lvl w:ilvl="0" w:tplc="DB1083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490FA3"/>
    <w:multiLevelType w:val="hybridMultilevel"/>
    <w:tmpl w:val="3B42D01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E589A"/>
    <w:multiLevelType w:val="hybridMultilevel"/>
    <w:tmpl w:val="94028D10"/>
    <w:lvl w:ilvl="0" w:tplc="9106092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3363CC"/>
    <w:multiLevelType w:val="hybridMultilevel"/>
    <w:tmpl w:val="FCF8381E"/>
    <w:lvl w:ilvl="0" w:tplc="208C1A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953A0"/>
    <w:multiLevelType w:val="hybridMultilevel"/>
    <w:tmpl w:val="2C58AAD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3746E"/>
    <w:multiLevelType w:val="hybridMultilevel"/>
    <w:tmpl w:val="42146C2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B739F2"/>
    <w:multiLevelType w:val="hybridMultilevel"/>
    <w:tmpl w:val="C902036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EA28E7"/>
    <w:multiLevelType w:val="hybridMultilevel"/>
    <w:tmpl w:val="6F12935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6"/>
  </w:num>
  <w:num w:numId="5">
    <w:abstractNumId w:val="15"/>
  </w:num>
  <w:num w:numId="6">
    <w:abstractNumId w:val="3"/>
  </w:num>
  <w:num w:numId="7">
    <w:abstractNumId w:val="20"/>
  </w:num>
  <w:num w:numId="8">
    <w:abstractNumId w:val="18"/>
  </w:num>
  <w:num w:numId="9">
    <w:abstractNumId w:val="12"/>
  </w:num>
  <w:num w:numId="10">
    <w:abstractNumId w:val="1"/>
  </w:num>
  <w:num w:numId="11">
    <w:abstractNumId w:val="21"/>
  </w:num>
  <w:num w:numId="12">
    <w:abstractNumId w:val="10"/>
  </w:num>
  <w:num w:numId="13">
    <w:abstractNumId w:val="19"/>
  </w:num>
  <w:num w:numId="14">
    <w:abstractNumId w:val="9"/>
  </w:num>
  <w:num w:numId="15">
    <w:abstractNumId w:val="24"/>
  </w:num>
  <w:num w:numId="16">
    <w:abstractNumId w:val="14"/>
  </w:num>
  <w:num w:numId="17">
    <w:abstractNumId w:val="4"/>
  </w:num>
  <w:num w:numId="18">
    <w:abstractNumId w:val="22"/>
  </w:num>
  <w:num w:numId="19">
    <w:abstractNumId w:val="17"/>
  </w:num>
  <w:num w:numId="20">
    <w:abstractNumId w:val="23"/>
  </w:num>
  <w:num w:numId="21">
    <w:abstractNumId w:val="25"/>
  </w:num>
  <w:num w:numId="22">
    <w:abstractNumId w:val="0"/>
  </w:num>
  <w:num w:numId="23">
    <w:abstractNumId w:val="2"/>
  </w:num>
  <w:num w:numId="24">
    <w:abstractNumId w:val="11"/>
  </w:num>
  <w:num w:numId="25">
    <w:abstractNumId w:val="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B7"/>
    <w:rsid w:val="000142D2"/>
    <w:rsid w:val="00016287"/>
    <w:rsid w:val="0002717F"/>
    <w:rsid w:val="000300C5"/>
    <w:rsid w:val="000377F1"/>
    <w:rsid w:val="00051004"/>
    <w:rsid w:val="00053AA0"/>
    <w:rsid w:val="00053FFE"/>
    <w:rsid w:val="0005455B"/>
    <w:rsid w:val="000546F5"/>
    <w:rsid w:val="000560E7"/>
    <w:rsid w:val="00070892"/>
    <w:rsid w:val="000711E7"/>
    <w:rsid w:val="000737CD"/>
    <w:rsid w:val="000943AB"/>
    <w:rsid w:val="00096328"/>
    <w:rsid w:val="00096D7E"/>
    <w:rsid w:val="000A0F3C"/>
    <w:rsid w:val="000A6E99"/>
    <w:rsid w:val="000B1935"/>
    <w:rsid w:val="000D7EA8"/>
    <w:rsid w:val="000F1CA9"/>
    <w:rsid w:val="00121390"/>
    <w:rsid w:val="0014189D"/>
    <w:rsid w:val="00154D81"/>
    <w:rsid w:val="00156720"/>
    <w:rsid w:val="00174EB5"/>
    <w:rsid w:val="00187E70"/>
    <w:rsid w:val="001918C0"/>
    <w:rsid w:val="00192C37"/>
    <w:rsid w:val="0019321A"/>
    <w:rsid w:val="00197F0A"/>
    <w:rsid w:val="001A2722"/>
    <w:rsid w:val="001C515E"/>
    <w:rsid w:val="001C5F97"/>
    <w:rsid w:val="001D6FFB"/>
    <w:rsid w:val="001E283D"/>
    <w:rsid w:val="001F77EF"/>
    <w:rsid w:val="00210A73"/>
    <w:rsid w:val="00214D48"/>
    <w:rsid w:val="0022360F"/>
    <w:rsid w:val="00226A74"/>
    <w:rsid w:val="0023084F"/>
    <w:rsid w:val="002470EC"/>
    <w:rsid w:val="00250619"/>
    <w:rsid w:val="00250E47"/>
    <w:rsid w:val="00255664"/>
    <w:rsid w:val="00261CD4"/>
    <w:rsid w:val="0026786E"/>
    <w:rsid w:val="00270C41"/>
    <w:rsid w:val="002A5514"/>
    <w:rsid w:val="002B07AB"/>
    <w:rsid w:val="002B2B62"/>
    <w:rsid w:val="002B691E"/>
    <w:rsid w:val="002C0D06"/>
    <w:rsid w:val="002C5682"/>
    <w:rsid w:val="002C5B92"/>
    <w:rsid w:val="002C7493"/>
    <w:rsid w:val="002D1CFC"/>
    <w:rsid w:val="002E2BE3"/>
    <w:rsid w:val="002F3579"/>
    <w:rsid w:val="0030163D"/>
    <w:rsid w:val="003046E4"/>
    <w:rsid w:val="0030516B"/>
    <w:rsid w:val="00305EB7"/>
    <w:rsid w:val="003148E7"/>
    <w:rsid w:val="003159B4"/>
    <w:rsid w:val="00330089"/>
    <w:rsid w:val="00334D56"/>
    <w:rsid w:val="00334E11"/>
    <w:rsid w:val="003369CA"/>
    <w:rsid w:val="00350855"/>
    <w:rsid w:val="00352899"/>
    <w:rsid w:val="00354444"/>
    <w:rsid w:val="00361556"/>
    <w:rsid w:val="00375A57"/>
    <w:rsid w:val="00381B27"/>
    <w:rsid w:val="003918ED"/>
    <w:rsid w:val="003A0806"/>
    <w:rsid w:val="003C61D5"/>
    <w:rsid w:val="003C6E27"/>
    <w:rsid w:val="003D0279"/>
    <w:rsid w:val="003E11F3"/>
    <w:rsid w:val="003F011E"/>
    <w:rsid w:val="003F096E"/>
    <w:rsid w:val="003F38D3"/>
    <w:rsid w:val="003F59AD"/>
    <w:rsid w:val="0041080D"/>
    <w:rsid w:val="00416B07"/>
    <w:rsid w:val="004335CD"/>
    <w:rsid w:val="00434652"/>
    <w:rsid w:val="004444E7"/>
    <w:rsid w:val="00450537"/>
    <w:rsid w:val="004630E0"/>
    <w:rsid w:val="00467C43"/>
    <w:rsid w:val="00471212"/>
    <w:rsid w:val="00475632"/>
    <w:rsid w:val="00475FD4"/>
    <w:rsid w:val="00485A65"/>
    <w:rsid w:val="00490FBB"/>
    <w:rsid w:val="004A5807"/>
    <w:rsid w:val="004D620D"/>
    <w:rsid w:val="004E2242"/>
    <w:rsid w:val="004F28E0"/>
    <w:rsid w:val="00510D53"/>
    <w:rsid w:val="00517909"/>
    <w:rsid w:val="00527D46"/>
    <w:rsid w:val="0053656A"/>
    <w:rsid w:val="005403B8"/>
    <w:rsid w:val="005475A6"/>
    <w:rsid w:val="00557E7B"/>
    <w:rsid w:val="005600AC"/>
    <w:rsid w:val="0056347F"/>
    <w:rsid w:val="00563846"/>
    <w:rsid w:val="00577E8C"/>
    <w:rsid w:val="00584CC2"/>
    <w:rsid w:val="00586C04"/>
    <w:rsid w:val="005922C9"/>
    <w:rsid w:val="00593299"/>
    <w:rsid w:val="005A64A2"/>
    <w:rsid w:val="005B049C"/>
    <w:rsid w:val="005B2114"/>
    <w:rsid w:val="005C3C02"/>
    <w:rsid w:val="005D031A"/>
    <w:rsid w:val="006012EF"/>
    <w:rsid w:val="00603A7B"/>
    <w:rsid w:val="006130B2"/>
    <w:rsid w:val="00615859"/>
    <w:rsid w:val="00625021"/>
    <w:rsid w:val="0063714D"/>
    <w:rsid w:val="0064607F"/>
    <w:rsid w:val="00656035"/>
    <w:rsid w:val="00667BE3"/>
    <w:rsid w:val="00670A54"/>
    <w:rsid w:val="006911A9"/>
    <w:rsid w:val="00692DCF"/>
    <w:rsid w:val="0069639B"/>
    <w:rsid w:val="006977BC"/>
    <w:rsid w:val="00697B2A"/>
    <w:rsid w:val="006A6EBB"/>
    <w:rsid w:val="006B3047"/>
    <w:rsid w:val="006D28E2"/>
    <w:rsid w:val="006E423D"/>
    <w:rsid w:val="00703D23"/>
    <w:rsid w:val="0071063F"/>
    <w:rsid w:val="0072009E"/>
    <w:rsid w:val="00725A80"/>
    <w:rsid w:val="00725D53"/>
    <w:rsid w:val="00731318"/>
    <w:rsid w:val="00733EF3"/>
    <w:rsid w:val="00736D7C"/>
    <w:rsid w:val="007418AC"/>
    <w:rsid w:val="00743CE2"/>
    <w:rsid w:val="00743E2A"/>
    <w:rsid w:val="00755F91"/>
    <w:rsid w:val="00763C1A"/>
    <w:rsid w:val="0077207F"/>
    <w:rsid w:val="00776665"/>
    <w:rsid w:val="0079738B"/>
    <w:rsid w:val="007A182A"/>
    <w:rsid w:val="007A4E7D"/>
    <w:rsid w:val="007B0A8D"/>
    <w:rsid w:val="007B0E4F"/>
    <w:rsid w:val="007B7231"/>
    <w:rsid w:val="007C188E"/>
    <w:rsid w:val="007C645A"/>
    <w:rsid w:val="007D0C11"/>
    <w:rsid w:val="007D6348"/>
    <w:rsid w:val="007E2AFE"/>
    <w:rsid w:val="007F524C"/>
    <w:rsid w:val="0080345F"/>
    <w:rsid w:val="00805E9A"/>
    <w:rsid w:val="008251D3"/>
    <w:rsid w:val="00825DAA"/>
    <w:rsid w:val="00832724"/>
    <w:rsid w:val="00832B61"/>
    <w:rsid w:val="00837C30"/>
    <w:rsid w:val="00840287"/>
    <w:rsid w:val="00860D1C"/>
    <w:rsid w:val="00872237"/>
    <w:rsid w:val="008740C2"/>
    <w:rsid w:val="00891B09"/>
    <w:rsid w:val="008A2445"/>
    <w:rsid w:val="008A247F"/>
    <w:rsid w:val="008C514B"/>
    <w:rsid w:val="008C5335"/>
    <w:rsid w:val="008D2DF8"/>
    <w:rsid w:val="008F1221"/>
    <w:rsid w:val="008F19AF"/>
    <w:rsid w:val="008F79CB"/>
    <w:rsid w:val="00905680"/>
    <w:rsid w:val="009136F1"/>
    <w:rsid w:val="00916535"/>
    <w:rsid w:val="00923890"/>
    <w:rsid w:val="0093343A"/>
    <w:rsid w:val="00934B45"/>
    <w:rsid w:val="00935DF6"/>
    <w:rsid w:val="00961345"/>
    <w:rsid w:val="00963FB6"/>
    <w:rsid w:val="00970CA5"/>
    <w:rsid w:val="0098143B"/>
    <w:rsid w:val="00983960"/>
    <w:rsid w:val="009964AF"/>
    <w:rsid w:val="009A1C7D"/>
    <w:rsid w:val="009A22C8"/>
    <w:rsid w:val="009F5BA3"/>
    <w:rsid w:val="00A01B0D"/>
    <w:rsid w:val="00A0306B"/>
    <w:rsid w:val="00A10EA7"/>
    <w:rsid w:val="00A11E68"/>
    <w:rsid w:val="00A26208"/>
    <w:rsid w:val="00A37DC8"/>
    <w:rsid w:val="00A40159"/>
    <w:rsid w:val="00A42C8B"/>
    <w:rsid w:val="00A46498"/>
    <w:rsid w:val="00A55131"/>
    <w:rsid w:val="00A624BA"/>
    <w:rsid w:val="00A65875"/>
    <w:rsid w:val="00A66FB9"/>
    <w:rsid w:val="00A71869"/>
    <w:rsid w:val="00A776DE"/>
    <w:rsid w:val="00A96AC7"/>
    <w:rsid w:val="00AA06FA"/>
    <w:rsid w:val="00AA789F"/>
    <w:rsid w:val="00AB0286"/>
    <w:rsid w:val="00AB26C1"/>
    <w:rsid w:val="00AB445C"/>
    <w:rsid w:val="00AC3889"/>
    <w:rsid w:val="00AC48C7"/>
    <w:rsid w:val="00AC61F8"/>
    <w:rsid w:val="00AD1EB1"/>
    <w:rsid w:val="00B02801"/>
    <w:rsid w:val="00B03DF6"/>
    <w:rsid w:val="00B05342"/>
    <w:rsid w:val="00B25C23"/>
    <w:rsid w:val="00B27600"/>
    <w:rsid w:val="00B31EA7"/>
    <w:rsid w:val="00B4148E"/>
    <w:rsid w:val="00B617C0"/>
    <w:rsid w:val="00B65B64"/>
    <w:rsid w:val="00B67029"/>
    <w:rsid w:val="00B7222E"/>
    <w:rsid w:val="00B7392E"/>
    <w:rsid w:val="00B874DA"/>
    <w:rsid w:val="00B9718D"/>
    <w:rsid w:val="00BA1EE5"/>
    <w:rsid w:val="00BA48C9"/>
    <w:rsid w:val="00BA5A65"/>
    <w:rsid w:val="00BC351F"/>
    <w:rsid w:val="00BF1317"/>
    <w:rsid w:val="00BF4A92"/>
    <w:rsid w:val="00C01B8E"/>
    <w:rsid w:val="00C01DE1"/>
    <w:rsid w:val="00C106D6"/>
    <w:rsid w:val="00C11961"/>
    <w:rsid w:val="00C22042"/>
    <w:rsid w:val="00C43774"/>
    <w:rsid w:val="00C54C21"/>
    <w:rsid w:val="00C5560D"/>
    <w:rsid w:val="00C647A8"/>
    <w:rsid w:val="00C72A2E"/>
    <w:rsid w:val="00C776B0"/>
    <w:rsid w:val="00C9096B"/>
    <w:rsid w:val="00C95D40"/>
    <w:rsid w:val="00CA4B7E"/>
    <w:rsid w:val="00CA6997"/>
    <w:rsid w:val="00CC78BA"/>
    <w:rsid w:val="00CD1F72"/>
    <w:rsid w:val="00CD4FE6"/>
    <w:rsid w:val="00CF289F"/>
    <w:rsid w:val="00CF5EA7"/>
    <w:rsid w:val="00CF794C"/>
    <w:rsid w:val="00D0201C"/>
    <w:rsid w:val="00D20C93"/>
    <w:rsid w:val="00D2231C"/>
    <w:rsid w:val="00D236EE"/>
    <w:rsid w:val="00D27FC6"/>
    <w:rsid w:val="00D349EF"/>
    <w:rsid w:val="00D42BF1"/>
    <w:rsid w:val="00D461C6"/>
    <w:rsid w:val="00D54682"/>
    <w:rsid w:val="00D61E75"/>
    <w:rsid w:val="00D756B6"/>
    <w:rsid w:val="00D8011B"/>
    <w:rsid w:val="00DB2C6B"/>
    <w:rsid w:val="00DB68F9"/>
    <w:rsid w:val="00DB7011"/>
    <w:rsid w:val="00DC7F81"/>
    <w:rsid w:val="00DE110E"/>
    <w:rsid w:val="00DE6669"/>
    <w:rsid w:val="00DF03AB"/>
    <w:rsid w:val="00DF2CB7"/>
    <w:rsid w:val="00DF4526"/>
    <w:rsid w:val="00DF48A1"/>
    <w:rsid w:val="00DF583F"/>
    <w:rsid w:val="00E12214"/>
    <w:rsid w:val="00E165B9"/>
    <w:rsid w:val="00E16AE9"/>
    <w:rsid w:val="00E223F1"/>
    <w:rsid w:val="00E362B1"/>
    <w:rsid w:val="00E36549"/>
    <w:rsid w:val="00E449FD"/>
    <w:rsid w:val="00E63747"/>
    <w:rsid w:val="00E7358E"/>
    <w:rsid w:val="00E7656B"/>
    <w:rsid w:val="00E8377C"/>
    <w:rsid w:val="00E8392B"/>
    <w:rsid w:val="00EA436E"/>
    <w:rsid w:val="00EB2C2B"/>
    <w:rsid w:val="00EB3CCD"/>
    <w:rsid w:val="00EB4721"/>
    <w:rsid w:val="00EC4713"/>
    <w:rsid w:val="00EC5B89"/>
    <w:rsid w:val="00EC6093"/>
    <w:rsid w:val="00ED18D8"/>
    <w:rsid w:val="00ED1CD9"/>
    <w:rsid w:val="00ED527F"/>
    <w:rsid w:val="00ED7962"/>
    <w:rsid w:val="00EE038B"/>
    <w:rsid w:val="00EE727C"/>
    <w:rsid w:val="00EF6366"/>
    <w:rsid w:val="00EF7C51"/>
    <w:rsid w:val="00F0486C"/>
    <w:rsid w:val="00F1538E"/>
    <w:rsid w:val="00F27504"/>
    <w:rsid w:val="00F322ED"/>
    <w:rsid w:val="00F37A23"/>
    <w:rsid w:val="00F52BFF"/>
    <w:rsid w:val="00F54109"/>
    <w:rsid w:val="00F57665"/>
    <w:rsid w:val="00F6434F"/>
    <w:rsid w:val="00F8091E"/>
    <w:rsid w:val="00F856A6"/>
    <w:rsid w:val="00F935C2"/>
    <w:rsid w:val="00FA6364"/>
    <w:rsid w:val="00FB2CFB"/>
    <w:rsid w:val="00FB41E3"/>
    <w:rsid w:val="00FB56D2"/>
    <w:rsid w:val="00FD1C77"/>
    <w:rsid w:val="00FD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11F13911"/>
  <w15:docId w15:val="{0614613F-FD33-4665-975D-BC964BD0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D54682"/>
    <w:pPr>
      <w:keepNext/>
      <w:outlineLvl w:val="0"/>
    </w:pPr>
    <w:rPr>
      <w:kern w:val="28"/>
      <w:szCs w:val="24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Listeavsnitt">
    <w:name w:val="List Paragraph"/>
    <w:basedOn w:val="Normal"/>
    <w:uiPriority w:val="34"/>
    <w:qFormat/>
    <w:rsid w:val="00305EB7"/>
    <w:pPr>
      <w:ind w:left="708"/>
    </w:pPr>
  </w:style>
  <w:style w:type="paragraph" w:styleId="Bobletekst">
    <w:name w:val="Balloon Text"/>
    <w:basedOn w:val="Normal"/>
    <w:link w:val="BobletekstTegn"/>
    <w:rsid w:val="004A580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4A5807"/>
    <w:rPr>
      <w:rFonts w:ascii="Tahoma" w:hAnsi="Tahoma" w:cs="Tahoma"/>
      <w:snapToGrid w:val="0"/>
      <w:sz w:val="16"/>
      <w:szCs w:val="16"/>
    </w:rPr>
  </w:style>
  <w:style w:type="character" w:styleId="Hyperkobling">
    <w:name w:val="Hyperlink"/>
    <w:uiPriority w:val="99"/>
    <w:unhideWhenUsed/>
    <w:rsid w:val="007A182A"/>
    <w:rPr>
      <w:color w:val="0000FF"/>
      <w:u w:val="single"/>
    </w:rPr>
  </w:style>
  <w:style w:type="paragraph" w:styleId="Liste2">
    <w:name w:val="List 2"/>
    <w:basedOn w:val="Normal"/>
    <w:rsid w:val="00E12214"/>
    <w:pPr>
      <w:ind w:left="566" w:hanging="283"/>
      <w:contextualSpacing/>
    </w:pPr>
  </w:style>
  <w:style w:type="paragraph" w:styleId="Hilsen">
    <w:name w:val="Closing"/>
    <w:basedOn w:val="Normal"/>
    <w:link w:val="HilsenTegn"/>
    <w:rsid w:val="00E12214"/>
    <w:pPr>
      <w:ind w:left="4252"/>
    </w:pPr>
  </w:style>
  <w:style w:type="character" w:customStyle="1" w:styleId="HilsenTegn">
    <w:name w:val="Hilsen Tegn"/>
    <w:basedOn w:val="Standardskriftforavsnitt"/>
    <w:link w:val="Hilsen"/>
    <w:rsid w:val="00E12214"/>
    <w:rPr>
      <w:snapToGrid w:val="0"/>
      <w:sz w:val="24"/>
    </w:rPr>
  </w:style>
  <w:style w:type="paragraph" w:styleId="Punktliste2">
    <w:name w:val="List Bullet 2"/>
    <w:basedOn w:val="Normal"/>
    <w:rsid w:val="00E12214"/>
    <w:pPr>
      <w:numPr>
        <w:numId w:val="22"/>
      </w:numPr>
      <w:contextualSpacing/>
    </w:pPr>
  </w:style>
  <w:style w:type="paragraph" w:styleId="Underskrift">
    <w:name w:val="Signature"/>
    <w:basedOn w:val="Normal"/>
    <w:link w:val="UnderskriftTegn"/>
    <w:rsid w:val="00E12214"/>
    <w:pPr>
      <w:ind w:left="4252"/>
    </w:pPr>
  </w:style>
  <w:style w:type="character" w:customStyle="1" w:styleId="UnderskriftTegn">
    <w:name w:val="Underskrift Tegn"/>
    <w:basedOn w:val="Standardskriftforavsnitt"/>
    <w:link w:val="Underskrift"/>
    <w:rsid w:val="00E12214"/>
    <w:rPr>
      <w:snapToGrid w:val="0"/>
      <w:sz w:val="24"/>
    </w:rPr>
  </w:style>
  <w:style w:type="paragraph" w:styleId="Brdtekst">
    <w:name w:val="Body Text"/>
    <w:basedOn w:val="Normal"/>
    <w:link w:val="BrdtekstTegn"/>
    <w:rsid w:val="00E12214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E12214"/>
    <w:rPr>
      <w:snapToGrid w:val="0"/>
      <w:sz w:val="24"/>
    </w:rPr>
  </w:style>
  <w:style w:type="paragraph" w:styleId="Brdtekstinnrykk">
    <w:name w:val="Body Text Indent"/>
    <w:basedOn w:val="Normal"/>
    <w:link w:val="BrdtekstinnrykkTegn"/>
    <w:rsid w:val="00E12214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rsid w:val="00E12214"/>
    <w:rPr>
      <w:snapToGrid w:val="0"/>
      <w:sz w:val="24"/>
    </w:rPr>
  </w:style>
  <w:style w:type="paragraph" w:styleId="Brdtekst-frsteinnrykk2">
    <w:name w:val="Body Text First Indent 2"/>
    <w:basedOn w:val="Brdtekstinnrykk"/>
    <w:link w:val="Brdtekst-frsteinnrykk2Tegn"/>
    <w:rsid w:val="00E12214"/>
    <w:pPr>
      <w:ind w:firstLine="210"/>
    </w:pPr>
  </w:style>
  <w:style w:type="character" w:customStyle="1" w:styleId="Brdtekst-frsteinnrykk2Tegn">
    <w:name w:val="Brødtekst - første innrykk 2 Tegn"/>
    <w:basedOn w:val="BrdtekstinnrykkTegn"/>
    <w:link w:val="Brdtekst-frsteinnrykk2"/>
    <w:rsid w:val="00E12214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208">
          <w:marLeft w:val="1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4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20906">
              <w:marLeft w:val="2100"/>
              <w:marRight w:val="-5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459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000000"/>
                  </w:divBdr>
                </w:div>
              </w:divsChild>
            </w:div>
          </w:divsChild>
        </w:div>
        <w:div w:id="18861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9091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3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3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3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0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0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9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94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13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79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0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40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45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0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7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8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1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8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180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2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2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9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4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61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03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84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3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84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50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9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6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9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8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3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0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97675">
                      <w:marLeft w:val="0"/>
                      <w:marRight w:val="0"/>
                      <w:marTop w:val="24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3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97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nlfnt\shared\resources$\OfficeTemplates\Fellesmaler\OLF\BREV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B81FB-6560-4B4D-8525-E1859B3EB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BREVLOGO</Template>
  <TotalTime>319</TotalTime>
  <Pages>4</Pages>
  <Words>832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Den norske lægeforening</vt:lpstr>
    </vt:vector>
  </TitlesOfParts>
  <Company>DNLF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 norske lægeforening</dc:title>
  <dc:creator>Unni Brøter</dc:creator>
  <cp:lastModifiedBy>Unni Brøter</cp:lastModifiedBy>
  <cp:revision>19</cp:revision>
  <cp:lastPrinted>2017-06-14T08:15:00Z</cp:lastPrinted>
  <dcterms:created xsi:type="dcterms:W3CDTF">2017-05-24T08:28:00Z</dcterms:created>
  <dcterms:modified xsi:type="dcterms:W3CDTF">2017-08-16T10:56:00Z</dcterms:modified>
</cp:coreProperties>
</file>