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E8" w:rsidRDefault="000A54E8" w:rsidP="003D2216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Vårmøtet 2021 for NFMM og NFIM, Fleischers hotell</w:t>
      </w:r>
      <w:r w:rsidR="00944BC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Voss</w:t>
      </w:r>
    </w:p>
    <w:p w:rsidR="000A54E8" w:rsidRDefault="000A54E8" w:rsidP="003D2216">
      <w:pPr>
        <w:spacing w:after="0" w:line="240" w:lineRule="auto"/>
        <w:rPr>
          <w:b/>
          <w:sz w:val="28"/>
          <w:szCs w:val="28"/>
          <w:u w:val="single"/>
        </w:rPr>
      </w:pPr>
    </w:p>
    <w:p w:rsidR="003D2216" w:rsidRDefault="00085FB5" w:rsidP="003D2216">
      <w:pPr>
        <w:spacing w:after="0" w:line="240" w:lineRule="auto"/>
        <w:rPr>
          <w:b/>
          <w:sz w:val="28"/>
          <w:szCs w:val="28"/>
          <w:u w:val="single"/>
        </w:rPr>
      </w:pPr>
      <w:r w:rsidRPr="001F7948">
        <w:rPr>
          <w:b/>
          <w:sz w:val="28"/>
          <w:szCs w:val="28"/>
          <w:u w:val="single"/>
        </w:rPr>
        <w:t>DAG1</w:t>
      </w:r>
      <w:r w:rsidR="001F7948">
        <w:rPr>
          <w:b/>
          <w:sz w:val="28"/>
          <w:szCs w:val="28"/>
          <w:u w:val="single"/>
        </w:rPr>
        <w:t xml:space="preserve"> (30. september)</w:t>
      </w:r>
    </w:p>
    <w:p w:rsidR="00B2452D" w:rsidRPr="00970203" w:rsidRDefault="003D2216" w:rsidP="00D21648">
      <w:pPr>
        <w:spacing w:after="0" w:line="276" w:lineRule="auto"/>
        <w:rPr>
          <w:b/>
        </w:rPr>
      </w:pPr>
      <w:r w:rsidRPr="00970203">
        <w:rPr>
          <w:b/>
        </w:rPr>
        <w:t>Registrering fra 09:30</w:t>
      </w:r>
    </w:p>
    <w:p w:rsidR="00B2452D" w:rsidRPr="00970203" w:rsidRDefault="00356EBA" w:rsidP="00D21648">
      <w:pPr>
        <w:spacing w:after="0" w:line="276" w:lineRule="auto"/>
        <w:rPr>
          <w:b/>
        </w:rPr>
      </w:pPr>
      <w:r w:rsidRPr="00970203">
        <w:rPr>
          <w:b/>
        </w:rPr>
        <w:t>Velkommen + praktisk info 10:00-10:</w:t>
      </w:r>
      <w:r w:rsidR="00794806" w:rsidRPr="00970203">
        <w:rPr>
          <w:b/>
        </w:rPr>
        <w:t>10</w:t>
      </w:r>
    </w:p>
    <w:p w:rsidR="00356EBA" w:rsidRDefault="00356EBA" w:rsidP="00D21648">
      <w:pPr>
        <w:spacing w:after="0" w:line="276" w:lineRule="auto"/>
        <w:rPr>
          <w:u w:val="single"/>
        </w:rPr>
      </w:pPr>
    </w:p>
    <w:p w:rsidR="0045259D" w:rsidRPr="0045259D" w:rsidRDefault="009B268A" w:rsidP="00D21648">
      <w:pPr>
        <w:spacing w:after="0" w:line="276" w:lineRule="auto"/>
        <w:rPr>
          <w:b/>
          <w:u w:val="single"/>
        </w:rPr>
      </w:pPr>
      <w:r w:rsidRPr="0045259D">
        <w:rPr>
          <w:b/>
          <w:u w:val="single"/>
        </w:rPr>
        <w:t>Nye virus og pandemier</w:t>
      </w:r>
      <w:r w:rsidR="00057D4A" w:rsidRPr="0045259D">
        <w:rPr>
          <w:b/>
          <w:u w:val="single"/>
        </w:rPr>
        <w:t xml:space="preserve"> </w:t>
      </w:r>
      <w:r w:rsidR="00FD35F3" w:rsidRPr="0045259D">
        <w:rPr>
          <w:b/>
          <w:u w:val="single"/>
        </w:rPr>
        <w:t>(120 min)</w:t>
      </w:r>
    </w:p>
    <w:p w:rsidR="00914C2F" w:rsidRPr="0045259D" w:rsidRDefault="0045259D" w:rsidP="00D21648">
      <w:pPr>
        <w:spacing w:after="0" w:line="276" w:lineRule="auto"/>
      </w:pPr>
      <w:r w:rsidRPr="0045259D">
        <w:t>M</w:t>
      </w:r>
      <w:r w:rsidR="002A6C40" w:rsidRPr="0045259D">
        <w:t>øteleder</w:t>
      </w:r>
      <w:r w:rsidRPr="0045259D">
        <w:t>:</w:t>
      </w:r>
      <w:r w:rsidR="002A6C40" w:rsidRPr="0045259D">
        <w:t xml:space="preserve"> Harald Wiker</w:t>
      </w:r>
    </w:p>
    <w:p w:rsidR="006A5E78" w:rsidRPr="00DA3336" w:rsidRDefault="006A5E78" w:rsidP="00D21648">
      <w:pPr>
        <w:spacing w:after="0" w:line="276" w:lineRule="auto"/>
        <w:rPr>
          <w:u w:val="single"/>
        </w:rPr>
      </w:pPr>
    </w:p>
    <w:p w:rsidR="006A5E78" w:rsidRDefault="00356EBA" w:rsidP="00D21648">
      <w:pPr>
        <w:pStyle w:val="Listeavsnitt"/>
        <w:numPr>
          <w:ilvl w:val="0"/>
          <w:numId w:val="1"/>
        </w:numPr>
        <w:spacing w:after="0" w:line="276" w:lineRule="auto"/>
      </w:pPr>
      <w:r>
        <w:t>10:</w:t>
      </w:r>
      <w:r w:rsidR="00794806">
        <w:t>10</w:t>
      </w:r>
      <w:r>
        <w:t xml:space="preserve"> -10:</w:t>
      </w:r>
      <w:r w:rsidR="00794806">
        <w:t>40</w:t>
      </w:r>
      <w:r>
        <w:t xml:space="preserve">: </w:t>
      </w:r>
      <w:r w:rsidR="00FE31F8">
        <w:t xml:space="preserve">Sars-Cov-2: </w:t>
      </w:r>
      <w:r w:rsidR="0066286E">
        <w:t>Virusevolusjon og immunrespons</w:t>
      </w:r>
      <w:r w:rsidR="007B61E9">
        <w:t xml:space="preserve"> </w:t>
      </w:r>
      <w:r w:rsidR="007B61E9" w:rsidRPr="0066286E">
        <w:rPr>
          <w:i/>
        </w:rPr>
        <w:t>(K</w:t>
      </w:r>
      <w:r w:rsidR="00CC6FA7" w:rsidRPr="0066286E">
        <w:rPr>
          <w:i/>
        </w:rPr>
        <w:t>arl-Henning Kalland, Universitetet i Bergen</w:t>
      </w:r>
      <w:r w:rsidR="007B61E9" w:rsidRPr="0066286E">
        <w:rPr>
          <w:i/>
        </w:rPr>
        <w:t>)</w:t>
      </w:r>
    </w:p>
    <w:p w:rsidR="00260DD8" w:rsidRDefault="00356EBA" w:rsidP="00D21648">
      <w:pPr>
        <w:pStyle w:val="Listeavsnitt"/>
        <w:numPr>
          <w:ilvl w:val="0"/>
          <w:numId w:val="1"/>
        </w:numPr>
        <w:spacing w:after="0" w:line="276" w:lineRule="auto"/>
      </w:pPr>
      <w:r>
        <w:t>10:</w:t>
      </w:r>
      <w:r w:rsidR="00CC6FA7">
        <w:t>40</w:t>
      </w:r>
      <w:r>
        <w:t>-1</w:t>
      </w:r>
      <w:r w:rsidR="00FB4AEE">
        <w:t>1:</w:t>
      </w:r>
      <w:r w:rsidR="00CC6FA7">
        <w:t>10</w:t>
      </w:r>
      <w:r>
        <w:t xml:space="preserve">: </w:t>
      </w:r>
      <w:r w:rsidR="00260DD8">
        <w:t xml:space="preserve">Modellering av utbrudd – </w:t>
      </w:r>
      <w:r w:rsidR="00CC6FA7">
        <w:t xml:space="preserve">Er beregningene til og stole på og </w:t>
      </w:r>
      <w:r w:rsidR="00126B7F">
        <w:t>hvilke variabler har størst betydning</w:t>
      </w:r>
      <w:r w:rsidR="00CC6FA7">
        <w:t>?</w:t>
      </w:r>
      <w:r w:rsidR="001B27C7">
        <w:t xml:space="preserve"> </w:t>
      </w:r>
      <w:r w:rsidR="001B27C7" w:rsidRPr="0066286E">
        <w:rPr>
          <w:i/>
        </w:rPr>
        <w:t>(</w:t>
      </w:r>
      <w:r w:rsidR="00CC6FA7" w:rsidRPr="0066286E">
        <w:rPr>
          <w:i/>
        </w:rPr>
        <w:t>Birg</w:t>
      </w:r>
      <w:r w:rsidR="008152FE" w:rsidRPr="0066286E">
        <w:rPr>
          <w:i/>
        </w:rPr>
        <w:t xml:space="preserve">itte </w:t>
      </w:r>
      <w:proofErr w:type="spellStart"/>
      <w:r w:rsidR="008152FE" w:rsidRPr="0066286E">
        <w:rPr>
          <w:i/>
        </w:rPr>
        <w:t>Freisleben</w:t>
      </w:r>
      <w:proofErr w:type="spellEnd"/>
      <w:r w:rsidR="008152FE" w:rsidRPr="0066286E">
        <w:rPr>
          <w:i/>
        </w:rPr>
        <w:t xml:space="preserve"> de </w:t>
      </w:r>
      <w:proofErr w:type="spellStart"/>
      <w:r w:rsidR="008152FE" w:rsidRPr="0066286E">
        <w:rPr>
          <w:i/>
        </w:rPr>
        <w:t>Blasio</w:t>
      </w:r>
      <w:proofErr w:type="spellEnd"/>
      <w:r w:rsidR="00CC6FA7" w:rsidRPr="0066286E">
        <w:rPr>
          <w:i/>
        </w:rPr>
        <w:t>, Folkehelseinstituttet</w:t>
      </w:r>
      <w:r w:rsidR="001B27C7" w:rsidRPr="0066286E">
        <w:rPr>
          <w:i/>
        </w:rPr>
        <w:t>)</w:t>
      </w:r>
      <w:r>
        <w:t xml:space="preserve"> </w:t>
      </w:r>
    </w:p>
    <w:p w:rsidR="00057D4A" w:rsidRDefault="00794806" w:rsidP="00D21648">
      <w:pPr>
        <w:pStyle w:val="Listeavsnitt"/>
        <w:numPr>
          <w:ilvl w:val="0"/>
          <w:numId w:val="1"/>
        </w:numPr>
        <w:spacing w:after="0" w:line="276" w:lineRule="auto"/>
      </w:pPr>
      <w:r>
        <w:t>11</w:t>
      </w:r>
      <w:r w:rsidR="00356EBA">
        <w:t>:</w:t>
      </w:r>
      <w:r w:rsidR="006B7794">
        <w:t>05</w:t>
      </w:r>
      <w:r w:rsidR="00356EBA">
        <w:t>-</w:t>
      </w:r>
      <w:r>
        <w:t>12:0</w:t>
      </w:r>
      <w:r w:rsidR="00FD7C4F">
        <w:t>0</w:t>
      </w:r>
      <w:r w:rsidR="00356EBA">
        <w:t xml:space="preserve">: </w:t>
      </w:r>
      <w:r w:rsidR="001F01CE">
        <w:t>H</w:t>
      </w:r>
      <w:r w:rsidR="00F933B7">
        <w:t xml:space="preserve">vordan kan vi </w:t>
      </w:r>
      <w:r w:rsidR="00403F12">
        <w:t>for</w:t>
      </w:r>
      <w:r w:rsidR="00F933B7">
        <w:t>bedre beredskapen til neste pandemi</w:t>
      </w:r>
      <w:r w:rsidR="009B268A">
        <w:t>?</w:t>
      </w:r>
    </w:p>
    <w:p w:rsidR="00057D4A" w:rsidRDefault="00080F52" w:rsidP="00080F52">
      <w:pPr>
        <w:pStyle w:val="Listeavsnitt"/>
        <w:numPr>
          <w:ilvl w:val="1"/>
          <w:numId w:val="1"/>
        </w:numPr>
        <w:spacing w:after="0" w:line="276" w:lineRule="auto"/>
      </w:pPr>
      <w:r w:rsidRPr="00080F52">
        <w:t xml:space="preserve">Beredskap i sykehus – erfaringer og planer for </w:t>
      </w:r>
      <w:proofErr w:type="spellStart"/>
      <w:r w:rsidRPr="00080F52">
        <w:t>oppskalering</w:t>
      </w:r>
      <w:proofErr w:type="spellEnd"/>
      <w:r w:rsidRPr="00080F52">
        <w:t xml:space="preserve"> av senge-, overvåkings og intensivintensivkapasitet og kompetanse </w:t>
      </w:r>
      <w:r w:rsidR="007D6034" w:rsidRPr="0066286E">
        <w:rPr>
          <w:i/>
        </w:rPr>
        <w:t>(Jan-</w:t>
      </w:r>
      <w:r w:rsidR="00A54C2F" w:rsidRPr="0066286E">
        <w:rPr>
          <w:i/>
        </w:rPr>
        <w:t>Erik Berdal</w:t>
      </w:r>
      <w:r w:rsidR="007D6034" w:rsidRPr="0066286E">
        <w:rPr>
          <w:i/>
        </w:rPr>
        <w:t>, Akershus universitetssykehus</w:t>
      </w:r>
      <w:r w:rsidR="00F933B7" w:rsidRPr="0066286E">
        <w:rPr>
          <w:i/>
        </w:rPr>
        <w:t>)</w:t>
      </w:r>
      <w:r w:rsidR="00F933B7">
        <w:t xml:space="preserve"> </w:t>
      </w:r>
      <w:r w:rsidR="001D7257">
        <w:t>(15</w:t>
      </w:r>
      <w:r w:rsidR="000A54E8">
        <w:t xml:space="preserve"> min</w:t>
      </w:r>
      <w:r w:rsidR="001D7257">
        <w:t>)</w:t>
      </w:r>
    </w:p>
    <w:p w:rsidR="00C36E61" w:rsidRDefault="004E3130" w:rsidP="00D21648">
      <w:pPr>
        <w:pStyle w:val="Listeavsnitt"/>
        <w:numPr>
          <w:ilvl w:val="1"/>
          <w:numId w:val="1"/>
        </w:numPr>
        <w:spacing w:after="0" w:line="276" w:lineRule="auto"/>
      </w:pPr>
      <w:r>
        <w:t xml:space="preserve">Smittevern og </w:t>
      </w:r>
      <w:r w:rsidR="00563B8A">
        <w:t>smittesporing i kommunene</w:t>
      </w:r>
      <w:r>
        <w:t xml:space="preserve"> (Foreleser kommer)</w:t>
      </w:r>
      <w:r w:rsidR="000A54E8">
        <w:t xml:space="preserve"> </w:t>
      </w:r>
      <w:r w:rsidR="001D7257">
        <w:t>(15</w:t>
      </w:r>
      <w:r w:rsidR="000A54E8">
        <w:t xml:space="preserve"> min</w:t>
      </w:r>
      <w:r w:rsidR="001D7257">
        <w:t>)</w:t>
      </w:r>
    </w:p>
    <w:p w:rsidR="00C36E61" w:rsidRDefault="00C36E61" w:rsidP="00D21648">
      <w:pPr>
        <w:pStyle w:val="Listeavsnitt"/>
        <w:numPr>
          <w:ilvl w:val="1"/>
          <w:numId w:val="1"/>
        </w:numPr>
        <w:spacing w:after="0" w:line="276" w:lineRule="auto"/>
      </w:pPr>
      <w:r>
        <w:t xml:space="preserve">Rask etablering av relevant diagnostikk </w:t>
      </w:r>
      <w:r w:rsidR="00CC6FA7">
        <w:t>og</w:t>
      </w:r>
      <w:r>
        <w:t xml:space="preserve"> konsekvenser av CE-IVD</w:t>
      </w:r>
      <w:r w:rsidR="00252871">
        <w:t xml:space="preserve"> </w:t>
      </w:r>
      <w:r w:rsidR="00252871" w:rsidRPr="0066286E">
        <w:rPr>
          <w:i/>
        </w:rPr>
        <w:t>(Øyvind Kommedal</w:t>
      </w:r>
      <w:r w:rsidR="00CC6FA7" w:rsidRPr="0066286E">
        <w:rPr>
          <w:i/>
        </w:rPr>
        <w:t>, Haukeland universitetssykehus</w:t>
      </w:r>
      <w:r w:rsidR="00252871" w:rsidRPr="0066286E">
        <w:rPr>
          <w:i/>
        </w:rPr>
        <w:t>)</w:t>
      </w:r>
      <w:r w:rsidR="00403F12">
        <w:t xml:space="preserve"> </w:t>
      </w:r>
      <w:r w:rsidR="001D7257">
        <w:t>(</w:t>
      </w:r>
      <w:r w:rsidR="00403F12">
        <w:t>10 min</w:t>
      </w:r>
      <w:r w:rsidR="001D7257">
        <w:t>)</w:t>
      </w:r>
    </w:p>
    <w:p w:rsidR="00E21EA3" w:rsidRDefault="00080F52" w:rsidP="00080F52">
      <w:pPr>
        <w:pStyle w:val="Listeavsnitt"/>
        <w:numPr>
          <w:ilvl w:val="1"/>
          <w:numId w:val="1"/>
        </w:numPr>
        <w:spacing w:after="0" w:line="276" w:lineRule="auto"/>
      </w:pPr>
      <w:r w:rsidRPr="00080F52">
        <w:t xml:space="preserve">Hvordan teste legemidler mest mulig effektivt ved neste pandemi – ny norskledet EU-plattform for COVID-19 og fremtidige pandemier, EU </w:t>
      </w:r>
      <w:proofErr w:type="spellStart"/>
      <w:r w:rsidRPr="00080F52">
        <w:t>SolidAct</w:t>
      </w:r>
      <w:proofErr w:type="spellEnd"/>
      <w:r w:rsidRPr="00080F52">
        <w:t xml:space="preserve"> </w:t>
      </w:r>
      <w:r w:rsidR="00E21EA3" w:rsidRPr="0066286E">
        <w:rPr>
          <w:i/>
        </w:rPr>
        <w:t>(</w:t>
      </w:r>
      <w:r w:rsidR="00F933B7" w:rsidRPr="0066286E">
        <w:rPr>
          <w:i/>
        </w:rPr>
        <w:t xml:space="preserve">Marius </w:t>
      </w:r>
      <w:proofErr w:type="spellStart"/>
      <w:r w:rsidR="00F933B7" w:rsidRPr="0066286E">
        <w:rPr>
          <w:i/>
        </w:rPr>
        <w:t>Trøseid</w:t>
      </w:r>
      <w:proofErr w:type="spellEnd"/>
      <w:r w:rsidR="00A54C2F" w:rsidRPr="0066286E">
        <w:rPr>
          <w:i/>
        </w:rPr>
        <w:t>, O</w:t>
      </w:r>
      <w:r w:rsidR="00403F12" w:rsidRPr="0066286E">
        <w:rPr>
          <w:i/>
        </w:rPr>
        <w:t>slo universitetssykehus</w:t>
      </w:r>
      <w:r w:rsidR="00E21EA3" w:rsidRPr="0066286E">
        <w:rPr>
          <w:i/>
        </w:rPr>
        <w:t>)</w:t>
      </w:r>
      <w:r w:rsidR="00FD7C4F">
        <w:t xml:space="preserve"> </w:t>
      </w:r>
      <w:r w:rsidR="001D7257">
        <w:t>(</w:t>
      </w:r>
      <w:r w:rsidR="00FD7C4F">
        <w:t>1</w:t>
      </w:r>
      <w:r w:rsidR="006B7794">
        <w:t>5</w:t>
      </w:r>
      <w:r w:rsidR="00FD7C4F">
        <w:t xml:space="preserve"> min</w:t>
      </w:r>
      <w:r w:rsidR="001D7257">
        <w:t>)</w:t>
      </w:r>
    </w:p>
    <w:p w:rsidR="00771D95" w:rsidRDefault="00771D95" w:rsidP="00D21648">
      <w:pPr>
        <w:spacing w:after="0" w:line="276" w:lineRule="auto"/>
      </w:pPr>
    </w:p>
    <w:p w:rsidR="001E41AC" w:rsidRPr="000A54E8" w:rsidRDefault="001E41AC" w:rsidP="00D21648">
      <w:pPr>
        <w:spacing w:after="0" w:line="276" w:lineRule="auto"/>
        <w:rPr>
          <w:b/>
        </w:rPr>
      </w:pPr>
      <w:r w:rsidRPr="000A54E8">
        <w:rPr>
          <w:b/>
        </w:rPr>
        <w:t>12.00. – 13.00 Lunsj</w:t>
      </w:r>
    </w:p>
    <w:p w:rsidR="001E41AC" w:rsidRPr="000A54E8" w:rsidRDefault="001E41AC" w:rsidP="00D21648">
      <w:pPr>
        <w:spacing w:after="0" w:line="276" w:lineRule="auto"/>
      </w:pPr>
    </w:p>
    <w:p w:rsidR="00DB7C08" w:rsidRPr="00DB7C08" w:rsidRDefault="00771D95" w:rsidP="00D21648">
      <w:pPr>
        <w:spacing w:after="0" w:line="276" w:lineRule="auto"/>
        <w:rPr>
          <w:b/>
          <w:u w:val="single"/>
        </w:rPr>
      </w:pPr>
      <w:r w:rsidRPr="00DB7C08">
        <w:rPr>
          <w:b/>
          <w:u w:val="single"/>
        </w:rPr>
        <w:t>Aktuell hurtigdiagnostikk</w:t>
      </w:r>
      <w:r w:rsidR="00DA3336" w:rsidRPr="00DB7C08">
        <w:rPr>
          <w:b/>
          <w:u w:val="single"/>
        </w:rPr>
        <w:t xml:space="preserve">, erfaringer og </w:t>
      </w:r>
      <w:proofErr w:type="spellStart"/>
      <w:r w:rsidR="00DA3336" w:rsidRPr="00DB7C08">
        <w:rPr>
          <w:b/>
          <w:u w:val="single"/>
        </w:rPr>
        <w:t>fremtidsvyer</w:t>
      </w:r>
      <w:proofErr w:type="spellEnd"/>
      <w:r w:rsidR="00FD35F3" w:rsidRPr="00DB7C08">
        <w:rPr>
          <w:b/>
          <w:u w:val="single"/>
        </w:rPr>
        <w:t xml:space="preserve"> (90 min)</w:t>
      </w:r>
      <w:r w:rsidR="00DB7C08" w:rsidRPr="00DB7C08">
        <w:rPr>
          <w:b/>
          <w:u w:val="single"/>
        </w:rPr>
        <w:t xml:space="preserve"> </w:t>
      </w:r>
    </w:p>
    <w:p w:rsidR="00771D95" w:rsidRPr="00DB7C08" w:rsidRDefault="00DB7C08" w:rsidP="00D21648">
      <w:pPr>
        <w:spacing w:after="0" w:line="276" w:lineRule="auto"/>
      </w:pPr>
      <w:r w:rsidRPr="00DB7C08">
        <w:t>M</w:t>
      </w:r>
      <w:r w:rsidR="002A6C40" w:rsidRPr="00DB7C08">
        <w:t>øteleder</w:t>
      </w:r>
      <w:r w:rsidRPr="00DB7C08">
        <w:t>:</w:t>
      </w:r>
      <w:r w:rsidR="002A6C40" w:rsidRPr="00DB7C08">
        <w:t xml:space="preserve"> </w:t>
      </w:r>
      <w:r w:rsidR="00A0215F" w:rsidRPr="00DB7C08">
        <w:t>Karl-Henning Kalland</w:t>
      </w:r>
    </w:p>
    <w:p w:rsidR="00CD3B6D" w:rsidRDefault="00CD3B6D" w:rsidP="00D21648">
      <w:pPr>
        <w:spacing w:after="0" w:line="276" w:lineRule="auto"/>
      </w:pPr>
    </w:p>
    <w:p w:rsidR="007F283A" w:rsidRDefault="00FD35F3" w:rsidP="00D21648">
      <w:pPr>
        <w:spacing w:after="0" w:line="276" w:lineRule="auto"/>
      </w:pPr>
      <w:r>
        <w:t>1</w:t>
      </w:r>
      <w:r w:rsidR="00D247D6">
        <w:t>3</w:t>
      </w:r>
      <w:r w:rsidR="00085FB5">
        <w:t>:</w:t>
      </w:r>
      <w:r w:rsidR="00526C4B">
        <w:t>00</w:t>
      </w:r>
      <w:r w:rsidR="00085FB5">
        <w:t>-1</w:t>
      </w:r>
      <w:r w:rsidR="00D247D6">
        <w:t>3</w:t>
      </w:r>
      <w:r w:rsidR="00085FB5">
        <w:t>:</w:t>
      </w:r>
      <w:r w:rsidR="00DB7C08">
        <w:t>15</w:t>
      </w:r>
      <w:r w:rsidR="00085FB5">
        <w:t xml:space="preserve">: </w:t>
      </w:r>
      <w:r w:rsidR="007F283A">
        <w:t xml:space="preserve">Innføring av hurtigdiagnostikk – </w:t>
      </w:r>
      <w:r w:rsidR="00334297">
        <w:t xml:space="preserve">Hva har </w:t>
      </w:r>
      <w:r w:rsidR="00B02EDF">
        <w:t xml:space="preserve">skjedd </w:t>
      </w:r>
      <w:r w:rsidR="00AA5504">
        <w:t xml:space="preserve">de siste årene og hvor ligger mulighetene </w:t>
      </w:r>
      <w:r w:rsidR="00334297">
        <w:t>fremover</w:t>
      </w:r>
      <w:r w:rsidR="00B02EDF">
        <w:t xml:space="preserve"> (Øyvind Kommedal, Haukeland universitetssykehus)</w:t>
      </w:r>
      <w:r w:rsidR="00133B77">
        <w:t xml:space="preserve"> </w:t>
      </w:r>
    </w:p>
    <w:p w:rsidR="007F283A" w:rsidRDefault="007F283A" w:rsidP="00D21648">
      <w:pPr>
        <w:spacing w:after="0" w:line="276" w:lineRule="auto"/>
      </w:pPr>
    </w:p>
    <w:p w:rsidR="00085FB5" w:rsidRDefault="00085FB5" w:rsidP="00D21648">
      <w:pPr>
        <w:spacing w:after="0" w:line="276" w:lineRule="auto"/>
      </w:pPr>
      <w:r>
        <w:t>1</w:t>
      </w:r>
      <w:r w:rsidR="00D247D6">
        <w:t>3</w:t>
      </w:r>
      <w:r>
        <w:t>:</w:t>
      </w:r>
      <w:r w:rsidR="00DB7C08">
        <w:t>15</w:t>
      </w:r>
      <w:r>
        <w:t>-1</w:t>
      </w:r>
      <w:r w:rsidR="00D247D6">
        <w:t>4</w:t>
      </w:r>
      <w:r>
        <w:t>:</w:t>
      </w:r>
      <w:r w:rsidR="00DB7C08">
        <w:t>30</w:t>
      </w:r>
    </w:p>
    <w:p w:rsidR="00771D95" w:rsidRDefault="00771D95" w:rsidP="00D21648">
      <w:pPr>
        <w:pStyle w:val="Listeavsnitt"/>
        <w:numPr>
          <w:ilvl w:val="0"/>
          <w:numId w:val="2"/>
        </w:numPr>
        <w:spacing w:after="0" w:line="276" w:lineRule="auto"/>
      </w:pPr>
      <w:r>
        <w:t xml:space="preserve">Influensa PNA i </w:t>
      </w:r>
      <w:r w:rsidR="00586A87">
        <w:t>Akutt</w:t>
      </w:r>
      <w:r w:rsidR="00DB7C08">
        <w:t xml:space="preserve">mottak – resultater fra </w:t>
      </w:r>
      <w:proofErr w:type="spellStart"/>
      <w:r w:rsidR="009B268A">
        <w:t>Quick</w:t>
      </w:r>
      <w:proofErr w:type="spellEnd"/>
      <w:r w:rsidR="009B268A">
        <w:t>-flu studien</w:t>
      </w:r>
      <w:r w:rsidR="00023D43">
        <w:t xml:space="preserve"> </w:t>
      </w:r>
      <w:r w:rsidR="00DB7C08" w:rsidRPr="0066286E">
        <w:rPr>
          <w:i/>
        </w:rPr>
        <w:t>(</w:t>
      </w:r>
      <w:r w:rsidR="00023D43" w:rsidRPr="0066286E">
        <w:rPr>
          <w:i/>
        </w:rPr>
        <w:t>Elisabeth Fjelltveit</w:t>
      </w:r>
      <w:r w:rsidR="00DB7C08" w:rsidRPr="0066286E">
        <w:rPr>
          <w:i/>
        </w:rPr>
        <w:t>, Universitetet i Bergen</w:t>
      </w:r>
      <w:r w:rsidR="00023D43" w:rsidRPr="0066286E">
        <w:rPr>
          <w:i/>
        </w:rPr>
        <w:t>)</w:t>
      </w:r>
      <w:r w:rsidR="00944BCA">
        <w:t xml:space="preserve"> </w:t>
      </w:r>
      <w:r w:rsidR="0066286E">
        <w:t>(15</w:t>
      </w:r>
      <w:r w:rsidR="00944BCA">
        <w:t xml:space="preserve"> min</w:t>
      </w:r>
      <w:r w:rsidR="0066286E">
        <w:t>)</w:t>
      </w:r>
    </w:p>
    <w:p w:rsidR="006A5E78" w:rsidRDefault="006A5E78" w:rsidP="00D21648">
      <w:pPr>
        <w:pStyle w:val="Listeavsnitt"/>
        <w:numPr>
          <w:ilvl w:val="0"/>
          <w:numId w:val="2"/>
        </w:numPr>
        <w:spacing w:after="0" w:line="276" w:lineRule="auto"/>
      </w:pPr>
      <w:proofErr w:type="spellStart"/>
      <w:r>
        <w:t>CapNor</w:t>
      </w:r>
      <w:proofErr w:type="spellEnd"/>
      <w:r w:rsidR="009B268A">
        <w:t>-pilotstudien – hurtigdi</w:t>
      </w:r>
      <w:r w:rsidR="00C22346">
        <w:t>a</w:t>
      </w:r>
      <w:r w:rsidR="009B268A">
        <w:t xml:space="preserve">gnostikk av nedre luftveisinfeksjoner </w:t>
      </w:r>
      <w:r w:rsidR="00023D43" w:rsidRPr="0066286E">
        <w:rPr>
          <w:i/>
        </w:rPr>
        <w:t>(Sondre Serigstad</w:t>
      </w:r>
      <w:r w:rsidR="00DB7C08" w:rsidRPr="0066286E">
        <w:rPr>
          <w:i/>
        </w:rPr>
        <w:t>, Haukeland universitetssykehus</w:t>
      </w:r>
      <w:r w:rsidR="00023D43" w:rsidRPr="0066286E">
        <w:rPr>
          <w:i/>
        </w:rPr>
        <w:t>)</w:t>
      </w:r>
      <w:r w:rsidR="00085FB5">
        <w:t xml:space="preserve"> </w:t>
      </w:r>
      <w:r w:rsidR="0066286E">
        <w:t>(15</w:t>
      </w:r>
      <w:r w:rsidR="00944BCA">
        <w:t xml:space="preserve"> min</w:t>
      </w:r>
      <w:r w:rsidR="0066286E">
        <w:t>)</w:t>
      </w:r>
    </w:p>
    <w:p w:rsidR="00771D95" w:rsidRDefault="009B2C4B" w:rsidP="00D21648">
      <w:pPr>
        <w:pStyle w:val="Listeavsnitt"/>
        <w:numPr>
          <w:ilvl w:val="0"/>
          <w:numId w:val="2"/>
        </w:numPr>
        <w:spacing w:after="0" w:line="276" w:lineRule="auto"/>
      </w:pPr>
      <w:r>
        <w:t xml:space="preserve">Hurtigdiagnostikk ved positiv blodkultur og ved meningitt – nytte og erfaringer </w:t>
      </w:r>
      <w:r w:rsidRPr="0066286E">
        <w:rPr>
          <w:i/>
        </w:rPr>
        <w:t>(</w:t>
      </w:r>
      <w:r w:rsidR="00DB7C08" w:rsidRPr="0066286E">
        <w:rPr>
          <w:i/>
        </w:rPr>
        <w:t>Sandra Åsheim, Nordlandssykehuset</w:t>
      </w:r>
      <w:r w:rsidR="00023D43" w:rsidRPr="0066286E">
        <w:rPr>
          <w:i/>
        </w:rPr>
        <w:t>)</w:t>
      </w:r>
      <w:r w:rsidR="00944BCA">
        <w:t xml:space="preserve"> </w:t>
      </w:r>
      <w:r w:rsidR="0066286E">
        <w:t>(15</w:t>
      </w:r>
      <w:r w:rsidR="00944BCA">
        <w:t xml:space="preserve"> min</w:t>
      </w:r>
      <w:r w:rsidR="0066286E">
        <w:t>)</w:t>
      </w:r>
    </w:p>
    <w:p w:rsidR="000A142F" w:rsidRDefault="00AA5504" w:rsidP="00D21648">
      <w:pPr>
        <w:pStyle w:val="Listeavsnitt"/>
        <w:numPr>
          <w:ilvl w:val="0"/>
          <w:numId w:val="2"/>
        </w:numPr>
        <w:spacing w:after="0" w:line="276" w:lineRule="auto"/>
      </w:pPr>
      <w:r>
        <w:t>Hurtigtesting av</w:t>
      </w:r>
      <w:r w:rsidR="002B39CD">
        <w:t xml:space="preserve"> COVID/influensa</w:t>
      </w:r>
      <w:r w:rsidR="00DB7C08">
        <w:t xml:space="preserve">: </w:t>
      </w:r>
      <w:r>
        <w:t>På hvilket nivå</w:t>
      </w:r>
      <w:r w:rsidR="002B39CD">
        <w:t xml:space="preserve"> </w:t>
      </w:r>
      <w:r>
        <w:t>skal</w:t>
      </w:r>
      <w:r w:rsidR="002B39CD">
        <w:t xml:space="preserve"> vi oppr</w:t>
      </w:r>
      <w:r w:rsidR="00AD0361">
        <w:t>ettholde</w:t>
      </w:r>
      <w:r>
        <w:t xml:space="preserve"> servicen </w:t>
      </w:r>
      <w:r w:rsidR="00DB7C08">
        <w:t xml:space="preserve">etter pandemien, og hvem skal betale for og styre </w:t>
      </w:r>
      <w:proofErr w:type="spellStart"/>
      <w:r w:rsidR="00DB7C08">
        <w:t>testbruken</w:t>
      </w:r>
      <w:proofErr w:type="spellEnd"/>
      <w:r w:rsidR="00DB7C08">
        <w:t xml:space="preserve">? </w:t>
      </w:r>
      <w:r w:rsidR="00DB7C08" w:rsidRPr="0066286E">
        <w:rPr>
          <w:i/>
        </w:rPr>
        <w:t>(</w:t>
      </w:r>
      <w:r w:rsidR="00452DE8" w:rsidRPr="0066286E">
        <w:rPr>
          <w:i/>
        </w:rPr>
        <w:t xml:space="preserve">Iren </w:t>
      </w:r>
      <w:proofErr w:type="spellStart"/>
      <w:r w:rsidR="00452DE8" w:rsidRPr="0066286E">
        <w:rPr>
          <w:i/>
        </w:rPr>
        <w:t>Løhr</w:t>
      </w:r>
      <w:proofErr w:type="spellEnd"/>
      <w:r w:rsidR="00DD7522" w:rsidRPr="0066286E">
        <w:rPr>
          <w:i/>
        </w:rPr>
        <w:t xml:space="preserve"> – </w:t>
      </w:r>
      <w:r w:rsidR="00DB7C08" w:rsidRPr="0066286E">
        <w:rPr>
          <w:i/>
        </w:rPr>
        <w:t>Stavanger universitetssykehus)</w:t>
      </w:r>
      <w:r w:rsidR="00944BCA">
        <w:t xml:space="preserve"> </w:t>
      </w:r>
      <w:r w:rsidR="0066286E">
        <w:t>(15</w:t>
      </w:r>
      <w:r w:rsidR="00944BCA">
        <w:t xml:space="preserve"> min</w:t>
      </w:r>
      <w:r w:rsidR="0066286E">
        <w:t>)</w:t>
      </w:r>
    </w:p>
    <w:p w:rsidR="003D2216" w:rsidRDefault="00303965" w:rsidP="00D21648">
      <w:pPr>
        <w:pStyle w:val="Listeavsnitt"/>
        <w:numPr>
          <w:ilvl w:val="0"/>
          <w:numId w:val="2"/>
        </w:numPr>
        <w:spacing w:after="0" w:line="276" w:lineRule="auto"/>
      </w:pPr>
      <w:r>
        <w:t>Hva er klinikerens fo</w:t>
      </w:r>
      <w:r w:rsidR="00DB7C08">
        <w:t>rventning til hurtigdiagnostikk?</w:t>
      </w:r>
      <w:r>
        <w:t xml:space="preserve"> </w:t>
      </w:r>
      <w:r w:rsidR="00A540E2">
        <w:t xml:space="preserve">Hvilke </w:t>
      </w:r>
      <w:r w:rsidR="00334297" w:rsidRPr="00334297">
        <w:t xml:space="preserve">konsekvenser </w:t>
      </w:r>
      <w:r w:rsidR="00A540E2">
        <w:t>får hurtigdiagnostikk for</w:t>
      </w:r>
      <w:r w:rsidR="00334297" w:rsidRPr="00334297">
        <w:t xml:space="preserve"> beslutninger og pasientbehandling</w:t>
      </w:r>
      <w:r w:rsidR="00A540E2">
        <w:t>?</w:t>
      </w:r>
      <w:r w:rsidR="00334297" w:rsidRPr="00334297">
        <w:t xml:space="preserve"> </w:t>
      </w:r>
      <w:r w:rsidR="00DB7C08" w:rsidRPr="0066286E">
        <w:rPr>
          <w:i/>
        </w:rPr>
        <w:t>(Dagfinn Markussen, Haukeland universitetssykehus</w:t>
      </w:r>
      <w:r w:rsidR="00452DE8" w:rsidRPr="0066286E">
        <w:rPr>
          <w:i/>
        </w:rPr>
        <w:t>)</w:t>
      </w:r>
      <w:r w:rsidR="00944BCA">
        <w:t xml:space="preserve"> </w:t>
      </w:r>
      <w:r w:rsidR="0066286E">
        <w:t>(15</w:t>
      </w:r>
      <w:r w:rsidR="00944BCA">
        <w:t xml:space="preserve"> min</w:t>
      </w:r>
      <w:r w:rsidR="0066286E">
        <w:t>)</w:t>
      </w:r>
    </w:p>
    <w:p w:rsidR="00D21648" w:rsidRPr="003D2216" w:rsidRDefault="00D21648" w:rsidP="003D2216">
      <w:pPr>
        <w:spacing w:after="0" w:line="276" w:lineRule="auto"/>
      </w:pPr>
      <w:r w:rsidRPr="003D2216">
        <w:rPr>
          <w:b/>
        </w:rPr>
        <w:lastRenderedPageBreak/>
        <w:t>DAG1 (forts.)</w:t>
      </w:r>
    </w:p>
    <w:p w:rsidR="00D21648" w:rsidRDefault="00D21648" w:rsidP="00D21648">
      <w:pPr>
        <w:spacing w:after="0" w:line="276" w:lineRule="auto"/>
        <w:rPr>
          <w:b/>
        </w:rPr>
      </w:pPr>
    </w:p>
    <w:p w:rsidR="00526C4B" w:rsidRPr="0045259D" w:rsidRDefault="00526C4B" w:rsidP="00D21648">
      <w:pPr>
        <w:spacing w:after="0" w:line="276" w:lineRule="auto"/>
        <w:rPr>
          <w:b/>
        </w:rPr>
      </w:pPr>
      <w:r w:rsidRPr="0045259D">
        <w:rPr>
          <w:b/>
        </w:rPr>
        <w:t>Pause 1</w:t>
      </w:r>
      <w:r w:rsidR="00D247D6" w:rsidRPr="0045259D">
        <w:rPr>
          <w:b/>
        </w:rPr>
        <w:t>4</w:t>
      </w:r>
      <w:r w:rsidRPr="0045259D">
        <w:rPr>
          <w:b/>
        </w:rPr>
        <w:t>:30-1</w:t>
      </w:r>
      <w:r w:rsidR="00D247D6" w:rsidRPr="0045259D">
        <w:rPr>
          <w:b/>
        </w:rPr>
        <w:t>4</w:t>
      </w:r>
      <w:r w:rsidRPr="0045259D">
        <w:rPr>
          <w:b/>
        </w:rPr>
        <w:t>:45</w:t>
      </w:r>
    </w:p>
    <w:p w:rsidR="00085FB5" w:rsidRDefault="00085FB5" w:rsidP="00D21648">
      <w:pPr>
        <w:spacing w:after="0" w:line="276" w:lineRule="auto"/>
      </w:pPr>
    </w:p>
    <w:p w:rsidR="006B7794" w:rsidRPr="00DA00A6" w:rsidRDefault="00085FB5" w:rsidP="00D21648">
      <w:pPr>
        <w:spacing w:after="0" w:line="276" w:lineRule="auto"/>
        <w:rPr>
          <w:b/>
        </w:rPr>
      </w:pPr>
      <w:r w:rsidRPr="00DA00A6">
        <w:rPr>
          <w:b/>
        </w:rPr>
        <w:t xml:space="preserve">Unge forskere: </w:t>
      </w:r>
      <w:r w:rsidR="00526C4B" w:rsidRPr="00DA00A6">
        <w:rPr>
          <w:b/>
        </w:rPr>
        <w:t>1</w:t>
      </w:r>
      <w:r w:rsidR="00D247D6" w:rsidRPr="00DA00A6">
        <w:rPr>
          <w:b/>
        </w:rPr>
        <w:t>4</w:t>
      </w:r>
      <w:r w:rsidR="00526C4B" w:rsidRPr="00DA00A6">
        <w:rPr>
          <w:b/>
        </w:rPr>
        <w:t>:45</w:t>
      </w:r>
      <w:r w:rsidRPr="00DA00A6">
        <w:rPr>
          <w:b/>
        </w:rPr>
        <w:t>-</w:t>
      </w:r>
      <w:r w:rsidR="00526C4B" w:rsidRPr="00DA00A6">
        <w:rPr>
          <w:b/>
        </w:rPr>
        <w:t>1</w:t>
      </w:r>
      <w:r w:rsidR="00D247D6" w:rsidRPr="00DA00A6">
        <w:rPr>
          <w:b/>
        </w:rPr>
        <w:t>5</w:t>
      </w:r>
      <w:r w:rsidRPr="00DA00A6">
        <w:rPr>
          <w:b/>
        </w:rPr>
        <w:t>:</w:t>
      </w:r>
      <w:r w:rsidR="00526C4B" w:rsidRPr="00DA00A6">
        <w:rPr>
          <w:b/>
        </w:rPr>
        <w:t>45</w:t>
      </w:r>
      <w:r w:rsidR="00A700E0" w:rsidRPr="00DA00A6">
        <w:rPr>
          <w:b/>
        </w:rPr>
        <w:t xml:space="preserve"> (10-</w:t>
      </w:r>
      <w:r w:rsidRPr="00DA00A6">
        <w:rPr>
          <w:b/>
        </w:rPr>
        <w:t>minutters presentasjoner</w:t>
      </w:r>
      <w:r w:rsidR="00DA00A6">
        <w:rPr>
          <w:b/>
        </w:rPr>
        <w:t>, 60 min</w:t>
      </w:r>
      <w:r w:rsidRPr="00DA00A6">
        <w:rPr>
          <w:b/>
        </w:rPr>
        <w:t>)</w:t>
      </w:r>
      <w:r w:rsidR="00A0215F" w:rsidRPr="00DA00A6">
        <w:rPr>
          <w:b/>
        </w:rPr>
        <w:t xml:space="preserve"> </w:t>
      </w:r>
    </w:p>
    <w:p w:rsidR="00DA00A6" w:rsidRDefault="006B7794" w:rsidP="00D21648">
      <w:pPr>
        <w:spacing w:after="0" w:line="276" w:lineRule="auto"/>
      </w:pPr>
      <w:r>
        <w:t>Møteleder: kommer</w:t>
      </w:r>
    </w:p>
    <w:p w:rsidR="00DA00A6" w:rsidRDefault="00DA00A6" w:rsidP="00D21648">
      <w:pPr>
        <w:spacing w:after="0" w:line="276" w:lineRule="auto"/>
      </w:pPr>
      <w:r>
        <w:t>Innlegg: kommer</w:t>
      </w:r>
    </w:p>
    <w:p w:rsidR="00085FB5" w:rsidRDefault="00085FB5" w:rsidP="00D21648">
      <w:pPr>
        <w:spacing w:after="0" w:line="276" w:lineRule="auto"/>
      </w:pPr>
    </w:p>
    <w:p w:rsidR="00C7040D" w:rsidRPr="00DA00A6" w:rsidRDefault="00C7040D" w:rsidP="00D21648">
      <w:pPr>
        <w:spacing w:after="0" w:line="276" w:lineRule="auto"/>
        <w:rPr>
          <w:b/>
          <w:lang w:val="nn-NO"/>
        </w:rPr>
      </w:pPr>
      <w:r w:rsidRPr="00DA00A6">
        <w:rPr>
          <w:b/>
          <w:lang w:val="nn-NO"/>
        </w:rPr>
        <w:t>1</w:t>
      </w:r>
      <w:r w:rsidR="00D247D6" w:rsidRPr="00DA00A6">
        <w:rPr>
          <w:b/>
          <w:lang w:val="nn-NO"/>
        </w:rPr>
        <w:t>6</w:t>
      </w:r>
      <w:r w:rsidRPr="00DA00A6">
        <w:rPr>
          <w:b/>
          <w:lang w:val="nn-NO"/>
        </w:rPr>
        <w:t>.00 – 1</w:t>
      </w:r>
      <w:r w:rsidR="00D247D6" w:rsidRPr="00DA00A6">
        <w:rPr>
          <w:b/>
          <w:lang w:val="nn-NO"/>
        </w:rPr>
        <w:t>7</w:t>
      </w:r>
      <w:r w:rsidRPr="00DA00A6">
        <w:rPr>
          <w:b/>
          <w:lang w:val="nn-NO"/>
        </w:rPr>
        <w:t xml:space="preserve">.00 Årsmøte NFIM </w:t>
      </w:r>
      <w:r w:rsidR="001F7948">
        <w:rPr>
          <w:b/>
          <w:lang w:val="nn-NO"/>
        </w:rPr>
        <w:t xml:space="preserve">(Årsmøte NFMM har vært </w:t>
      </w:r>
      <w:proofErr w:type="spellStart"/>
      <w:r w:rsidR="001F7948">
        <w:rPr>
          <w:b/>
          <w:lang w:val="nn-NO"/>
        </w:rPr>
        <w:t>avholdt</w:t>
      </w:r>
      <w:proofErr w:type="spellEnd"/>
      <w:r w:rsidR="001F7948">
        <w:rPr>
          <w:b/>
          <w:lang w:val="nn-NO"/>
        </w:rPr>
        <w:t xml:space="preserve"> digitalt)</w:t>
      </w:r>
    </w:p>
    <w:p w:rsidR="00085FB5" w:rsidRDefault="00085FB5" w:rsidP="00D21648">
      <w:pPr>
        <w:spacing w:after="0" w:line="276" w:lineRule="auto"/>
      </w:pPr>
    </w:p>
    <w:p w:rsidR="000A54E8" w:rsidRPr="0066286E" w:rsidRDefault="000A54E8" w:rsidP="00D21648">
      <w:pPr>
        <w:spacing w:after="0" w:line="276" w:lineRule="auto"/>
        <w:rPr>
          <w:b/>
        </w:rPr>
      </w:pPr>
      <w:r w:rsidRPr="0066286E">
        <w:rPr>
          <w:b/>
        </w:rPr>
        <w:t>19.00 Festmiddag</w:t>
      </w:r>
      <w:r w:rsidR="0066286E">
        <w:rPr>
          <w:b/>
        </w:rPr>
        <w:t xml:space="preserve"> </w:t>
      </w:r>
    </w:p>
    <w:p w:rsidR="000A54E8" w:rsidRDefault="000A54E8" w:rsidP="00D21648">
      <w:pPr>
        <w:spacing w:after="0" w:line="276" w:lineRule="auto"/>
      </w:pPr>
    </w:p>
    <w:p w:rsidR="000A54E8" w:rsidRPr="009B4F24" w:rsidRDefault="000A54E8" w:rsidP="00D21648">
      <w:pPr>
        <w:spacing w:after="0" w:line="276" w:lineRule="auto"/>
      </w:pPr>
    </w:p>
    <w:p w:rsidR="00085FB5" w:rsidRPr="001F7948" w:rsidRDefault="00526C4B" w:rsidP="00D21648">
      <w:pPr>
        <w:spacing w:after="0" w:line="276" w:lineRule="auto"/>
        <w:rPr>
          <w:b/>
          <w:sz w:val="28"/>
          <w:szCs w:val="28"/>
          <w:u w:val="single"/>
        </w:rPr>
      </w:pPr>
      <w:r w:rsidRPr="001F7948">
        <w:rPr>
          <w:b/>
          <w:sz w:val="28"/>
          <w:szCs w:val="28"/>
          <w:u w:val="single"/>
        </w:rPr>
        <w:t>DAG 2</w:t>
      </w:r>
      <w:r w:rsidR="001F7948">
        <w:rPr>
          <w:b/>
          <w:sz w:val="28"/>
          <w:szCs w:val="28"/>
          <w:u w:val="single"/>
        </w:rPr>
        <w:t xml:space="preserve"> (1. oktober)</w:t>
      </w:r>
    </w:p>
    <w:p w:rsidR="00526C4B" w:rsidRDefault="00526C4B" w:rsidP="00D21648">
      <w:pPr>
        <w:spacing w:after="0" w:line="276" w:lineRule="auto"/>
        <w:rPr>
          <w:u w:val="single"/>
        </w:rPr>
      </w:pPr>
    </w:p>
    <w:p w:rsidR="00CF6249" w:rsidRPr="001F7948" w:rsidRDefault="00085FB5" w:rsidP="00D21648">
      <w:pPr>
        <w:spacing w:after="0" w:line="276" w:lineRule="auto"/>
        <w:rPr>
          <w:b/>
          <w:u w:val="single"/>
        </w:rPr>
      </w:pPr>
      <w:r w:rsidRPr="001F7948">
        <w:rPr>
          <w:b/>
          <w:u w:val="single"/>
        </w:rPr>
        <w:t>9-</w:t>
      </w:r>
      <w:r w:rsidR="00CF6249" w:rsidRPr="001F7948">
        <w:rPr>
          <w:b/>
          <w:u w:val="single"/>
        </w:rPr>
        <w:t>9:45</w:t>
      </w:r>
      <w:r w:rsidRPr="001F7948">
        <w:rPr>
          <w:b/>
          <w:u w:val="single"/>
        </w:rPr>
        <w:t xml:space="preserve"> Ærespris</w:t>
      </w:r>
      <w:r w:rsidR="00CF6249" w:rsidRPr="001F7948">
        <w:rPr>
          <w:b/>
          <w:u w:val="single"/>
        </w:rPr>
        <w:t xml:space="preserve"> 1</w:t>
      </w:r>
    </w:p>
    <w:p w:rsidR="00085FB5" w:rsidRPr="001F7948" w:rsidRDefault="00CF6249" w:rsidP="00D21648">
      <w:pPr>
        <w:spacing w:after="0" w:line="276" w:lineRule="auto"/>
        <w:rPr>
          <w:b/>
          <w:u w:val="single"/>
        </w:rPr>
      </w:pPr>
      <w:r w:rsidRPr="001F7948">
        <w:rPr>
          <w:b/>
          <w:u w:val="single"/>
        </w:rPr>
        <w:t>10-10:45 Ærespris 2</w:t>
      </w:r>
    </w:p>
    <w:p w:rsidR="00CF6249" w:rsidRDefault="00CF6249" w:rsidP="00D21648">
      <w:pPr>
        <w:spacing w:after="0" w:line="276" w:lineRule="auto"/>
        <w:rPr>
          <w:u w:val="single"/>
        </w:rPr>
      </w:pPr>
    </w:p>
    <w:p w:rsidR="00DA00A6" w:rsidRDefault="00085FB5" w:rsidP="00D21648">
      <w:pPr>
        <w:spacing w:after="0" w:line="276" w:lineRule="auto"/>
        <w:rPr>
          <w:u w:val="single"/>
        </w:rPr>
      </w:pPr>
      <w:r w:rsidRPr="00DA00A6">
        <w:rPr>
          <w:b/>
          <w:u w:val="single"/>
        </w:rPr>
        <w:t>1</w:t>
      </w:r>
      <w:r w:rsidR="0084009D" w:rsidRPr="00DA00A6">
        <w:rPr>
          <w:b/>
          <w:u w:val="single"/>
        </w:rPr>
        <w:t>1</w:t>
      </w:r>
      <w:r w:rsidRPr="00DA00A6">
        <w:rPr>
          <w:b/>
          <w:u w:val="single"/>
        </w:rPr>
        <w:t>:</w:t>
      </w:r>
      <w:r w:rsidR="00721DA5" w:rsidRPr="00DA00A6">
        <w:rPr>
          <w:b/>
          <w:u w:val="single"/>
        </w:rPr>
        <w:t>0</w:t>
      </w:r>
      <w:r w:rsidR="00B34F13" w:rsidRPr="00DA00A6">
        <w:rPr>
          <w:b/>
          <w:u w:val="single"/>
        </w:rPr>
        <w:t>0</w:t>
      </w:r>
      <w:r w:rsidRPr="00DA00A6">
        <w:rPr>
          <w:b/>
          <w:u w:val="single"/>
        </w:rPr>
        <w:t>-</w:t>
      </w:r>
      <w:r w:rsidR="0084009D" w:rsidRPr="00DA00A6">
        <w:rPr>
          <w:b/>
          <w:u w:val="single"/>
        </w:rPr>
        <w:t>12</w:t>
      </w:r>
      <w:r w:rsidRPr="00DA00A6">
        <w:rPr>
          <w:b/>
          <w:u w:val="single"/>
        </w:rPr>
        <w:t>:</w:t>
      </w:r>
      <w:r w:rsidR="00721DA5" w:rsidRPr="00DA00A6">
        <w:rPr>
          <w:b/>
          <w:u w:val="single"/>
        </w:rPr>
        <w:t>0</w:t>
      </w:r>
      <w:r w:rsidR="00B34F13" w:rsidRPr="00DA00A6">
        <w:rPr>
          <w:b/>
          <w:u w:val="single"/>
        </w:rPr>
        <w:t>0</w:t>
      </w:r>
      <w:r w:rsidRPr="00DA00A6">
        <w:rPr>
          <w:b/>
          <w:u w:val="single"/>
        </w:rPr>
        <w:t xml:space="preserve">: </w:t>
      </w:r>
      <w:r w:rsidR="00771D95" w:rsidRPr="00DA00A6">
        <w:rPr>
          <w:b/>
          <w:u w:val="single"/>
        </w:rPr>
        <w:t>Sepsis</w:t>
      </w:r>
      <w:r w:rsidR="00271627" w:rsidRPr="00DA00A6">
        <w:rPr>
          <w:b/>
          <w:u w:val="single"/>
        </w:rPr>
        <w:t xml:space="preserve"> (</w:t>
      </w:r>
      <w:r w:rsidR="004B3D8C" w:rsidRPr="00DA00A6">
        <w:rPr>
          <w:b/>
          <w:u w:val="single"/>
        </w:rPr>
        <w:t>60</w:t>
      </w:r>
      <w:r w:rsidR="00271627" w:rsidRPr="00DA00A6">
        <w:rPr>
          <w:b/>
          <w:u w:val="single"/>
        </w:rPr>
        <w:t xml:space="preserve"> min)</w:t>
      </w:r>
      <w:r w:rsidR="002A6C40">
        <w:rPr>
          <w:u w:val="single"/>
        </w:rPr>
        <w:t xml:space="preserve"> </w:t>
      </w:r>
    </w:p>
    <w:p w:rsidR="00771D95" w:rsidRDefault="002A6C40" w:rsidP="00D21648">
      <w:pPr>
        <w:spacing w:after="0" w:line="276" w:lineRule="auto"/>
      </w:pPr>
      <w:r w:rsidRPr="00DA00A6">
        <w:t>Møteleder</w:t>
      </w:r>
      <w:r w:rsidR="00DA00A6" w:rsidRPr="00DA00A6">
        <w:t>:</w:t>
      </w:r>
      <w:r w:rsidRPr="00DA00A6">
        <w:t xml:space="preserve"> Harleen</w:t>
      </w:r>
      <w:r w:rsidR="00DA00A6" w:rsidRPr="00DA00A6">
        <w:t xml:space="preserve"> Grewal</w:t>
      </w:r>
    </w:p>
    <w:p w:rsidR="00DA00A6" w:rsidRPr="00DA00A6" w:rsidRDefault="00DA00A6" w:rsidP="00D21648">
      <w:pPr>
        <w:spacing w:after="0" w:line="276" w:lineRule="auto"/>
      </w:pPr>
    </w:p>
    <w:p w:rsidR="00771D95" w:rsidRDefault="00942B0B" w:rsidP="00D21648">
      <w:pPr>
        <w:pStyle w:val="Listeavsnitt"/>
        <w:numPr>
          <w:ilvl w:val="0"/>
          <w:numId w:val="3"/>
        </w:numPr>
        <w:spacing w:after="0" w:line="276" w:lineRule="auto"/>
      </w:pPr>
      <w:r>
        <w:t>Er kriteriene og scoringssystemene gode nok?</w:t>
      </w:r>
      <w:r w:rsidR="004B3D8C">
        <w:t xml:space="preserve"> </w:t>
      </w:r>
      <w:r w:rsidR="00DA00A6" w:rsidRPr="0066286E">
        <w:rPr>
          <w:i/>
        </w:rPr>
        <w:t>(</w:t>
      </w:r>
      <w:r w:rsidR="006B7794" w:rsidRPr="0066286E">
        <w:rPr>
          <w:i/>
        </w:rPr>
        <w:t>Foreleser kommer</w:t>
      </w:r>
      <w:r w:rsidR="00DA00A6" w:rsidRPr="0066286E">
        <w:rPr>
          <w:i/>
        </w:rPr>
        <w:t>)</w:t>
      </w:r>
      <w:r w:rsidR="00944BCA">
        <w:t xml:space="preserve"> </w:t>
      </w:r>
      <w:r w:rsidR="0066286E">
        <w:t>20</w:t>
      </w:r>
      <w:r w:rsidR="00944BCA">
        <w:t xml:space="preserve"> min</w:t>
      </w:r>
    </w:p>
    <w:p w:rsidR="00771D95" w:rsidRDefault="00942B0B" w:rsidP="00D21648">
      <w:pPr>
        <w:pStyle w:val="Listeavsnitt"/>
        <w:numPr>
          <w:ilvl w:val="0"/>
          <w:numId w:val="3"/>
        </w:numPr>
        <w:spacing w:after="0" w:line="276" w:lineRule="auto"/>
      </w:pPr>
      <w:r>
        <w:t xml:space="preserve">Bakteriemi: </w:t>
      </w:r>
      <w:r w:rsidR="00771D95">
        <w:t>Resistensforhold i Nor</w:t>
      </w:r>
      <w:r w:rsidR="00786F10">
        <w:t>ge</w:t>
      </w:r>
      <w:r w:rsidR="006B7794">
        <w:t xml:space="preserve"> og</w:t>
      </w:r>
      <w:r>
        <w:t xml:space="preserve"> oppdatering</w:t>
      </w:r>
      <w:r w:rsidR="00786F10">
        <w:t xml:space="preserve"> </w:t>
      </w:r>
      <w:r w:rsidR="006B7794">
        <w:t xml:space="preserve">på </w:t>
      </w:r>
      <w:r w:rsidR="00786F10">
        <w:t>mikrobiologisk</w:t>
      </w:r>
      <w:r>
        <w:t xml:space="preserve"> diagnostikk</w:t>
      </w:r>
      <w:r w:rsidR="00786F10">
        <w:t xml:space="preserve"> </w:t>
      </w:r>
      <w:r w:rsidR="006B7794" w:rsidRPr="0066286E">
        <w:rPr>
          <w:i/>
        </w:rPr>
        <w:t>(Christoffer Lindemann, Haukeland universitetssykehus)</w:t>
      </w:r>
      <w:r w:rsidR="00944BCA">
        <w:t xml:space="preserve"> </w:t>
      </w:r>
      <w:r w:rsidR="0066286E">
        <w:t>20</w:t>
      </w:r>
      <w:r w:rsidR="00944BCA">
        <w:t xml:space="preserve"> min</w:t>
      </w:r>
    </w:p>
    <w:p w:rsidR="00771D95" w:rsidRDefault="00942B0B" w:rsidP="00D21648">
      <w:pPr>
        <w:pStyle w:val="Listeavsnitt"/>
        <w:numPr>
          <w:ilvl w:val="0"/>
          <w:numId w:val="3"/>
        </w:numPr>
        <w:spacing w:after="0" w:line="276" w:lineRule="auto"/>
      </w:pPr>
      <w:r>
        <w:t>Sepsisbehandling</w:t>
      </w:r>
      <w:r w:rsidR="004D25D4">
        <w:t>:</w:t>
      </w:r>
      <w:r w:rsidR="00786F10">
        <w:t xml:space="preserve"> «One </w:t>
      </w:r>
      <w:proofErr w:type="spellStart"/>
      <w:r w:rsidR="00786F10">
        <w:t>size</w:t>
      </w:r>
      <w:proofErr w:type="spellEnd"/>
      <w:r w:rsidR="00786F10">
        <w:t xml:space="preserve"> </w:t>
      </w:r>
      <w:proofErr w:type="spellStart"/>
      <w:r w:rsidR="00786F10">
        <w:t>fits</w:t>
      </w:r>
      <w:proofErr w:type="spellEnd"/>
      <w:r w:rsidR="00786F10">
        <w:t xml:space="preserve"> all» eller persontilpasset medisin?</w:t>
      </w:r>
      <w:r w:rsidR="004B3D8C">
        <w:t xml:space="preserve"> </w:t>
      </w:r>
      <w:r w:rsidR="002A6C40" w:rsidRPr="0066286E">
        <w:rPr>
          <w:i/>
        </w:rPr>
        <w:t>(</w:t>
      </w:r>
      <w:r w:rsidR="0066286E" w:rsidRPr="0066286E">
        <w:rPr>
          <w:i/>
        </w:rPr>
        <w:t>Steinar Skrede, Haukeland universitetssykehus</w:t>
      </w:r>
      <w:r w:rsidR="002A6C40" w:rsidRPr="0066286E">
        <w:rPr>
          <w:i/>
        </w:rPr>
        <w:t>)</w:t>
      </w:r>
      <w:r w:rsidR="00944BCA">
        <w:t xml:space="preserve"> </w:t>
      </w:r>
      <w:r w:rsidR="0066286E">
        <w:t>20</w:t>
      </w:r>
      <w:r w:rsidR="00944BCA">
        <w:t xml:space="preserve"> min</w:t>
      </w:r>
    </w:p>
    <w:p w:rsidR="00271627" w:rsidRDefault="00271627" w:rsidP="00D21648">
      <w:pPr>
        <w:spacing w:after="0" w:line="276" w:lineRule="auto"/>
      </w:pPr>
    </w:p>
    <w:p w:rsidR="001D764E" w:rsidRPr="00DA00A6" w:rsidRDefault="001D764E" w:rsidP="00D21648">
      <w:pPr>
        <w:spacing w:after="0" w:line="276" w:lineRule="auto"/>
        <w:rPr>
          <w:b/>
          <w:u w:val="single"/>
        </w:rPr>
      </w:pPr>
      <w:r w:rsidRPr="00DA00A6">
        <w:rPr>
          <w:b/>
          <w:u w:val="single"/>
        </w:rPr>
        <w:t>Pause + kaffemat 12:00-12:20</w:t>
      </w:r>
    </w:p>
    <w:p w:rsidR="001D764E" w:rsidRDefault="001D764E" w:rsidP="00D21648">
      <w:pPr>
        <w:spacing w:after="0" w:line="276" w:lineRule="auto"/>
        <w:rPr>
          <w:u w:val="single"/>
        </w:rPr>
      </w:pPr>
    </w:p>
    <w:p w:rsidR="00DA3336" w:rsidRPr="00DA00A6" w:rsidRDefault="004B3D8C" w:rsidP="00D21648">
      <w:pPr>
        <w:spacing w:after="0" w:line="276" w:lineRule="auto"/>
        <w:rPr>
          <w:b/>
          <w:u w:val="single"/>
        </w:rPr>
      </w:pPr>
      <w:r w:rsidRPr="00DA00A6">
        <w:rPr>
          <w:b/>
          <w:u w:val="single"/>
        </w:rPr>
        <w:t>12</w:t>
      </w:r>
      <w:r w:rsidR="00085FB5" w:rsidRPr="00DA00A6">
        <w:rPr>
          <w:b/>
          <w:u w:val="single"/>
        </w:rPr>
        <w:t>:</w:t>
      </w:r>
      <w:r w:rsidR="001D764E" w:rsidRPr="00DA00A6">
        <w:rPr>
          <w:b/>
          <w:u w:val="single"/>
        </w:rPr>
        <w:t>20</w:t>
      </w:r>
      <w:r w:rsidR="00085FB5" w:rsidRPr="00DA00A6">
        <w:rPr>
          <w:b/>
          <w:u w:val="single"/>
        </w:rPr>
        <w:t>-</w:t>
      </w:r>
      <w:r w:rsidRPr="00DA00A6">
        <w:rPr>
          <w:b/>
          <w:u w:val="single"/>
        </w:rPr>
        <w:t>13</w:t>
      </w:r>
      <w:r w:rsidR="00085FB5" w:rsidRPr="00DA00A6">
        <w:rPr>
          <w:b/>
          <w:u w:val="single"/>
        </w:rPr>
        <w:t>:</w:t>
      </w:r>
      <w:r w:rsidR="001D764E" w:rsidRPr="00DA00A6">
        <w:rPr>
          <w:b/>
          <w:u w:val="single"/>
        </w:rPr>
        <w:t>35</w:t>
      </w:r>
      <w:r w:rsidR="00085FB5" w:rsidRPr="00DA00A6">
        <w:rPr>
          <w:b/>
          <w:u w:val="single"/>
        </w:rPr>
        <w:t xml:space="preserve"> </w:t>
      </w:r>
      <w:r w:rsidR="00771D95" w:rsidRPr="00DA00A6">
        <w:rPr>
          <w:b/>
          <w:u w:val="single"/>
        </w:rPr>
        <w:t>Presentasjon av aktuelle forskningsprosjekt</w:t>
      </w:r>
      <w:r w:rsidR="00271627" w:rsidRPr="00DA00A6">
        <w:rPr>
          <w:b/>
          <w:u w:val="single"/>
        </w:rPr>
        <w:t xml:space="preserve"> (</w:t>
      </w:r>
      <w:r w:rsidR="00D84E65" w:rsidRPr="00DA00A6">
        <w:rPr>
          <w:b/>
          <w:u w:val="single"/>
        </w:rPr>
        <w:t>75</w:t>
      </w:r>
      <w:r w:rsidR="00271627" w:rsidRPr="00DA00A6">
        <w:rPr>
          <w:b/>
          <w:u w:val="single"/>
        </w:rPr>
        <w:t xml:space="preserve"> min)</w:t>
      </w:r>
    </w:p>
    <w:p w:rsidR="00DA00A6" w:rsidRDefault="00DA00A6" w:rsidP="00D21648">
      <w:pPr>
        <w:spacing w:after="0" w:line="276" w:lineRule="auto"/>
      </w:pPr>
      <w:r>
        <w:t>Møteleder: Kommer</w:t>
      </w:r>
    </w:p>
    <w:p w:rsidR="00DA00A6" w:rsidRDefault="00DA00A6" w:rsidP="00D21648">
      <w:pPr>
        <w:spacing w:after="0" w:line="276" w:lineRule="auto"/>
      </w:pPr>
    </w:p>
    <w:p w:rsidR="00AE7D32" w:rsidRDefault="009A2809" w:rsidP="00D21648">
      <w:pPr>
        <w:pStyle w:val="Listeavsnitt"/>
        <w:numPr>
          <w:ilvl w:val="0"/>
          <w:numId w:val="5"/>
        </w:numPr>
        <w:spacing w:after="0" w:line="276" w:lineRule="auto"/>
      </w:pPr>
      <w:proofErr w:type="spellStart"/>
      <w:r>
        <w:t>Ulvikutbruddet</w:t>
      </w:r>
      <w:proofErr w:type="spellEnd"/>
      <w:r>
        <w:t xml:space="preserve"> (</w:t>
      </w:r>
      <w:r w:rsidR="000A54E8">
        <w:t>SARS-CoV-2</w:t>
      </w:r>
      <w:r w:rsidRPr="00D21648">
        <w:rPr>
          <w:i/>
        </w:rPr>
        <w:t xml:space="preserve">) </w:t>
      </w:r>
      <w:r w:rsidR="00DA00A6" w:rsidRPr="00D21648">
        <w:rPr>
          <w:i/>
        </w:rPr>
        <w:t>(</w:t>
      </w:r>
      <w:r w:rsidR="00940B53" w:rsidRPr="00D21648">
        <w:rPr>
          <w:i/>
        </w:rPr>
        <w:t>Audun Sivertsen</w:t>
      </w:r>
      <w:r w:rsidR="00DA00A6" w:rsidRPr="00D21648">
        <w:rPr>
          <w:i/>
        </w:rPr>
        <w:t>, Haukeland Universitetssykehus)</w:t>
      </w:r>
      <w:r w:rsidR="00944BCA">
        <w:t xml:space="preserve"> </w:t>
      </w:r>
      <w:r w:rsidR="0066286E">
        <w:t>15</w:t>
      </w:r>
      <w:r w:rsidR="00944BCA">
        <w:t xml:space="preserve"> min</w:t>
      </w:r>
    </w:p>
    <w:p w:rsidR="00627D2E" w:rsidRDefault="00FE31F8" w:rsidP="00D21648">
      <w:pPr>
        <w:pStyle w:val="Listeavsnitt"/>
        <w:numPr>
          <w:ilvl w:val="0"/>
          <w:numId w:val="5"/>
        </w:numPr>
        <w:spacing w:line="276" w:lineRule="auto"/>
      </w:pPr>
      <w:r w:rsidRPr="00B93C1F">
        <w:t>SARS-CoV-2: Immun</w:t>
      </w:r>
      <w:r w:rsidR="00627D2E" w:rsidRPr="00B93C1F">
        <w:t xml:space="preserve">respons etter infeksjon </w:t>
      </w:r>
      <w:r w:rsidR="00627D2E" w:rsidRPr="00D21648">
        <w:rPr>
          <w:i/>
        </w:rPr>
        <w:t>(Rebecca Cox</w:t>
      </w:r>
      <w:r w:rsidR="00DA00A6" w:rsidRPr="00D21648">
        <w:rPr>
          <w:i/>
        </w:rPr>
        <w:t>, Universitetet i Bergen</w:t>
      </w:r>
      <w:r w:rsidR="00627D2E" w:rsidRPr="00D21648">
        <w:rPr>
          <w:i/>
        </w:rPr>
        <w:t>)</w:t>
      </w:r>
      <w:r w:rsidR="00944BCA">
        <w:t xml:space="preserve"> </w:t>
      </w:r>
      <w:r w:rsidR="0066286E">
        <w:t>15</w:t>
      </w:r>
      <w:r w:rsidR="00944BCA">
        <w:t xml:space="preserve"> min </w:t>
      </w:r>
    </w:p>
    <w:p w:rsidR="00771D95" w:rsidRDefault="00B65AF7" w:rsidP="00B65AF7">
      <w:pPr>
        <w:pStyle w:val="Listeavsnitt"/>
        <w:numPr>
          <w:ilvl w:val="0"/>
          <w:numId w:val="5"/>
        </w:numPr>
        <w:spacing w:line="276" w:lineRule="auto"/>
      </w:pPr>
      <w:proofErr w:type="spellStart"/>
      <w:r w:rsidRPr="00B65AF7">
        <w:t>Nekrotiserende</w:t>
      </w:r>
      <w:proofErr w:type="spellEnd"/>
      <w:r w:rsidRPr="00B65AF7">
        <w:t xml:space="preserve"> bløtdelsinfeksjoner: Kan </w:t>
      </w:r>
      <w:proofErr w:type="spellStart"/>
      <w:r w:rsidRPr="00B65AF7">
        <w:t>biomarkører</w:t>
      </w:r>
      <w:proofErr w:type="spellEnd"/>
      <w:r w:rsidRPr="00B65AF7">
        <w:t xml:space="preserve"> bli et nyttig verktøy i diagnostikk og </w:t>
      </w:r>
      <w:proofErr w:type="spellStart"/>
      <w:r w:rsidRPr="00B65AF7">
        <w:t>prognostikk</w:t>
      </w:r>
      <w:proofErr w:type="spellEnd"/>
      <w:r w:rsidRPr="00B65AF7">
        <w:t xml:space="preserve">? </w:t>
      </w:r>
      <w:r w:rsidR="0018280A" w:rsidRPr="00D21648">
        <w:rPr>
          <w:i/>
        </w:rPr>
        <w:t>(</w:t>
      </w:r>
      <w:r>
        <w:rPr>
          <w:i/>
        </w:rPr>
        <w:t>Eivind Rath, Haukeland Universitetssykehus</w:t>
      </w:r>
      <w:r w:rsidR="0018280A" w:rsidRPr="00D21648">
        <w:rPr>
          <w:i/>
        </w:rPr>
        <w:t>)</w:t>
      </w:r>
      <w:r w:rsidR="00944BCA">
        <w:t xml:space="preserve"> </w:t>
      </w:r>
      <w:r w:rsidR="0066286E">
        <w:t>15</w:t>
      </w:r>
      <w:r w:rsidR="00944BCA">
        <w:t xml:space="preserve"> min</w:t>
      </w:r>
    </w:p>
    <w:p w:rsidR="00A0215F" w:rsidRDefault="00AE7D32" w:rsidP="00D21648">
      <w:pPr>
        <w:pStyle w:val="Listeavsnitt"/>
        <w:numPr>
          <w:ilvl w:val="0"/>
          <w:numId w:val="5"/>
        </w:numPr>
        <w:spacing w:after="0" w:line="276" w:lineRule="auto"/>
      </w:pPr>
      <w:r>
        <w:t xml:space="preserve">Hva driver seleksjon og utbredelse av E. </w:t>
      </w:r>
      <w:proofErr w:type="spellStart"/>
      <w:r>
        <w:t>coli</w:t>
      </w:r>
      <w:proofErr w:type="spellEnd"/>
      <w:r>
        <w:t xml:space="preserve"> høyrisikokloner</w:t>
      </w:r>
      <w:r w:rsidR="00CB407A">
        <w:t xml:space="preserve"> </w:t>
      </w:r>
      <w:r w:rsidR="00CB407A" w:rsidRPr="00D21648">
        <w:rPr>
          <w:i/>
        </w:rPr>
        <w:t>(</w:t>
      </w:r>
      <w:r w:rsidR="004E3130" w:rsidRPr="00D21648">
        <w:rPr>
          <w:rFonts w:ascii="Calibri" w:hAnsi="Calibri" w:cs="Calibri"/>
          <w:i/>
        </w:rPr>
        <w:t xml:space="preserve">Anna </w:t>
      </w:r>
      <w:proofErr w:type="spellStart"/>
      <w:r w:rsidR="004E3130" w:rsidRPr="00D21648">
        <w:rPr>
          <w:rFonts w:ascii="Calibri" w:hAnsi="Calibri" w:cs="Calibri"/>
          <w:i/>
        </w:rPr>
        <w:t>Kaarina</w:t>
      </w:r>
      <w:proofErr w:type="spellEnd"/>
      <w:r w:rsidR="004E3130" w:rsidRPr="00D21648">
        <w:rPr>
          <w:rFonts w:ascii="Calibri" w:hAnsi="Calibri" w:cs="Calibri"/>
          <w:i/>
        </w:rPr>
        <w:t xml:space="preserve"> </w:t>
      </w:r>
      <w:proofErr w:type="spellStart"/>
      <w:r w:rsidR="004E3130" w:rsidRPr="00D21648">
        <w:rPr>
          <w:rFonts w:ascii="Calibri" w:hAnsi="Calibri" w:cs="Calibri"/>
          <w:i/>
        </w:rPr>
        <w:t>Pöntinen</w:t>
      </w:r>
      <w:proofErr w:type="spellEnd"/>
      <w:r w:rsidR="004E3130" w:rsidRPr="00D21648">
        <w:rPr>
          <w:rFonts w:ascii="Calibri" w:hAnsi="Calibri" w:cs="Calibri"/>
          <w:i/>
        </w:rPr>
        <w:t>, Universitetet i Oslo</w:t>
      </w:r>
      <w:r w:rsidR="00CB407A" w:rsidRPr="00D21648">
        <w:rPr>
          <w:i/>
        </w:rPr>
        <w:t>)</w:t>
      </w:r>
      <w:r w:rsidR="00271627">
        <w:t xml:space="preserve"> </w:t>
      </w:r>
      <w:r w:rsidR="0066286E">
        <w:t>15</w:t>
      </w:r>
      <w:r w:rsidR="00944BCA">
        <w:t xml:space="preserve"> min</w:t>
      </w:r>
    </w:p>
    <w:p w:rsidR="00771D95" w:rsidRDefault="00771D95" w:rsidP="00D21648">
      <w:pPr>
        <w:pStyle w:val="Listeavsnitt"/>
        <w:numPr>
          <w:ilvl w:val="0"/>
          <w:numId w:val="5"/>
        </w:numPr>
        <w:spacing w:after="0" w:line="276" w:lineRule="auto"/>
      </w:pPr>
      <w:r>
        <w:t xml:space="preserve">Klebsiella </w:t>
      </w:r>
      <w:r w:rsidR="00CB407A" w:rsidRPr="00D21648">
        <w:rPr>
          <w:i/>
        </w:rPr>
        <w:t>(</w:t>
      </w:r>
      <w:r w:rsidR="00DA00A6" w:rsidRPr="00D21648">
        <w:rPr>
          <w:i/>
        </w:rPr>
        <w:t>Foreleser kommer</w:t>
      </w:r>
      <w:r w:rsidR="004E3130" w:rsidRPr="00D21648">
        <w:rPr>
          <w:i/>
        </w:rPr>
        <w:t>, Stavanger universitetssykehus</w:t>
      </w:r>
      <w:r w:rsidR="00CB407A" w:rsidRPr="00D21648">
        <w:rPr>
          <w:i/>
        </w:rPr>
        <w:t>)</w:t>
      </w:r>
      <w:r w:rsidR="00944BCA">
        <w:t xml:space="preserve"> </w:t>
      </w:r>
      <w:r w:rsidR="0066286E">
        <w:t>15</w:t>
      </w:r>
      <w:r w:rsidR="00944BCA">
        <w:t xml:space="preserve"> min</w:t>
      </w:r>
    </w:p>
    <w:p w:rsidR="00271627" w:rsidRPr="009B4F24" w:rsidRDefault="00271627" w:rsidP="00D21648">
      <w:pPr>
        <w:spacing w:after="0" w:line="276" w:lineRule="auto"/>
        <w:rPr>
          <w:lang w:val="nn-NO"/>
        </w:rPr>
      </w:pPr>
    </w:p>
    <w:p w:rsidR="00271627" w:rsidRPr="001F7948" w:rsidRDefault="00271627" w:rsidP="00D21648">
      <w:pPr>
        <w:spacing w:after="0" w:line="276" w:lineRule="auto"/>
        <w:rPr>
          <w:b/>
        </w:rPr>
      </w:pPr>
      <w:r w:rsidRPr="001F7948">
        <w:rPr>
          <w:b/>
        </w:rPr>
        <w:t>Lunsj: 13:</w:t>
      </w:r>
      <w:r w:rsidR="001D764E" w:rsidRPr="001F7948">
        <w:rPr>
          <w:b/>
        </w:rPr>
        <w:t>35</w:t>
      </w:r>
      <w:r w:rsidRPr="001F7948">
        <w:rPr>
          <w:b/>
        </w:rPr>
        <w:t>-1</w:t>
      </w:r>
      <w:r w:rsidR="00D84E65" w:rsidRPr="001F7948">
        <w:rPr>
          <w:b/>
        </w:rPr>
        <w:t>5</w:t>
      </w:r>
      <w:r w:rsidRPr="001F7948">
        <w:rPr>
          <w:b/>
        </w:rPr>
        <w:t>:</w:t>
      </w:r>
      <w:r w:rsidR="00D84E65" w:rsidRPr="001F7948">
        <w:rPr>
          <w:b/>
        </w:rPr>
        <w:t>00</w:t>
      </w:r>
    </w:p>
    <w:p w:rsidR="00271627" w:rsidRDefault="00271627" w:rsidP="00D21648">
      <w:pPr>
        <w:spacing w:after="0" w:line="276" w:lineRule="auto"/>
      </w:pPr>
    </w:p>
    <w:p w:rsidR="00771D95" w:rsidRDefault="00271627" w:rsidP="00D21648">
      <w:pPr>
        <w:spacing w:after="0" w:line="276" w:lineRule="auto"/>
        <w:rPr>
          <w:b/>
          <w:sz w:val="28"/>
          <w:szCs w:val="28"/>
        </w:rPr>
      </w:pPr>
      <w:r w:rsidRPr="001F7948">
        <w:rPr>
          <w:b/>
          <w:sz w:val="28"/>
          <w:szCs w:val="28"/>
        </w:rPr>
        <w:t>SLUTT</w:t>
      </w:r>
      <w:r w:rsidR="001F7948">
        <w:rPr>
          <w:b/>
          <w:sz w:val="28"/>
          <w:szCs w:val="28"/>
        </w:rPr>
        <w:t xml:space="preserve"> </w:t>
      </w:r>
    </w:p>
    <w:p w:rsidR="00DF5ADE" w:rsidRDefault="00DF5ADE" w:rsidP="00D21648">
      <w:pPr>
        <w:spacing w:after="0" w:line="276" w:lineRule="auto"/>
        <w:rPr>
          <w:b/>
          <w:sz w:val="28"/>
          <w:szCs w:val="28"/>
        </w:rPr>
      </w:pPr>
    </w:p>
    <w:p w:rsidR="00DF5ADE" w:rsidRDefault="00DF5ADE" w:rsidP="00DF5ADE">
      <w:pPr>
        <w:spacing w:after="0"/>
      </w:pPr>
      <w:r>
        <w:lastRenderedPageBreak/>
        <w:t xml:space="preserve">For LIS i medisinsk mikrobiologi vil deltakelse på konferansen bidra til å oppfylle følgende læringsmål: </w:t>
      </w:r>
    </w:p>
    <w:p w:rsidR="00DF5ADE" w:rsidRDefault="00DF5ADE" w:rsidP="00DF5ADE">
      <w:pPr>
        <w:spacing w:after="0"/>
      </w:pPr>
      <w:r>
        <w:t xml:space="preserve">MMB 001, MMB 005, MMB 048, MMB 076, MMB 080, MMB 084, MMB 095, MMB 108, MMB 111, MMB 119, MMB 126, MMB 127, MMB 135 </w:t>
      </w:r>
    </w:p>
    <w:p w:rsidR="00DF5ADE" w:rsidRDefault="00DF5ADE" w:rsidP="00D21648">
      <w:pPr>
        <w:spacing w:after="0" w:line="276" w:lineRule="auto"/>
        <w:rPr>
          <w:b/>
          <w:sz w:val="28"/>
          <w:szCs w:val="28"/>
        </w:rPr>
      </w:pPr>
    </w:p>
    <w:p w:rsidR="00DF5ADE" w:rsidRDefault="00DF5ADE" w:rsidP="00DF5ADE">
      <w:pPr>
        <w:pStyle w:val="Ingenmellomrom"/>
      </w:pPr>
      <w:r>
        <w:t xml:space="preserve">For LIS i infeksjonssykdommer vil deltakelse på konferansen bidra til å oppfylle disse læringsmålene: </w:t>
      </w:r>
    </w:p>
    <w:p w:rsidR="00DF5ADE" w:rsidRPr="00DF5ADE" w:rsidRDefault="00DF5ADE" w:rsidP="00DF5ADE">
      <w:pPr>
        <w:rPr>
          <w:lang w:val="en-US"/>
        </w:rPr>
      </w:pPr>
      <w:r w:rsidRPr="00DF5ADE">
        <w:rPr>
          <w:lang w:val="en-US"/>
        </w:rPr>
        <w:t>INF 001, INF 002, INF 005, INF 006, INF 007, INF 008, INF 030, INF 036, INF 040, INF 047, INF 048.  </w:t>
      </w:r>
    </w:p>
    <w:p w:rsidR="00057D4A" w:rsidRPr="00DF5ADE" w:rsidRDefault="00057D4A" w:rsidP="00DF5ADE">
      <w:pPr>
        <w:pStyle w:val="Ingenmellomrom"/>
        <w:rPr>
          <w:lang w:val="en-US"/>
        </w:rPr>
      </w:pPr>
    </w:p>
    <w:sectPr w:rsidR="00057D4A" w:rsidRPr="00DF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E66"/>
    <w:multiLevelType w:val="hybridMultilevel"/>
    <w:tmpl w:val="003658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801"/>
    <w:multiLevelType w:val="hybridMultilevel"/>
    <w:tmpl w:val="38242B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0E4"/>
    <w:multiLevelType w:val="hybridMultilevel"/>
    <w:tmpl w:val="6E6A3D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7715"/>
    <w:multiLevelType w:val="hybridMultilevel"/>
    <w:tmpl w:val="5E9ACB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078"/>
    <w:multiLevelType w:val="hybridMultilevel"/>
    <w:tmpl w:val="3CEEDE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556D7"/>
    <w:multiLevelType w:val="multilevel"/>
    <w:tmpl w:val="6E6A3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4A"/>
    <w:rsid w:val="00023D43"/>
    <w:rsid w:val="00057D4A"/>
    <w:rsid w:val="00080F52"/>
    <w:rsid w:val="00085FB5"/>
    <w:rsid w:val="000A142F"/>
    <w:rsid w:val="000A54E8"/>
    <w:rsid w:val="000B69C4"/>
    <w:rsid w:val="00126B7F"/>
    <w:rsid w:val="00133B77"/>
    <w:rsid w:val="0018280A"/>
    <w:rsid w:val="001A1ED1"/>
    <w:rsid w:val="001B27C7"/>
    <w:rsid w:val="001D7257"/>
    <w:rsid w:val="001D764E"/>
    <w:rsid w:val="001E41AC"/>
    <w:rsid w:val="001F01CE"/>
    <w:rsid w:val="001F7948"/>
    <w:rsid w:val="0023167B"/>
    <w:rsid w:val="00252871"/>
    <w:rsid w:val="00260DD8"/>
    <w:rsid w:val="00271627"/>
    <w:rsid w:val="002A18C6"/>
    <w:rsid w:val="002A6C40"/>
    <w:rsid w:val="002B39CD"/>
    <w:rsid w:val="00303965"/>
    <w:rsid w:val="00334297"/>
    <w:rsid w:val="00356EBA"/>
    <w:rsid w:val="003813E7"/>
    <w:rsid w:val="003C18BF"/>
    <w:rsid w:val="003D2216"/>
    <w:rsid w:val="003D568F"/>
    <w:rsid w:val="00403F12"/>
    <w:rsid w:val="00425D22"/>
    <w:rsid w:val="004451F7"/>
    <w:rsid w:val="00446BF9"/>
    <w:rsid w:val="0045259D"/>
    <w:rsid w:val="00452DE8"/>
    <w:rsid w:val="00462C11"/>
    <w:rsid w:val="004904F6"/>
    <w:rsid w:val="004B3D8C"/>
    <w:rsid w:val="004D25D4"/>
    <w:rsid w:val="004E3130"/>
    <w:rsid w:val="00526C4B"/>
    <w:rsid w:val="00563B8A"/>
    <w:rsid w:val="00586A87"/>
    <w:rsid w:val="005E28B1"/>
    <w:rsid w:val="00627D2E"/>
    <w:rsid w:val="00644775"/>
    <w:rsid w:val="0066286E"/>
    <w:rsid w:val="006A5E78"/>
    <w:rsid w:val="006B30D9"/>
    <w:rsid w:val="006B7794"/>
    <w:rsid w:val="00721DA5"/>
    <w:rsid w:val="00771D95"/>
    <w:rsid w:val="00783BA2"/>
    <w:rsid w:val="00786F10"/>
    <w:rsid w:val="00794806"/>
    <w:rsid w:val="007A49F0"/>
    <w:rsid w:val="007B61E9"/>
    <w:rsid w:val="007D3BEA"/>
    <w:rsid w:val="007D6034"/>
    <w:rsid w:val="007F283A"/>
    <w:rsid w:val="00814436"/>
    <w:rsid w:val="008152FE"/>
    <w:rsid w:val="0084009D"/>
    <w:rsid w:val="008C5292"/>
    <w:rsid w:val="008D410A"/>
    <w:rsid w:val="00914C2F"/>
    <w:rsid w:val="00940B53"/>
    <w:rsid w:val="00942B0B"/>
    <w:rsid w:val="00944BCA"/>
    <w:rsid w:val="00970203"/>
    <w:rsid w:val="009A2809"/>
    <w:rsid w:val="009B268A"/>
    <w:rsid w:val="009B2C4B"/>
    <w:rsid w:val="009B4F24"/>
    <w:rsid w:val="009F72D1"/>
    <w:rsid w:val="00A0215F"/>
    <w:rsid w:val="00A540E2"/>
    <w:rsid w:val="00A54C2F"/>
    <w:rsid w:val="00A700E0"/>
    <w:rsid w:val="00AA5504"/>
    <w:rsid w:val="00AC171B"/>
    <w:rsid w:val="00AD0361"/>
    <w:rsid w:val="00AE7D32"/>
    <w:rsid w:val="00AF2125"/>
    <w:rsid w:val="00B02EDF"/>
    <w:rsid w:val="00B05629"/>
    <w:rsid w:val="00B0746B"/>
    <w:rsid w:val="00B2452D"/>
    <w:rsid w:val="00B34F13"/>
    <w:rsid w:val="00B64AF4"/>
    <w:rsid w:val="00B65AF7"/>
    <w:rsid w:val="00B93C1F"/>
    <w:rsid w:val="00BF0413"/>
    <w:rsid w:val="00C22346"/>
    <w:rsid w:val="00C23512"/>
    <w:rsid w:val="00C36E61"/>
    <w:rsid w:val="00C47A43"/>
    <w:rsid w:val="00C67A06"/>
    <w:rsid w:val="00C7040D"/>
    <w:rsid w:val="00CA14F6"/>
    <w:rsid w:val="00CB407A"/>
    <w:rsid w:val="00CC6FA7"/>
    <w:rsid w:val="00CD3B6D"/>
    <w:rsid w:val="00CE2FBF"/>
    <w:rsid w:val="00CF6249"/>
    <w:rsid w:val="00D21648"/>
    <w:rsid w:val="00D247D6"/>
    <w:rsid w:val="00D41063"/>
    <w:rsid w:val="00D84E65"/>
    <w:rsid w:val="00DA00A6"/>
    <w:rsid w:val="00DA3336"/>
    <w:rsid w:val="00DB1028"/>
    <w:rsid w:val="00DB66BC"/>
    <w:rsid w:val="00DB7C08"/>
    <w:rsid w:val="00DD7522"/>
    <w:rsid w:val="00DF5ADE"/>
    <w:rsid w:val="00DF6970"/>
    <w:rsid w:val="00E21EA3"/>
    <w:rsid w:val="00E446AD"/>
    <w:rsid w:val="00E85EDA"/>
    <w:rsid w:val="00F933B7"/>
    <w:rsid w:val="00F96123"/>
    <w:rsid w:val="00FB4AEE"/>
    <w:rsid w:val="00FC3937"/>
    <w:rsid w:val="00FD35F3"/>
    <w:rsid w:val="00FD7C4F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89F8E-1C0B-4C82-A5A6-12A6DB4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333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B4F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B4F2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B4F2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B4F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B4F2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4F2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B4F24"/>
    <w:rPr>
      <w:color w:val="0563C1"/>
      <w:u w:val="single"/>
    </w:rPr>
  </w:style>
  <w:style w:type="paragraph" w:styleId="Ingenmellomrom">
    <w:name w:val="No Spacing"/>
    <w:uiPriority w:val="1"/>
    <w:qFormat/>
    <w:rsid w:val="00DF5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EEBA-6385-44CE-B927-9EF75128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FB33D1C9</Template>
  <TotalTime>1</TotalTime>
  <Pages>3</Pages>
  <Words>623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Kommedal, Øyvind</dc:creator>
  <cp:keywords/>
  <dc:description/>
  <cp:lastModifiedBy>Silje Bakken Jørgensen</cp:lastModifiedBy>
  <cp:revision>2</cp:revision>
  <dcterms:created xsi:type="dcterms:W3CDTF">2021-08-24T14:10:00Z</dcterms:created>
  <dcterms:modified xsi:type="dcterms:W3CDTF">2021-08-24T14:10:00Z</dcterms:modified>
</cp:coreProperties>
</file>